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9E6" w:rsidRPr="006226E5" w:rsidRDefault="002339E6" w:rsidP="003E00EE">
      <w:pPr>
        <w:pStyle w:val="Heading1"/>
        <w:jc w:val="center"/>
      </w:pPr>
      <w:r w:rsidRPr="006226E5">
        <w:t>СОВЕТ СЕВЕРНОГО СЕЛЬСКОГО ПОСЕЛЕНИЯ</w:t>
      </w:r>
    </w:p>
    <w:p w:rsidR="002339E6" w:rsidRPr="006226E5" w:rsidRDefault="002339E6" w:rsidP="003E00EE">
      <w:pPr>
        <w:jc w:val="center"/>
        <w:rPr>
          <w:b/>
          <w:bCs/>
        </w:rPr>
      </w:pPr>
      <w:r w:rsidRPr="006226E5">
        <w:rPr>
          <w:b/>
          <w:bCs/>
        </w:rPr>
        <w:t>ШЕГАРСКОГО РАЙОНА ТОМСКОЙ ОБЛАСТИ</w:t>
      </w:r>
    </w:p>
    <w:p w:rsidR="002339E6" w:rsidRPr="006226E5" w:rsidRDefault="002339E6" w:rsidP="003E00EE">
      <w:pPr>
        <w:jc w:val="center"/>
        <w:rPr>
          <w:b/>
          <w:bCs/>
        </w:rPr>
      </w:pPr>
    </w:p>
    <w:p w:rsidR="002339E6" w:rsidRPr="006226E5" w:rsidRDefault="002339E6" w:rsidP="003E00EE">
      <w:pPr>
        <w:pStyle w:val="Heading2"/>
        <w:jc w:val="center"/>
        <w:rPr>
          <w:sz w:val="24"/>
        </w:rPr>
      </w:pPr>
      <w:r w:rsidRPr="006226E5">
        <w:rPr>
          <w:sz w:val="24"/>
        </w:rPr>
        <w:t>РЕШЕНИЕ</w:t>
      </w:r>
    </w:p>
    <w:p w:rsidR="002339E6" w:rsidRPr="006226E5" w:rsidRDefault="002339E6" w:rsidP="003E00EE">
      <w:pPr>
        <w:jc w:val="center"/>
      </w:pPr>
    </w:p>
    <w:p w:rsidR="002339E6" w:rsidRPr="006226E5" w:rsidRDefault="002339E6" w:rsidP="003E00EE">
      <w:pPr>
        <w:jc w:val="center"/>
      </w:pPr>
    </w:p>
    <w:p w:rsidR="002339E6" w:rsidRPr="006226E5" w:rsidRDefault="002339E6" w:rsidP="006226E5">
      <w:r>
        <w:t>с. Монастырка</w:t>
      </w:r>
    </w:p>
    <w:p w:rsidR="002339E6" w:rsidRPr="006226E5" w:rsidRDefault="002339E6" w:rsidP="003E00EE">
      <w:r>
        <w:t xml:space="preserve">19 декабря </w:t>
      </w:r>
      <w:smartTag w:uri="urn:schemas-microsoft-com:office:smarttags" w:element="metricconverter">
        <w:smartTagPr>
          <w:attr w:name="ProductID" w:val="2018 г"/>
        </w:smartTagPr>
        <w:r>
          <w:t>2018 г</w:t>
        </w:r>
      </w:smartTag>
      <w:r>
        <w:t>.</w:t>
      </w:r>
      <w:r w:rsidRPr="006226E5">
        <w:tab/>
      </w:r>
      <w:r w:rsidRPr="006226E5">
        <w:tab/>
      </w:r>
      <w:r w:rsidRPr="006226E5">
        <w:tab/>
      </w:r>
      <w:r w:rsidRPr="006226E5">
        <w:tab/>
      </w:r>
      <w:r w:rsidRPr="006226E5">
        <w:tab/>
      </w:r>
      <w:r w:rsidRPr="006226E5">
        <w:tab/>
        <w:t xml:space="preserve">      </w:t>
      </w:r>
      <w:r>
        <w:t xml:space="preserve">                           № 54</w:t>
      </w:r>
    </w:p>
    <w:p w:rsidR="002339E6" w:rsidRPr="006226E5" w:rsidRDefault="002339E6" w:rsidP="003E00EE">
      <w:pPr>
        <w:shd w:val="clear" w:color="auto" w:fill="FFFFFF"/>
        <w:ind w:left="6" w:right="19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</w:tblGrid>
      <w:tr w:rsidR="002339E6" w:rsidTr="00052FCD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2339E6" w:rsidRPr="006226E5" w:rsidRDefault="002339E6" w:rsidP="006226E5">
            <w:r w:rsidRPr="006226E5">
              <w:t>Об      утверждении    Положения      о   порядке</w:t>
            </w:r>
          </w:p>
          <w:p w:rsidR="002339E6" w:rsidRPr="006226E5" w:rsidRDefault="002339E6" w:rsidP="006226E5">
            <w:r w:rsidRPr="006226E5">
              <w:t xml:space="preserve">выплаты      премий       за     выполнение   особо </w:t>
            </w:r>
          </w:p>
          <w:p w:rsidR="002339E6" w:rsidRPr="006226E5" w:rsidRDefault="002339E6" w:rsidP="006226E5">
            <w:r w:rsidRPr="006226E5">
              <w:t xml:space="preserve">важных      и        сложных     заданий        лицам, </w:t>
            </w:r>
          </w:p>
          <w:p w:rsidR="002339E6" w:rsidRPr="006226E5" w:rsidRDefault="002339E6" w:rsidP="006226E5">
            <w:r w:rsidRPr="006226E5">
              <w:t xml:space="preserve">замещающим     должности        муниципальной </w:t>
            </w:r>
          </w:p>
          <w:p w:rsidR="002339E6" w:rsidRPr="006226E5" w:rsidRDefault="002339E6" w:rsidP="006226E5">
            <w:r w:rsidRPr="006226E5">
              <w:t>службы, и лицам</w:t>
            </w:r>
            <w:r>
              <w:t>,</w:t>
            </w:r>
            <w:r w:rsidRPr="006226E5">
              <w:t xml:space="preserve"> замещающим муниципальные </w:t>
            </w:r>
          </w:p>
          <w:p w:rsidR="002339E6" w:rsidRPr="006226E5" w:rsidRDefault="002339E6" w:rsidP="000B2E28">
            <w:r w:rsidRPr="006226E5">
              <w:t xml:space="preserve">должности  в  Администрации Северного сельского поселения  </w:t>
            </w:r>
          </w:p>
        </w:tc>
      </w:tr>
    </w:tbl>
    <w:p w:rsidR="002339E6" w:rsidRPr="006226E5" w:rsidRDefault="002339E6" w:rsidP="003E00EE">
      <w:pPr>
        <w:shd w:val="clear" w:color="auto" w:fill="FFFFFF"/>
        <w:ind w:left="6" w:right="19"/>
      </w:pPr>
    </w:p>
    <w:p w:rsidR="002339E6" w:rsidRPr="006226E5" w:rsidRDefault="002339E6" w:rsidP="003E00EE">
      <w:pPr>
        <w:shd w:val="clear" w:color="auto" w:fill="FFFFFF"/>
        <w:ind w:left="6" w:right="19"/>
        <w:jc w:val="both"/>
      </w:pPr>
      <w:r w:rsidRPr="006226E5">
        <w:tab/>
        <w:t xml:space="preserve">В соответствии </w:t>
      </w:r>
      <w:r>
        <w:t xml:space="preserve">с </w:t>
      </w:r>
      <w:r w:rsidRPr="006226E5">
        <w:t>положениями Федерального закона от 02.03.2007 № 25-ФЗ «О муниципальной службе в Российской Федерации», Федерального закона от 27.07.2004 №79-ФЗ ФЗ «О государственной гражданской службе в Российской Федерации», Закона Томской области от 11.09.2007 № 198-ОЗ «О муниципальной службе в Томской области», Закона Томской области от 15.03.2013г № 35-ОЗ «О внесении изменений в отдельные законодательные акты Томской области по вопросам муниципальной службы», Закона Томской области от 09.12.2005 №231-ОЗ «О го</w:t>
      </w:r>
      <w:r>
        <w:t>сударственной гражданской службе</w:t>
      </w:r>
      <w:r w:rsidRPr="006226E5">
        <w:t xml:space="preserve"> Томской области», Законом Томской области от 15.03.2013г № 36-ОЗ «О классных чинах муниципальных служащих в Томской области», статьей 7-1 Закона Томской области от 09.12.2005г № 231-ОЗ «О государственной гражданской службе Томской области»</w:t>
      </w:r>
    </w:p>
    <w:p w:rsidR="002339E6" w:rsidRPr="006226E5" w:rsidRDefault="002339E6" w:rsidP="003E00EE">
      <w:pPr>
        <w:shd w:val="clear" w:color="auto" w:fill="FFFFFF"/>
        <w:ind w:left="6" w:right="19"/>
        <w:jc w:val="both"/>
      </w:pPr>
    </w:p>
    <w:p w:rsidR="002339E6" w:rsidRPr="009E0AA4" w:rsidRDefault="002339E6" w:rsidP="009E0AA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9E0AA4">
        <w:rPr>
          <w:rFonts w:ascii="Times New Roman" w:hAnsi="Times New Roman"/>
          <w:sz w:val="24"/>
          <w:szCs w:val="24"/>
        </w:rPr>
        <w:t>СОВЕТ СЕВЕРНОГО СЕЛЬСКОГО ПОСЕЛЕНИЯ РЕШИЛ</w:t>
      </w:r>
      <w:r w:rsidRPr="009E0AA4">
        <w:rPr>
          <w:rFonts w:ascii="Times New Roman" w:hAnsi="Times New Roman"/>
          <w:b/>
          <w:sz w:val="24"/>
          <w:szCs w:val="24"/>
        </w:rPr>
        <w:t>:</w:t>
      </w:r>
    </w:p>
    <w:p w:rsidR="002339E6" w:rsidRPr="009E0AA4" w:rsidRDefault="002339E6" w:rsidP="009E0AA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2339E6" w:rsidRPr="006226E5" w:rsidRDefault="002339E6" w:rsidP="009E0AA4">
      <w:pPr>
        <w:shd w:val="clear" w:color="auto" w:fill="FFFFFF"/>
        <w:ind w:left="6" w:right="19" w:firstLine="702"/>
        <w:jc w:val="both"/>
        <w:rPr>
          <w:b/>
        </w:rPr>
      </w:pPr>
      <w:r>
        <w:t xml:space="preserve">1. Утвердить </w:t>
      </w:r>
      <w:r w:rsidRPr="006226E5">
        <w:t xml:space="preserve"> Положение  о порядке выплаты премий  за выполнение   особо важных   и  сложных заданий    лицам</w:t>
      </w:r>
      <w:r>
        <w:t>, замещающим</w:t>
      </w:r>
      <w:r w:rsidRPr="006226E5">
        <w:t xml:space="preserve"> должности муниципальной службы, и лицам</w:t>
      </w:r>
      <w:r>
        <w:t>,</w:t>
      </w:r>
      <w:r w:rsidRPr="006226E5">
        <w:t xml:space="preserve"> </w:t>
      </w:r>
      <w:r>
        <w:t>замещающим</w:t>
      </w:r>
      <w:r w:rsidRPr="006226E5">
        <w:t xml:space="preserve"> муниципальные  должности</w:t>
      </w:r>
      <w:r>
        <w:t xml:space="preserve"> в А</w:t>
      </w:r>
      <w:r w:rsidRPr="006226E5">
        <w:t xml:space="preserve">дминистрации </w:t>
      </w:r>
      <w:r w:rsidRPr="006226E5">
        <w:rPr>
          <w:vanish/>
        </w:rPr>
        <w:t xml:space="preserve">ипального образования </w:t>
      </w:r>
      <w:r w:rsidRPr="006226E5">
        <w:rPr>
          <w:vanish/>
        </w:rPr>
        <w:pgNum/>
      </w:r>
      <w:r w:rsidRPr="006226E5">
        <w:rPr>
          <w:vanish/>
        </w:rPr>
        <w:pgNum/>
      </w:r>
      <w:r w:rsidRPr="006226E5">
        <w:rPr>
          <w:vanish/>
        </w:rPr>
        <w:pgNum/>
      </w:r>
      <w:r w:rsidRPr="006226E5">
        <w:rPr>
          <w:vanish/>
        </w:rPr>
        <w:pgNum/>
      </w:r>
      <w:r w:rsidRPr="006226E5">
        <w:rPr>
          <w:vanish/>
        </w:rPr>
        <w:pgNum/>
      </w:r>
      <w:r w:rsidRPr="006226E5">
        <w:rPr>
          <w:vanish/>
        </w:rPr>
        <w:pgNum/>
      </w:r>
      <w:r w:rsidRPr="006226E5">
        <w:rPr>
          <w:vanish/>
        </w:rPr>
        <w:pgNum/>
      </w:r>
      <w:r w:rsidRPr="006226E5">
        <w:rPr>
          <w:vanish/>
        </w:rPr>
        <w:pgNum/>
      </w:r>
      <w:r w:rsidRPr="006226E5">
        <w:rPr>
          <w:vanish/>
        </w:rPr>
        <w:pgNum/>
      </w:r>
      <w:r w:rsidRPr="006226E5">
        <w:rPr>
          <w:vanish/>
        </w:rPr>
        <w:pgNum/>
      </w:r>
      <w:r w:rsidRPr="006226E5">
        <w:rPr>
          <w:vanish/>
        </w:rPr>
        <w:pgNum/>
      </w:r>
      <w:r w:rsidRPr="006226E5">
        <w:rPr>
          <w:vanish/>
        </w:rPr>
        <w:pgNum/>
      </w:r>
      <w:r w:rsidRPr="006226E5">
        <w:rPr>
          <w:vanish/>
        </w:rPr>
        <w:pgNum/>
      </w:r>
      <w:r w:rsidRPr="006226E5">
        <w:rPr>
          <w:vanish/>
        </w:rPr>
        <w:pgNum/>
      </w:r>
      <w:r w:rsidRPr="006226E5">
        <w:rPr>
          <w:vanish/>
        </w:rPr>
        <w:pgNum/>
      </w:r>
      <w:r w:rsidRPr="006226E5">
        <w:rPr>
          <w:vanish/>
        </w:rPr>
        <w:pgNum/>
      </w:r>
      <w:r w:rsidRPr="006226E5">
        <w:rPr>
          <w:vanish/>
        </w:rPr>
        <w:pgNum/>
      </w:r>
      <w:r w:rsidRPr="006226E5">
        <w:rPr>
          <w:vanish/>
        </w:rPr>
        <w:pgNum/>
      </w:r>
      <w:r w:rsidRPr="006226E5">
        <w:rPr>
          <w:vanish/>
        </w:rPr>
        <w:pgNum/>
      </w:r>
      <w:r w:rsidRPr="006226E5">
        <w:rPr>
          <w:vanish/>
        </w:rPr>
        <w:pgNum/>
      </w:r>
      <w:r w:rsidRPr="006226E5">
        <w:rPr>
          <w:vanish/>
        </w:rPr>
        <w:pgNum/>
      </w:r>
      <w:r w:rsidRPr="006226E5">
        <w:rPr>
          <w:vanish/>
        </w:rPr>
        <w:pgNum/>
      </w:r>
      <w:r w:rsidRPr="006226E5">
        <w:rPr>
          <w:vanish/>
        </w:rPr>
        <w:pgNum/>
      </w:r>
      <w:r w:rsidRPr="006226E5">
        <w:rPr>
          <w:vanish/>
        </w:rPr>
        <w:pgNum/>
      </w:r>
      <w:r w:rsidRPr="006226E5">
        <w:rPr>
          <w:vanish/>
        </w:rPr>
        <w:pgNum/>
      </w:r>
      <w:r w:rsidRPr="006226E5">
        <w:rPr>
          <w:vanish/>
        </w:rPr>
        <w:pgNum/>
      </w:r>
      <w:r w:rsidRPr="006226E5">
        <w:rPr>
          <w:vanish/>
        </w:rPr>
        <w:pgNum/>
      </w:r>
      <w:r w:rsidRPr="006226E5">
        <w:rPr>
          <w:vanish/>
        </w:rPr>
        <w:pgNum/>
      </w:r>
      <w:r w:rsidRPr="006226E5">
        <w:rPr>
          <w:vanish/>
        </w:rPr>
        <w:pgNum/>
      </w:r>
      <w:r w:rsidRPr="006226E5">
        <w:rPr>
          <w:vanish/>
        </w:rPr>
        <w:pgNum/>
      </w:r>
      <w:r w:rsidRPr="006226E5">
        <w:rPr>
          <w:vanish/>
        </w:rPr>
        <w:pgNum/>
      </w:r>
      <w:r w:rsidRPr="006226E5">
        <w:rPr>
          <w:vanish/>
        </w:rPr>
        <w:pgNum/>
      </w:r>
      <w:r w:rsidRPr="006226E5">
        <w:rPr>
          <w:vanish/>
        </w:rPr>
        <w:pgNum/>
      </w:r>
      <w:r w:rsidRPr="006226E5">
        <w:rPr>
          <w:vanish/>
        </w:rPr>
        <w:pgNum/>
      </w:r>
      <w:r w:rsidRPr="006226E5">
        <w:rPr>
          <w:vanish/>
        </w:rPr>
        <w:pgNum/>
      </w:r>
      <w:r w:rsidRPr="006226E5">
        <w:rPr>
          <w:vanish/>
        </w:rPr>
        <w:pgNum/>
      </w:r>
      <w:r w:rsidRPr="006226E5">
        <w:rPr>
          <w:vanish/>
        </w:rPr>
        <w:pgNum/>
      </w:r>
      <w:r w:rsidRPr="006226E5">
        <w:rPr>
          <w:vanish/>
        </w:rPr>
        <w:pgNum/>
      </w:r>
      <w:r w:rsidRPr="006226E5">
        <w:rPr>
          <w:vanish/>
        </w:rPr>
        <w:pgNum/>
      </w:r>
      <w:r w:rsidRPr="006226E5">
        <w:rPr>
          <w:vanish/>
        </w:rPr>
        <w:pgNum/>
      </w:r>
      <w:r w:rsidRPr="006226E5">
        <w:rPr>
          <w:vanish/>
        </w:rPr>
        <w:pgNum/>
      </w:r>
      <w:r w:rsidRPr="006226E5">
        <w:rPr>
          <w:vanish/>
        </w:rPr>
        <w:pgNum/>
      </w:r>
      <w:r w:rsidRPr="006226E5">
        <w:rPr>
          <w:vanish/>
        </w:rPr>
        <w:pgNum/>
      </w:r>
      <w:r w:rsidRPr="006226E5">
        <w:rPr>
          <w:vanish/>
        </w:rPr>
        <w:pgNum/>
      </w:r>
      <w:r w:rsidRPr="006226E5">
        <w:rPr>
          <w:vanish/>
        </w:rPr>
        <w:pgNum/>
      </w:r>
      <w:r w:rsidRPr="006226E5">
        <w:rPr>
          <w:vanish/>
        </w:rPr>
        <w:pgNum/>
      </w:r>
      <w:r w:rsidRPr="006226E5">
        <w:rPr>
          <w:vanish/>
        </w:rPr>
        <w:pgNum/>
      </w:r>
      <w:r w:rsidRPr="006226E5">
        <w:rPr>
          <w:vanish/>
        </w:rPr>
        <w:pgNum/>
      </w:r>
      <w:r w:rsidRPr="006226E5">
        <w:rPr>
          <w:vanish/>
        </w:rPr>
        <w:pgNum/>
      </w:r>
      <w:r w:rsidRPr="006226E5">
        <w:rPr>
          <w:vanish/>
        </w:rPr>
        <w:pgNum/>
      </w:r>
      <w:r w:rsidRPr="006226E5">
        <w:rPr>
          <w:vanish/>
        </w:rPr>
        <w:pgNum/>
      </w:r>
      <w:r w:rsidRPr="006226E5">
        <w:rPr>
          <w:vanish/>
        </w:rPr>
        <w:pgNum/>
      </w:r>
      <w:r w:rsidRPr="006226E5">
        <w:rPr>
          <w:vanish/>
        </w:rPr>
        <w:pgNum/>
      </w:r>
      <w:r w:rsidRPr="006226E5">
        <w:rPr>
          <w:vanish/>
        </w:rPr>
        <w:pgNum/>
      </w:r>
      <w:r w:rsidRPr="006226E5">
        <w:rPr>
          <w:vanish/>
        </w:rPr>
        <w:pgNum/>
      </w:r>
      <w:r w:rsidRPr="006226E5">
        <w:rPr>
          <w:vanish/>
        </w:rPr>
        <w:pgNum/>
      </w:r>
      <w:r w:rsidRPr="006226E5">
        <w:rPr>
          <w:vanish/>
        </w:rPr>
        <w:pgNum/>
      </w:r>
      <w:r w:rsidRPr="006226E5">
        <w:rPr>
          <w:vanish/>
        </w:rPr>
        <w:pgNum/>
      </w:r>
      <w:r w:rsidRPr="006226E5">
        <w:rPr>
          <w:vanish/>
        </w:rPr>
        <w:pgNum/>
      </w:r>
      <w:r w:rsidRPr="006226E5">
        <w:rPr>
          <w:vanish/>
        </w:rPr>
        <w:pgNum/>
      </w:r>
      <w:r w:rsidRPr="006226E5">
        <w:rPr>
          <w:vanish/>
        </w:rPr>
        <w:pgNum/>
      </w:r>
      <w:r w:rsidRPr="006226E5">
        <w:rPr>
          <w:vanish/>
        </w:rPr>
        <w:pgNum/>
      </w:r>
      <w:r w:rsidRPr="006226E5">
        <w:rPr>
          <w:vanish/>
        </w:rPr>
        <w:pgNum/>
      </w:r>
      <w:r w:rsidRPr="006226E5">
        <w:rPr>
          <w:vanish/>
        </w:rPr>
        <w:pgNum/>
      </w:r>
      <w:r w:rsidRPr="006226E5">
        <w:rPr>
          <w:vanish/>
        </w:rPr>
        <w:pgNum/>
      </w:r>
      <w:r w:rsidRPr="006226E5">
        <w:rPr>
          <w:vanish/>
        </w:rPr>
        <w:pgNum/>
      </w:r>
      <w:r w:rsidRPr="006226E5">
        <w:rPr>
          <w:vanish/>
        </w:rPr>
        <w:pgNum/>
      </w:r>
      <w:r w:rsidRPr="006226E5">
        <w:rPr>
          <w:vanish/>
        </w:rPr>
        <w:pgNum/>
      </w:r>
      <w:r w:rsidRPr="006226E5">
        <w:rPr>
          <w:vanish/>
        </w:rPr>
        <w:pgNum/>
      </w:r>
      <w:r w:rsidRPr="006226E5">
        <w:rPr>
          <w:vanish/>
        </w:rPr>
        <w:pgNum/>
      </w:r>
      <w:r w:rsidRPr="006226E5">
        <w:rPr>
          <w:vanish/>
        </w:rPr>
        <w:pgNum/>
      </w:r>
      <w:r w:rsidRPr="006226E5">
        <w:rPr>
          <w:vanish/>
        </w:rPr>
        <w:pgNum/>
      </w:r>
      <w:r w:rsidRPr="006226E5">
        <w:rPr>
          <w:vanish/>
        </w:rPr>
        <w:pgNum/>
      </w:r>
      <w:r w:rsidRPr="006226E5">
        <w:rPr>
          <w:vanish/>
        </w:rPr>
        <w:pgNum/>
      </w:r>
      <w:r w:rsidRPr="006226E5">
        <w:rPr>
          <w:vanish/>
        </w:rPr>
        <w:pgNum/>
      </w:r>
      <w:r w:rsidRPr="006226E5">
        <w:rPr>
          <w:vanish/>
        </w:rPr>
        <w:pgNum/>
      </w:r>
      <w:r w:rsidRPr="006226E5">
        <w:rPr>
          <w:vanish/>
        </w:rPr>
        <w:pgNum/>
      </w:r>
      <w:r w:rsidRPr="006226E5">
        <w:rPr>
          <w:vanish/>
        </w:rPr>
        <w:pgNum/>
      </w:r>
      <w:r w:rsidRPr="006226E5">
        <w:rPr>
          <w:vanish/>
        </w:rPr>
        <w:pgNum/>
      </w:r>
      <w:r w:rsidRPr="006226E5">
        <w:rPr>
          <w:vanish/>
        </w:rPr>
        <w:pgNum/>
      </w:r>
      <w:r w:rsidRPr="006226E5">
        <w:rPr>
          <w:vanish/>
        </w:rPr>
        <w:pgNum/>
      </w:r>
      <w:r w:rsidRPr="006226E5">
        <w:rPr>
          <w:vanish/>
        </w:rPr>
        <w:pgNum/>
      </w:r>
      <w:r w:rsidRPr="006226E5">
        <w:rPr>
          <w:vanish/>
        </w:rPr>
        <w:pgNum/>
      </w:r>
      <w:r w:rsidRPr="006226E5">
        <w:rPr>
          <w:vanish/>
        </w:rPr>
        <w:pgNum/>
      </w:r>
      <w:r w:rsidRPr="006226E5">
        <w:rPr>
          <w:vanish/>
        </w:rPr>
        <w:pgNum/>
      </w:r>
      <w:r w:rsidRPr="006226E5">
        <w:rPr>
          <w:vanish/>
        </w:rPr>
        <w:pgNum/>
      </w:r>
      <w:r w:rsidRPr="006226E5">
        <w:rPr>
          <w:vanish/>
        </w:rPr>
        <w:pgNum/>
      </w:r>
      <w:r w:rsidRPr="006226E5">
        <w:rPr>
          <w:vanish/>
        </w:rPr>
        <w:pgNum/>
      </w:r>
      <w:r w:rsidRPr="006226E5">
        <w:rPr>
          <w:vanish/>
        </w:rPr>
        <w:pgNum/>
      </w:r>
      <w:r w:rsidRPr="006226E5">
        <w:rPr>
          <w:vanish/>
        </w:rPr>
        <w:pgNum/>
      </w:r>
      <w:r w:rsidRPr="006226E5">
        <w:rPr>
          <w:vanish/>
        </w:rPr>
        <w:pgNum/>
      </w:r>
      <w:r w:rsidRPr="006226E5">
        <w:rPr>
          <w:vanish/>
        </w:rPr>
        <w:pgNum/>
      </w:r>
      <w:r w:rsidRPr="006226E5">
        <w:rPr>
          <w:vanish/>
        </w:rPr>
        <w:pgNum/>
      </w:r>
      <w:r w:rsidRPr="006226E5">
        <w:rPr>
          <w:vanish/>
        </w:rPr>
        <w:pgNum/>
      </w:r>
      <w:r w:rsidRPr="006226E5">
        <w:rPr>
          <w:vanish/>
        </w:rPr>
        <w:pgNum/>
      </w:r>
      <w:r w:rsidRPr="006226E5">
        <w:rPr>
          <w:vanish/>
        </w:rPr>
        <w:pgNum/>
      </w:r>
      <w:r w:rsidRPr="006226E5">
        <w:rPr>
          <w:vanish/>
        </w:rPr>
        <w:pgNum/>
      </w:r>
      <w:r w:rsidRPr="006226E5">
        <w:rPr>
          <w:vanish/>
        </w:rPr>
        <w:pgNum/>
      </w:r>
      <w:r w:rsidRPr="006226E5">
        <w:rPr>
          <w:vanish/>
        </w:rPr>
        <w:pgNum/>
      </w:r>
      <w:r w:rsidRPr="006226E5">
        <w:rPr>
          <w:vanish/>
        </w:rPr>
        <w:pgNum/>
      </w:r>
      <w:r w:rsidRPr="006226E5">
        <w:rPr>
          <w:vanish/>
        </w:rPr>
        <w:pgNum/>
      </w:r>
      <w:r w:rsidRPr="006226E5">
        <w:rPr>
          <w:vanish/>
        </w:rPr>
        <w:pgNum/>
      </w:r>
      <w:r w:rsidRPr="006226E5">
        <w:rPr>
          <w:vanish/>
        </w:rPr>
        <w:pgNum/>
      </w:r>
      <w:r w:rsidRPr="006226E5">
        <w:rPr>
          <w:vanish/>
        </w:rPr>
        <w:pgNum/>
      </w:r>
      <w:r w:rsidRPr="006226E5">
        <w:rPr>
          <w:vanish/>
        </w:rPr>
        <w:pgNum/>
      </w:r>
      <w:r>
        <w:t>Северного  сельского поселения,</w:t>
      </w:r>
      <w:r w:rsidRPr="006226E5">
        <w:t xml:space="preserve"> согласно приложению.</w:t>
      </w:r>
    </w:p>
    <w:p w:rsidR="002339E6" w:rsidRPr="006226E5" w:rsidRDefault="002339E6" w:rsidP="009E0AA4">
      <w:pPr>
        <w:shd w:val="clear" w:color="auto" w:fill="FFFFFF"/>
        <w:ind w:left="6" w:right="19" w:firstLine="702"/>
        <w:jc w:val="both"/>
      </w:pPr>
      <w:r w:rsidRPr="006226E5">
        <w:t>2.  Настоящее решение вступает в силу с момента обнародования.</w:t>
      </w:r>
    </w:p>
    <w:p w:rsidR="002339E6" w:rsidRPr="006226E5" w:rsidRDefault="002339E6" w:rsidP="009E0AA4">
      <w:pPr>
        <w:shd w:val="clear" w:color="auto" w:fill="FFFFFF"/>
        <w:ind w:firstLine="708"/>
        <w:jc w:val="both"/>
        <w:rPr>
          <w:color w:val="000000"/>
        </w:rPr>
      </w:pPr>
      <w:r w:rsidRPr="006226E5">
        <w:rPr>
          <w:color w:val="000000"/>
        </w:rPr>
        <w:t>3. Опубликовать настоящее решение в информационном бюллетене муниципального образования «Северное сельское поселение»</w:t>
      </w:r>
      <w:r>
        <w:rPr>
          <w:color w:val="000000"/>
        </w:rPr>
        <w:t xml:space="preserve"> и разместить</w:t>
      </w:r>
      <w:r w:rsidRPr="006226E5">
        <w:rPr>
          <w:color w:val="000000"/>
        </w:rPr>
        <w:t xml:space="preserve"> на официальном сайте Администрации Северного сельского поселения: http://www.severnoe.tomsk.ru/</w:t>
      </w:r>
    </w:p>
    <w:p w:rsidR="002339E6" w:rsidRPr="006226E5" w:rsidRDefault="002339E6" w:rsidP="009E0AA4">
      <w:pPr>
        <w:shd w:val="clear" w:color="auto" w:fill="FFFFFF"/>
        <w:ind w:firstLine="708"/>
        <w:jc w:val="both"/>
        <w:rPr>
          <w:color w:val="000000"/>
        </w:rPr>
      </w:pPr>
      <w:r w:rsidRPr="006226E5">
        <w:rPr>
          <w:color w:val="000000"/>
        </w:rPr>
        <w:t>5. Контроль исполнения настоящего решения оставляю за собой.</w:t>
      </w:r>
    </w:p>
    <w:p w:rsidR="002339E6" w:rsidRPr="006226E5" w:rsidRDefault="002339E6" w:rsidP="000953A4">
      <w:pPr>
        <w:shd w:val="clear" w:color="auto" w:fill="FFFFFF"/>
        <w:jc w:val="both"/>
        <w:rPr>
          <w:color w:val="000000"/>
        </w:rPr>
      </w:pPr>
    </w:p>
    <w:p w:rsidR="002339E6" w:rsidRPr="006226E5" w:rsidRDefault="002339E6" w:rsidP="000953A4">
      <w:pPr>
        <w:shd w:val="clear" w:color="auto" w:fill="FFFFFF"/>
        <w:rPr>
          <w:color w:val="000000"/>
        </w:rPr>
      </w:pPr>
      <w:r w:rsidRPr="006226E5">
        <w:rPr>
          <w:color w:val="000000"/>
        </w:rPr>
        <w:t>Председатель Совета Северного</w:t>
      </w:r>
    </w:p>
    <w:p w:rsidR="002339E6" w:rsidRPr="006226E5" w:rsidRDefault="002339E6" w:rsidP="000953A4">
      <w:pPr>
        <w:shd w:val="clear" w:color="auto" w:fill="FFFFFF"/>
        <w:rPr>
          <w:color w:val="000000"/>
        </w:rPr>
      </w:pPr>
      <w:r w:rsidRPr="006226E5">
        <w:rPr>
          <w:color w:val="000000"/>
        </w:rPr>
        <w:t>сельского поселения                                                                                                 Ю.С. Васильева</w:t>
      </w:r>
    </w:p>
    <w:p w:rsidR="002339E6" w:rsidRDefault="002339E6" w:rsidP="000953A4">
      <w:pPr>
        <w:shd w:val="clear" w:color="auto" w:fill="FFFFFF"/>
        <w:rPr>
          <w:color w:val="000000"/>
        </w:rPr>
      </w:pPr>
    </w:p>
    <w:p w:rsidR="002339E6" w:rsidRPr="006226E5" w:rsidRDefault="002339E6" w:rsidP="000953A4">
      <w:pPr>
        <w:shd w:val="clear" w:color="auto" w:fill="FFFFFF"/>
        <w:rPr>
          <w:color w:val="000000"/>
        </w:rPr>
      </w:pPr>
      <w:r w:rsidRPr="006226E5">
        <w:rPr>
          <w:color w:val="000000"/>
        </w:rPr>
        <w:t>Глава Администрации</w:t>
      </w:r>
    </w:p>
    <w:p w:rsidR="002339E6" w:rsidRPr="006226E5" w:rsidRDefault="002339E6" w:rsidP="000953A4">
      <w:pPr>
        <w:shd w:val="clear" w:color="auto" w:fill="FFFFFF"/>
        <w:rPr>
          <w:color w:val="000000"/>
        </w:rPr>
      </w:pPr>
      <w:r w:rsidRPr="006226E5">
        <w:rPr>
          <w:color w:val="000000"/>
        </w:rPr>
        <w:t>Северного сельского поселения                                                                                    А.П. Майзер</w:t>
      </w:r>
    </w:p>
    <w:p w:rsidR="002339E6" w:rsidRPr="006226E5" w:rsidRDefault="002339E6" w:rsidP="003E00EE">
      <w:pPr>
        <w:ind w:firstLine="708"/>
      </w:pPr>
    </w:p>
    <w:p w:rsidR="002339E6" w:rsidRPr="006226E5" w:rsidRDefault="002339E6" w:rsidP="003E00EE">
      <w:pPr>
        <w:ind w:firstLine="708"/>
      </w:pPr>
    </w:p>
    <w:p w:rsidR="002339E6" w:rsidRPr="009E0AA4" w:rsidRDefault="002339E6" w:rsidP="003E00EE">
      <w:pPr>
        <w:rPr>
          <w:color w:val="000000"/>
        </w:rPr>
      </w:pPr>
      <w:r w:rsidRPr="006226E5">
        <w:br w:type="page"/>
      </w:r>
      <w:r w:rsidRPr="007C0F0F">
        <w:t xml:space="preserve">                                                             </w:t>
      </w:r>
      <w:r>
        <w:t xml:space="preserve">            </w:t>
      </w:r>
      <w:r w:rsidRPr="007C0F0F">
        <w:t xml:space="preserve">     </w:t>
      </w:r>
      <w:r>
        <w:t xml:space="preserve">         </w:t>
      </w:r>
      <w:r w:rsidRPr="007C0F0F">
        <w:t xml:space="preserve">    </w:t>
      </w:r>
      <w:r>
        <w:t xml:space="preserve">                                               </w:t>
      </w:r>
      <w:r w:rsidRPr="009E0AA4">
        <w:rPr>
          <w:color w:val="000000"/>
        </w:rPr>
        <w:t xml:space="preserve">Приложение </w:t>
      </w:r>
    </w:p>
    <w:p w:rsidR="002339E6" w:rsidRDefault="002339E6" w:rsidP="003E00EE">
      <w:pPr>
        <w:jc w:val="right"/>
        <w:rPr>
          <w:color w:val="000000"/>
        </w:rPr>
      </w:pPr>
      <w:r>
        <w:rPr>
          <w:color w:val="000000"/>
        </w:rPr>
        <w:t xml:space="preserve">к решению Совета Северного </w:t>
      </w:r>
    </w:p>
    <w:p w:rsidR="002339E6" w:rsidRPr="009E0AA4" w:rsidRDefault="002339E6" w:rsidP="003E00EE">
      <w:pPr>
        <w:jc w:val="right"/>
        <w:rPr>
          <w:color w:val="000000"/>
        </w:rPr>
      </w:pPr>
      <w:r w:rsidRPr="009E0AA4">
        <w:rPr>
          <w:color w:val="000000"/>
        </w:rPr>
        <w:t xml:space="preserve">сельского поселения </w:t>
      </w:r>
    </w:p>
    <w:p w:rsidR="002339E6" w:rsidRPr="009E0AA4" w:rsidRDefault="002339E6" w:rsidP="003E00EE">
      <w:pPr>
        <w:jc w:val="right"/>
        <w:rPr>
          <w:color w:val="000000"/>
        </w:rPr>
      </w:pPr>
      <w:r>
        <w:rPr>
          <w:color w:val="000000"/>
        </w:rPr>
        <w:t>от 19 декабря</w:t>
      </w:r>
      <w:r w:rsidRPr="009E0AA4">
        <w:rPr>
          <w:color w:val="000000"/>
        </w:rPr>
        <w:t xml:space="preserve">  </w:t>
      </w:r>
      <w:smartTag w:uri="urn:schemas-microsoft-com:office:smarttags" w:element="metricconverter">
        <w:smartTagPr>
          <w:attr w:name="ProductID" w:val="2018 г"/>
        </w:smartTagPr>
        <w:r w:rsidRPr="009E0AA4">
          <w:rPr>
            <w:color w:val="000000"/>
          </w:rPr>
          <w:t>2018</w:t>
        </w:r>
        <w:r>
          <w:rPr>
            <w:color w:val="000000"/>
          </w:rPr>
          <w:t xml:space="preserve"> </w:t>
        </w:r>
        <w:r w:rsidRPr="009E0AA4">
          <w:rPr>
            <w:color w:val="000000"/>
          </w:rPr>
          <w:t>г</w:t>
        </w:r>
      </w:smartTag>
      <w:r>
        <w:rPr>
          <w:color w:val="000000"/>
        </w:rPr>
        <w:t>.  № 54</w:t>
      </w:r>
    </w:p>
    <w:p w:rsidR="002339E6" w:rsidRPr="009E0AA4" w:rsidRDefault="002339E6" w:rsidP="003E00EE">
      <w:pPr>
        <w:jc w:val="right"/>
      </w:pPr>
    </w:p>
    <w:p w:rsidR="002339E6" w:rsidRPr="009E0AA4" w:rsidRDefault="002339E6" w:rsidP="003E00EE">
      <w:pPr>
        <w:pStyle w:val="Title"/>
        <w:rPr>
          <w:b/>
          <w:sz w:val="24"/>
        </w:rPr>
      </w:pPr>
    </w:p>
    <w:p w:rsidR="002339E6" w:rsidRPr="009E0AA4" w:rsidRDefault="002339E6" w:rsidP="003E00EE">
      <w:pPr>
        <w:pStyle w:val="Title"/>
        <w:rPr>
          <w:sz w:val="24"/>
        </w:rPr>
      </w:pPr>
      <w:r w:rsidRPr="009E0AA4">
        <w:rPr>
          <w:sz w:val="24"/>
        </w:rPr>
        <w:t>ПОЛОЖЕНИЕ</w:t>
      </w:r>
    </w:p>
    <w:p w:rsidR="002339E6" w:rsidRPr="009E0AA4" w:rsidRDefault="002339E6" w:rsidP="006226E5">
      <w:pPr>
        <w:shd w:val="clear" w:color="auto" w:fill="FFFFFF"/>
        <w:ind w:left="6" w:right="19"/>
        <w:jc w:val="center"/>
        <w:rPr>
          <w:b/>
        </w:rPr>
      </w:pPr>
      <w:r w:rsidRPr="009E0AA4">
        <w:rPr>
          <w:b/>
        </w:rPr>
        <w:t>о порядке выплаты премий  за выполнение особо важных и сложных заданий  лицам, замещающим должности муниципальной службы, и лицам,  замещающим муниципальные  должности в Администрации Северного   сельского     поселения</w:t>
      </w:r>
    </w:p>
    <w:p w:rsidR="002339E6" w:rsidRPr="009E0AA4" w:rsidRDefault="002339E6" w:rsidP="006226E5">
      <w:pPr>
        <w:pStyle w:val="Title"/>
        <w:rPr>
          <w:b/>
          <w:sz w:val="24"/>
        </w:rPr>
      </w:pPr>
    </w:p>
    <w:p w:rsidR="002339E6" w:rsidRPr="009E0AA4" w:rsidRDefault="002339E6" w:rsidP="003E00EE">
      <w:pPr>
        <w:pStyle w:val="Title"/>
        <w:ind w:firstLine="567"/>
        <w:jc w:val="left"/>
        <w:rPr>
          <w:b/>
          <w:sz w:val="24"/>
        </w:rPr>
      </w:pPr>
    </w:p>
    <w:p w:rsidR="002339E6" w:rsidRPr="00917D7C" w:rsidRDefault="002339E6" w:rsidP="00917D7C">
      <w:pPr>
        <w:pStyle w:val="Title"/>
        <w:numPr>
          <w:ilvl w:val="0"/>
          <w:numId w:val="1"/>
        </w:numPr>
        <w:rPr>
          <w:b/>
          <w:sz w:val="24"/>
        </w:rPr>
      </w:pPr>
      <w:r w:rsidRPr="009E0AA4">
        <w:rPr>
          <w:b/>
          <w:sz w:val="24"/>
        </w:rPr>
        <w:t>Общие положения</w:t>
      </w:r>
    </w:p>
    <w:p w:rsidR="002339E6" w:rsidRPr="009E0AA4" w:rsidRDefault="002339E6" w:rsidP="00917D7C">
      <w:pPr>
        <w:shd w:val="clear" w:color="auto" w:fill="FFFFFF"/>
        <w:ind w:left="6" w:right="19" w:firstLine="534"/>
        <w:jc w:val="both"/>
      </w:pPr>
      <w:r>
        <w:t xml:space="preserve">1. </w:t>
      </w:r>
      <w:r w:rsidRPr="009E0AA4">
        <w:t>Настоящее положение определяет порядок выплаты премий  за выполнение особо важных и сложных заданий  лицам</w:t>
      </w:r>
      <w:r>
        <w:t>, замещающим</w:t>
      </w:r>
      <w:r w:rsidRPr="009E0AA4">
        <w:t xml:space="preserve"> должности муниципальной службы, и лицам</w:t>
      </w:r>
      <w:r>
        <w:t>,</w:t>
      </w:r>
      <w:r w:rsidRPr="009E0AA4">
        <w:t xml:space="preserve"> </w:t>
      </w:r>
      <w:r>
        <w:t>замещающим</w:t>
      </w:r>
      <w:r w:rsidRPr="009E0AA4">
        <w:t xml:space="preserve"> муниципальные  должности (далее муниципальным служащим) в </w:t>
      </w:r>
      <w:r>
        <w:t xml:space="preserve">Администрации </w:t>
      </w:r>
      <w:r w:rsidRPr="009E0AA4">
        <w:t xml:space="preserve"> </w:t>
      </w:r>
      <w:r>
        <w:t>Северного   сельского     поселения</w:t>
      </w:r>
    </w:p>
    <w:p w:rsidR="002339E6" w:rsidRPr="009E0AA4" w:rsidRDefault="002339E6" w:rsidP="003E00EE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339E6" w:rsidRPr="009E0AA4" w:rsidRDefault="002339E6" w:rsidP="003E00EE">
      <w:pPr>
        <w:pStyle w:val="ConsNormal"/>
        <w:widowControl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9E0AA4">
        <w:rPr>
          <w:rFonts w:ascii="Times New Roman" w:hAnsi="Times New Roman"/>
          <w:b/>
          <w:sz w:val="24"/>
          <w:szCs w:val="24"/>
        </w:rPr>
        <w:t>Ежемесячные премии</w:t>
      </w:r>
    </w:p>
    <w:p w:rsidR="002339E6" w:rsidRPr="009E0AA4" w:rsidRDefault="002339E6" w:rsidP="00917D7C">
      <w:pPr>
        <w:pStyle w:val="ConsNormal"/>
        <w:widowControl/>
        <w:tabs>
          <w:tab w:val="left" w:pos="540"/>
        </w:tabs>
        <w:ind w:left="57" w:firstLine="4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r w:rsidRPr="009E0AA4">
        <w:rPr>
          <w:rFonts w:ascii="Times New Roman" w:hAnsi="Times New Roman"/>
          <w:sz w:val="24"/>
          <w:szCs w:val="24"/>
        </w:rPr>
        <w:t>Муниципальному служащему в пределах объема средств на оплату труда выплачивается ежемесячная премия по результатам работы в целях повышения его материальной заинтересованности и ответственности за своевременное и качественное исполнение должностных обязанностей, поручений и распоряжений руководителя в соответствии с положением о премировании.</w:t>
      </w:r>
    </w:p>
    <w:p w:rsidR="002339E6" w:rsidRPr="009E0AA4" w:rsidRDefault="002339E6" w:rsidP="003E00EE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9E0AA4">
        <w:rPr>
          <w:rFonts w:ascii="Times New Roman" w:hAnsi="Times New Roman"/>
          <w:sz w:val="24"/>
          <w:szCs w:val="24"/>
        </w:rPr>
        <w:t xml:space="preserve">Основанием для начисления муниципальным служащим Администрации Северного сельского поселения премии по итогам работы за месяц является письменное заключение управляющего делами администрации о премировании муниципальных служащих. Окончательное решение о размере премирования муниципального служащего принимает Глава Северного сельского поселения. </w:t>
      </w:r>
    </w:p>
    <w:p w:rsidR="002339E6" w:rsidRPr="009E0AA4" w:rsidRDefault="002339E6" w:rsidP="003E00EE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spacing w:val="-4"/>
        </w:rPr>
        <w:t>2.</w:t>
      </w:r>
      <w:r w:rsidRPr="009E0AA4">
        <w:rPr>
          <w:spacing w:val="-4"/>
        </w:rPr>
        <w:t xml:space="preserve">2. </w:t>
      </w:r>
      <w:r w:rsidRPr="009E0AA4">
        <w:t>Основные критерии оценки труда муниципальных служащих:</w:t>
      </w:r>
    </w:p>
    <w:p w:rsidR="002339E6" w:rsidRPr="009E0AA4" w:rsidRDefault="002339E6" w:rsidP="009E0AA4">
      <w:pPr>
        <w:widowControl w:val="0"/>
        <w:autoSpaceDE w:val="0"/>
        <w:autoSpaceDN w:val="0"/>
        <w:adjustRightInd w:val="0"/>
        <w:ind w:firstLine="57"/>
      </w:pPr>
      <w:r w:rsidRPr="009E0AA4">
        <w:t xml:space="preserve">      </w:t>
      </w:r>
      <w:r>
        <w:t xml:space="preserve"> </w:t>
      </w:r>
      <w:r w:rsidRPr="009E0AA4">
        <w:t xml:space="preserve"> </w:t>
      </w:r>
      <w:r>
        <w:t>-</w:t>
      </w:r>
      <w:r w:rsidRPr="009E0AA4">
        <w:t xml:space="preserve"> своевременное и качественное рассмотрение обращений, заявлений граждан;</w:t>
      </w:r>
    </w:p>
    <w:p w:rsidR="002339E6" w:rsidRPr="009E0AA4" w:rsidRDefault="002339E6" w:rsidP="009E0AA4">
      <w:pPr>
        <w:widowControl w:val="0"/>
        <w:autoSpaceDE w:val="0"/>
        <w:autoSpaceDN w:val="0"/>
        <w:adjustRightInd w:val="0"/>
        <w:ind w:firstLine="57"/>
      </w:pPr>
      <w:r w:rsidRPr="009E0AA4">
        <w:t xml:space="preserve">        </w:t>
      </w:r>
      <w:r>
        <w:t xml:space="preserve">- </w:t>
      </w:r>
      <w:r w:rsidRPr="009E0AA4">
        <w:t>выполнение конкретных заданий за отчетный месяц в установленные сроки;</w:t>
      </w:r>
    </w:p>
    <w:p w:rsidR="002339E6" w:rsidRPr="009E0AA4" w:rsidRDefault="002339E6" w:rsidP="009E0AA4">
      <w:pPr>
        <w:widowControl w:val="0"/>
        <w:autoSpaceDE w:val="0"/>
        <w:autoSpaceDN w:val="0"/>
        <w:adjustRightInd w:val="0"/>
        <w:ind w:firstLine="540"/>
      </w:pPr>
      <w:r>
        <w:t xml:space="preserve">- </w:t>
      </w:r>
      <w:r w:rsidRPr="009E0AA4">
        <w:t>качественное выполнение работы, включая подготовку проектов нормативно-правовых актов.</w:t>
      </w:r>
    </w:p>
    <w:p w:rsidR="002339E6" w:rsidRPr="009E0AA4" w:rsidRDefault="002339E6" w:rsidP="003E00EE">
      <w:pPr>
        <w:widowControl w:val="0"/>
        <w:autoSpaceDE w:val="0"/>
        <w:autoSpaceDN w:val="0"/>
        <w:adjustRightInd w:val="0"/>
        <w:ind w:firstLine="540"/>
        <w:jc w:val="both"/>
      </w:pPr>
      <w:r w:rsidRPr="009E0AA4">
        <w:t>Упущения в работе и (или) нарушения трудовых обязанностей муниципальных служащих влекут за собой снижение размера премии, которое оценивается в процентах к размеру премии.</w:t>
      </w:r>
    </w:p>
    <w:p w:rsidR="002339E6" w:rsidRPr="009E0AA4" w:rsidRDefault="002339E6" w:rsidP="00917D7C">
      <w:pPr>
        <w:shd w:val="clear" w:color="auto" w:fill="FFFFFF"/>
        <w:tabs>
          <w:tab w:val="left" w:pos="1550"/>
        </w:tabs>
        <w:spacing w:line="322" w:lineRule="exact"/>
        <w:ind w:left="360" w:right="331" w:firstLine="180"/>
        <w:jc w:val="both"/>
        <w:rPr>
          <w:spacing w:val="-4"/>
        </w:rPr>
      </w:pPr>
      <w:r>
        <w:t xml:space="preserve"> 2.3. </w:t>
      </w:r>
      <w:r w:rsidRPr="009E0AA4">
        <w:t>Перечень показателей по снижению размера премии муниципальных служащих Администрации Северного сельского поселения:</w:t>
      </w:r>
    </w:p>
    <w:p w:rsidR="002339E6" w:rsidRPr="009E0AA4" w:rsidRDefault="002339E6" w:rsidP="003E00EE">
      <w:pPr>
        <w:spacing w:after="307" w:line="1" w:lineRule="exact"/>
      </w:pP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7"/>
        <w:gridCol w:w="6643"/>
        <w:gridCol w:w="2160"/>
      </w:tblGrid>
      <w:tr w:rsidR="002339E6" w:rsidRPr="009E0AA4" w:rsidTr="00633E90">
        <w:trPr>
          <w:trHeight w:hRule="exact" w:val="128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9E6" w:rsidRPr="009E0AA4" w:rsidRDefault="002339E6" w:rsidP="00633E90">
            <w:pPr>
              <w:shd w:val="clear" w:color="auto" w:fill="FFFFFF"/>
            </w:pPr>
            <w:r w:rsidRPr="009E0AA4">
              <w:t>№</w:t>
            </w:r>
          </w:p>
        </w:tc>
        <w:tc>
          <w:tcPr>
            <w:tcW w:w="6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9E6" w:rsidRPr="009E0AA4" w:rsidRDefault="002339E6" w:rsidP="00633E90">
            <w:pPr>
              <w:shd w:val="clear" w:color="auto" w:fill="FFFFFF"/>
            </w:pPr>
            <w:r w:rsidRPr="009E0AA4">
              <w:t>Показатели снижения размера премии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9E6" w:rsidRPr="009E0AA4" w:rsidRDefault="002339E6" w:rsidP="00633E90">
            <w:pPr>
              <w:shd w:val="clear" w:color="auto" w:fill="FFFFFF"/>
              <w:spacing w:line="322" w:lineRule="exact"/>
              <w:ind w:right="72" w:hanging="5"/>
            </w:pPr>
            <w:r w:rsidRPr="009E0AA4">
              <w:t>Критерии снижения, в  % от начисленной премии</w:t>
            </w:r>
          </w:p>
        </w:tc>
      </w:tr>
      <w:tr w:rsidR="002339E6" w:rsidRPr="009E0AA4" w:rsidTr="00633E90">
        <w:trPr>
          <w:trHeight w:hRule="exact" w:val="336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9E6" w:rsidRPr="009E0AA4" w:rsidRDefault="002339E6" w:rsidP="00633E90">
            <w:pPr>
              <w:shd w:val="clear" w:color="auto" w:fill="FFFFFF"/>
              <w:ind w:left="5"/>
            </w:pPr>
            <w:r w:rsidRPr="009E0AA4">
              <w:t>1</w:t>
            </w:r>
          </w:p>
        </w:tc>
        <w:tc>
          <w:tcPr>
            <w:tcW w:w="6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9E6" w:rsidRPr="009E0AA4" w:rsidRDefault="002339E6" w:rsidP="00633E90">
            <w:pPr>
              <w:shd w:val="clear" w:color="auto" w:fill="FFFFFF"/>
            </w:pPr>
            <w:r w:rsidRPr="009E0AA4">
              <w:rPr>
                <w:spacing w:val="-1"/>
              </w:rPr>
              <w:t>Неполное или некачественное исполнение заданий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9E6" w:rsidRPr="009E0AA4" w:rsidRDefault="002339E6" w:rsidP="00633E90">
            <w:pPr>
              <w:shd w:val="clear" w:color="auto" w:fill="FFFFFF"/>
            </w:pPr>
            <w:r w:rsidRPr="009E0AA4">
              <w:t xml:space="preserve"> 10</w:t>
            </w:r>
          </w:p>
        </w:tc>
      </w:tr>
      <w:tr w:rsidR="002339E6" w:rsidRPr="009E0AA4" w:rsidTr="00633E90">
        <w:trPr>
          <w:trHeight w:hRule="exact" w:val="984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9E6" w:rsidRPr="009E0AA4" w:rsidRDefault="002339E6" w:rsidP="00633E90">
            <w:pPr>
              <w:shd w:val="clear" w:color="auto" w:fill="FFFFFF"/>
            </w:pPr>
            <w:r w:rsidRPr="009E0AA4">
              <w:t>2</w:t>
            </w:r>
          </w:p>
        </w:tc>
        <w:tc>
          <w:tcPr>
            <w:tcW w:w="6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9E6" w:rsidRPr="009E0AA4" w:rsidRDefault="002339E6" w:rsidP="00633E90">
            <w:pPr>
              <w:shd w:val="clear" w:color="auto" w:fill="FFFFFF"/>
              <w:spacing w:line="322" w:lineRule="exact"/>
            </w:pPr>
            <w:r w:rsidRPr="009E0AA4">
              <w:t>При рассмотрении обращений граждан с нарушением</w:t>
            </w:r>
          </w:p>
          <w:p w:rsidR="002339E6" w:rsidRPr="009E0AA4" w:rsidRDefault="002339E6" w:rsidP="00633E90">
            <w:pPr>
              <w:shd w:val="clear" w:color="auto" w:fill="FFFFFF"/>
              <w:spacing w:line="322" w:lineRule="exact"/>
            </w:pPr>
            <w:r w:rsidRPr="009E0AA4">
              <w:t>установленных сроков</w:t>
            </w:r>
          </w:p>
          <w:p w:rsidR="002339E6" w:rsidRPr="009E0AA4" w:rsidRDefault="002339E6" w:rsidP="00633E90">
            <w:pPr>
              <w:shd w:val="clear" w:color="auto" w:fill="FFFFFF"/>
              <w:spacing w:line="322" w:lineRule="exact"/>
            </w:pPr>
            <w:r w:rsidRPr="009E0AA4">
              <w:t>При нарушении срока более 2 месяцев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9E6" w:rsidRPr="009E0AA4" w:rsidRDefault="002339E6" w:rsidP="00633E90">
            <w:pPr>
              <w:shd w:val="clear" w:color="auto" w:fill="FFFFFF"/>
              <w:spacing w:line="643" w:lineRule="exact"/>
              <w:ind w:right="240"/>
            </w:pPr>
            <w:r w:rsidRPr="009E0AA4">
              <w:rPr>
                <w:spacing w:val="-3"/>
              </w:rPr>
              <w:t xml:space="preserve"> 2 </w:t>
            </w:r>
          </w:p>
        </w:tc>
      </w:tr>
      <w:tr w:rsidR="002339E6" w:rsidRPr="009E0AA4" w:rsidTr="00633E90">
        <w:trPr>
          <w:trHeight w:hRule="exact" w:val="994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9E6" w:rsidRPr="009E0AA4" w:rsidRDefault="002339E6" w:rsidP="00633E90">
            <w:pPr>
              <w:shd w:val="clear" w:color="auto" w:fill="FFFFFF"/>
            </w:pPr>
            <w:r w:rsidRPr="009E0AA4">
              <w:t>3</w:t>
            </w:r>
          </w:p>
        </w:tc>
        <w:tc>
          <w:tcPr>
            <w:tcW w:w="6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9E6" w:rsidRPr="009E0AA4" w:rsidRDefault="002339E6" w:rsidP="00633E90">
            <w:pPr>
              <w:shd w:val="clear" w:color="auto" w:fill="FFFFFF"/>
              <w:spacing w:line="317" w:lineRule="exact"/>
              <w:ind w:right="490" w:firstLine="10"/>
            </w:pPr>
            <w:r w:rsidRPr="009E0AA4">
              <w:t>При нарушении установленного порядка делопроиз</w:t>
            </w:r>
            <w:r w:rsidRPr="009E0AA4">
              <w:softHyphen/>
              <w:t>водства и организации контроля за исполнением документов - непосредственным исполнителям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9E6" w:rsidRPr="009E0AA4" w:rsidRDefault="002339E6" w:rsidP="00633E90">
            <w:pPr>
              <w:shd w:val="clear" w:color="auto" w:fill="FFFFFF"/>
            </w:pPr>
            <w:r w:rsidRPr="009E0AA4">
              <w:t xml:space="preserve"> 10</w:t>
            </w:r>
          </w:p>
        </w:tc>
      </w:tr>
      <w:tr w:rsidR="002339E6" w:rsidRPr="009E0AA4" w:rsidTr="00633E90">
        <w:trPr>
          <w:trHeight w:hRule="exact" w:val="64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9E6" w:rsidRPr="009E0AA4" w:rsidRDefault="002339E6" w:rsidP="00633E90">
            <w:pPr>
              <w:shd w:val="clear" w:color="auto" w:fill="FFFFFF"/>
            </w:pPr>
            <w:r w:rsidRPr="009E0AA4">
              <w:t>4</w:t>
            </w:r>
          </w:p>
        </w:tc>
        <w:tc>
          <w:tcPr>
            <w:tcW w:w="6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9E6" w:rsidRPr="009E0AA4" w:rsidRDefault="002339E6" w:rsidP="00633E90">
            <w:pPr>
              <w:shd w:val="clear" w:color="auto" w:fill="FFFFFF"/>
              <w:spacing w:line="317" w:lineRule="exact"/>
              <w:ind w:right="490" w:firstLine="10"/>
            </w:pPr>
            <w:r w:rsidRPr="009E0AA4">
              <w:t>При нарушении трудовой дисциплины и правил охраны  труда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9E6" w:rsidRPr="009E0AA4" w:rsidRDefault="002339E6" w:rsidP="00633E90">
            <w:pPr>
              <w:shd w:val="clear" w:color="auto" w:fill="FFFFFF"/>
            </w:pPr>
            <w:r w:rsidRPr="009E0AA4">
              <w:t>50</w:t>
            </w:r>
          </w:p>
        </w:tc>
      </w:tr>
      <w:tr w:rsidR="002339E6" w:rsidRPr="009E0AA4" w:rsidTr="00633E90">
        <w:trPr>
          <w:trHeight w:hRule="exact" w:val="72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9E6" w:rsidRPr="009E0AA4" w:rsidRDefault="002339E6" w:rsidP="00633E90">
            <w:pPr>
              <w:shd w:val="clear" w:color="auto" w:fill="FFFFFF"/>
            </w:pPr>
            <w:r w:rsidRPr="009E0AA4">
              <w:t>5</w:t>
            </w:r>
          </w:p>
        </w:tc>
        <w:tc>
          <w:tcPr>
            <w:tcW w:w="6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9E6" w:rsidRPr="009E0AA4" w:rsidRDefault="002339E6" w:rsidP="00633E90">
            <w:pPr>
              <w:shd w:val="clear" w:color="auto" w:fill="FFFFFF"/>
              <w:spacing w:line="317" w:lineRule="exact"/>
              <w:ind w:right="490" w:firstLine="10"/>
            </w:pPr>
            <w:r w:rsidRPr="009E0AA4">
              <w:t>При выявлении фактов нарушения штатно-финансовой дисциплины - руководителям и главным бухгалтерам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9E6" w:rsidRPr="009E0AA4" w:rsidRDefault="002339E6" w:rsidP="00633E90">
            <w:pPr>
              <w:shd w:val="clear" w:color="auto" w:fill="FFFFFF"/>
            </w:pPr>
            <w:r w:rsidRPr="009E0AA4">
              <w:t xml:space="preserve"> 50</w:t>
            </w:r>
          </w:p>
        </w:tc>
      </w:tr>
      <w:tr w:rsidR="002339E6" w:rsidRPr="009E0AA4" w:rsidTr="00633E90">
        <w:trPr>
          <w:trHeight w:hRule="exact" w:val="1265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39E6" w:rsidRPr="009E0AA4" w:rsidRDefault="002339E6" w:rsidP="00633E90">
            <w:pPr>
              <w:shd w:val="clear" w:color="auto" w:fill="FFFFFF"/>
            </w:pPr>
            <w:r w:rsidRPr="009E0AA4">
              <w:t>6</w:t>
            </w:r>
          </w:p>
        </w:tc>
        <w:tc>
          <w:tcPr>
            <w:tcW w:w="66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39E6" w:rsidRPr="009E0AA4" w:rsidRDefault="002339E6" w:rsidP="00633E90">
            <w:pPr>
              <w:shd w:val="clear" w:color="auto" w:fill="FFFFFF"/>
              <w:spacing w:line="317" w:lineRule="exact"/>
              <w:ind w:right="490" w:firstLine="10"/>
            </w:pPr>
            <w:r w:rsidRPr="009E0AA4">
              <w:t>Совершение виновных действий или   бездействие, повлекшие за собой угрозу причинения вреда жизни, здоровью или имуществу населения Северного сельского поселения либо причинившие такой вред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39E6" w:rsidRPr="009E0AA4" w:rsidRDefault="002339E6" w:rsidP="00633E90">
            <w:pPr>
              <w:shd w:val="clear" w:color="auto" w:fill="FFFFFF"/>
            </w:pPr>
            <w:r w:rsidRPr="009E0AA4">
              <w:t xml:space="preserve"> 50</w:t>
            </w:r>
          </w:p>
        </w:tc>
      </w:tr>
    </w:tbl>
    <w:p w:rsidR="002339E6" w:rsidRPr="009E0AA4" w:rsidRDefault="002339E6" w:rsidP="003E00EE">
      <w:pPr>
        <w:widowControl w:val="0"/>
        <w:autoSpaceDE w:val="0"/>
        <w:autoSpaceDN w:val="0"/>
        <w:adjustRightInd w:val="0"/>
        <w:ind w:firstLine="540"/>
        <w:jc w:val="both"/>
      </w:pPr>
    </w:p>
    <w:p w:rsidR="002339E6" w:rsidRPr="009E0AA4" w:rsidRDefault="002339E6" w:rsidP="003E00E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2.4. </w:t>
      </w:r>
      <w:r w:rsidRPr="009E0AA4">
        <w:t>Лишение или частичное снижение размера премии производится за тот период, в котором имело место упущение в работе, кроме случаев, когда это упущение по объективным причинам обнаружено по окончании отчетного периода (но не позднее 6 месяцев со дня совершения).</w:t>
      </w:r>
    </w:p>
    <w:p w:rsidR="002339E6" w:rsidRPr="009E0AA4" w:rsidRDefault="002339E6" w:rsidP="003E00E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2.5. </w:t>
      </w:r>
      <w:r w:rsidRPr="009E0AA4">
        <w:t>Работникам, проработавшим неполный отчетный месяц, премия начисляется на общих условиях, за исключением увольнения за виновные действия.</w:t>
      </w:r>
    </w:p>
    <w:p w:rsidR="002339E6" w:rsidRPr="009E0AA4" w:rsidRDefault="002339E6" w:rsidP="003E00E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2.6. </w:t>
      </w:r>
      <w:r w:rsidRPr="009E0AA4">
        <w:t>Премия по результатам работы за месяц начисляется за фактически отработанное время и выплачивается одновременно с иными частями денежного содержания муниципального служащего.</w:t>
      </w:r>
    </w:p>
    <w:p w:rsidR="002339E6" w:rsidRPr="009E0AA4" w:rsidRDefault="002339E6" w:rsidP="003E00E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2.7. </w:t>
      </w:r>
      <w:r w:rsidRPr="009E0AA4">
        <w:t xml:space="preserve">За выполнение особо важных и сложных заданий муниципальному служащему выплачивается премия в пределах фонда оплаты труда муниципальных служащих Северного сельского поселения. </w:t>
      </w:r>
    </w:p>
    <w:p w:rsidR="002339E6" w:rsidRPr="009E0AA4" w:rsidRDefault="002339E6" w:rsidP="003E00E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2.8. </w:t>
      </w:r>
      <w:r w:rsidRPr="009E0AA4">
        <w:t>Не подлежит премированию муниципальный служащий в период, когда он не выполняет свою служебную функцию, но за ним сохраняется его должность.</w:t>
      </w:r>
    </w:p>
    <w:p w:rsidR="002339E6" w:rsidRPr="009E0AA4" w:rsidRDefault="002339E6" w:rsidP="003E00EE">
      <w:pPr>
        <w:pStyle w:val="Title"/>
        <w:jc w:val="both"/>
        <w:rPr>
          <w:b/>
          <w:sz w:val="24"/>
        </w:rPr>
      </w:pPr>
    </w:p>
    <w:p w:rsidR="002339E6" w:rsidRPr="009E0AA4" w:rsidRDefault="002339E6" w:rsidP="00917D7C">
      <w:pPr>
        <w:pStyle w:val="Title"/>
        <w:numPr>
          <w:ilvl w:val="0"/>
          <w:numId w:val="1"/>
        </w:numPr>
        <w:rPr>
          <w:b/>
          <w:sz w:val="24"/>
        </w:rPr>
      </w:pPr>
      <w:r w:rsidRPr="009E0AA4">
        <w:rPr>
          <w:b/>
          <w:sz w:val="24"/>
        </w:rPr>
        <w:t>Премия по итогам года</w:t>
      </w:r>
    </w:p>
    <w:p w:rsidR="002339E6" w:rsidRPr="009E0AA4" w:rsidRDefault="002339E6" w:rsidP="00917D7C">
      <w:pPr>
        <w:pStyle w:val="Title"/>
        <w:ind w:left="567"/>
        <w:jc w:val="both"/>
        <w:rPr>
          <w:sz w:val="24"/>
        </w:rPr>
      </w:pPr>
      <w:r>
        <w:rPr>
          <w:sz w:val="24"/>
        </w:rPr>
        <w:t xml:space="preserve">3.1. </w:t>
      </w:r>
      <w:r w:rsidRPr="009E0AA4">
        <w:rPr>
          <w:sz w:val="24"/>
        </w:rPr>
        <w:t xml:space="preserve">Премия по итогам года выплачивается при наличии экономии фонда оплаты труда. </w:t>
      </w:r>
    </w:p>
    <w:p w:rsidR="002339E6" w:rsidRPr="009E0AA4" w:rsidRDefault="002339E6" w:rsidP="003E00EE">
      <w:pPr>
        <w:pStyle w:val="Title"/>
        <w:ind w:firstLine="567"/>
        <w:jc w:val="both"/>
        <w:rPr>
          <w:sz w:val="24"/>
        </w:rPr>
      </w:pPr>
      <w:r>
        <w:rPr>
          <w:sz w:val="24"/>
        </w:rPr>
        <w:t xml:space="preserve">3.2. </w:t>
      </w:r>
      <w:r w:rsidRPr="009E0AA4">
        <w:rPr>
          <w:sz w:val="24"/>
        </w:rPr>
        <w:t xml:space="preserve">Премия по итогам года не выплачиваются лицам, уволенным в учетном периоде с муниципальной службы по основаниям, предусмотренным пунктами 2  и 3 части 1 статьи 19 Федерального закона от 02.03.2007 г. №25-ФЗ «О муниципальной службе в Российской Федерации», статьей 71, пунктами 7-9 части первой статьи 77, статьей 81 (за исключением пунктов 1 и 2), пунктами 4,   8-11 статьи 83, статьей 84  Трудового Кодекса Российской  Федерации. </w:t>
      </w:r>
    </w:p>
    <w:p w:rsidR="002339E6" w:rsidRPr="009E0AA4" w:rsidRDefault="002339E6" w:rsidP="003E00EE">
      <w:pPr>
        <w:pStyle w:val="Title"/>
        <w:tabs>
          <w:tab w:val="left" w:pos="993"/>
        </w:tabs>
        <w:jc w:val="both"/>
        <w:rPr>
          <w:sz w:val="24"/>
        </w:rPr>
      </w:pPr>
      <w:r>
        <w:rPr>
          <w:sz w:val="24"/>
        </w:rPr>
        <w:t xml:space="preserve">         3.3.</w:t>
      </w:r>
      <w:r w:rsidRPr="009E0AA4">
        <w:rPr>
          <w:sz w:val="24"/>
        </w:rPr>
        <w:t xml:space="preserve"> Фонд для выплаты годовой премии муниципальным служащим администрации Северного сельского поселения формируется в пределах утвержденного фонда оплаты труда муниципальных служащих. </w:t>
      </w:r>
    </w:p>
    <w:p w:rsidR="002339E6" w:rsidRPr="009E0AA4" w:rsidRDefault="002339E6" w:rsidP="003E00EE">
      <w:pPr>
        <w:pStyle w:val="Title"/>
        <w:tabs>
          <w:tab w:val="left" w:pos="993"/>
        </w:tabs>
        <w:jc w:val="both"/>
        <w:rPr>
          <w:sz w:val="24"/>
        </w:rPr>
      </w:pPr>
      <w:r w:rsidRPr="009E0AA4">
        <w:rPr>
          <w:sz w:val="24"/>
        </w:rPr>
        <w:t xml:space="preserve">       </w:t>
      </w:r>
      <w:r>
        <w:rPr>
          <w:sz w:val="24"/>
        </w:rPr>
        <w:t xml:space="preserve"> </w:t>
      </w:r>
      <w:r w:rsidRPr="009E0AA4">
        <w:rPr>
          <w:sz w:val="24"/>
        </w:rPr>
        <w:t xml:space="preserve"> </w:t>
      </w:r>
      <w:r>
        <w:rPr>
          <w:sz w:val="24"/>
        </w:rPr>
        <w:t>3.4.</w:t>
      </w:r>
      <w:r w:rsidRPr="009E0AA4">
        <w:rPr>
          <w:sz w:val="24"/>
        </w:rPr>
        <w:t xml:space="preserve"> Главный специалист по обслуживанию и управлению бюджетными средствами  администрации Северного сельского поселения в конце года определяет          расчетный размер премиального фонда. </w:t>
      </w:r>
    </w:p>
    <w:p w:rsidR="002339E6" w:rsidRPr="009E0AA4" w:rsidRDefault="002339E6" w:rsidP="003E00EE">
      <w:pPr>
        <w:pStyle w:val="Title"/>
        <w:tabs>
          <w:tab w:val="left" w:pos="993"/>
        </w:tabs>
        <w:ind w:firstLine="567"/>
        <w:jc w:val="both"/>
        <w:rPr>
          <w:sz w:val="24"/>
        </w:rPr>
      </w:pPr>
      <w:r>
        <w:rPr>
          <w:sz w:val="24"/>
        </w:rPr>
        <w:t xml:space="preserve">3.5. </w:t>
      </w:r>
      <w:r w:rsidRPr="009E0AA4">
        <w:rPr>
          <w:sz w:val="24"/>
        </w:rPr>
        <w:t xml:space="preserve">Расчетная сумма премиального фонда утверждается Главой Северного сельского поселения с учетом предложений управляющего делами администрации Северного сельского поселения в конце года. </w:t>
      </w:r>
    </w:p>
    <w:p w:rsidR="002339E6" w:rsidRPr="009E0AA4" w:rsidRDefault="002339E6" w:rsidP="003E00EE">
      <w:pPr>
        <w:pStyle w:val="Title"/>
        <w:tabs>
          <w:tab w:val="left" w:pos="993"/>
        </w:tabs>
        <w:ind w:firstLine="567"/>
        <w:jc w:val="both"/>
        <w:rPr>
          <w:sz w:val="24"/>
        </w:rPr>
      </w:pPr>
      <w:r w:rsidRPr="009E0AA4">
        <w:rPr>
          <w:sz w:val="24"/>
        </w:rPr>
        <w:t>3.</w:t>
      </w:r>
      <w:r>
        <w:rPr>
          <w:sz w:val="24"/>
        </w:rPr>
        <w:t>6.</w:t>
      </w:r>
      <w:r w:rsidRPr="009E0AA4">
        <w:rPr>
          <w:sz w:val="24"/>
        </w:rPr>
        <w:t xml:space="preserve"> Размер премии по итогам года муниципальному служащему определяется на основе критериев оценки эффективности работы муниципального служащего  в учетном периоде и соответствующего  им коэффициента, величины премиального фонда. </w:t>
      </w:r>
    </w:p>
    <w:p w:rsidR="002339E6" w:rsidRPr="009E0AA4" w:rsidRDefault="002339E6" w:rsidP="003E00EE">
      <w:pPr>
        <w:pStyle w:val="Title"/>
        <w:ind w:firstLine="567"/>
        <w:jc w:val="both"/>
        <w:rPr>
          <w:sz w:val="24"/>
        </w:rPr>
      </w:pPr>
      <w:r>
        <w:rPr>
          <w:sz w:val="24"/>
        </w:rPr>
        <w:t xml:space="preserve">3.7. </w:t>
      </w:r>
      <w:r w:rsidRPr="009E0AA4">
        <w:rPr>
          <w:sz w:val="24"/>
        </w:rPr>
        <w:t>Критерии оценки эффективности работы муниципальных служащих Администрации Северного сельского поселения</w:t>
      </w:r>
      <w:r>
        <w:rPr>
          <w:sz w:val="24"/>
        </w:rPr>
        <w:t>:</w:t>
      </w:r>
    </w:p>
    <w:p w:rsidR="002339E6" w:rsidRPr="009E0AA4" w:rsidRDefault="002339E6" w:rsidP="003E00EE">
      <w:pPr>
        <w:pStyle w:val="Title"/>
        <w:jc w:val="both"/>
        <w:rPr>
          <w:sz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8080"/>
      </w:tblGrid>
      <w:tr w:rsidR="002339E6" w:rsidRPr="009E0AA4" w:rsidTr="00633E90">
        <w:tc>
          <w:tcPr>
            <w:tcW w:w="2093" w:type="dxa"/>
          </w:tcPr>
          <w:p w:rsidR="002339E6" w:rsidRPr="009E0AA4" w:rsidRDefault="002339E6" w:rsidP="00633E90">
            <w:pPr>
              <w:pStyle w:val="Title"/>
              <w:rPr>
                <w:sz w:val="24"/>
              </w:rPr>
            </w:pPr>
            <w:r w:rsidRPr="009E0AA4">
              <w:rPr>
                <w:sz w:val="24"/>
              </w:rPr>
              <w:t>Коэффициенты</w:t>
            </w:r>
          </w:p>
        </w:tc>
        <w:tc>
          <w:tcPr>
            <w:tcW w:w="8080" w:type="dxa"/>
          </w:tcPr>
          <w:p w:rsidR="002339E6" w:rsidRPr="009E0AA4" w:rsidRDefault="002339E6" w:rsidP="00633E90">
            <w:pPr>
              <w:pStyle w:val="Title"/>
              <w:rPr>
                <w:sz w:val="24"/>
              </w:rPr>
            </w:pPr>
            <w:r w:rsidRPr="009E0AA4">
              <w:rPr>
                <w:sz w:val="24"/>
              </w:rPr>
              <w:t>Критерии оценки эффективности работы</w:t>
            </w:r>
          </w:p>
        </w:tc>
      </w:tr>
      <w:tr w:rsidR="002339E6" w:rsidRPr="009E0AA4" w:rsidTr="00633E90">
        <w:tc>
          <w:tcPr>
            <w:tcW w:w="2093" w:type="dxa"/>
          </w:tcPr>
          <w:p w:rsidR="002339E6" w:rsidRPr="009E0AA4" w:rsidRDefault="002339E6" w:rsidP="00633E90">
            <w:pPr>
              <w:pStyle w:val="Title"/>
              <w:rPr>
                <w:sz w:val="24"/>
              </w:rPr>
            </w:pPr>
            <w:r w:rsidRPr="009E0AA4">
              <w:rPr>
                <w:sz w:val="24"/>
              </w:rPr>
              <w:t>1,1-1,3</w:t>
            </w:r>
          </w:p>
        </w:tc>
        <w:tc>
          <w:tcPr>
            <w:tcW w:w="8080" w:type="dxa"/>
          </w:tcPr>
          <w:p w:rsidR="002339E6" w:rsidRPr="009E0AA4" w:rsidRDefault="002339E6" w:rsidP="00633E90">
            <w:pPr>
              <w:pStyle w:val="Title"/>
              <w:jc w:val="left"/>
              <w:rPr>
                <w:sz w:val="24"/>
              </w:rPr>
            </w:pPr>
            <w:r w:rsidRPr="009E0AA4">
              <w:rPr>
                <w:sz w:val="24"/>
              </w:rPr>
              <w:t>Полученные задания выполнялись в полном объеме, самостоятельно, с соблюдением установленных сроков. При этом выполнялись дополнительные поручения по реализации заданий высокой степени сложности (сверх обычно выполняемого объема работы)</w:t>
            </w:r>
          </w:p>
        </w:tc>
      </w:tr>
      <w:tr w:rsidR="002339E6" w:rsidRPr="009E0AA4" w:rsidTr="00633E90">
        <w:tc>
          <w:tcPr>
            <w:tcW w:w="2093" w:type="dxa"/>
          </w:tcPr>
          <w:p w:rsidR="002339E6" w:rsidRPr="009E0AA4" w:rsidRDefault="002339E6" w:rsidP="00633E90">
            <w:pPr>
              <w:pStyle w:val="Title"/>
              <w:rPr>
                <w:sz w:val="24"/>
              </w:rPr>
            </w:pPr>
            <w:r w:rsidRPr="009E0AA4">
              <w:rPr>
                <w:sz w:val="24"/>
              </w:rPr>
              <w:t>0,8-1,0</w:t>
            </w:r>
          </w:p>
        </w:tc>
        <w:tc>
          <w:tcPr>
            <w:tcW w:w="8080" w:type="dxa"/>
          </w:tcPr>
          <w:p w:rsidR="002339E6" w:rsidRPr="009E0AA4" w:rsidRDefault="002339E6" w:rsidP="00633E90">
            <w:pPr>
              <w:pStyle w:val="Title"/>
              <w:jc w:val="left"/>
              <w:rPr>
                <w:sz w:val="24"/>
              </w:rPr>
            </w:pPr>
            <w:r w:rsidRPr="009E0AA4">
              <w:rPr>
                <w:sz w:val="24"/>
              </w:rPr>
              <w:t>Полученные задания выполнялись в полном объеме, самостоятельно, с соблюдением установленных сроков</w:t>
            </w:r>
          </w:p>
        </w:tc>
      </w:tr>
      <w:tr w:rsidR="002339E6" w:rsidRPr="009E0AA4" w:rsidTr="00633E90">
        <w:tc>
          <w:tcPr>
            <w:tcW w:w="2093" w:type="dxa"/>
          </w:tcPr>
          <w:p w:rsidR="002339E6" w:rsidRPr="009E0AA4" w:rsidRDefault="002339E6" w:rsidP="00633E90">
            <w:pPr>
              <w:pStyle w:val="Title"/>
              <w:rPr>
                <w:sz w:val="24"/>
              </w:rPr>
            </w:pPr>
            <w:r w:rsidRPr="009E0AA4">
              <w:rPr>
                <w:sz w:val="24"/>
              </w:rPr>
              <w:t>0,5-0,7</w:t>
            </w:r>
          </w:p>
        </w:tc>
        <w:tc>
          <w:tcPr>
            <w:tcW w:w="8080" w:type="dxa"/>
          </w:tcPr>
          <w:p w:rsidR="002339E6" w:rsidRPr="009E0AA4" w:rsidRDefault="002339E6" w:rsidP="00633E90">
            <w:pPr>
              <w:pStyle w:val="Title"/>
              <w:jc w:val="left"/>
              <w:rPr>
                <w:sz w:val="24"/>
              </w:rPr>
            </w:pPr>
            <w:r w:rsidRPr="009E0AA4">
              <w:rPr>
                <w:sz w:val="24"/>
              </w:rPr>
              <w:t>Полученные задания выполнялись своевременно, но при постоянном контроле и необходимой помощи со стороны руководителя</w:t>
            </w:r>
          </w:p>
        </w:tc>
      </w:tr>
      <w:tr w:rsidR="002339E6" w:rsidRPr="009E0AA4" w:rsidTr="00633E90">
        <w:tc>
          <w:tcPr>
            <w:tcW w:w="2093" w:type="dxa"/>
          </w:tcPr>
          <w:p w:rsidR="002339E6" w:rsidRPr="009E0AA4" w:rsidRDefault="002339E6" w:rsidP="00633E90">
            <w:pPr>
              <w:pStyle w:val="Title"/>
              <w:rPr>
                <w:sz w:val="24"/>
              </w:rPr>
            </w:pPr>
            <w:r w:rsidRPr="009E0AA4">
              <w:rPr>
                <w:sz w:val="24"/>
              </w:rPr>
              <w:t>0,1-0,4</w:t>
            </w:r>
          </w:p>
        </w:tc>
        <w:tc>
          <w:tcPr>
            <w:tcW w:w="8080" w:type="dxa"/>
          </w:tcPr>
          <w:p w:rsidR="002339E6" w:rsidRPr="009E0AA4" w:rsidRDefault="002339E6" w:rsidP="00633E90">
            <w:pPr>
              <w:pStyle w:val="Title"/>
              <w:jc w:val="left"/>
              <w:rPr>
                <w:sz w:val="24"/>
              </w:rPr>
            </w:pPr>
            <w:r w:rsidRPr="009E0AA4">
              <w:rPr>
                <w:sz w:val="24"/>
              </w:rPr>
              <w:t>Полученные задания выполнялись своевременно, но при постоянной помощи со стороны руководителя</w:t>
            </w:r>
          </w:p>
        </w:tc>
      </w:tr>
      <w:tr w:rsidR="002339E6" w:rsidRPr="009E0AA4" w:rsidTr="00633E90">
        <w:tc>
          <w:tcPr>
            <w:tcW w:w="2093" w:type="dxa"/>
          </w:tcPr>
          <w:p w:rsidR="002339E6" w:rsidRPr="009E0AA4" w:rsidRDefault="002339E6" w:rsidP="00633E90">
            <w:pPr>
              <w:pStyle w:val="Title"/>
              <w:rPr>
                <w:sz w:val="24"/>
              </w:rPr>
            </w:pPr>
            <w:r w:rsidRPr="009E0AA4">
              <w:rPr>
                <w:sz w:val="24"/>
              </w:rPr>
              <w:t>0</w:t>
            </w:r>
          </w:p>
        </w:tc>
        <w:tc>
          <w:tcPr>
            <w:tcW w:w="8080" w:type="dxa"/>
          </w:tcPr>
          <w:p w:rsidR="002339E6" w:rsidRPr="009E0AA4" w:rsidRDefault="002339E6" w:rsidP="00633E90">
            <w:pPr>
              <w:pStyle w:val="Title"/>
              <w:jc w:val="left"/>
              <w:rPr>
                <w:sz w:val="24"/>
              </w:rPr>
            </w:pPr>
            <w:r w:rsidRPr="009E0AA4">
              <w:rPr>
                <w:sz w:val="24"/>
              </w:rPr>
              <w:t>При наличии дисциплинарного взыскания</w:t>
            </w:r>
          </w:p>
        </w:tc>
      </w:tr>
    </w:tbl>
    <w:p w:rsidR="002339E6" w:rsidRPr="009E0AA4" w:rsidRDefault="002339E6" w:rsidP="003E00EE">
      <w:pPr>
        <w:pStyle w:val="Title"/>
        <w:tabs>
          <w:tab w:val="left" w:pos="993"/>
        </w:tabs>
        <w:ind w:firstLine="567"/>
        <w:jc w:val="both"/>
        <w:rPr>
          <w:sz w:val="24"/>
        </w:rPr>
      </w:pPr>
    </w:p>
    <w:p w:rsidR="002339E6" w:rsidRPr="009E0AA4" w:rsidRDefault="002339E6" w:rsidP="003E00EE">
      <w:pPr>
        <w:pStyle w:val="Title"/>
        <w:tabs>
          <w:tab w:val="left" w:pos="993"/>
        </w:tabs>
        <w:ind w:firstLine="567"/>
        <w:jc w:val="both"/>
        <w:rPr>
          <w:sz w:val="24"/>
        </w:rPr>
      </w:pPr>
      <w:r>
        <w:rPr>
          <w:sz w:val="24"/>
        </w:rPr>
        <w:t xml:space="preserve">3.8. </w:t>
      </w:r>
      <w:r w:rsidRPr="009E0AA4">
        <w:rPr>
          <w:sz w:val="24"/>
        </w:rPr>
        <w:t xml:space="preserve">Размер премии по итогам года муниципальному служащему может быть уменьшен с учетом дополнительных показателей, влияющих на качество работы. </w:t>
      </w:r>
    </w:p>
    <w:p w:rsidR="002339E6" w:rsidRPr="009E0AA4" w:rsidRDefault="002339E6" w:rsidP="003E00EE">
      <w:pPr>
        <w:pStyle w:val="Title"/>
        <w:tabs>
          <w:tab w:val="left" w:pos="993"/>
        </w:tabs>
        <w:ind w:firstLine="567"/>
        <w:jc w:val="both"/>
        <w:rPr>
          <w:sz w:val="24"/>
        </w:rPr>
      </w:pPr>
      <w:r>
        <w:rPr>
          <w:sz w:val="24"/>
        </w:rPr>
        <w:t xml:space="preserve">3.9. </w:t>
      </w:r>
      <w:r w:rsidRPr="009E0AA4">
        <w:rPr>
          <w:sz w:val="24"/>
        </w:rPr>
        <w:t>Перечень показателей по снижению размера премии муниципальных служащих Администрации Северного сельского поселения:</w:t>
      </w:r>
    </w:p>
    <w:p w:rsidR="002339E6" w:rsidRPr="009E0AA4" w:rsidRDefault="002339E6" w:rsidP="003E00EE">
      <w:pPr>
        <w:pStyle w:val="Title"/>
        <w:tabs>
          <w:tab w:val="left" w:pos="993"/>
        </w:tabs>
        <w:ind w:firstLine="567"/>
        <w:jc w:val="both"/>
        <w:rPr>
          <w:sz w:val="24"/>
        </w:rPr>
      </w:pPr>
    </w:p>
    <w:tbl>
      <w:tblPr>
        <w:tblW w:w="934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7"/>
        <w:gridCol w:w="6910"/>
        <w:gridCol w:w="1881"/>
      </w:tblGrid>
      <w:tr w:rsidR="002339E6" w:rsidRPr="009E0AA4" w:rsidTr="00633E90">
        <w:trPr>
          <w:trHeight w:hRule="exact" w:val="1542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9E6" w:rsidRPr="009E0AA4" w:rsidRDefault="002339E6" w:rsidP="00633E90">
            <w:pPr>
              <w:shd w:val="clear" w:color="auto" w:fill="FFFFFF"/>
            </w:pPr>
            <w:r w:rsidRPr="009E0AA4">
              <w:t>№</w:t>
            </w:r>
          </w:p>
        </w:tc>
        <w:tc>
          <w:tcPr>
            <w:tcW w:w="6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9E6" w:rsidRPr="009E0AA4" w:rsidRDefault="002339E6" w:rsidP="00633E90">
            <w:pPr>
              <w:shd w:val="clear" w:color="auto" w:fill="FFFFFF"/>
            </w:pPr>
            <w:r w:rsidRPr="009E0AA4">
              <w:t>Показатели снижения размера премии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9E6" w:rsidRPr="009E0AA4" w:rsidRDefault="002339E6" w:rsidP="00633E90">
            <w:pPr>
              <w:shd w:val="clear" w:color="auto" w:fill="FFFFFF"/>
              <w:spacing w:line="322" w:lineRule="exact"/>
              <w:ind w:right="72" w:hanging="5"/>
            </w:pPr>
            <w:r w:rsidRPr="009E0AA4">
              <w:t>Критерии снижения, в  % от начисленной премии</w:t>
            </w:r>
          </w:p>
        </w:tc>
      </w:tr>
      <w:tr w:rsidR="002339E6" w:rsidRPr="009E0AA4" w:rsidTr="00633E90">
        <w:trPr>
          <w:trHeight w:hRule="exact" w:val="336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9E6" w:rsidRPr="009E0AA4" w:rsidRDefault="002339E6" w:rsidP="00633E90">
            <w:pPr>
              <w:shd w:val="clear" w:color="auto" w:fill="FFFFFF"/>
              <w:ind w:left="5"/>
            </w:pPr>
            <w:r w:rsidRPr="009E0AA4">
              <w:t>1</w:t>
            </w:r>
          </w:p>
        </w:tc>
        <w:tc>
          <w:tcPr>
            <w:tcW w:w="6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9E6" w:rsidRPr="009E0AA4" w:rsidRDefault="002339E6" w:rsidP="00633E90">
            <w:pPr>
              <w:shd w:val="clear" w:color="auto" w:fill="FFFFFF"/>
            </w:pPr>
            <w:r w:rsidRPr="009E0AA4">
              <w:rPr>
                <w:spacing w:val="-1"/>
              </w:rPr>
              <w:t>Неполное или некачественное исполнение заданий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9E6" w:rsidRPr="009E0AA4" w:rsidRDefault="002339E6" w:rsidP="00633E90">
            <w:pPr>
              <w:shd w:val="clear" w:color="auto" w:fill="FFFFFF"/>
            </w:pPr>
            <w:r w:rsidRPr="009E0AA4">
              <w:t xml:space="preserve"> 10</w:t>
            </w:r>
          </w:p>
        </w:tc>
      </w:tr>
      <w:tr w:rsidR="002339E6" w:rsidRPr="009E0AA4" w:rsidTr="00633E90">
        <w:trPr>
          <w:trHeight w:hRule="exact" w:val="984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9E6" w:rsidRPr="009E0AA4" w:rsidRDefault="002339E6" w:rsidP="00633E90">
            <w:pPr>
              <w:shd w:val="clear" w:color="auto" w:fill="FFFFFF"/>
            </w:pPr>
            <w:r w:rsidRPr="009E0AA4">
              <w:t>2</w:t>
            </w:r>
          </w:p>
        </w:tc>
        <w:tc>
          <w:tcPr>
            <w:tcW w:w="6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9E6" w:rsidRPr="009E0AA4" w:rsidRDefault="002339E6" w:rsidP="00633E90">
            <w:pPr>
              <w:shd w:val="clear" w:color="auto" w:fill="FFFFFF"/>
              <w:spacing w:line="322" w:lineRule="exact"/>
            </w:pPr>
            <w:r w:rsidRPr="009E0AA4">
              <w:t>При рассмотрении обращений граждан с нарушением</w:t>
            </w:r>
          </w:p>
          <w:p w:rsidR="002339E6" w:rsidRPr="009E0AA4" w:rsidRDefault="002339E6" w:rsidP="00633E90">
            <w:pPr>
              <w:shd w:val="clear" w:color="auto" w:fill="FFFFFF"/>
              <w:spacing w:line="322" w:lineRule="exact"/>
            </w:pPr>
            <w:r w:rsidRPr="009E0AA4">
              <w:t>установленных сроков</w:t>
            </w:r>
          </w:p>
          <w:p w:rsidR="002339E6" w:rsidRPr="009E0AA4" w:rsidRDefault="002339E6" w:rsidP="00633E90">
            <w:pPr>
              <w:shd w:val="clear" w:color="auto" w:fill="FFFFFF"/>
              <w:spacing w:line="322" w:lineRule="exact"/>
            </w:pPr>
            <w:r w:rsidRPr="009E0AA4">
              <w:t>При нарушении срока более 2 месяцев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9E6" w:rsidRPr="009E0AA4" w:rsidRDefault="002339E6" w:rsidP="00633E90">
            <w:pPr>
              <w:shd w:val="clear" w:color="auto" w:fill="FFFFFF"/>
              <w:spacing w:line="643" w:lineRule="exact"/>
              <w:ind w:right="240"/>
            </w:pPr>
            <w:r w:rsidRPr="009E0AA4">
              <w:rPr>
                <w:spacing w:val="-3"/>
              </w:rPr>
              <w:t xml:space="preserve"> 2 </w:t>
            </w:r>
          </w:p>
        </w:tc>
      </w:tr>
      <w:tr w:rsidR="002339E6" w:rsidRPr="009E0AA4" w:rsidTr="00633E90">
        <w:trPr>
          <w:trHeight w:hRule="exact" w:val="994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9E6" w:rsidRPr="009E0AA4" w:rsidRDefault="002339E6" w:rsidP="00633E90">
            <w:pPr>
              <w:shd w:val="clear" w:color="auto" w:fill="FFFFFF"/>
            </w:pPr>
            <w:r w:rsidRPr="009E0AA4">
              <w:t>3</w:t>
            </w:r>
          </w:p>
        </w:tc>
        <w:tc>
          <w:tcPr>
            <w:tcW w:w="6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9E6" w:rsidRPr="009E0AA4" w:rsidRDefault="002339E6" w:rsidP="00633E90">
            <w:pPr>
              <w:shd w:val="clear" w:color="auto" w:fill="FFFFFF"/>
              <w:spacing w:line="317" w:lineRule="exact"/>
              <w:ind w:right="490" w:firstLine="10"/>
            </w:pPr>
            <w:r w:rsidRPr="009E0AA4">
              <w:t>При нарушении установленного порядка делопроиз</w:t>
            </w:r>
            <w:r w:rsidRPr="009E0AA4">
              <w:softHyphen/>
              <w:t>водства и организации контроля за исполнением документов - непосредственным исполнителям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9E6" w:rsidRPr="009E0AA4" w:rsidRDefault="002339E6" w:rsidP="00633E90">
            <w:pPr>
              <w:shd w:val="clear" w:color="auto" w:fill="FFFFFF"/>
            </w:pPr>
            <w:r w:rsidRPr="009E0AA4">
              <w:t xml:space="preserve"> 10</w:t>
            </w:r>
          </w:p>
        </w:tc>
      </w:tr>
      <w:tr w:rsidR="002339E6" w:rsidRPr="009E0AA4" w:rsidTr="00633E90">
        <w:trPr>
          <w:trHeight w:hRule="exact" w:val="70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9E6" w:rsidRPr="009E0AA4" w:rsidRDefault="002339E6" w:rsidP="00633E90">
            <w:pPr>
              <w:shd w:val="clear" w:color="auto" w:fill="FFFFFF"/>
            </w:pPr>
            <w:r w:rsidRPr="009E0AA4">
              <w:t>4</w:t>
            </w:r>
          </w:p>
        </w:tc>
        <w:tc>
          <w:tcPr>
            <w:tcW w:w="6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9E6" w:rsidRPr="009E0AA4" w:rsidRDefault="002339E6" w:rsidP="00633E90">
            <w:pPr>
              <w:shd w:val="clear" w:color="auto" w:fill="FFFFFF"/>
              <w:spacing w:line="317" w:lineRule="exact"/>
              <w:ind w:right="490" w:firstLine="10"/>
            </w:pPr>
            <w:r w:rsidRPr="009E0AA4">
              <w:t>При нарушении трудовой дисциплины и правил охраны труда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9E6" w:rsidRPr="009E0AA4" w:rsidRDefault="002339E6" w:rsidP="00633E90">
            <w:pPr>
              <w:shd w:val="clear" w:color="auto" w:fill="FFFFFF"/>
            </w:pPr>
            <w:r w:rsidRPr="009E0AA4">
              <w:t>50</w:t>
            </w:r>
          </w:p>
        </w:tc>
      </w:tr>
      <w:tr w:rsidR="002339E6" w:rsidRPr="009E0AA4" w:rsidTr="00633E90">
        <w:trPr>
          <w:trHeight w:hRule="exact" w:val="72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9E6" w:rsidRPr="009E0AA4" w:rsidRDefault="002339E6" w:rsidP="00633E90">
            <w:pPr>
              <w:shd w:val="clear" w:color="auto" w:fill="FFFFFF"/>
            </w:pPr>
            <w:r w:rsidRPr="009E0AA4">
              <w:t>5</w:t>
            </w:r>
          </w:p>
        </w:tc>
        <w:tc>
          <w:tcPr>
            <w:tcW w:w="6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9E6" w:rsidRPr="009E0AA4" w:rsidRDefault="002339E6" w:rsidP="00633E90">
            <w:pPr>
              <w:shd w:val="clear" w:color="auto" w:fill="FFFFFF"/>
              <w:spacing w:line="317" w:lineRule="exact"/>
              <w:ind w:right="490" w:firstLine="10"/>
            </w:pPr>
            <w:r w:rsidRPr="009E0AA4">
              <w:t>При выявлении фактов нарушения штатно-финансовой дисциплины - руководителям и главным бухгалтерам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9E6" w:rsidRPr="009E0AA4" w:rsidRDefault="002339E6" w:rsidP="00633E90">
            <w:pPr>
              <w:shd w:val="clear" w:color="auto" w:fill="FFFFFF"/>
            </w:pPr>
            <w:r w:rsidRPr="009E0AA4">
              <w:t xml:space="preserve"> 50</w:t>
            </w:r>
          </w:p>
        </w:tc>
      </w:tr>
      <w:tr w:rsidR="002339E6" w:rsidRPr="009E0AA4" w:rsidTr="00633E90">
        <w:trPr>
          <w:trHeight w:hRule="exact" w:val="1265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9E6" w:rsidRPr="009E0AA4" w:rsidRDefault="002339E6" w:rsidP="00633E90">
            <w:pPr>
              <w:shd w:val="clear" w:color="auto" w:fill="FFFFFF"/>
            </w:pPr>
            <w:r w:rsidRPr="009E0AA4">
              <w:t>6</w:t>
            </w:r>
          </w:p>
        </w:tc>
        <w:tc>
          <w:tcPr>
            <w:tcW w:w="6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9E6" w:rsidRPr="009E0AA4" w:rsidRDefault="002339E6" w:rsidP="00633E90">
            <w:pPr>
              <w:shd w:val="clear" w:color="auto" w:fill="FFFFFF"/>
              <w:spacing w:line="317" w:lineRule="exact"/>
              <w:ind w:right="490" w:firstLine="10"/>
            </w:pPr>
            <w:r w:rsidRPr="009E0AA4">
              <w:t>Совершение виновных действий или   бездействие, повлекшие за собой угрозу причинения вреда жизни, здоровью или имуществу населения Северного сельского поселения либо причинившие такой вред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9E6" w:rsidRPr="009E0AA4" w:rsidRDefault="002339E6" w:rsidP="00633E90">
            <w:pPr>
              <w:shd w:val="clear" w:color="auto" w:fill="FFFFFF"/>
            </w:pPr>
            <w:r w:rsidRPr="009E0AA4">
              <w:t xml:space="preserve"> 50</w:t>
            </w:r>
          </w:p>
        </w:tc>
      </w:tr>
    </w:tbl>
    <w:p w:rsidR="002339E6" w:rsidRPr="009E0AA4" w:rsidRDefault="002339E6" w:rsidP="003E00EE">
      <w:pPr>
        <w:pStyle w:val="Title"/>
        <w:tabs>
          <w:tab w:val="left" w:pos="993"/>
        </w:tabs>
        <w:ind w:firstLine="567"/>
        <w:jc w:val="both"/>
        <w:rPr>
          <w:sz w:val="24"/>
        </w:rPr>
      </w:pPr>
    </w:p>
    <w:p w:rsidR="002339E6" w:rsidRPr="009E0AA4" w:rsidRDefault="002339E6" w:rsidP="008A0369">
      <w:pPr>
        <w:pStyle w:val="Title"/>
        <w:ind w:firstLine="567"/>
        <w:jc w:val="both"/>
        <w:rPr>
          <w:sz w:val="24"/>
        </w:rPr>
      </w:pPr>
      <w:r>
        <w:rPr>
          <w:sz w:val="24"/>
        </w:rPr>
        <w:t>3.10.</w:t>
      </w:r>
      <w:r w:rsidRPr="009E0AA4">
        <w:rPr>
          <w:sz w:val="24"/>
        </w:rPr>
        <w:t xml:space="preserve"> Решение  о выплате премии по итогам года оформляется распоряжением Администрации Северного сельского поселения. </w:t>
      </w:r>
    </w:p>
    <w:p w:rsidR="002339E6" w:rsidRPr="009E0AA4" w:rsidRDefault="002339E6"/>
    <w:sectPr w:rsidR="002339E6" w:rsidRPr="009E0AA4" w:rsidSect="0038264F">
      <w:pgSz w:w="11906" w:h="16838"/>
      <w:pgMar w:top="1077" w:right="851" w:bottom="107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80D79"/>
    <w:multiLevelType w:val="multilevel"/>
    <w:tmpl w:val="2EA27D2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5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8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05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9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3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25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480" w:hanging="2160"/>
      </w:pPr>
      <w:rPr>
        <w:rFonts w:cs="Times New Roman" w:hint="default"/>
      </w:rPr>
    </w:lvl>
  </w:abstractNum>
  <w:abstractNum w:abstractNumId="1">
    <w:nsid w:val="767408ED"/>
    <w:multiLevelType w:val="hybridMultilevel"/>
    <w:tmpl w:val="469420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00EE"/>
    <w:rsid w:val="00052FCD"/>
    <w:rsid w:val="000953A4"/>
    <w:rsid w:val="000B2E28"/>
    <w:rsid w:val="00117047"/>
    <w:rsid w:val="00171D51"/>
    <w:rsid w:val="001928B5"/>
    <w:rsid w:val="001B5D77"/>
    <w:rsid w:val="002339E6"/>
    <w:rsid w:val="0038264F"/>
    <w:rsid w:val="003C0361"/>
    <w:rsid w:val="003E00EE"/>
    <w:rsid w:val="00417304"/>
    <w:rsid w:val="004727FF"/>
    <w:rsid w:val="005E7678"/>
    <w:rsid w:val="0061466E"/>
    <w:rsid w:val="006226E5"/>
    <w:rsid w:val="00633E90"/>
    <w:rsid w:val="00683656"/>
    <w:rsid w:val="006B5EA2"/>
    <w:rsid w:val="006D3C44"/>
    <w:rsid w:val="006F3788"/>
    <w:rsid w:val="007C0F0F"/>
    <w:rsid w:val="00820926"/>
    <w:rsid w:val="00827B55"/>
    <w:rsid w:val="00855FEA"/>
    <w:rsid w:val="008948D2"/>
    <w:rsid w:val="008A0369"/>
    <w:rsid w:val="008A2FF3"/>
    <w:rsid w:val="008F43B0"/>
    <w:rsid w:val="00917D7C"/>
    <w:rsid w:val="009E0342"/>
    <w:rsid w:val="009E0AA4"/>
    <w:rsid w:val="009E5832"/>
    <w:rsid w:val="00A221C6"/>
    <w:rsid w:val="00A469E1"/>
    <w:rsid w:val="00A85814"/>
    <w:rsid w:val="00AF7760"/>
    <w:rsid w:val="00B64F80"/>
    <w:rsid w:val="00CC73E8"/>
    <w:rsid w:val="00CF1ABD"/>
    <w:rsid w:val="00D03B9A"/>
    <w:rsid w:val="00D61BAF"/>
    <w:rsid w:val="00D8536A"/>
    <w:rsid w:val="00DB04CA"/>
    <w:rsid w:val="00E33B2B"/>
    <w:rsid w:val="00E6569A"/>
    <w:rsid w:val="00E9448C"/>
    <w:rsid w:val="00F348EE"/>
    <w:rsid w:val="00F50685"/>
    <w:rsid w:val="00F63322"/>
    <w:rsid w:val="00F8612C"/>
    <w:rsid w:val="00FA4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0E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00EE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3E00EE"/>
    <w:pPr>
      <w:keepNext/>
      <w:outlineLvl w:val="1"/>
    </w:pPr>
    <w:rPr>
      <w:b/>
      <w:bCs/>
      <w:sz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E00E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E00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uiPriority w:val="99"/>
    <w:rsid w:val="003E00EE"/>
    <w:pPr>
      <w:widowControl w:val="0"/>
      <w:autoSpaceDE w:val="0"/>
      <w:autoSpaceDN w:val="0"/>
      <w:ind w:firstLine="720"/>
    </w:pPr>
    <w:rPr>
      <w:rFonts w:ascii="Arial" w:eastAsia="Times New Roman" w:hAnsi="Arial"/>
      <w:sz w:val="20"/>
      <w:szCs w:val="20"/>
    </w:rPr>
  </w:style>
  <w:style w:type="paragraph" w:styleId="NoSpacing">
    <w:name w:val="No Spacing"/>
    <w:uiPriority w:val="99"/>
    <w:qFormat/>
    <w:rsid w:val="003E00EE"/>
    <w:rPr>
      <w:rFonts w:eastAsia="Times New Roman"/>
    </w:rPr>
  </w:style>
  <w:style w:type="paragraph" w:styleId="Title">
    <w:name w:val="Title"/>
    <w:basedOn w:val="Normal"/>
    <w:link w:val="TitleChar"/>
    <w:uiPriority w:val="99"/>
    <w:qFormat/>
    <w:rsid w:val="003E00EE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3E00EE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F1A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1ABD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locked/>
    <w:rsid w:val="006226E5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92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89</TotalTime>
  <Pages>4</Pages>
  <Words>1404</Words>
  <Characters>8006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2018-05-08T09:04:00Z</cp:lastPrinted>
  <dcterms:created xsi:type="dcterms:W3CDTF">2018-05-08T08:37:00Z</dcterms:created>
  <dcterms:modified xsi:type="dcterms:W3CDTF">2018-12-24T04:10:00Z</dcterms:modified>
</cp:coreProperties>
</file>