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58" w:rsidRPr="00562520" w:rsidRDefault="00E40958" w:rsidP="0063466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62520">
        <w:rPr>
          <w:rFonts w:ascii="Times New Roman" w:hAnsi="Times New Roman"/>
          <w:b/>
          <w:sz w:val="24"/>
          <w:szCs w:val="24"/>
        </w:rPr>
        <w:t>Совет Северного сельского поселения</w:t>
      </w:r>
    </w:p>
    <w:p w:rsidR="00E40958" w:rsidRPr="00562520" w:rsidRDefault="00E40958" w:rsidP="0063466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62520">
        <w:rPr>
          <w:rFonts w:ascii="Times New Roman" w:hAnsi="Times New Roman"/>
          <w:b/>
          <w:sz w:val="24"/>
          <w:szCs w:val="24"/>
        </w:rPr>
        <w:t>Шегарского района  Томской области</w:t>
      </w:r>
    </w:p>
    <w:p w:rsidR="00E40958" w:rsidRPr="00562520" w:rsidRDefault="00E40958" w:rsidP="00634660">
      <w:pPr>
        <w:rPr>
          <w:rFonts w:ascii="Times New Roman" w:hAnsi="Times New Roman"/>
          <w:b/>
          <w:sz w:val="24"/>
          <w:szCs w:val="24"/>
        </w:rPr>
      </w:pPr>
    </w:p>
    <w:p w:rsidR="00E40958" w:rsidRDefault="00E40958" w:rsidP="00562520">
      <w:pPr>
        <w:tabs>
          <w:tab w:val="center" w:pos="4818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562520">
        <w:rPr>
          <w:rFonts w:ascii="Times New Roman" w:hAnsi="Times New Roman"/>
          <w:b/>
          <w:sz w:val="24"/>
          <w:szCs w:val="24"/>
        </w:rPr>
        <w:tab/>
        <w:t xml:space="preserve">РЕШЕНИЕ   </w:t>
      </w:r>
    </w:p>
    <w:p w:rsidR="00E40958" w:rsidRPr="00562520" w:rsidRDefault="00E40958" w:rsidP="00562520">
      <w:pPr>
        <w:tabs>
          <w:tab w:val="center" w:pos="4818"/>
          <w:tab w:val="left" w:pos="7080"/>
        </w:tabs>
        <w:rPr>
          <w:rFonts w:ascii="Times New Roman" w:hAnsi="Times New Roman"/>
          <w:b/>
          <w:sz w:val="24"/>
          <w:szCs w:val="24"/>
        </w:rPr>
      </w:pPr>
    </w:p>
    <w:p w:rsidR="00E40958" w:rsidRPr="00964DA1" w:rsidRDefault="00E40958" w:rsidP="00562520">
      <w:pPr>
        <w:spacing w:line="240" w:lineRule="auto"/>
        <w:rPr>
          <w:rFonts w:ascii="Times New Roman" w:hAnsi="Times New Roman"/>
          <w:sz w:val="24"/>
          <w:szCs w:val="24"/>
        </w:rPr>
      </w:pPr>
      <w:r w:rsidRPr="00964DA1">
        <w:rPr>
          <w:rFonts w:ascii="Times New Roman" w:hAnsi="Times New Roman"/>
          <w:sz w:val="24"/>
          <w:szCs w:val="24"/>
        </w:rPr>
        <w:t xml:space="preserve">с. Монастырка  </w:t>
      </w:r>
    </w:p>
    <w:p w:rsidR="00E40958" w:rsidRPr="00964DA1" w:rsidRDefault="00E40958" w:rsidP="00562520">
      <w:pPr>
        <w:spacing w:line="240" w:lineRule="auto"/>
        <w:rPr>
          <w:rFonts w:ascii="Times New Roman" w:hAnsi="Times New Roman"/>
          <w:sz w:val="24"/>
          <w:szCs w:val="24"/>
        </w:rPr>
      </w:pPr>
      <w:r w:rsidRPr="00562520">
        <w:rPr>
          <w:rFonts w:ascii="Times New Roman" w:hAnsi="Times New Roman"/>
          <w:sz w:val="24"/>
          <w:szCs w:val="24"/>
        </w:rPr>
        <w:t xml:space="preserve">19 декабря </w:t>
      </w:r>
      <w:smartTag w:uri="urn:schemas-microsoft-com:office:smarttags" w:element="metricconverter">
        <w:smartTagPr>
          <w:attr w:name="ProductID" w:val="2018 г"/>
        </w:smartTagPr>
        <w:r w:rsidRPr="00562520">
          <w:rPr>
            <w:rFonts w:ascii="Times New Roman" w:hAnsi="Times New Roman"/>
            <w:sz w:val="24"/>
            <w:szCs w:val="24"/>
          </w:rPr>
          <w:t>2018 г</w:t>
        </w:r>
      </w:smartTag>
      <w:r w:rsidRPr="00964DA1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№  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E40958" w:rsidTr="0052188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40958" w:rsidRPr="00521883" w:rsidRDefault="00E40958" w:rsidP="0052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83">
              <w:rPr>
                <w:rFonts w:ascii="Times New Roman" w:hAnsi="Times New Roman"/>
                <w:sz w:val="24"/>
                <w:szCs w:val="24"/>
              </w:rPr>
              <w:t xml:space="preserve">Об   установлении   срока   рассрочки     оплаты недвижимого     имущества,     находящегося    в муниципальной собственности муниципального образования   «Северное  сельское  поселение», и приобретаемого  субъектами  малого и среднего предпринимательства    при    реализации </w:t>
            </w:r>
          </w:p>
          <w:p w:rsidR="00E40958" w:rsidRPr="00521883" w:rsidRDefault="00E40958" w:rsidP="0052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83">
              <w:rPr>
                <w:rFonts w:ascii="Times New Roman" w:hAnsi="Times New Roman"/>
                <w:sz w:val="24"/>
                <w:szCs w:val="24"/>
              </w:rPr>
              <w:t>преимущественного     права  на   приобретение</w:t>
            </w:r>
          </w:p>
          <w:p w:rsidR="00E40958" w:rsidRPr="00521883" w:rsidRDefault="00E40958" w:rsidP="0052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83">
              <w:rPr>
                <w:rFonts w:ascii="Times New Roman" w:hAnsi="Times New Roman"/>
                <w:sz w:val="24"/>
                <w:szCs w:val="24"/>
              </w:rPr>
              <w:t>арендуемого имущества</w:t>
            </w:r>
          </w:p>
        </w:tc>
      </w:tr>
    </w:tbl>
    <w:p w:rsidR="00E40958" w:rsidRPr="00964DA1" w:rsidRDefault="00E40958" w:rsidP="001E6BA8">
      <w:pPr>
        <w:rPr>
          <w:rFonts w:ascii="Times New Roman" w:hAnsi="Times New Roman"/>
          <w:sz w:val="24"/>
          <w:szCs w:val="24"/>
        </w:rPr>
      </w:pPr>
    </w:p>
    <w:p w:rsidR="00E40958" w:rsidRPr="00964DA1" w:rsidRDefault="00E40958" w:rsidP="001E6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4DA1">
        <w:rPr>
          <w:rFonts w:ascii="Times New Roman" w:hAnsi="Times New Roman"/>
          <w:sz w:val="24"/>
          <w:szCs w:val="24"/>
        </w:rPr>
        <w:t>В соответствии с частью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E40958" w:rsidRPr="00964DA1" w:rsidRDefault="00E40958" w:rsidP="001E6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0958" w:rsidRPr="00964DA1" w:rsidRDefault="00E40958" w:rsidP="00964DA1">
      <w:pPr>
        <w:tabs>
          <w:tab w:val="left" w:pos="5760"/>
        </w:tabs>
        <w:jc w:val="center"/>
        <w:rPr>
          <w:rFonts w:ascii="Times New Roman" w:hAnsi="Times New Roman"/>
          <w:sz w:val="24"/>
          <w:szCs w:val="24"/>
        </w:rPr>
      </w:pPr>
      <w:r w:rsidRPr="00964DA1">
        <w:rPr>
          <w:rFonts w:ascii="Times New Roman" w:hAnsi="Times New Roman"/>
          <w:sz w:val="24"/>
          <w:szCs w:val="24"/>
        </w:rPr>
        <w:t>СОВЕТ СЕВЕРНОГО СЕЛЬСКОГО ПОСЕЛЕНИЯ РЕШИЛ:</w:t>
      </w:r>
    </w:p>
    <w:p w:rsidR="00E40958" w:rsidRPr="00964DA1" w:rsidRDefault="00E40958" w:rsidP="00964DA1">
      <w:pPr>
        <w:pStyle w:val="ListParagraph"/>
        <w:spacing w:after="0" w:line="240" w:lineRule="auto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4DA1">
        <w:rPr>
          <w:rFonts w:ascii="Times New Roman" w:hAnsi="Times New Roman"/>
          <w:sz w:val="24"/>
          <w:szCs w:val="24"/>
        </w:rPr>
        <w:t xml:space="preserve">Установить срок рассрочки оплаты недвижимого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«Северное сельское поселение», </w:t>
      </w:r>
      <w:r w:rsidRPr="00964DA1">
        <w:rPr>
          <w:rFonts w:ascii="Times New Roman" w:hAnsi="Times New Roman"/>
          <w:sz w:val="24"/>
          <w:szCs w:val="24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арендуемого имущества, </w:t>
      </w:r>
      <w:r w:rsidRPr="00964DA1">
        <w:rPr>
          <w:rFonts w:ascii="Times New Roman" w:hAnsi="Times New Roman"/>
          <w:b/>
          <w:sz w:val="24"/>
          <w:szCs w:val="24"/>
        </w:rPr>
        <w:t>равный пяти годам.</w:t>
      </w:r>
    </w:p>
    <w:p w:rsidR="00E40958" w:rsidRPr="00964DA1" w:rsidRDefault="00E40958" w:rsidP="00964DA1">
      <w:pPr>
        <w:pStyle w:val="ListParagraph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4DA1"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E40958" w:rsidRPr="00964DA1" w:rsidRDefault="00E40958" w:rsidP="00964DA1">
      <w:pPr>
        <w:pStyle w:val="ListParagraph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64DA1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E40958" w:rsidRPr="00964DA1" w:rsidRDefault="00E40958" w:rsidP="00964DA1">
      <w:pPr>
        <w:pStyle w:val="BodyTextIndent"/>
        <w:spacing w:after="0"/>
        <w:ind w:left="284" w:firstLine="424"/>
        <w:jc w:val="both"/>
      </w:pPr>
      <w:r>
        <w:t>4. Опубликовать настоящее Р</w:t>
      </w:r>
      <w:r w:rsidRPr="00964DA1">
        <w:t>ешение в информационном бюллетене муниципального образования «Северное сельское поселение».</w:t>
      </w:r>
    </w:p>
    <w:p w:rsidR="00E40958" w:rsidRPr="00964DA1" w:rsidRDefault="00E40958" w:rsidP="00964DA1">
      <w:pPr>
        <w:pStyle w:val="BodyTextIndent"/>
        <w:spacing w:after="0"/>
        <w:ind w:left="284" w:firstLine="424"/>
        <w:jc w:val="both"/>
      </w:pPr>
      <w:r>
        <w:t>5.Настоящее Р</w:t>
      </w:r>
      <w:r w:rsidRPr="00964DA1">
        <w:t>ешение подлежит размещению в информационно-телеком</w:t>
      </w:r>
      <w:r>
        <w:t>м</w:t>
      </w:r>
      <w:r w:rsidRPr="00964DA1">
        <w:t xml:space="preserve">уникационной сети «Интернет» на официальном сайте Администрации Северного сельского поселения: </w:t>
      </w:r>
      <w:hyperlink r:id="rId5" w:history="1">
        <w:r w:rsidRPr="00964DA1">
          <w:rPr>
            <w:rStyle w:val="Hyperlink"/>
          </w:rPr>
          <w:t>http://www.severnoe.tomsk.ru</w:t>
        </w:r>
      </w:hyperlink>
    </w:p>
    <w:p w:rsidR="00E40958" w:rsidRPr="00964DA1" w:rsidRDefault="00E40958" w:rsidP="00964DA1">
      <w:pPr>
        <w:rPr>
          <w:rFonts w:ascii="Times New Roman" w:hAnsi="Times New Roman"/>
        </w:rPr>
      </w:pPr>
    </w:p>
    <w:p w:rsidR="00E40958" w:rsidRPr="00964DA1" w:rsidRDefault="00E40958" w:rsidP="00B906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4DA1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</w:t>
      </w:r>
    </w:p>
    <w:p w:rsidR="00E40958" w:rsidRPr="00964DA1" w:rsidRDefault="00E40958" w:rsidP="00B90663">
      <w:pPr>
        <w:pStyle w:val="NoSpacing"/>
        <w:tabs>
          <w:tab w:val="left" w:pos="7665"/>
        </w:tabs>
        <w:jc w:val="both"/>
        <w:rPr>
          <w:rFonts w:ascii="Times New Roman" w:hAnsi="Times New Roman"/>
          <w:sz w:val="24"/>
          <w:szCs w:val="24"/>
        </w:rPr>
      </w:pPr>
      <w:r w:rsidRPr="00964DA1">
        <w:rPr>
          <w:rFonts w:ascii="Times New Roman" w:hAnsi="Times New Roman"/>
          <w:sz w:val="24"/>
          <w:szCs w:val="24"/>
        </w:rPr>
        <w:t>Северного сельского поселения                                                              Ю.С. Васильева</w:t>
      </w:r>
    </w:p>
    <w:p w:rsidR="00E40958" w:rsidRPr="00964DA1" w:rsidRDefault="00E40958" w:rsidP="00B90663">
      <w:pPr>
        <w:jc w:val="both"/>
        <w:rPr>
          <w:rFonts w:ascii="Times New Roman" w:hAnsi="Times New Roman"/>
          <w:sz w:val="24"/>
          <w:szCs w:val="24"/>
        </w:rPr>
      </w:pPr>
    </w:p>
    <w:p w:rsidR="00E40958" w:rsidRPr="00964DA1" w:rsidRDefault="00E40958" w:rsidP="00B90663">
      <w:pPr>
        <w:jc w:val="both"/>
        <w:rPr>
          <w:rFonts w:ascii="Times New Roman" w:hAnsi="Times New Roman"/>
          <w:sz w:val="24"/>
          <w:szCs w:val="24"/>
        </w:rPr>
      </w:pPr>
      <w:r w:rsidRPr="00964DA1">
        <w:rPr>
          <w:rFonts w:ascii="Times New Roman" w:hAnsi="Times New Roman"/>
          <w:sz w:val="24"/>
          <w:szCs w:val="24"/>
        </w:rPr>
        <w:t>Глава Северного сельского поселения</w:t>
      </w:r>
      <w:r w:rsidRPr="00964DA1">
        <w:rPr>
          <w:rFonts w:ascii="Times New Roman" w:hAnsi="Times New Roman"/>
          <w:sz w:val="24"/>
          <w:szCs w:val="24"/>
        </w:rPr>
        <w:tab/>
      </w:r>
      <w:r w:rsidRPr="00964DA1">
        <w:rPr>
          <w:rFonts w:ascii="Times New Roman" w:hAnsi="Times New Roman"/>
          <w:sz w:val="24"/>
          <w:szCs w:val="24"/>
        </w:rPr>
        <w:tab/>
      </w:r>
      <w:r w:rsidRPr="00964DA1">
        <w:rPr>
          <w:rFonts w:ascii="Times New Roman" w:hAnsi="Times New Roman"/>
          <w:sz w:val="24"/>
          <w:szCs w:val="24"/>
        </w:rPr>
        <w:tab/>
      </w:r>
      <w:r w:rsidRPr="00964DA1">
        <w:rPr>
          <w:rFonts w:ascii="Times New Roman" w:hAnsi="Times New Roman"/>
          <w:sz w:val="24"/>
          <w:szCs w:val="24"/>
        </w:rPr>
        <w:tab/>
        <w:t xml:space="preserve">                 А.П. Майзер</w:t>
      </w:r>
    </w:p>
    <w:sectPr w:rsidR="00E40958" w:rsidRPr="00964DA1" w:rsidSect="0063466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1C2"/>
    <w:multiLevelType w:val="hybridMultilevel"/>
    <w:tmpl w:val="7B4A21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11322"/>
    <w:multiLevelType w:val="hybridMultilevel"/>
    <w:tmpl w:val="AFA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317AF6"/>
    <w:multiLevelType w:val="hybridMultilevel"/>
    <w:tmpl w:val="1C84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7403B0"/>
    <w:multiLevelType w:val="hybridMultilevel"/>
    <w:tmpl w:val="561A9C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C6AAE"/>
    <w:multiLevelType w:val="hybridMultilevel"/>
    <w:tmpl w:val="6BEC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55"/>
    <w:rsid w:val="000229DD"/>
    <w:rsid w:val="000265AF"/>
    <w:rsid w:val="00031A30"/>
    <w:rsid w:val="00036C5E"/>
    <w:rsid w:val="000413CF"/>
    <w:rsid w:val="00051D32"/>
    <w:rsid w:val="00057124"/>
    <w:rsid w:val="00097077"/>
    <w:rsid w:val="000F74B5"/>
    <w:rsid w:val="0011137D"/>
    <w:rsid w:val="00152CB4"/>
    <w:rsid w:val="00163B62"/>
    <w:rsid w:val="001E6BA8"/>
    <w:rsid w:val="001F0CA3"/>
    <w:rsid w:val="00244DB8"/>
    <w:rsid w:val="002B378E"/>
    <w:rsid w:val="002C4DEA"/>
    <w:rsid w:val="003F15B0"/>
    <w:rsid w:val="004539F3"/>
    <w:rsid w:val="00454AAB"/>
    <w:rsid w:val="00521883"/>
    <w:rsid w:val="00526A69"/>
    <w:rsid w:val="0053256B"/>
    <w:rsid w:val="005376A5"/>
    <w:rsid w:val="00551598"/>
    <w:rsid w:val="00562520"/>
    <w:rsid w:val="00564AA1"/>
    <w:rsid w:val="00570F38"/>
    <w:rsid w:val="005D486B"/>
    <w:rsid w:val="00634660"/>
    <w:rsid w:val="0066564B"/>
    <w:rsid w:val="00666986"/>
    <w:rsid w:val="006A6267"/>
    <w:rsid w:val="006B0CAE"/>
    <w:rsid w:val="0071109A"/>
    <w:rsid w:val="00713C06"/>
    <w:rsid w:val="007B1FD0"/>
    <w:rsid w:val="00803249"/>
    <w:rsid w:val="00853F3D"/>
    <w:rsid w:val="00856290"/>
    <w:rsid w:val="00864DC2"/>
    <w:rsid w:val="00920FC7"/>
    <w:rsid w:val="009311B9"/>
    <w:rsid w:val="00931B3E"/>
    <w:rsid w:val="00964DA1"/>
    <w:rsid w:val="00973555"/>
    <w:rsid w:val="0098642E"/>
    <w:rsid w:val="00A56A5C"/>
    <w:rsid w:val="00B11B33"/>
    <w:rsid w:val="00B220DD"/>
    <w:rsid w:val="00B90663"/>
    <w:rsid w:val="00BA45C2"/>
    <w:rsid w:val="00C15CBC"/>
    <w:rsid w:val="00C65F41"/>
    <w:rsid w:val="00CA194C"/>
    <w:rsid w:val="00CD1683"/>
    <w:rsid w:val="00D07E25"/>
    <w:rsid w:val="00DA791B"/>
    <w:rsid w:val="00E40958"/>
    <w:rsid w:val="00EF1EF3"/>
    <w:rsid w:val="00FC2997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555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7355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6BA8"/>
    <w:pPr>
      <w:ind w:left="720"/>
      <w:contextualSpacing/>
    </w:pPr>
  </w:style>
  <w:style w:type="paragraph" w:styleId="NoSpacing">
    <w:name w:val="No Spacing"/>
    <w:uiPriority w:val="99"/>
    <w:qFormat/>
    <w:rsid w:val="00634660"/>
    <w:rPr>
      <w:rFonts w:eastAsia="Times New Roman"/>
    </w:rPr>
  </w:style>
  <w:style w:type="character" w:styleId="Hyperlink">
    <w:name w:val="Hyperlink"/>
    <w:basedOn w:val="DefaultParagraphFont"/>
    <w:uiPriority w:val="99"/>
    <w:rsid w:val="00B9066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9066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066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64DA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rnoe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1</Pages>
  <Words>309</Words>
  <Characters>1765</Characters>
  <Application>Microsoft Office Outlook</Application>
  <DocSecurity>0</DocSecurity>
  <Lines>0</Lines>
  <Paragraphs>0</Paragraphs>
  <ScaleCrop>false</ScaleCrop>
  <Company>Администрация Новокривошеинского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30</cp:revision>
  <cp:lastPrinted>2018-09-25T09:58:00Z</cp:lastPrinted>
  <dcterms:created xsi:type="dcterms:W3CDTF">2014-02-12T02:13:00Z</dcterms:created>
  <dcterms:modified xsi:type="dcterms:W3CDTF">2018-12-20T04:11:00Z</dcterms:modified>
</cp:coreProperties>
</file>