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B2" w:rsidRDefault="00551BB2" w:rsidP="00910A6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Северного сельского поселения</w:t>
      </w:r>
    </w:p>
    <w:p w:rsidR="00551BB2" w:rsidRDefault="00551BB2" w:rsidP="00910A6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Шегарского района   Томской области</w:t>
      </w:r>
    </w:p>
    <w:p w:rsidR="00551BB2" w:rsidRDefault="00551BB2" w:rsidP="00910A6D">
      <w:pPr>
        <w:jc w:val="center"/>
        <w:outlineLvl w:val="0"/>
        <w:rPr>
          <w:sz w:val="32"/>
          <w:szCs w:val="32"/>
        </w:rPr>
      </w:pPr>
    </w:p>
    <w:p w:rsidR="00551BB2" w:rsidRDefault="00551BB2" w:rsidP="00910A6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51BB2" w:rsidRDefault="00551BB2" w:rsidP="00910A6D">
      <w:pPr>
        <w:outlineLvl w:val="0"/>
        <w:rPr>
          <w:sz w:val="32"/>
          <w:szCs w:val="32"/>
        </w:rPr>
      </w:pPr>
    </w:p>
    <w:p w:rsidR="00551BB2" w:rsidRPr="00910A6D" w:rsidRDefault="00551BB2" w:rsidP="00910A6D">
      <w:pPr>
        <w:rPr>
          <w:sz w:val="24"/>
          <w:szCs w:val="24"/>
        </w:rPr>
      </w:pPr>
    </w:p>
    <w:p w:rsidR="00551BB2" w:rsidRPr="00910A6D" w:rsidRDefault="00551BB2" w:rsidP="00910A6D">
      <w:pPr>
        <w:rPr>
          <w:sz w:val="24"/>
          <w:szCs w:val="24"/>
        </w:rPr>
      </w:pPr>
      <w:r w:rsidRPr="00910A6D">
        <w:rPr>
          <w:sz w:val="24"/>
          <w:szCs w:val="24"/>
        </w:rPr>
        <w:t>с. Монастырка</w:t>
      </w:r>
    </w:p>
    <w:p w:rsidR="00551BB2" w:rsidRPr="00910A6D" w:rsidRDefault="00551BB2" w:rsidP="00910A6D">
      <w:pPr>
        <w:rPr>
          <w:sz w:val="24"/>
          <w:szCs w:val="24"/>
        </w:rPr>
      </w:pPr>
      <w:r>
        <w:rPr>
          <w:sz w:val="24"/>
          <w:szCs w:val="24"/>
        </w:rPr>
        <w:t>от 01 февраля</w:t>
      </w:r>
      <w:r w:rsidRPr="00910A6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</w:t>
        </w:r>
        <w:r w:rsidRPr="00910A6D">
          <w:rPr>
            <w:sz w:val="24"/>
            <w:szCs w:val="24"/>
          </w:rPr>
          <w:t xml:space="preserve"> г</w:t>
        </w:r>
      </w:smartTag>
      <w:r w:rsidRPr="00910A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№  6</w:t>
      </w:r>
    </w:p>
    <w:p w:rsidR="00551BB2" w:rsidRPr="00910A6D" w:rsidRDefault="00551BB2" w:rsidP="00D7709F">
      <w:pPr>
        <w:tabs>
          <w:tab w:val="left" w:pos="990"/>
        </w:tabs>
        <w:rPr>
          <w:sz w:val="24"/>
          <w:szCs w:val="24"/>
        </w:rPr>
      </w:pPr>
    </w:p>
    <w:p w:rsidR="00551BB2" w:rsidRPr="00244481" w:rsidRDefault="00551BB2" w:rsidP="00D7709F">
      <w:pPr>
        <w:rPr>
          <w:sz w:val="24"/>
          <w:szCs w:val="24"/>
        </w:rPr>
      </w:pPr>
    </w:p>
    <w:p w:rsidR="00551BB2" w:rsidRPr="00AF400A" w:rsidRDefault="00551BB2" w:rsidP="009D72D3">
      <w:pPr>
        <w:rPr>
          <w:sz w:val="24"/>
          <w:szCs w:val="24"/>
        </w:rPr>
      </w:pPr>
    </w:p>
    <w:p w:rsidR="00551BB2" w:rsidRPr="009D72D3" w:rsidRDefault="00551BB2" w:rsidP="009D72D3">
      <w:pPr>
        <w:jc w:val="center"/>
        <w:rPr>
          <w:iCs/>
          <w:color w:val="000000"/>
          <w:spacing w:val="-8"/>
          <w:sz w:val="24"/>
          <w:szCs w:val="24"/>
        </w:rPr>
      </w:pPr>
      <w:r w:rsidRPr="009D72D3">
        <w:rPr>
          <w:sz w:val="24"/>
          <w:szCs w:val="24"/>
        </w:rPr>
        <w:t>Об отмене постановления Администрации Северного сельского поселения от 29.12.2016 № 173 «</w:t>
      </w:r>
      <w:r w:rsidRPr="009D72D3">
        <w:rPr>
          <w:iCs/>
          <w:color w:val="000000"/>
          <w:spacing w:val="-8"/>
          <w:sz w:val="24"/>
          <w:szCs w:val="24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«Северное сельское  поселение» о получении подарка в связи </w:t>
      </w:r>
      <w:r w:rsidRPr="009D72D3">
        <w:rPr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их реализации</w:t>
      </w:r>
      <w:r w:rsidRPr="009D72D3">
        <w:rPr>
          <w:iCs/>
          <w:color w:val="000000"/>
          <w:spacing w:val="-8"/>
          <w:sz w:val="24"/>
          <w:szCs w:val="24"/>
        </w:rPr>
        <w:t>»,</w:t>
      </w:r>
    </w:p>
    <w:p w:rsidR="00551BB2" w:rsidRDefault="00551BB2" w:rsidP="009D72D3">
      <w:pPr>
        <w:jc w:val="center"/>
        <w:rPr>
          <w:iCs/>
          <w:color w:val="000000"/>
          <w:spacing w:val="-8"/>
          <w:sz w:val="22"/>
          <w:szCs w:val="22"/>
        </w:rPr>
      </w:pPr>
    </w:p>
    <w:p w:rsidR="00551BB2" w:rsidRPr="009D72D3" w:rsidRDefault="00551BB2" w:rsidP="009D72D3">
      <w:pPr>
        <w:jc w:val="center"/>
        <w:rPr>
          <w:iCs/>
          <w:color w:val="000000"/>
          <w:spacing w:val="-8"/>
          <w:sz w:val="22"/>
          <w:szCs w:val="22"/>
        </w:rPr>
      </w:pPr>
    </w:p>
    <w:p w:rsidR="00551BB2" w:rsidRPr="00AF400A" w:rsidRDefault="00551BB2" w:rsidP="009D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00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связи с </w:t>
      </w:r>
      <w:r>
        <w:rPr>
          <w:rFonts w:ascii="Times New Roman" w:hAnsi="Times New Roman" w:cs="Times New Roman"/>
          <w:sz w:val="24"/>
          <w:szCs w:val="24"/>
        </w:rPr>
        <w:t>Протестом Прокурора Шегарского района от 24.12.2018 № 20 – 2018</w:t>
      </w:r>
      <w:r w:rsidRPr="00AF400A">
        <w:rPr>
          <w:rFonts w:ascii="Times New Roman" w:hAnsi="Times New Roman" w:cs="Times New Roman"/>
          <w:sz w:val="24"/>
          <w:szCs w:val="24"/>
        </w:rPr>
        <w:t>,</w:t>
      </w:r>
    </w:p>
    <w:p w:rsidR="00551BB2" w:rsidRPr="00AF400A" w:rsidRDefault="00551BB2" w:rsidP="009D72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BB2" w:rsidRPr="001572C0" w:rsidRDefault="00551BB2" w:rsidP="009D72D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C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551BB2" w:rsidRPr="00AF400A" w:rsidRDefault="00551BB2" w:rsidP="009D72D3">
      <w:pPr>
        <w:rPr>
          <w:sz w:val="24"/>
          <w:szCs w:val="24"/>
        </w:rPr>
      </w:pPr>
    </w:p>
    <w:p w:rsidR="00551BB2" w:rsidRPr="00483CAA" w:rsidRDefault="00551BB2" w:rsidP="009D72D3">
      <w:pPr>
        <w:pStyle w:val="NoSpacing"/>
        <w:ind w:firstLine="567"/>
        <w:jc w:val="both"/>
        <w:rPr>
          <w:rStyle w:val="Strong"/>
          <w:rFonts w:ascii="Times New Roman" w:hAnsi="Times New Roman"/>
          <w:sz w:val="24"/>
          <w:szCs w:val="24"/>
        </w:rPr>
      </w:pPr>
      <w:r w:rsidRPr="00AF400A">
        <w:rPr>
          <w:rFonts w:ascii="Times New Roman" w:hAnsi="Times New Roman"/>
          <w:sz w:val="24"/>
          <w:szCs w:val="24"/>
        </w:rPr>
        <w:t xml:space="preserve">1. </w:t>
      </w:r>
      <w:r w:rsidRPr="00483CAA">
        <w:rPr>
          <w:rFonts w:ascii="Times New Roman" w:hAnsi="Times New Roman"/>
          <w:sz w:val="24"/>
          <w:szCs w:val="24"/>
        </w:rPr>
        <w:t xml:space="preserve">Отменить </w:t>
      </w:r>
      <w:r w:rsidRPr="00483CAA">
        <w:rPr>
          <w:rStyle w:val="Strong"/>
          <w:rFonts w:ascii="Times New Roman" w:hAnsi="Times New Roman"/>
          <w:b w:val="0"/>
          <w:sz w:val="24"/>
          <w:szCs w:val="24"/>
        </w:rPr>
        <w:t xml:space="preserve">Постановление администрации Северного  сельского поселения  от </w:t>
      </w:r>
      <w:r w:rsidRPr="00483CAA">
        <w:rPr>
          <w:rFonts w:ascii="Times New Roman" w:hAnsi="Times New Roman"/>
          <w:sz w:val="24"/>
          <w:szCs w:val="24"/>
        </w:rPr>
        <w:t>29.12.2016 № 173 «</w:t>
      </w:r>
      <w:r w:rsidRPr="00483CAA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«Северное сельское  поселение» о получении подарка в связи </w:t>
      </w:r>
      <w:r w:rsidRPr="00483CAA">
        <w:rPr>
          <w:rFonts w:ascii="Times New Roman" w:hAnsi="Times New Roman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их реализации</w:t>
      </w:r>
      <w:r w:rsidRPr="00483CAA">
        <w:rPr>
          <w:rFonts w:ascii="Times New Roman" w:hAnsi="Times New Roman"/>
          <w:iCs/>
          <w:color w:val="000000"/>
          <w:spacing w:val="-8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pacing w:val="-8"/>
          <w:sz w:val="24"/>
          <w:szCs w:val="24"/>
        </w:rPr>
        <w:t>.</w:t>
      </w:r>
    </w:p>
    <w:p w:rsidR="00551BB2" w:rsidRPr="00483CAA" w:rsidRDefault="00551BB2" w:rsidP="00483CA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3CAA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и размещению на о</w:t>
      </w:r>
      <w:r>
        <w:rPr>
          <w:rFonts w:ascii="Times New Roman" w:hAnsi="Times New Roman"/>
          <w:sz w:val="24"/>
          <w:szCs w:val="24"/>
        </w:rPr>
        <w:t>фициальном сайте Северного</w:t>
      </w:r>
      <w:r w:rsidRPr="00483CAA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51BB2" w:rsidRPr="00AF400A" w:rsidRDefault="00551BB2" w:rsidP="009D72D3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AF400A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551BB2" w:rsidRDefault="00551BB2" w:rsidP="00D770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BB2" w:rsidRDefault="00551BB2" w:rsidP="00D7709F">
      <w:pPr>
        <w:rPr>
          <w:sz w:val="24"/>
          <w:szCs w:val="24"/>
        </w:rPr>
      </w:pPr>
    </w:p>
    <w:p w:rsidR="00551BB2" w:rsidRDefault="00551BB2" w:rsidP="00D7709F">
      <w:pPr>
        <w:rPr>
          <w:sz w:val="24"/>
          <w:szCs w:val="24"/>
        </w:rPr>
      </w:pPr>
    </w:p>
    <w:p w:rsidR="00551BB2" w:rsidRDefault="00551BB2" w:rsidP="00D7709F">
      <w:pPr>
        <w:rPr>
          <w:sz w:val="24"/>
          <w:szCs w:val="24"/>
        </w:rPr>
      </w:pPr>
    </w:p>
    <w:p w:rsidR="00551BB2" w:rsidRDefault="00551BB2" w:rsidP="00D7709F">
      <w:pPr>
        <w:rPr>
          <w:sz w:val="24"/>
          <w:szCs w:val="24"/>
        </w:rPr>
      </w:pPr>
      <w:r>
        <w:rPr>
          <w:sz w:val="24"/>
          <w:szCs w:val="24"/>
        </w:rPr>
        <w:t>Глава Северного сельского поселения                                                     А.П. Майзер</w:t>
      </w:r>
    </w:p>
    <w:p w:rsidR="00551BB2" w:rsidRDefault="00551BB2" w:rsidP="009D72D3">
      <w:pPr>
        <w:rPr>
          <w:sz w:val="24"/>
          <w:szCs w:val="24"/>
        </w:rPr>
      </w:pPr>
    </w:p>
    <w:p w:rsidR="00551BB2" w:rsidRDefault="00551BB2" w:rsidP="00D7709F">
      <w:pPr>
        <w:jc w:val="center"/>
        <w:rPr>
          <w:sz w:val="24"/>
          <w:szCs w:val="24"/>
        </w:rPr>
      </w:pPr>
    </w:p>
    <w:p w:rsidR="00551BB2" w:rsidRPr="00514504" w:rsidRDefault="00551BB2" w:rsidP="00514504">
      <w:pPr>
        <w:spacing w:line="240" w:lineRule="exact"/>
        <w:jc w:val="both"/>
        <w:rPr>
          <w:lang w:eastAsia="en-US"/>
        </w:rPr>
      </w:pPr>
      <w:r w:rsidRPr="00514504">
        <w:rPr>
          <w:lang w:eastAsia="en-US"/>
        </w:rPr>
        <w:t>Исполнитель:</w:t>
      </w:r>
    </w:p>
    <w:p w:rsidR="00551BB2" w:rsidRPr="00514504" w:rsidRDefault="00551BB2" w:rsidP="00514504">
      <w:pPr>
        <w:spacing w:line="240" w:lineRule="exact"/>
        <w:jc w:val="both"/>
        <w:rPr>
          <w:lang w:eastAsia="en-US"/>
        </w:rPr>
      </w:pPr>
      <w:r w:rsidRPr="00514504">
        <w:rPr>
          <w:lang w:eastAsia="en-US"/>
        </w:rPr>
        <w:t>Н.М. Ларионова</w:t>
      </w:r>
    </w:p>
    <w:p w:rsidR="00551BB2" w:rsidRPr="00483CAA" w:rsidRDefault="00551BB2" w:rsidP="00483CAA">
      <w:pPr>
        <w:spacing w:line="240" w:lineRule="exact"/>
        <w:jc w:val="both"/>
      </w:pPr>
      <w:r w:rsidRPr="00514504">
        <w:rPr>
          <w:lang w:eastAsia="en-US"/>
        </w:rPr>
        <w:t>тел. 89016098767</w:t>
      </w:r>
    </w:p>
    <w:p w:rsidR="00551BB2" w:rsidRDefault="00551BB2" w:rsidP="00244481">
      <w:pPr>
        <w:rPr>
          <w:sz w:val="24"/>
          <w:szCs w:val="24"/>
        </w:rPr>
      </w:pPr>
    </w:p>
    <w:sectPr w:rsidR="00551BB2" w:rsidSect="0065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CEA"/>
    <w:multiLevelType w:val="hybridMultilevel"/>
    <w:tmpl w:val="7758D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6B"/>
    <w:rsid w:val="000F04A9"/>
    <w:rsid w:val="001572C0"/>
    <w:rsid w:val="00244481"/>
    <w:rsid w:val="002B64EA"/>
    <w:rsid w:val="003265FC"/>
    <w:rsid w:val="00384C6B"/>
    <w:rsid w:val="0040336A"/>
    <w:rsid w:val="004226DC"/>
    <w:rsid w:val="004331A0"/>
    <w:rsid w:val="00457F68"/>
    <w:rsid w:val="00483CAA"/>
    <w:rsid w:val="004A17E9"/>
    <w:rsid w:val="004E4B6C"/>
    <w:rsid w:val="00514504"/>
    <w:rsid w:val="00551BB2"/>
    <w:rsid w:val="005E7AD8"/>
    <w:rsid w:val="006465A6"/>
    <w:rsid w:val="00652263"/>
    <w:rsid w:val="006751BA"/>
    <w:rsid w:val="006809B6"/>
    <w:rsid w:val="00681CD2"/>
    <w:rsid w:val="00684C35"/>
    <w:rsid w:val="006A265F"/>
    <w:rsid w:val="00770272"/>
    <w:rsid w:val="00822590"/>
    <w:rsid w:val="008234D7"/>
    <w:rsid w:val="00860852"/>
    <w:rsid w:val="008772FA"/>
    <w:rsid w:val="00886B35"/>
    <w:rsid w:val="00910A6D"/>
    <w:rsid w:val="00957154"/>
    <w:rsid w:val="0099362F"/>
    <w:rsid w:val="009D72D3"/>
    <w:rsid w:val="009E6C69"/>
    <w:rsid w:val="00AB3C9B"/>
    <w:rsid w:val="00AF400A"/>
    <w:rsid w:val="00B80F82"/>
    <w:rsid w:val="00BA262D"/>
    <w:rsid w:val="00BC4973"/>
    <w:rsid w:val="00C12491"/>
    <w:rsid w:val="00C54691"/>
    <w:rsid w:val="00C76196"/>
    <w:rsid w:val="00D43312"/>
    <w:rsid w:val="00D7709F"/>
    <w:rsid w:val="00DE455A"/>
    <w:rsid w:val="00E67529"/>
    <w:rsid w:val="00F3182D"/>
    <w:rsid w:val="00F61679"/>
    <w:rsid w:val="00F86FF1"/>
    <w:rsid w:val="00F871C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491"/>
    <w:pPr>
      <w:keepNext/>
      <w:overflowPunct w:val="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C12491"/>
    <w:rPr>
      <w:b/>
      <w:sz w:val="24"/>
    </w:rPr>
  </w:style>
  <w:style w:type="paragraph" w:styleId="Title">
    <w:name w:val="Title"/>
    <w:aliases w:val="Знак"/>
    <w:basedOn w:val="Normal"/>
    <w:link w:val="TitleChar1"/>
    <w:uiPriority w:val="99"/>
    <w:qFormat/>
    <w:rsid w:val="00C12491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6809B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C1249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12491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249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124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09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D72D3"/>
    <w:rPr>
      <w:rFonts w:eastAsia="Times New Roman"/>
    </w:rPr>
  </w:style>
  <w:style w:type="paragraph" w:customStyle="1" w:styleId="ConsPlusNormal">
    <w:name w:val="ConsPlusNormal"/>
    <w:uiPriority w:val="99"/>
    <w:rsid w:val="009D72D3"/>
    <w:pPr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72D3"/>
    <w:rPr>
      <w:rFonts w:eastAsia="Times New Roman"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9D72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</Pages>
  <Words>305</Words>
  <Characters>1739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User</cp:lastModifiedBy>
  <cp:revision>15</cp:revision>
  <cp:lastPrinted>2019-02-01T08:13:00Z</cp:lastPrinted>
  <dcterms:created xsi:type="dcterms:W3CDTF">2018-08-08T08:58:00Z</dcterms:created>
  <dcterms:modified xsi:type="dcterms:W3CDTF">2019-02-04T06:52:00Z</dcterms:modified>
</cp:coreProperties>
</file>