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227" w:rsidRPr="00C865D1" w:rsidRDefault="009D0227" w:rsidP="002D4C10">
      <w:pPr>
        <w:ind w:right="-1"/>
        <w:rPr>
          <w:sz w:val="28"/>
          <w:szCs w:val="28"/>
        </w:rPr>
      </w:pPr>
      <w:r>
        <w:rPr>
          <w:i/>
          <w:sz w:val="28"/>
          <w:szCs w:val="28"/>
        </w:rPr>
        <w:t xml:space="preserve">        </w:t>
      </w:r>
    </w:p>
    <w:p w:rsidR="009D0227" w:rsidRPr="00FB0BF9" w:rsidRDefault="009D0227" w:rsidP="0089624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</w:t>
      </w:r>
      <w:r w:rsidRPr="00FB0BF9">
        <w:rPr>
          <w:b/>
          <w:sz w:val="28"/>
          <w:szCs w:val="28"/>
        </w:rPr>
        <w:t xml:space="preserve">ет Северного сельского поселения </w:t>
      </w:r>
    </w:p>
    <w:p w:rsidR="009D0227" w:rsidRPr="00FB0BF9" w:rsidRDefault="009D0227" w:rsidP="00896245">
      <w:pPr>
        <w:ind w:right="-1"/>
        <w:jc w:val="center"/>
        <w:rPr>
          <w:b/>
          <w:sz w:val="28"/>
          <w:szCs w:val="28"/>
        </w:rPr>
      </w:pPr>
      <w:r w:rsidRPr="00FB0BF9">
        <w:rPr>
          <w:b/>
          <w:sz w:val="28"/>
          <w:szCs w:val="28"/>
        </w:rPr>
        <w:t>Шегарского района Томской области</w:t>
      </w:r>
    </w:p>
    <w:p w:rsidR="009D0227" w:rsidRPr="00FB0BF9" w:rsidRDefault="009D0227" w:rsidP="00B75DD8">
      <w:pPr>
        <w:ind w:right="-1"/>
        <w:jc w:val="center"/>
        <w:rPr>
          <w:b/>
          <w:sz w:val="28"/>
          <w:szCs w:val="28"/>
        </w:rPr>
      </w:pPr>
    </w:p>
    <w:p w:rsidR="009D0227" w:rsidRPr="00FB0BF9" w:rsidRDefault="009D0227" w:rsidP="00B75DD8">
      <w:pPr>
        <w:ind w:right="-1"/>
        <w:jc w:val="center"/>
        <w:rPr>
          <w:b/>
          <w:sz w:val="28"/>
          <w:szCs w:val="28"/>
        </w:rPr>
      </w:pPr>
      <w:r w:rsidRPr="00FB0BF9">
        <w:rPr>
          <w:b/>
          <w:sz w:val="28"/>
          <w:szCs w:val="28"/>
        </w:rPr>
        <w:t>РЕШЕНИЕ</w:t>
      </w:r>
    </w:p>
    <w:p w:rsidR="009D0227" w:rsidRDefault="009D0227" w:rsidP="00B75DD8">
      <w:pPr>
        <w:ind w:right="-1"/>
        <w:jc w:val="center"/>
        <w:rPr>
          <w:sz w:val="24"/>
          <w:szCs w:val="24"/>
        </w:rPr>
      </w:pPr>
    </w:p>
    <w:p w:rsidR="009D0227" w:rsidRDefault="009D0227" w:rsidP="007F089F">
      <w:pPr>
        <w:ind w:right="-1"/>
        <w:rPr>
          <w:sz w:val="24"/>
          <w:szCs w:val="24"/>
        </w:rPr>
      </w:pPr>
      <w:r>
        <w:rPr>
          <w:sz w:val="24"/>
          <w:szCs w:val="24"/>
        </w:rPr>
        <w:t>26.06.</w:t>
      </w:r>
      <w:r w:rsidRPr="00774A42">
        <w:rPr>
          <w:sz w:val="24"/>
          <w:szCs w:val="24"/>
        </w:rPr>
        <w:t>201</w:t>
      </w:r>
      <w:r>
        <w:rPr>
          <w:sz w:val="24"/>
          <w:szCs w:val="24"/>
        </w:rPr>
        <w:t>9                                                                                                          №  73</w:t>
      </w:r>
    </w:p>
    <w:p w:rsidR="009D0227" w:rsidRPr="002D4C10" w:rsidRDefault="009D0227" w:rsidP="007040E4">
      <w:pPr>
        <w:tabs>
          <w:tab w:val="right" w:pos="9357"/>
        </w:tabs>
        <w:ind w:right="-1"/>
        <w:rPr>
          <w:sz w:val="24"/>
          <w:szCs w:val="24"/>
          <w:u w:val="single"/>
        </w:rPr>
      </w:pPr>
      <w:r w:rsidRPr="007F089F">
        <w:rPr>
          <w:sz w:val="24"/>
          <w:szCs w:val="24"/>
        </w:rPr>
        <w:tab/>
      </w:r>
      <w:r w:rsidRPr="002D4C10">
        <w:rPr>
          <w:sz w:val="24"/>
          <w:szCs w:val="24"/>
          <w:u w:val="single"/>
        </w:rPr>
        <w:t xml:space="preserve">18-ое собрание </w:t>
      </w:r>
      <w:r w:rsidRPr="002D4C10">
        <w:rPr>
          <w:sz w:val="24"/>
          <w:szCs w:val="24"/>
          <w:u w:val="single"/>
          <w:lang w:val="en-US"/>
        </w:rPr>
        <w:t>IV</w:t>
      </w:r>
      <w:r w:rsidRPr="002D4C10">
        <w:rPr>
          <w:sz w:val="24"/>
          <w:szCs w:val="24"/>
          <w:u w:val="single"/>
        </w:rPr>
        <w:t>-го созыва</w:t>
      </w:r>
    </w:p>
    <w:p w:rsidR="009D0227" w:rsidRDefault="009D0227" w:rsidP="007040E4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с. Монастырка</w:t>
      </w:r>
    </w:p>
    <w:p w:rsidR="009D0227" w:rsidRDefault="009D0227" w:rsidP="00896245">
      <w:pPr>
        <w:ind w:right="-2"/>
        <w:jc w:val="center"/>
        <w:rPr>
          <w:sz w:val="24"/>
          <w:szCs w:val="24"/>
        </w:rPr>
      </w:pPr>
    </w:p>
    <w:p w:rsidR="009D0227" w:rsidRDefault="009D0227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 xml:space="preserve">О внесении изменений в Устав муниципального образования </w:t>
      </w:r>
    </w:p>
    <w:p w:rsidR="009D0227" w:rsidRPr="00F05FD4" w:rsidRDefault="009D0227" w:rsidP="00896245">
      <w:pPr>
        <w:ind w:right="-2"/>
        <w:jc w:val="center"/>
        <w:rPr>
          <w:sz w:val="24"/>
          <w:szCs w:val="24"/>
        </w:rPr>
      </w:pPr>
      <w:r w:rsidRPr="00F05FD4">
        <w:rPr>
          <w:sz w:val="24"/>
          <w:szCs w:val="24"/>
        </w:rPr>
        <w:t>«Северное сельское поселение»</w:t>
      </w:r>
    </w:p>
    <w:p w:rsidR="009D0227" w:rsidRDefault="009D0227" w:rsidP="00FB0BF9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D0227" w:rsidRDefault="009D0227" w:rsidP="00FB0BF9">
      <w:pPr>
        <w:autoSpaceDE w:val="0"/>
        <w:autoSpaceDN w:val="0"/>
        <w:adjustRightInd w:val="0"/>
        <w:ind w:firstLine="720"/>
        <w:rPr>
          <w:sz w:val="24"/>
          <w:szCs w:val="24"/>
        </w:rPr>
      </w:pPr>
      <w:r w:rsidRPr="00F05FD4">
        <w:rPr>
          <w:sz w:val="24"/>
          <w:szCs w:val="24"/>
        </w:rPr>
        <w:t>В целях приведения в соответствие с федеральным законодательством</w:t>
      </w:r>
      <w:r>
        <w:rPr>
          <w:sz w:val="24"/>
          <w:szCs w:val="24"/>
        </w:rPr>
        <w:t>,</w:t>
      </w:r>
      <w:r w:rsidRPr="00F05FD4">
        <w:rPr>
          <w:sz w:val="24"/>
          <w:szCs w:val="24"/>
        </w:rPr>
        <w:t xml:space="preserve"> </w:t>
      </w:r>
    </w:p>
    <w:p w:rsidR="009D0227" w:rsidRDefault="009D0227" w:rsidP="00896245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9D0227" w:rsidRPr="00F05FD4" w:rsidRDefault="009D0227" w:rsidP="007040E4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05FD4">
        <w:rPr>
          <w:sz w:val="24"/>
          <w:szCs w:val="24"/>
        </w:rPr>
        <w:t>РЕШИЛ:</w:t>
      </w:r>
    </w:p>
    <w:p w:rsidR="009D0227" w:rsidRPr="00E64646" w:rsidRDefault="009D0227" w:rsidP="00D349E5">
      <w:pPr>
        <w:pStyle w:val="ConsPlusNormal"/>
        <w:ind w:firstLine="709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1. Внести в Устав муниципального образования «Северное сельское поселение», утвержденный решением Совета Северного сельского поселения от 29 апреля 2015 года № 104, следующие изменения:</w:t>
      </w:r>
    </w:p>
    <w:p w:rsidR="009D0227" w:rsidRDefault="009D0227" w:rsidP="00641236">
      <w:pPr>
        <w:shd w:val="clear" w:color="auto" w:fill="FFFFFF"/>
        <w:spacing w:line="290" w:lineRule="atLeast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 пункт 13 части 1 статьи 5 изложить в следующей редакции: «13) осуществление деятельности по обращению с животными без владельцев, обитающими на территории поселения»;</w:t>
      </w:r>
    </w:p>
    <w:p w:rsidR="009D0227" w:rsidRDefault="009D0227" w:rsidP="002B46A9">
      <w:pPr>
        <w:spacing w:line="290" w:lineRule="atLeast"/>
        <w:ind w:firstLine="540"/>
        <w:jc w:val="both"/>
        <w:rPr>
          <w:rStyle w:val="blk"/>
          <w:sz w:val="24"/>
          <w:szCs w:val="24"/>
        </w:rPr>
      </w:pPr>
      <w:r>
        <w:rPr>
          <w:sz w:val="24"/>
          <w:szCs w:val="24"/>
        </w:rPr>
        <w:t xml:space="preserve">2) пункт 16 части 1 статьи 4 изложить в следующей редакции: «16) </w:t>
      </w:r>
      <w:r w:rsidRPr="002B46A9">
        <w:rPr>
          <w:rStyle w:val="blk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9D0227" w:rsidRDefault="009D0227" w:rsidP="002B46A9">
      <w:pPr>
        <w:spacing w:line="290" w:lineRule="atLeast"/>
        <w:ind w:firstLine="540"/>
        <w:jc w:val="both"/>
        <w:rPr>
          <w:sz w:val="24"/>
          <w:szCs w:val="24"/>
        </w:rPr>
      </w:pPr>
      <w:r>
        <w:rPr>
          <w:rStyle w:val="blk"/>
          <w:sz w:val="24"/>
          <w:szCs w:val="24"/>
        </w:rPr>
        <w:t xml:space="preserve">3) пункт 5 части 1 статьи 4 после слов </w:t>
      </w:r>
      <w:r w:rsidRPr="007040E4">
        <w:rPr>
          <w:sz w:val="24"/>
          <w:szCs w:val="24"/>
        </w:rPr>
        <w:t>«за сохранностью автомобильных дорог местного значения в границах населенных пунктов поселения,» дополнить словами «организация дорожного движения,»</w:t>
      </w:r>
      <w:r>
        <w:rPr>
          <w:sz w:val="24"/>
          <w:szCs w:val="24"/>
        </w:rPr>
        <w:t xml:space="preserve">; </w:t>
      </w:r>
    </w:p>
    <w:p w:rsidR="009D0227" w:rsidRDefault="009D0227" w:rsidP="001B608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D67B9B">
        <w:rPr>
          <w:sz w:val="24"/>
          <w:szCs w:val="24"/>
        </w:rPr>
        <w:t>пункт 2 статьи 11 изложить в следующей редакции:</w:t>
      </w:r>
      <w:r>
        <w:rPr>
          <w:sz w:val="24"/>
          <w:szCs w:val="24"/>
        </w:rPr>
        <w:t xml:space="preserve"> «</w:t>
      </w:r>
      <w:r w:rsidRPr="00D67B9B">
        <w:rPr>
          <w:sz w:val="24"/>
          <w:szCs w:val="24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</w:t>
      </w:r>
      <w:r>
        <w:rPr>
          <w:sz w:val="24"/>
          <w:szCs w:val="24"/>
        </w:rPr>
        <w:t>вины участников схода граждан.»;</w:t>
      </w:r>
    </w:p>
    <w:p w:rsidR="009D0227" w:rsidRPr="0075295E" w:rsidRDefault="009D0227" w:rsidP="0075295E">
      <w:pPr>
        <w:pStyle w:val="ConsPlusNormal"/>
        <w:ind w:firstLine="540"/>
        <w:jc w:val="both"/>
        <w:rPr>
          <w:sz w:val="24"/>
          <w:szCs w:val="24"/>
        </w:rPr>
      </w:pPr>
      <w:r w:rsidRPr="0075295E">
        <w:rPr>
          <w:sz w:val="24"/>
          <w:szCs w:val="24"/>
        </w:rPr>
        <w:t>5) подпункт 5 пункта 1 ст</w:t>
      </w:r>
      <w:r>
        <w:rPr>
          <w:sz w:val="24"/>
          <w:szCs w:val="24"/>
        </w:rPr>
        <w:t>атьи 6 признать утратившим силу.</w:t>
      </w:r>
    </w:p>
    <w:p w:rsidR="009D0227" w:rsidRPr="00E64646" w:rsidRDefault="009D0227" w:rsidP="0057181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r w:rsidRPr="00E64646">
        <w:rPr>
          <w:sz w:val="24"/>
          <w:szCs w:val="24"/>
        </w:rPr>
        <w:t>Настоящее решение вступает в силу после его официального опубликования.</w:t>
      </w:r>
    </w:p>
    <w:p w:rsidR="009D0227" w:rsidRPr="00E64646" w:rsidRDefault="009D0227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>3. Настоящее решение направить на государственную регистрацию в порядке, предусмотренном Федеральным законом от 21 июля 2005 года                       № 97 – ФЗ «О государственной регистрации уставов муниципальных образований».</w:t>
      </w:r>
    </w:p>
    <w:p w:rsidR="009D0227" w:rsidRPr="00E64646" w:rsidRDefault="009D0227" w:rsidP="00BE3758">
      <w:pPr>
        <w:ind w:right="-1" w:firstLine="540"/>
        <w:jc w:val="both"/>
        <w:rPr>
          <w:sz w:val="24"/>
          <w:szCs w:val="24"/>
        </w:rPr>
      </w:pPr>
      <w:r w:rsidRPr="00E64646">
        <w:rPr>
          <w:sz w:val="24"/>
          <w:szCs w:val="24"/>
        </w:rPr>
        <w:t xml:space="preserve">4. Поручить Администрации Северного сельского поселения обеспечить официальное опубликование настоящего решения после его государственной регистрации. </w:t>
      </w:r>
    </w:p>
    <w:p w:rsidR="009D0227" w:rsidRPr="00E64646" w:rsidRDefault="009D0227" w:rsidP="00A47F3E">
      <w:pPr>
        <w:spacing w:line="240" w:lineRule="exact"/>
        <w:jc w:val="both"/>
        <w:rPr>
          <w:sz w:val="24"/>
          <w:szCs w:val="24"/>
        </w:rPr>
      </w:pPr>
    </w:p>
    <w:p w:rsidR="009D0227" w:rsidRDefault="009D0227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</w:p>
    <w:p w:rsidR="009D0227" w:rsidRPr="00E64646" w:rsidRDefault="009D0227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D0227" w:rsidRDefault="009D0227" w:rsidP="00F741DF">
      <w:pPr>
        <w:pStyle w:val="BodyText"/>
        <w:spacing w:line="240" w:lineRule="exact"/>
        <w:ind w:right="0"/>
        <w:rPr>
          <w:rFonts w:ascii="Times New Roman" w:hAnsi="Times New Roman"/>
          <w:sz w:val="24"/>
          <w:szCs w:val="24"/>
        </w:rPr>
      </w:pPr>
      <w:r w:rsidRPr="00E64646">
        <w:rPr>
          <w:rFonts w:ascii="Times New Roman" w:hAnsi="Times New Roman"/>
          <w:sz w:val="24"/>
          <w:szCs w:val="24"/>
        </w:rPr>
        <w:t xml:space="preserve">Северного сельского поселения                                 </w:t>
      </w:r>
      <w:r w:rsidRPr="00F741DF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741DF">
        <w:rPr>
          <w:rFonts w:ascii="Times New Roman" w:hAnsi="Times New Roman"/>
          <w:sz w:val="24"/>
          <w:szCs w:val="24"/>
        </w:rPr>
        <w:t xml:space="preserve">        Ю.С. Васильева</w:t>
      </w:r>
    </w:p>
    <w:p w:rsidR="009D0227" w:rsidRDefault="009D0227" w:rsidP="00FF1DDC">
      <w:pPr>
        <w:spacing w:line="276" w:lineRule="auto"/>
        <w:jc w:val="both"/>
        <w:rPr>
          <w:sz w:val="24"/>
          <w:szCs w:val="24"/>
        </w:rPr>
      </w:pPr>
    </w:p>
    <w:sectPr w:rsidR="009D0227" w:rsidSect="008028FC">
      <w:headerReference w:type="even" r:id="rId7"/>
      <w:headerReference w:type="default" r:id="rId8"/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227" w:rsidRDefault="009D0227" w:rsidP="00460803">
      <w:r>
        <w:separator/>
      </w:r>
    </w:p>
  </w:endnote>
  <w:endnote w:type="continuationSeparator" w:id="0">
    <w:p w:rsidR="009D0227" w:rsidRDefault="009D0227" w:rsidP="004608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227" w:rsidRDefault="009D0227" w:rsidP="00460803">
      <w:r>
        <w:separator/>
      </w:r>
    </w:p>
  </w:footnote>
  <w:footnote w:type="continuationSeparator" w:id="0">
    <w:p w:rsidR="009D0227" w:rsidRDefault="009D0227" w:rsidP="004608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27" w:rsidRDefault="009D0227" w:rsidP="00822C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0227" w:rsidRDefault="009D02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227" w:rsidRDefault="009D0227" w:rsidP="00822CF5">
    <w:pPr>
      <w:pStyle w:val="Header"/>
      <w:framePr w:wrap="around" w:vAnchor="text" w:hAnchor="margin" w:xAlign="center" w:y="1"/>
      <w:rPr>
        <w:rStyle w:val="PageNumber"/>
      </w:rPr>
    </w:pPr>
  </w:p>
  <w:p w:rsidR="009D0227" w:rsidRDefault="009D0227" w:rsidP="00891BCD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F05"/>
    <w:multiLevelType w:val="hybridMultilevel"/>
    <w:tmpl w:val="4AF63EDE"/>
    <w:lvl w:ilvl="0" w:tplc="D8C0014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8310B6E"/>
    <w:multiLevelType w:val="hybridMultilevel"/>
    <w:tmpl w:val="99D890B8"/>
    <w:lvl w:ilvl="0" w:tplc="DF9C25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763"/>
    <w:rsid w:val="00007623"/>
    <w:rsid w:val="000204B9"/>
    <w:rsid w:val="00020D51"/>
    <w:rsid w:val="000210A0"/>
    <w:rsid w:val="0002275B"/>
    <w:rsid w:val="00031AD2"/>
    <w:rsid w:val="0005538B"/>
    <w:rsid w:val="00063518"/>
    <w:rsid w:val="00081B7D"/>
    <w:rsid w:val="000869B1"/>
    <w:rsid w:val="0009242A"/>
    <w:rsid w:val="00094FC2"/>
    <w:rsid w:val="000B430C"/>
    <w:rsid w:val="000B5578"/>
    <w:rsid w:val="000E3D34"/>
    <w:rsid w:val="000F1610"/>
    <w:rsid w:val="000F3CC4"/>
    <w:rsid w:val="00101632"/>
    <w:rsid w:val="0011153C"/>
    <w:rsid w:val="0011162E"/>
    <w:rsid w:val="00126728"/>
    <w:rsid w:val="00132E3E"/>
    <w:rsid w:val="00135F36"/>
    <w:rsid w:val="001471C5"/>
    <w:rsid w:val="00151F50"/>
    <w:rsid w:val="00156736"/>
    <w:rsid w:val="0016219C"/>
    <w:rsid w:val="001705D3"/>
    <w:rsid w:val="0017331D"/>
    <w:rsid w:val="00174593"/>
    <w:rsid w:val="00177A4E"/>
    <w:rsid w:val="00182C33"/>
    <w:rsid w:val="00185FD2"/>
    <w:rsid w:val="001869C7"/>
    <w:rsid w:val="001A5E00"/>
    <w:rsid w:val="001B3EE0"/>
    <w:rsid w:val="001B4D2B"/>
    <w:rsid w:val="001B6083"/>
    <w:rsid w:val="001D31A1"/>
    <w:rsid w:val="001D6439"/>
    <w:rsid w:val="001E096C"/>
    <w:rsid w:val="001E17A3"/>
    <w:rsid w:val="001E2A99"/>
    <w:rsid w:val="001E4500"/>
    <w:rsid w:val="001E7A9F"/>
    <w:rsid w:val="001F1BCC"/>
    <w:rsid w:val="001F3B17"/>
    <w:rsid w:val="001F408A"/>
    <w:rsid w:val="002040F1"/>
    <w:rsid w:val="00204275"/>
    <w:rsid w:val="002065E1"/>
    <w:rsid w:val="00213791"/>
    <w:rsid w:val="00224783"/>
    <w:rsid w:val="00240C78"/>
    <w:rsid w:val="00245A6A"/>
    <w:rsid w:val="00246810"/>
    <w:rsid w:val="0026265E"/>
    <w:rsid w:val="00275938"/>
    <w:rsid w:val="00275D8D"/>
    <w:rsid w:val="002774C7"/>
    <w:rsid w:val="00291C6D"/>
    <w:rsid w:val="00294A3D"/>
    <w:rsid w:val="002B46A9"/>
    <w:rsid w:val="002C181B"/>
    <w:rsid w:val="002C5706"/>
    <w:rsid w:val="002D4C10"/>
    <w:rsid w:val="002D711C"/>
    <w:rsid w:val="002E569C"/>
    <w:rsid w:val="002F1E6B"/>
    <w:rsid w:val="00306C6F"/>
    <w:rsid w:val="00312760"/>
    <w:rsid w:val="00316CD3"/>
    <w:rsid w:val="00322F14"/>
    <w:rsid w:val="00332FFB"/>
    <w:rsid w:val="00342AF5"/>
    <w:rsid w:val="00350D40"/>
    <w:rsid w:val="003618F3"/>
    <w:rsid w:val="00371258"/>
    <w:rsid w:val="003755C9"/>
    <w:rsid w:val="003809CF"/>
    <w:rsid w:val="00384A89"/>
    <w:rsid w:val="00386FB7"/>
    <w:rsid w:val="003A5EF7"/>
    <w:rsid w:val="003B24EA"/>
    <w:rsid w:val="003D2A32"/>
    <w:rsid w:val="003D4268"/>
    <w:rsid w:val="003D4C53"/>
    <w:rsid w:val="003D70FD"/>
    <w:rsid w:val="003E027F"/>
    <w:rsid w:val="003E2A51"/>
    <w:rsid w:val="0040120D"/>
    <w:rsid w:val="00427639"/>
    <w:rsid w:val="00430BD1"/>
    <w:rsid w:val="004314B1"/>
    <w:rsid w:val="00441E22"/>
    <w:rsid w:val="00457F88"/>
    <w:rsid w:val="00460803"/>
    <w:rsid w:val="00462284"/>
    <w:rsid w:val="00463FEC"/>
    <w:rsid w:val="00466C90"/>
    <w:rsid w:val="00485B80"/>
    <w:rsid w:val="004977E3"/>
    <w:rsid w:val="004A428E"/>
    <w:rsid w:val="004A4E8C"/>
    <w:rsid w:val="004B2031"/>
    <w:rsid w:val="004E2E7E"/>
    <w:rsid w:val="004F1A83"/>
    <w:rsid w:val="00502041"/>
    <w:rsid w:val="00506B86"/>
    <w:rsid w:val="00511964"/>
    <w:rsid w:val="005127A7"/>
    <w:rsid w:val="00512FBE"/>
    <w:rsid w:val="005139B2"/>
    <w:rsid w:val="00514091"/>
    <w:rsid w:val="00515271"/>
    <w:rsid w:val="005256EA"/>
    <w:rsid w:val="00536EA0"/>
    <w:rsid w:val="00560CD5"/>
    <w:rsid w:val="00567DB4"/>
    <w:rsid w:val="00571818"/>
    <w:rsid w:val="00575B11"/>
    <w:rsid w:val="00584D54"/>
    <w:rsid w:val="005A149F"/>
    <w:rsid w:val="005A2F23"/>
    <w:rsid w:val="005A53E1"/>
    <w:rsid w:val="005B74B2"/>
    <w:rsid w:val="005B7AF8"/>
    <w:rsid w:val="005C53BB"/>
    <w:rsid w:val="005D24CB"/>
    <w:rsid w:val="005D3783"/>
    <w:rsid w:val="005D766B"/>
    <w:rsid w:val="005E29E2"/>
    <w:rsid w:val="005E2ABD"/>
    <w:rsid w:val="005F3DED"/>
    <w:rsid w:val="00606E1B"/>
    <w:rsid w:val="00631686"/>
    <w:rsid w:val="00631865"/>
    <w:rsid w:val="00637D8C"/>
    <w:rsid w:val="00641236"/>
    <w:rsid w:val="00660C97"/>
    <w:rsid w:val="00663F37"/>
    <w:rsid w:val="00670940"/>
    <w:rsid w:val="00680814"/>
    <w:rsid w:val="00683A96"/>
    <w:rsid w:val="00683EFE"/>
    <w:rsid w:val="00683F53"/>
    <w:rsid w:val="006A29A1"/>
    <w:rsid w:val="006A709B"/>
    <w:rsid w:val="006A76FD"/>
    <w:rsid w:val="006B08F6"/>
    <w:rsid w:val="006B3796"/>
    <w:rsid w:val="006C1C1C"/>
    <w:rsid w:val="006C1FCD"/>
    <w:rsid w:val="006C6C4C"/>
    <w:rsid w:val="006E60FB"/>
    <w:rsid w:val="006F3F19"/>
    <w:rsid w:val="006F5A65"/>
    <w:rsid w:val="007008AA"/>
    <w:rsid w:val="007040E4"/>
    <w:rsid w:val="0070688A"/>
    <w:rsid w:val="007121CE"/>
    <w:rsid w:val="00717ECB"/>
    <w:rsid w:val="00727F87"/>
    <w:rsid w:val="00731198"/>
    <w:rsid w:val="00743A6D"/>
    <w:rsid w:val="0075295E"/>
    <w:rsid w:val="00763FD6"/>
    <w:rsid w:val="007678FF"/>
    <w:rsid w:val="00773CF4"/>
    <w:rsid w:val="00774A42"/>
    <w:rsid w:val="00781C3B"/>
    <w:rsid w:val="00784064"/>
    <w:rsid w:val="0079337D"/>
    <w:rsid w:val="00793E69"/>
    <w:rsid w:val="00797E9E"/>
    <w:rsid w:val="007A3578"/>
    <w:rsid w:val="007B1097"/>
    <w:rsid w:val="007D70F6"/>
    <w:rsid w:val="007E4305"/>
    <w:rsid w:val="007E529A"/>
    <w:rsid w:val="007F089F"/>
    <w:rsid w:val="007F3AB0"/>
    <w:rsid w:val="008004AD"/>
    <w:rsid w:val="008028FC"/>
    <w:rsid w:val="008037DA"/>
    <w:rsid w:val="00804BCA"/>
    <w:rsid w:val="00822CF5"/>
    <w:rsid w:val="008230B3"/>
    <w:rsid w:val="00823B98"/>
    <w:rsid w:val="00827B23"/>
    <w:rsid w:val="00833B5A"/>
    <w:rsid w:val="0083452D"/>
    <w:rsid w:val="00834EB5"/>
    <w:rsid w:val="00836443"/>
    <w:rsid w:val="00837E58"/>
    <w:rsid w:val="008414DD"/>
    <w:rsid w:val="008501C5"/>
    <w:rsid w:val="008516F9"/>
    <w:rsid w:val="0085364E"/>
    <w:rsid w:val="0085567D"/>
    <w:rsid w:val="008559F7"/>
    <w:rsid w:val="008608A4"/>
    <w:rsid w:val="00871CE3"/>
    <w:rsid w:val="00880DA8"/>
    <w:rsid w:val="00890320"/>
    <w:rsid w:val="00890978"/>
    <w:rsid w:val="00891BCD"/>
    <w:rsid w:val="00892EBD"/>
    <w:rsid w:val="00896245"/>
    <w:rsid w:val="008B0C7A"/>
    <w:rsid w:val="008C03E2"/>
    <w:rsid w:val="008C0785"/>
    <w:rsid w:val="008C1492"/>
    <w:rsid w:val="008C3715"/>
    <w:rsid w:val="008C7911"/>
    <w:rsid w:val="008D2DC6"/>
    <w:rsid w:val="008D55B1"/>
    <w:rsid w:val="008E54EF"/>
    <w:rsid w:val="008E7CE4"/>
    <w:rsid w:val="008F58F0"/>
    <w:rsid w:val="008F73DA"/>
    <w:rsid w:val="0090494B"/>
    <w:rsid w:val="0090500F"/>
    <w:rsid w:val="00910DF8"/>
    <w:rsid w:val="0091682F"/>
    <w:rsid w:val="00920017"/>
    <w:rsid w:val="0094665F"/>
    <w:rsid w:val="00955772"/>
    <w:rsid w:val="00955912"/>
    <w:rsid w:val="0097428E"/>
    <w:rsid w:val="009878BE"/>
    <w:rsid w:val="009A5E58"/>
    <w:rsid w:val="009B035C"/>
    <w:rsid w:val="009B3717"/>
    <w:rsid w:val="009C15D2"/>
    <w:rsid w:val="009C6A35"/>
    <w:rsid w:val="009D0227"/>
    <w:rsid w:val="009D3699"/>
    <w:rsid w:val="009D7F50"/>
    <w:rsid w:val="009E2590"/>
    <w:rsid w:val="009E43D1"/>
    <w:rsid w:val="009E5F62"/>
    <w:rsid w:val="009E6248"/>
    <w:rsid w:val="009F5BCD"/>
    <w:rsid w:val="009F768D"/>
    <w:rsid w:val="00A0690B"/>
    <w:rsid w:val="00A14AE0"/>
    <w:rsid w:val="00A17115"/>
    <w:rsid w:val="00A26CD2"/>
    <w:rsid w:val="00A47F3E"/>
    <w:rsid w:val="00A73376"/>
    <w:rsid w:val="00A74795"/>
    <w:rsid w:val="00A82112"/>
    <w:rsid w:val="00A86252"/>
    <w:rsid w:val="00A9429D"/>
    <w:rsid w:val="00AA4973"/>
    <w:rsid w:val="00AB06DC"/>
    <w:rsid w:val="00AC2087"/>
    <w:rsid w:val="00AC2E23"/>
    <w:rsid w:val="00AE0938"/>
    <w:rsid w:val="00AE51EA"/>
    <w:rsid w:val="00AF3510"/>
    <w:rsid w:val="00B17794"/>
    <w:rsid w:val="00B23693"/>
    <w:rsid w:val="00B3340A"/>
    <w:rsid w:val="00B646BA"/>
    <w:rsid w:val="00B75DD8"/>
    <w:rsid w:val="00B84CFA"/>
    <w:rsid w:val="00B86A18"/>
    <w:rsid w:val="00BA2414"/>
    <w:rsid w:val="00BA40A2"/>
    <w:rsid w:val="00BB0374"/>
    <w:rsid w:val="00BB0FEA"/>
    <w:rsid w:val="00BB4626"/>
    <w:rsid w:val="00BB58A0"/>
    <w:rsid w:val="00BB6AA7"/>
    <w:rsid w:val="00BC075C"/>
    <w:rsid w:val="00BC2A2E"/>
    <w:rsid w:val="00BC3AAE"/>
    <w:rsid w:val="00BC4BC1"/>
    <w:rsid w:val="00BC6554"/>
    <w:rsid w:val="00BC6559"/>
    <w:rsid w:val="00BC78CB"/>
    <w:rsid w:val="00BD4557"/>
    <w:rsid w:val="00BE3758"/>
    <w:rsid w:val="00BF3F55"/>
    <w:rsid w:val="00BF4BAA"/>
    <w:rsid w:val="00C20459"/>
    <w:rsid w:val="00C21A95"/>
    <w:rsid w:val="00C4016E"/>
    <w:rsid w:val="00C401AB"/>
    <w:rsid w:val="00C542D4"/>
    <w:rsid w:val="00C634FC"/>
    <w:rsid w:val="00C63B37"/>
    <w:rsid w:val="00C648FB"/>
    <w:rsid w:val="00C66DAD"/>
    <w:rsid w:val="00C82073"/>
    <w:rsid w:val="00C865D1"/>
    <w:rsid w:val="00C86D03"/>
    <w:rsid w:val="00CC36DB"/>
    <w:rsid w:val="00CC48D3"/>
    <w:rsid w:val="00CD6EFD"/>
    <w:rsid w:val="00CE14D9"/>
    <w:rsid w:val="00CF04A5"/>
    <w:rsid w:val="00CF4489"/>
    <w:rsid w:val="00CF499C"/>
    <w:rsid w:val="00D020B2"/>
    <w:rsid w:val="00D13487"/>
    <w:rsid w:val="00D23C83"/>
    <w:rsid w:val="00D301D4"/>
    <w:rsid w:val="00D31901"/>
    <w:rsid w:val="00D349E5"/>
    <w:rsid w:val="00D4119B"/>
    <w:rsid w:val="00D46D94"/>
    <w:rsid w:val="00D52A47"/>
    <w:rsid w:val="00D53722"/>
    <w:rsid w:val="00D54F95"/>
    <w:rsid w:val="00D557C4"/>
    <w:rsid w:val="00D67B9B"/>
    <w:rsid w:val="00D9422F"/>
    <w:rsid w:val="00DA0F2E"/>
    <w:rsid w:val="00DA77A7"/>
    <w:rsid w:val="00DC6336"/>
    <w:rsid w:val="00DC73C7"/>
    <w:rsid w:val="00DD10A5"/>
    <w:rsid w:val="00DD3342"/>
    <w:rsid w:val="00DD620F"/>
    <w:rsid w:val="00DD6EE0"/>
    <w:rsid w:val="00DD7A64"/>
    <w:rsid w:val="00DE5E62"/>
    <w:rsid w:val="00DF604F"/>
    <w:rsid w:val="00E00763"/>
    <w:rsid w:val="00E00BE8"/>
    <w:rsid w:val="00E013B5"/>
    <w:rsid w:val="00E14B26"/>
    <w:rsid w:val="00E21E59"/>
    <w:rsid w:val="00E25415"/>
    <w:rsid w:val="00E26FC0"/>
    <w:rsid w:val="00E40BB7"/>
    <w:rsid w:val="00E5163C"/>
    <w:rsid w:val="00E543FA"/>
    <w:rsid w:val="00E64646"/>
    <w:rsid w:val="00E721E1"/>
    <w:rsid w:val="00E73E8A"/>
    <w:rsid w:val="00E7533A"/>
    <w:rsid w:val="00E8030D"/>
    <w:rsid w:val="00E868AA"/>
    <w:rsid w:val="00E941E5"/>
    <w:rsid w:val="00EB2186"/>
    <w:rsid w:val="00EC57D1"/>
    <w:rsid w:val="00EC6E65"/>
    <w:rsid w:val="00ED1656"/>
    <w:rsid w:val="00EE32BA"/>
    <w:rsid w:val="00EF0878"/>
    <w:rsid w:val="00F05FD4"/>
    <w:rsid w:val="00F07234"/>
    <w:rsid w:val="00F30A23"/>
    <w:rsid w:val="00F42A0A"/>
    <w:rsid w:val="00F624C5"/>
    <w:rsid w:val="00F72F4C"/>
    <w:rsid w:val="00F741DF"/>
    <w:rsid w:val="00FA3115"/>
    <w:rsid w:val="00FA64DF"/>
    <w:rsid w:val="00FB0ADD"/>
    <w:rsid w:val="00FB0BF9"/>
    <w:rsid w:val="00FB5E92"/>
    <w:rsid w:val="00FB7532"/>
    <w:rsid w:val="00FC42B5"/>
    <w:rsid w:val="00FE729F"/>
    <w:rsid w:val="00FF1DDC"/>
    <w:rsid w:val="00FF29BD"/>
    <w:rsid w:val="00FF537A"/>
    <w:rsid w:val="00FF59F3"/>
    <w:rsid w:val="00FF6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A65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2CF5"/>
    <w:pPr>
      <w:keepNext/>
      <w:tabs>
        <w:tab w:val="left" w:pos="720"/>
      </w:tabs>
      <w:jc w:val="center"/>
      <w:outlineLvl w:val="2"/>
    </w:pPr>
    <w:rPr>
      <w:b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22CF5"/>
    <w:rPr>
      <w:rFonts w:ascii="Times New Roman" w:hAnsi="Times New Roman" w:cs="Times New Roman"/>
      <w:b/>
      <w:sz w:val="24"/>
      <w:lang w:eastAsia="ru-RU"/>
    </w:rPr>
  </w:style>
  <w:style w:type="paragraph" w:styleId="BodyText">
    <w:name w:val="Body Text"/>
    <w:basedOn w:val="Normal"/>
    <w:link w:val="BodyTextChar"/>
    <w:uiPriority w:val="99"/>
    <w:rsid w:val="006F5A65"/>
    <w:pPr>
      <w:ind w:right="-901"/>
      <w:jc w:val="both"/>
    </w:pPr>
    <w:rPr>
      <w:rFonts w:ascii="Courier New" w:hAnsi="Courier New"/>
      <w:sz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F5A65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6F5A6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5A65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6F5A65"/>
    <w:rPr>
      <w:rFonts w:cs="Times New Roman"/>
    </w:rPr>
  </w:style>
  <w:style w:type="paragraph" w:customStyle="1" w:styleId="ConsPlusNormal">
    <w:name w:val="ConsPlusNormal"/>
    <w:uiPriority w:val="99"/>
    <w:rsid w:val="006F5A65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822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22CF5"/>
    <w:rPr>
      <w:rFonts w:ascii="Times New Roman" w:hAnsi="Times New Roman" w:cs="Times New Roman"/>
      <w:sz w:val="20"/>
      <w:lang w:eastAsia="ru-RU"/>
    </w:rPr>
  </w:style>
  <w:style w:type="paragraph" w:customStyle="1" w:styleId="ConsNormal">
    <w:name w:val="ConsNormal"/>
    <w:uiPriority w:val="99"/>
    <w:rsid w:val="00822CF5"/>
    <w:pPr>
      <w:ind w:right="19772" w:firstLine="720"/>
    </w:pPr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99"/>
    <w:qFormat/>
    <w:rsid w:val="00822CF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22CF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22CF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2CF5"/>
    <w:rPr>
      <w:rFonts w:ascii="Tahoma" w:hAnsi="Tahoma" w:cs="Times New Roman"/>
      <w:sz w:val="16"/>
      <w:lang w:eastAsia="ru-RU"/>
    </w:rPr>
  </w:style>
  <w:style w:type="paragraph" w:styleId="Footer">
    <w:name w:val="footer"/>
    <w:basedOn w:val="Normal"/>
    <w:link w:val="FooterChar"/>
    <w:uiPriority w:val="99"/>
    <w:rsid w:val="00E40BB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40BB7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rsid w:val="00804BCA"/>
    <w:pPr>
      <w:ind w:left="720"/>
      <w:contextualSpacing/>
    </w:pPr>
    <w:rPr>
      <w:sz w:val="24"/>
      <w:szCs w:val="24"/>
    </w:rPr>
  </w:style>
  <w:style w:type="character" w:customStyle="1" w:styleId="blk">
    <w:name w:val="blk"/>
    <w:basedOn w:val="DefaultParagraphFont"/>
    <w:uiPriority w:val="99"/>
    <w:rsid w:val="003B24EA"/>
    <w:rPr>
      <w:rFonts w:cs="Times New Roman"/>
    </w:rPr>
  </w:style>
  <w:style w:type="paragraph" w:customStyle="1" w:styleId="21">
    <w:name w:val="Основной текст 21"/>
    <w:basedOn w:val="Normal"/>
    <w:uiPriority w:val="99"/>
    <w:rsid w:val="00132E3E"/>
    <w:pPr>
      <w:ind w:firstLine="720"/>
      <w:jc w:val="both"/>
    </w:pPr>
    <w:rPr>
      <w:sz w:val="28"/>
    </w:rPr>
  </w:style>
  <w:style w:type="paragraph" w:customStyle="1" w:styleId="1">
    <w:name w:val="Текст1"/>
    <w:basedOn w:val="Normal"/>
    <w:uiPriority w:val="99"/>
    <w:rsid w:val="00132E3E"/>
    <w:pPr>
      <w:spacing w:line="360" w:lineRule="auto"/>
      <w:ind w:firstLine="720"/>
      <w:jc w:val="both"/>
    </w:pPr>
    <w:rPr>
      <w:sz w:val="28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670940"/>
    <w:rPr>
      <w:rFonts w:cs="Times New Roman"/>
      <w:shd w:val="clear" w:color="auto" w:fill="FFFFFF"/>
      <w:lang w:bidi="ar-SA"/>
    </w:rPr>
  </w:style>
  <w:style w:type="paragraph" w:customStyle="1" w:styleId="20">
    <w:name w:val="Основной текст (2)"/>
    <w:basedOn w:val="Normal"/>
    <w:link w:val="2"/>
    <w:uiPriority w:val="99"/>
    <w:rsid w:val="00670940"/>
    <w:pPr>
      <w:widowControl w:val="0"/>
      <w:shd w:val="clear" w:color="auto" w:fill="FFFFFF"/>
      <w:spacing w:before="480" w:after="480" w:line="278" w:lineRule="exact"/>
      <w:jc w:val="both"/>
    </w:pPr>
    <w:rPr>
      <w:rFonts w:eastAsia="Calibri"/>
      <w:noProof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670940"/>
    <w:rPr>
      <w:rFonts w:cs="Times New Roman"/>
      <w:lang w:bidi="ar-SA"/>
    </w:rPr>
  </w:style>
  <w:style w:type="paragraph" w:customStyle="1" w:styleId="30">
    <w:name w:val="Основной текст (3)"/>
    <w:basedOn w:val="Normal"/>
    <w:link w:val="3"/>
    <w:uiPriority w:val="99"/>
    <w:rsid w:val="00670940"/>
    <w:pPr>
      <w:widowControl w:val="0"/>
      <w:shd w:val="clear" w:color="auto" w:fill="FFFFFF"/>
      <w:spacing w:line="274" w:lineRule="exact"/>
      <w:ind w:hanging="220"/>
      <w:jc w:val="both"/>
    </w:pPr>
    <w:rPr>
      <w:rFonts w:eastAsia="Calibri"/>
      <w:noProof/>
    </w:rPr>
  </w:style>
  <w:style w:type="paragraph" w:customStyle="1" w:styleId="210">
    <w:name w:val="Основной текст (2)1"/>
    <w:basedOn w:val="Normal"/>
    <w:uiPriority w:val="99"/>
    <w:rsid w:val="00670940"/>
    <w:pPr>
      <w:widowControl w:val="0"/>
      <w:shd w:val="clear" w:color="auto" w:fill="FFFFFF"/>
      <w:spacing w:before="180" w:line="245" w:lineRule="exact"/>
      <w:ind w:firstLine="740"/>
      <w:jc w:val="both"/>
    </w:pPr>
    <w:rPr>
      <w:rFonts w:eastAsia="Calibri"/>
      <w:spacing w:val="10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sid w:val="00A86252"/>
    <w:rPr>
      <w:rFonts w:cs="Times New Roman"/>
    </w:rPr>
  </w:style>
  <w:style w:type="paragraph" w:customStyle="1" w:styleId="ConsPlusTitle">
    <w:name w:val="ConsPlusTitle"/>
    <w:uiPriority w:val="99"/>
    <w:rsid w:val="00384A89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838</TotalTime>
  <Pages>1</Pages>
  <Words>391</Words>
  <Characters>2235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2019-06-27T03:03:00Z</cp:lastPrinted>
  <dcterms:created xsi:type="dcterms:W3CDTF">2017-12-12T06:03:00Z</dcterms:created>
  <dcterms:modified xsi:type="dcterms:W3CDTF">2019-06-28T05:15:00Z</dcterms:modified>
</cp:coreProperties>
</file>