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58" w:rsidRPr="008C6BD1" w:rsidRDefault="009D4B58" w:rsidP="00AC1E5A">
      <w:pPr>
        <w:pStyle w:val="a"/>
        <w:jc w:val="center"/>
        <w:rPr>
          <w:rFonts w:ascii="Times New Roman" w:hAnsi="Times New Roman"/>
          <w:b/>
          <w:sz w:val="28"/>
          <w:szCs w:val="28"/>
        </w:rPr>
      </w:pPr>
      <w:r w:rsidRPr="008C6BD1">
        <w:rPr>
          <w:rFonts w:ascii="Times New Roman" w:hAnsi="Times New Roman"/>
          <w:b/>
          <w:sz w:val="28"/>
          <w:szCs w:val="28"/>
        </w:rPr>
        <w:t>Совет Северного сельского поселения</w:t>
      </w:r>
    </w:p>
    <w:p w:rsidR="009D4B58" w:rsidRPr="008C6BD1" w:rsidRDefault="009D4B58" w:rsidP="00AC1E5A">
      <w:pPr>
        <w:pStyle w:val="a"/>
        <w:jc w:val="center"/>
        <w:rPr>
          <w:rFonts w:ascii="Times New Roman" w:hAnsi="Times New Roman"/>
          <w:b/>
          <w:sz w:val="28"/>
          <w:szCs w:val="28"/>
        </w:rPr>
      </w:pPr>
      <w:r w:rsidRPr="008C6BD1">
        <w:rPr>
          <w:rFonts w:ascii="Times New Roman" w:hAnsi="Times New Roman"/>
          <w:b/>
          <w:sz w:val="28"/>
          <w:szCs w:val="28"/>
        </w:rPr>
        <w:t>Шегарского района  Томской области</w:t>
      </w:r>
    </w:p>
    <w:p w:rsidR="009D4B58" w:rsidRDefault="009D4B58" w:rsidP="002601C7">
      <w:pPr>
        <w:rPr>
          <w:rFonts w:ascii="Times New Roman" w:hAnsi="Times New Roman"/>
          <w:b/>
          <w:sz w:val="28"/>
          <w:szCs w:val="28"/>
        </w:rPr>
      </w:pPr>
    </w:p>
    <w:p w:rsidR="009D4B58" w:rsidRPr="000555F5" w:rsidRDefault="009D4B58" w:rsidP="00AC1E5A">
      <w:pPr>
        <w:jc w:val="center"/>
        <w:rPr>
          <w:rFonts w:ascii="Times New Roman" w:hAnsi="Times New Roman"/>
          <w:b/>
          <w:sz w:val="28"/>
          <w:szCs w:val="28"/>
        </w:rPr>
      </w:pPr>
      <w:r w:rsidRPr="008C6BD1">
        <w:rPr>
          <w:rFonts w:ascii="Times New Roman" w:hAnsi="Times New Roman"/>
          <w:b/>
          <w:sz w:val="28"/>
          <w:szCs w:val="28"/>
        </w:rPr>
        <w:t xml:space="preserve">РЕШЕНИЕ   </w:t>
      </w:r>
    </w:p>
    <w:p w:rsidR="009D4B58" w:rsidRPr="008C6BD1" w:rsidRDefault="009D4B58" w:rsidP="00AC1E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4B58" w:rsidRPr="008C6BD1" w:rsidRDefault="009D4B58" w:rsidP="00AC1E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25.09.</w:t>
      </w:r>
      <w:r w:rsidRPr="008C6BD1">
        <w:rPr>
          <w:rFonts w:ascii="Times New Roman" w:hAnsi="Times New Roman"/>
          <w:sz w:val="24"/>
          <w:szCs w:val="24"/>
        </w:rPr>
        <w:t xml:space="preserve">2019            </w:t>
      </w:r>
      <w:r w:rsidRPr="008C6BD1"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C6BD1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8C6BD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79</w:t>
      </w:r>
    </w:p>
    <w:p w:rsidR="009D4B58" w:rsidRPr="00D27BA0" w:rsidRDefault="009D4B58" w:rsidP="00AC1E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7BA0">
        <w:rPr>
          <w:rFonts w:ascii="Times New Roman" w:hAnsi="Times New Roman"/>
          <w:sz w:val="24"/>
          <w:szCs w:val="24"/>
        </w:rPr>
        <w:t>с. Монастырка</w:t>
      </w:r>
    </w:p>
    <w:p w:rsidR="009D4B58" w:rsidRPr="008C34F9" w:rsidRDefault="009D4B58">
      <w:pPr>
        <w:pStyle w:val="ConsPlusNormal"/>
        <w:jc w:val="both"/>
        <w:outlineLvl w:val="0"/>
        <w:rPr>
          <w:sz w:val="24"/>
          <w:szCs w:val="24"/>
        </w:rPr>
      </w:pPr>
    </w:p>
    <w:p w:rsidR="009D4B58" w:rsidRPr="00AC1E5A" w:rsidRDefault="009D4B5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1E5A">
        <w:rPr>
          <w:rFonts w:ascii="Times New Roman" w:hAnsi="Times New Roman" w:cs="Times New Roman"/>
          <w:b w:val="0"/>
          <w:sz w:val="24"/>
          <w:szCs w:val="24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на территории муниципального образования «Северное сельское поселение»</w:t>
      </w:r>
    </w:p>
    <w:p w:rsidR="009D4B58" w:rsidRDefault="009D4B58" w:rsidP="00EE18D0">
      <w:pPr>
        <w:pStyle w:val="NormalWeb"/>
        <w:shd w:val="clear" w:color="auto" w:fill="F7F7F7"/>
        <w:spacing w:before="0" w:beforeAutospacing="0" w:after="272" w:afterAutospacing="0" w:line="377" w:lineRule="atLeast"/>
      </w:pPr>
      <w:r>
        <w:tab/>
      </w:r>
    </w:p>
    <w:p w:rsidR="009D4B58" w:rsidRPr="008E1D22" w:rsidRDefault="009D4B58" w:rsidP="008E1D22">
      <w:pPr>
        <w:pStyle w:val="NormalWeb"/>
        <w:shd w:val="clear" w:color="auto" w:fill="F7F7F7"/>
        <w:spacing w:before="0" w:beforeAutospacing="0" w:after="272" w:afterAutospacing="0"/>
        <w:ind w:firstLine="540"/>
        <w:jc w:val="both"/>
        <w:rPr>
          <w:rFonts w:ascii="Cambria" w:hAnsi="Cambria"/>
        </w:rPr>
      </w:pPr>
      <w:r w:rsidRPr="00EE18D0">
        <w:t>В соответствии с Федеральным законом от 06.10.2003 № 131-ФЗ «Об общих принципах организации местного самоуправления в Российской Федерации», руко</w:t>
      </w:r>
      <w:r>
        <w:t>водствуясь Уставом муниципального образования «Северное сельское поселение»</w:t>
      </w:r>
      <w:r w:rsidRPr="00EE18D0">
        <w:t>,</w:t>
      </w:r>
    </w:p>
    <w:p w:rsidR="009D4B58" w:rsidRPr="008C34F9" w:rsidRDefault="009D4B58" w:rsidP="00EE1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9D4B58" w:rsidRDefault="009D4B58" w:rsidP="00AC1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F9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6" w:history="1">
        <w:r w:rsidRPr="008C34F9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8C34F9">
        <w:rPr>
          <w:rFonts w:ascii="Times New Roman" w:hAnsi="Times New Roman" w:cs="Times New Roman"/>
          <w:sz w:val="24"/>
          <w:szCs w:val="24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на территории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«Северное сельское поселение»</w:t>
      </w:r>
      <w:r w:rsidRPr="008C34F9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</w:p>
    <w:p w:rsidR="009D4B58" w:rsidRDefault="009D4B58" w:rsidP="00AC1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F9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9D4B58" w:rsidRPr="00AC1E5A" w:rsidRDefault="009D4B58" w:rsidP="00A15B1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C34F9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</w:t>
      </w:r>
      <w:r>
        <w:rPr>
          <w:rFonts w:ascii="Times New Roman" w:hAnsi="Times New Roman" w:cs="Times New Roman"/>
          <w:sz w:val="24"/>
          <w:szCs w:val="24"/>
        </w:rPr>
        <w:t>а председателя Совета Северного сельского поселения.</w:t>
      </w:r>
    </w:p>
    <w:p w:rsidR="009D4B58" w:rsidRPr="008C34F9" w:rsidRDefault="009D4B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4B58" w:rsidRPr="008C34F9" w:rsidRDefault="009D4B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4B58" w:rsidRPr="008C34F9" w:rsidRDefault="009D4B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4B58" w:rsidRDefault="009D4B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4B58" w:rsidRDefault="009D4B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4B58" w:rsidRDefault="009D4B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4B58" w:rsidRDefault="009D4B58" w:rsidP="00D650FC">
      <w:pPr>
        <w:pStyle w:val="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9D4B58" w:rsidRDefault="009D4B58" w:rsidP="00D650FC">
      <w:pPr>
        <w:pStyle w:val="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Северного сельского поселения                                                                          Ю.С. Васильева</w:t>
      </w:r>
    </w:p>
    <w:p w:rsidR="009D4B58" w:rsidRDefault="009D4B58" w:rsidP="00D650FC">
      <w:pPr>
        <w:pStyle w:val="a"/>
        <w:jc w:val="both"/>
        <w:rPr>
          <w:rFonts w:ascii="Times New Roman" w:hAnsi="Times New Roman"/>
          <w:sz w:val="24"/>
          <w:szCs w:val="24"/>
        </w:rPr>
      </w:pPr>
    </w:p>
    <w:p w:rsidR="009D4B58" w:rsidRDefault="009D4B58" w:rsidP="00D650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Северного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А.П. Майзер</w:t>
      </w:r>
    </w:p>
    <w:p w:rsidR="009D4B58" w:rsidRDefault="009D4B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4B58" w:rsidRDefault="009D4B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4B58" w:rsidRDefault="009D4B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4B58" w:rsidRDefault="009D4B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4B58" w:rsidRDefault="009D4B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4B58" w:rsidRDefault="009D4B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4B58" w:rsidRDefault="009D4B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4B58" w:rsidRDefault="009D4B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4B58" w:rsidRDefault="009D4B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4B58" w:rsidRDefault="009D4B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4B58" w:rsidRDefault="009D4B58" w:rsidP="00D650F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4B58" w:rsidRDefault="009D4B58" w:rsidP="00D650F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4B58" w:rsidRDefault="009D4B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4B58" w:rsidRDefault="009D4B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4B58" w:rsidRPr="008C34F9" w:rsidRDefault="009D4B58" w:rsidP="00460792">
      <w:pPr>
        <w:pStyle w:val="ConsPlusNormal"/>
        <w:ind w:left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C34F9">
        <w:rPr>
          <w:rFonts w:ascii="Times New Roman" w:hAnsi="Times New Roman" w:cs="Times New Roman"/>
          <w:sz w:val="24"/>
          <w:szCs w:val="24"/>
        </w:rPr>
        <w:t>Приложение</w:t>
      </w:r>
    </w:p>
    <w:p w:rsidR="009D4B58" w:rsidRDefault="009D4B58" w:rsidP="00460792">
      <w:pPr>
        <w:pStyle w:val="ConsPlusNormal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8C34F9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Совета Северного </w:t>
      </w:r>
    </w:p>
    <w:p w:rsidR="009D4B58" w:rsidRPr="008C34F9" w:rsidRDefault="009D4B58" w:rsidP="00460792">
      <w:pPr>
        <w:pStyle w:val="ConsPlusNormal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D4B58" w:rsidRPr="008C34F9" w:rsidRDefault="009D4B58" w:rsidP="00460792">
      <w:pPr>
        <w:pStyle w:val="ConsPlusNormal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25.09.2019  N  79 </w:t>
      </w:r>
    </w:p>
    <w:p w:rsidR="009D4B58" w:rsidRPr="008C34F9" w:rsidRDefault="009D4B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4B58" w:rsidRDefault="009D4B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</w:p>
    <w:p w:rsidR="009D4B58" w:rsidRDefault="009D4B58" w:rsidP="00D650F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D4B58" w:rsidRDefault="009D4B58" w:rsidP="00D650F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D4B58" w:rsidRDefault="009D4B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D4B58" w:rsidRDefault="009D4B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D4B58" w:rsidRDefault="009D4B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D4B58" w:rsidRDefault="009D4B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34F9">
        <w:rPr>
          <w:rFonts w:ascii="Times New Roman" w:hAnsi="Times New Roman" w:cs="Times New Roman"/>
          <w:sz w:val="24"/>
          <w:szCs w:val="24"/>
        </w:rPr>
        <w:t>ПОРЯДОК</w:t>
      </w:r>
      <w:r w:rsidRPr="00D65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B58" w:rsidRPr="008C34F9" w:rsidRDefault="009D4B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34F9">
        <w:rPr>
          <w:rFonts w:ascii="Times New Roman" w:hAnsi="Times New Roman" w:cs="Times New Roman"/>
          <w:sz w:val="24"/>
          <w:szCs w:val="24"/>
        </w:rPr>
        <w:t>проведения осмотра зданий, сооружений в целях оценки их технического состояния и надлежащего технического обслуживания на территории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«Северное сельское поселение»</w:t>
      </w:r>
    </w:p>
    <w:p w:rsidR="009D4B58" w:rsidRPr="008C34F9" w:rsidRDefault="009D4B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4B58" w:rsidRPr="008C34F9" w:rsidRDefault="009D4B5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C34F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D4B58" w:rsidRPr="008C34F9" w:rsidRDefault="009D4B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4B58" w:rsidRDefault="009D4B58" w:rsidP="00D65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F9">
        <w:rPr>
          <w:rFonts w:ascii="Times New Roman" w:hAnsi="Times New Roman" w:cs="Times New Roman"/>
          <w:sz w:val="24"/>
          <w:szCs w:val="24"/>
        </w:rPr>
        <w:t xml:space="preserve">1. Настоящий Порядок проведения осмотра зданий, сооружений в целях оценки их технического состояния и надлежащего технического обслуживания (далее по тексту - Порядок) разработан в целях реализации </w:t>
      </w:r>
      <w:hyperlink r:id="rId5" w:history="1">
        <w:r w:rsidRPr="008C34F9">
          <w:rPr>
            <w:rFonts w:ascii="Times New Roman" w:hAnsi="Times New Roman" w:cs="Times New Roman"/>
            <w:color w:val="0000FF"/>
            <w:sz w:val="24"/>
            <w:szCs w:val="24"/>
          </w:rPr>
          <w:t>статьи 55.24</w:t>
        </w:r>
      </w:hyperlink>
      <w:r w:rsidRPr="008C34F9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и устанавливает порядок организации и проведе</w:t>
      </w:r>
      <w:r>
        <w:rPr>
          <w:rFonts w:ascii="Times New Roman" w:hAnsi="Times New Roman" w:cs="Times New Roman"/>
          <w:sz w:val="24"/>
          <w:szCs w:val="24"/>
        </w:rPr>
        <w:t>ния администрацией Северного сельского поселения</w:t>
      </w:r>
      <w:r w:rsidRPr="008C34F9">
        <w:rPr>
          <w:rFonts w:ascii="Times New Roman" w:hAnsi="Times New Roman" w:cs="Times New Roman"/>
          <w:sz w:val="24"/>
          <w:szCs w:val="24"/>
        </w:rPr>
        <w:t>, ее органами и должностными лицами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Осмотры), в том числе порядок направления лицам, ответственным за эксплуатацию зданий, сооружений, рекомендации о мерах по устранению выявленных нарушений.</w:t>
      </w:r>
    </w:p>
    <w:p w:rsidR="009D4B58" w:rsidRPr="008C34F9" w:rsidRDefault="009D4B58" w:rsidP="00D65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F9">
        <w:rPr>
          <w:rFonts w:ascii="Times New Roman" w:hAnsi="Times New Roman" w:cs="Times New Roman"/>
          <w:sz w:val="24"/>
          <w:szCs w:val="24"/>
        </w:rPr>
        <w:t>2. Порядок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9D4B58" w:rsidRPr="008C34F9" w:rsidRDefault="009D4B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4B58" w:rsidRPr="008C34F9" w:rsidRDefault="009D4B5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C34F9">
        <w:rPr>
          <w:rFonts w:ascii="Times New Roman" w:hAnsi="Times New Roman" w:cs="Times New Roman"/>
          <w:sz w:val="24"/>
          <w:szCs w:val="24"/>
        </w:rPr>
        <w:t>II. ОРГАНЫ И ДОЛЖНОСТНЫЕ ЛИЦА, УПОЛНОМОЧЕННЫЕ</w:t>
      </w:r>
    </w:p>
    <w:p w:rsidR="009D4B58" w:rsidRPr="008C34F9" w:rsidRDefault="009D4B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34F9">
        <w:rPr>
          <w:rFonts w:ascii="Times New Roman" w:hAnsi="Times New Roman" w:cs="Times New Roman"/>
          <w:sz w:val="24"/>
          <w:szCs w:val="24"/>
        </w:rPr>
        <w:t>НА ПРОВЕДЕНИЕ ОСМОТРОВ</w:t>
      </w:r>
    </w:p>
    <w:p w:rsidR="009D4B58" w:rsidRPr="008C34F9" w:rsidRDefault="009D4B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4B58" w:rsidRDefault="009D4B58" w:rsidP="00D65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F9">
        <w:rPr>
          <w:rFonts w:ascii="Times New Roman" w:hAnsi="Times New Roman" w:cs="Times New Roman"/>
          <w:sz w:val="24"/>
          <w:szCs w:val="24"/>
        </w:rPr>
        <w:t>3. Органом местного самоуправления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образования «Северное сельское поселение», </w:t>
      </w:r>
      <w:r w:rsidRPr="008C34F9">
        <w:rPr>
          <w:rFonts w:ascii="Times New Roman" w:hAnsi="Times New Roman" w:cs="Times New Roman"/>
          <w:sz w:val="24"/>
          <w:szCs w:val="24"/>
        </w:rPr>
        <w:t xml:space="preserve"> уполномоченным на проведение Осмотров, явля</w:t>
      </w:r>
      <w:r>
        <w:rPr>
          <w:rFonts w:ascii="Times New Roman" w:hAnsi="Times New Roman" w:cs="Times New Roman"/>
          <w:sz w:val="24"/>
          <w:szCs w:val="24"/>
        </w:rPr>
        <w:t>ется администрация Северного сельского поселения</w:t>
      </w:r>
      <w:r w:rsidRPr="008C34F9">
        <w:rPr>
          <w:rFonts w:ascii="Times New Roman" w:hAnsi="Times New Roman" w:cs="Times New Roman"/>
          <w:sz w:val="24"/>
          <w:szCs w:val="24"/>
        </w:rPr>
        <w:t>.</w:t>
      </w:r>
    </w:p>
    <w:p w:rsidR="009D4B58" w:rsidRDefault="009D4B58" w:rsidP="00D65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F9">
        <w:rPr>
          <w:rFonts w:ascii="Times New Roman" w:hAnsi="Times New Roman" w:cs="Times New Roman"/>
          <w:sz w:val="24"/>
          <w:szCs w:val="24"/>
        </w:rPr>
        <w:t>4. От и</w:t>
      </w:r>
      <w:r>
        <w:rPr>
          <w:rFonts w:ascii="Times New Roman" w:hAnsi="Times New Roman" w:cs="Times New Roman"/>
          <w:sz w:val="24"/>
          <w:szCs w:val="24"/>
        </w:rPr>
        <w:t>мени администрации Северного сельского поселения</w:t>
      </w:r>
      <w:r w:rsidRPr="008C34F9">
        <w:rPr>
          <w:rFonts w:ascii="Times New Roman" w:hAnsi="Times New Roman" w:cs="Times New Roman"/>
          <w:sz w:val="24"/>
          <w:szCs w:val="24"/>
        </w:rPr>
        <w:t xml:space="preserve"> проведение Осмотров осуществляется:</w:t>
      </w:r>
    </w:p>
    <w:p w:rsidR="009D4B58" w:rsidRDefault="009D4B58" w:rsidP="00D65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F9">
        <w:rPr>
          <w:rFonts w:ascii="Times New Roman" w:hAnsi="Times New Roman" w:cs="Times New Roman"/>
          <w:sz w:val="24"/>
          <w:szCs w:val="24"/>
        </w:rPr>
        <w:t>1) органами администра</w:t>
      </w:r>
      <w:r>
        <w:rPr>
          <w:rFonts w:ascii="Times New Roman" w:hAnsi="Times New Roman" w:cs="Times New Roman"/>
          <w:sz w:val="24"/>
          <w:szCs w:val="24"/>
        </w:rPr>
        <w:t>ции Северного сельского поселения</w:t>
      </w:r>
      <w:r w:rsidRPr="008C34F9">
        <w:rPr>
          <w:rFonts w:ascii="Times New Roman" w:hAnsi="Times New Roman" w:cs="Times New Roman"/>
          <w:sz w:val="24"/>
          <w:szCs w:val="24"/>
        </w:rPr>
        <w:t>, уполномоченными на проведение Осмотров муниципальными правовыми актами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«Северное сельское поселение»</w:t>
      </w:r>
      <w:r w:rsidRPr="008C34F9">
        <w:rPr>
          <w:rFonts w:ascii="Times New Roman" w:hAnsi="Times New Roman" w:cs="Times New Roman"/>
          <w:sz w:val="24"/>
          <w:szCs w:val="24"/>
        </w:rPr>
        <w:t xml:space="preserve"> (далее - Уполномоченные органы);</w:t>
      </w:r>
    </w:p>
    <w:p w:rsidR="009D4B58" w:rsidRDefault="009D4B58" w:rsidP="00D65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F9">
        <w:rPr>
          <w:rFonts w:ascii="Times New Roman" w:hAnsi="Times New Roman" w:cs="Times New Roman"/>
          <w:sz w:val="24"/>
          <w:szCs w:val="24"/>
        </w:rPr>
        <w:t>2) должностными лицами Уполномоченных органов, наделенными соответствующими полномочиями в соответствии с действующим законодательством и муниципальными правовыми актами (далее - Уполномоченные должностные лица).</w:t>
      </w:r>
    </w:p>
    <w:p w:rsidR="009D4B58" w:rsidRPr="008C34F9" w:rsidRDefault="009D4B58" w:rsidP="00D65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F9">
        <w:rPr>
          <w:rFonts w:ascii="Times New Roman" w:hAnsi="Times New Roman" w:cs="Times New Roman"/>
          <w:sz w:val="24"/>
          <w:szCs w:val="24"/>
        </w:rPr>
        <w:t>5. Если для проведения Осмотра требуются специальные познания, к его проведению Уполномоченным органом в установленном действующим законодательством порядке привлекаются специалисты, эксперты, представители экспертных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34F9">
        <w:rPr>
          <w:rFonts w:ascii="Times New Roman" w:hAnsi="Times New Roman" w:cs="Times New Roman"/>
          <w:sz w:val="24"/>
          <w:szCs w:val="24"/>
        </w:rPr>
        <w:t xml:space="preserve"> либо специализированных организаций.</w:t>
      </w:r>
    </w:p>
    <w:p w:rsidR="009D4B58" w:rsidRPr="008C34F9" w:rsidRDefault="009D4B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4B58" w:rsidRPr="008C34F9" w:rsidRDefault="009D4B5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C34F9">
        <w:rPr>
          <w:rFonts w:ascii="Times New Roman" w:hAnsi="Times New Roman" w:cs="Times New Roman"/>
          <w:sz w:val="24"/>
          <w:szCs w:val="24"/>
        </w:rPr>
        <w:t>III. ОРГАНИЗАЦИЯ И ПРОВЕДЕНИЕ ОСМОТРА</w:t>
      </w:r>
    </w:p>
    <w:p w:rsidR="009D4B58" w:rsidRPr="008C34F9" w:rsidRDefault="009D4B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4B58" w:rsidRDefault="009D4B58" w:rsidP="00D65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F9">
        <w:rPr>
          <w:rFonts w:ascii="Times New Roman" w:hAnsi="Times New Roman" w:cs="Times New Roman"/>
          <w:sz w:val="24"/>
          <w:szCs w:val="24"/>
        </w:rPr>
        <w:t>6. Осмотр проводится в случае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заявления).</w:t>
      </w:r>
    </w:p>
    <w:p w:rsidR="009D4B58" w:rsidRDefault="009D4B58" w:rsidP="00D65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F9">
        <w:rPr>
          <w:rFonts w:ascii="Times New Roman" w:hAnsi="Times New Roman" w:cs="Times New Roman"/>
          <w:sz w:val="24"/>
          <w:szCs w:val="24"/>
        </w:rPr>
        <w:t xml:space="preserve">7. Осмотр не проводится, если при эксплуатации зданий, сооружений осуществляется государственный контроль (надзор) в соответствии с федеральными законами. </w:t>
      </w:r>
    </w:p>
    <w:p w:rsidR="009D4B58" w:rsidRDefault="009D4B58" w:rsidP="00D65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F9">
        <w:rPr>
          <w:rFonts w:ascii="Times New Roman" w:hAnsi="Times New Roman" w:cs="Times New Roman"/>
          <w:sz w:val="24"/>
          <w:szCs w:val="24"/>
        </w:rPr>
        <w:t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в срок не более 7 календарных дней со дня его регистрации направляется Уполномоченным органом в орган, осуществляющий в соответствии с федеральными законами государственный контроль (надзор) при эксплуатации зданий, сооружений.</w:t>
      </w:r>
    </w:p>
    <w:p w:rsidR="009D4B58" w:rsidRDefault="009D4B58" w:rsidP="00D65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F9">
        <w:rPr>
          <w:rFonts w:ascii="Times New Roman" w:hAnsi="Times New Roman" w:cs="Times New Roman"/>
          <w:sz w:val="24"/>
          <w:szCs w:val="24"/>
        </w:rPr>
        <w:t>В этом случае заявителю направляется письменное уведомление об отказе в проведении Осмотра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срок не более 7 календарных дней со дня регистрации заявления.</w:t>
      </w:r>
    </w:p>
    <w:p w:rsidR="009D4B58" w:rsidRDefault="009D4B58" w:rsidP="00D65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F9">
        <w:rPr>
          <w:rFonts w:ascii="Times New Roman" w:hAnsi="Times New Roman" w:cs="Times New Roman"/>
          <w:sz w:val="24"/>
          <w:szCs w:val="24"/>
        </w:rPr>
        <w:t>Осмотр не проводится, если в заявлении содержится информация, на основании которой Уполномоченным органом ранее проводился Осмотр в связи с поступившими заявлениями, и при этом в Заявлении не приводятся новые доводы или обстоятельства. Уполномоченный орган письменно уведомляет заявителя об отказе в проведении осмотра в срок не более 7 календарных дней со дня регистрации заявления.</w:t>
      </w:r>
    </w:p>
    <w:p w:rsidR="009D4B58" w:rsidRDefault="009D4B58" w:rsidP="00D65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F9">
        <w:rPr>
          <w:rFonts w:ascii="Times New Roman" w:hAnsi="Times New Roman" w:cs="Times New Roman"/>
          <w:sz w:val="24"/>
          <w:szCs w:val="24"/>
        </w:rPr>
        <w:t>8.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9D4B58" w:rsidRDefault="009D4B58" w:rsidP="00D65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F9">
        <w:rPr>
          <w:rFonts w:ascii="Times New Roman" w:hAnsi="Times New Roman" w:cs="Times New Roman"/>
          <w:sz w:val="24"/>
          <w:szCs w:val="24"/>
        </w:rPr>
        <w:t>9. Основанием проведения Осмотра зданий, сооружений является муниципальный правовой акт руководителя Уполномоченного органа о проведении Осмотра (далее - Решение о проведении Осмотра).</w:t>
      </w:r>
    </w:p>
    <w:p w:rsidR="009D4B58" w:rsidRDefault="009D4B58" w:rsidP="00D65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F9">
        <w:rPr>
          <w:rFonts w:ascii="Times New Roman" w:hAnsi="Times New Roman" w:cs="Times New Roman"/>
          <w:sz w:val="24"/>
          <w:szCs w:val="24"/>
        </w:rPr>
        <w:t>10. Решение о проведении Осмотра должно быть принято:</w:t>
      </w:r>
    </w:p>
    <w:p w:rsidR="009D4B58" w:rsidRDefault="009D4B58" w:rsidP="00D65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F9">
        <w:rPr>
          <w:rFonts w:ascii="Times New Roman" w:hAnsi="Times New Roman" w:cs="Times New Roman"/>
          <w:sz w:val="24"/>
          <w:szCs w:val="24"/>
        </w:rPr>
        <w:t>1) в течение 10 рабочих дней со дня регистрации заявления о нарушении требований законодательства Российской Федерации к эксплуатации зданий, сооружений;</w:t>
      </w:r>
    </w:p>
    <w:p w:rsidR="009D4B58" w:rsidRDefault="009D4B58" w:rsidP="00D65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F9">
        <w:rPr>
          <w:rFonts w:ascii="Times New Roman" w:hAnsi="Times New Roman" w:cs="Times New Roman"/>
          <w:sz w:val="24"/>
          <w:szCs w:val="24"/>
        </w:rPr>
        <w:t>2) в день регистрации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9D4B58" w:rsidRDefault="009D4B58" w:rsidP="00D65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F9">
        <w:rPr>
          <w:rFonts w:ascii="Times New Roman" w:hAnsi="Times New Roman" w:cs="Times New Roman"/>
          <w:sz w:val="24"/>
          <w:szCs w:val="24"/>
        </w:rPr>
        <w:t>11. Осмотр должен быть проведен в срок не более 10 рабочих дней со дня принятия Решения о проведении Осмотра, за исключением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сооружений, который должен быть проведен в срок не более 24 часов со дня принятия Решения о проведении Осмотра.</w:t>
      </w:r>
    </w:p>
    <w:p w:rsidR="009D4B58" w:rsidRDefault="009D4B58" w:rsidP="00D65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F9">
        <w:rPr>
          <w:rFonts w:ascii="Times New Roman" w:hAnsi="Times New Roman" w:cs="Times New Roman"/>
          <w:sz w:val="24"/>
          <w:szCs w:val="24"/>
        </w:rPr>
        <w:t>12. Решение о проведении Осмотра должно содержать следующие сведения:</w:t>
      </w:r>
    </w:p>
    <w:p w:rsidR="009D4B58" w:rsidRDefault="009D4B58" w:rsidP="00D65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F9">
        <w:rPr>
          <w:rFonts w:ascii="Times New Roman" w:hAnsi="Times New Roman" w:cs="Times New Roman"/>
          <w:sz w:val="24"/>
          <w:szCs w:val="24"/>
        </w:rPr>
        <w:t>1) наименование Уполномоченного органа;</w:t>
      </w:r>
    </w:p>
    <w:p w:rsidR="009D4B58" w:rsidRDefault="009D4B58" w:rsidP="00D65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F9">
        <w:rPr>
          <w:rFonts w:ascii="Times New Roman" w:hAnsi="Times New Roman" w:cs="Times New Roman"/>
          <w:sz w:val="24"/>
          <w:szCs w:val="24"/>
        </w:rPr>
        <w:t>2) правовые основания проведения осмотра здания, сооружения;</w:t>
      </w:r>
    </w:p>
    <w:p w:rsidR="009D4B58" w:rsidRDefault="009D4B58" w:rsidP="00D65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F9">
        <w:rPr>
          <w:rFonts w:ascii="Times New Roman" w:hAnsi="Times New Roman" w:cs="Times New Roman"/>
          <w:sz w:val="24"/>
          <w:szCs w:val="24"/>
        </w:rPr>
        <w:t>3) фамилии, имена, отчества, должности Уполномоченных должностных лиц, ответственных за проведение Осмотра;</w:t>
      </w:r>
    </w:p>
    <w:p w:rsidR="009D4B58" w:rsidRDefault="009D4B58" w:rsidP="00D65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F9">
        <w:rPr>
          <w:rFonts w:ascii="Times New Roman" w:hAnsi="Times New Roman" w:cs="Times New Roman"/>
          <w:sz w:val="24"/>
          <w:szCs w:val="24"/>
        </w:rPr>
        <w:t>4) место нахождения осматриваемого здания, сооружения;</w:t>
      </w:r>
    </w:p>
    <w:p w:rsidR="009D4B58" w:rsidRDefault="009D4B58" w:rsidP="00D65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F9">
        <w:rPr>
          <w:rFonts w:ascii="Times New Roman" w:hAnsi="Times New Roman" w:cs="Times New Roman"/>
          <w:sz w:val="24"/>
          <w:szCs w:val="24"/>
        </w:rPr>
        <w:t>5) предмет Осмотра;</w:t>
      </w:r>
    </w:p>
    <w:p w:rsidR="009D4B58" w:rsidRPr="008C34F9" w:rsidRDefault="009D4B58" w:rsidP="00D65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F9">
        <w:rPr>
          <w:rFonts w:ascii="Times New Roman" w:hAnsi="Times New Roman" w:cs="Times New Roman"/>
          <w:sz w:val="24"/>
          <w:szCs w:val="24"/>
        </w:rPr>
        <w:t>6) дату и время проведения Осмотра.</w:t>
      </w:r>
    </w:p>
    <w:p w:rsidR="009D4B58" w:rsidRPr="002C4DE1" w:rsidRDefault="009D4B58" w:rsidP="002C4DE1">
      <w:pPr>
        <w:pStyle w:val="a"/>
        <w:ind w:firstLine="540"/>
        <w:jc w:val="both"/>
        <w:rPr>
          <w:rFonts w:ascii="Times New Roman" w:hAnsi="Times New Roman"/>
          <w:sz w:val="24"/>
          <w:szCs w:val="24"/>
        </w:rPr>
      </w:pPr>
      <w:r w:rsidRPr="002C4DE1">
        <w:rPr>
          <w:rFonts w:ascii="Times New Roman" w:hAnsi="Times New Roman"/>
          <w:sz w:val="24"/>
          <w:szCs w:val="24"/>
        </w:rPr>
        <w:t xml:space="preserve">13. 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 (далее - лицо, ответственное за эксплуатацию здания, сооружения) уведомляются Уполномоченным органом о проведении Осмотра не позднее чем за 3 рабочих дня до дня проведения Осмотра посредством направления копии Решения о проведении Осмотра почтовым отправлением с уведомлением о вручении. </w:t>
      </w:r>
    </w:p>
    <w:p w:rsidR="009D4B58" w:rsidRPr="002C4DE1" w:rsidRDefault="009D4B58" w:rsidP="000E6C10">
      <w:pPr>
        <w:pStyle w:val="a"/>
        <w:ind w:firstLine="540"/>
        <w:jc w:val="both"/>
        <w:rPr>
          <w:rFonts w:ascii="Times New Roman" w:hAnsi="Times New Roman"/>
          <w:sz w:val="24"/>
          <w:szCs w:val="24"/>
        </w:rPr>
      </w:pPr>
      <w:r w:rsidRPr="002C4DE1">
        <w:rPr>
          <w:rFonts w:ascii="Times New Roman" w:hAnsi="Times New Roman"/>
          <w:sz w:val="24"/>
          <w:szCs w:val="24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заявитель и лицо, ответственное за эксплуатацию здания, сооружения, уведомляются Уполномоченным органом о проведении Осмотра не менее чем за 4 часа до проведения Осмотра телефонограммой, факсограммой либо иным способом, обеспечивающим возможность фиксации факта получения указанными лицами соответствующего оповещения.</w:t>
      </w:r>
    </w:p>
    <w:p w:rsidR="009D4B58" w:rsidRPr="002C4DE1" w:rsidRDefault="009D4B58" w:rsidP="00F76963">
      <w:pPr>
        <w:pStyle w:val="a"/>
        <w:ind w:firstLine="708"/>
        <w:jc w:val="both"/>
        <w:rPr>
          <w:rFonts w:ascii="Times New Roman" w:hAnsi="Times New Roman"/>
          <w:sz w:val="24"/>
          <w:szCs w:val="24"/>
        </w:rPr>
      </w:pPr>
      <w:r w:rsidRPr="002C4DE1">
        <w:rPr>
          <w:rFonts w:ascii="Times New Roman" w:hAnsi="Times New Roman"/>
          <w:sz w:val="24"/>
          <w:szCs w:val="24"/>
        </w:rPr>
        <w:t>14. В случае если лицом, ответственным за эксплуатацию здания, сооружения, или его уполномоченным представителем созданы препятствия доступу Уполномоченных должностных лиц, специалистов, экспертов, представителей экспертных</w:t>
      </w:r>
      <w:r>
        <w:rPr>
          <w:rFonts w:ascii="Times New Roman" w:hAnsi="Times New Roman"/>
          <w:sz w:val="24"/>
          <w:szCs w:val="24"/>
        </w:rPr>
        <w:t>,</w:t>
      </w:r>
      <w:r w:rsidRPr="002C4DE1">
        <w:rPr>
          <w:rFonts w:ascii="Times New Roman" w:hAnsi="Times New Roman"/>
          <w:sz w:val="24"/>
          <w:szCs w:val="24"/>
        </w:rPr>
        <w:t xml:space="preserve"> либо специализированных организаций для проведения Осмотра, Уполномоченными должностными лицами в день проведения Осмотра составляется акт, в котором фиксируются причины невозможности осуществления Осмотра. Акт подписывается Уполномоченными должностными лицами, а также специалистами, экспертами, представителями экспертных либо специализированных организаций (в случае их привлечения к проведению Осмотра).</w:t>
      </w:r>
    </w:p>
    <w:p w:rsidR="009D4B58" w:rsidRPr="002C4DE1" w:rsidRDefault="009D4B58" w:rsidP="00F76963">
      <w:pPr>
        <w:pStyle w:val="a"/>
        <w:ind w:firstLine="708"/>
        <w:jc w:val="both"/>
        <w:rPr>
          <w:rFonts w:ascii="Times New Roman" w:hAnsi="Times New Roman"/>
          <w:sz w:val="24"/>
          <w:szCs w:val="24"/>
        </w:rPr>
      </w:pPr>
      <w:r w:rsidRPr="002C4DE1">
        <w:rPr>
          <w:rFonts w:ascii="Times New Roman" w:hAnsi="Times New Roman"/>
          <w:sz w:val="24"/>
          <w:szCs w:val="24"/>
        </w:rPr>
        <w:t>Подписанный акт утверждается руководителем Уполномоченного органа в течение трех дней со дня его составления, а в случае если основанием для проведения Осмотра явилось заявление о возникновении аварийных ситуаций в зданиях, сооружениях или возникновении угрозы разрушения зданий, - в день составления.</w:t>
      </w:r>
    </w:p>
    <w:p w:rsidR="009D4B58" w:rsidRPr="002C4DE1" w:rsidRDefault="009D4B58" w:rsidP="00F76963">
      <w:pPr>
        <w:pStyle w:val="a"/>
        <w:ind w:firstLine="708"/>
        <w:jc w:val="both"/>
        <w:rPr>
          <w:rFonts w:ascii="Times New Roman" w:hAnsi="Times New Roman"/>
          <w:sz w:val="24"/>
          <w:szCs w:val="24"/>
        </w:rPr>
      </w:pPr>
      <w:r w:rsidRPr="002C4DE1">
        <w:rPr>
          <w:rFonts w:ascii="Times New Roman" w:hAnsi="Times New Roman"/>
          <w:sz w:val="24"/>
          <w:szCs w:val="24"/>
        </w:rPr>
        <w:t>Акт удостоверяется печатью Уполномоченного органа.</w:t>
      </w:r>
    </w:p>
    <w:p w:rsidR="009D4B58" w:rsidRPr="002C4DE1" w:rsidRDefault="009D4B58" w:rsidP="00F76963">
      <w:pPr>
        <w:pStyle w:val="a"/>
        <w:ind w:firstLine="708"/>
        <w:jc w:val="both"/>
        <w:rPr>
          <w:rFonts w:ascii="Times New Roman" w:hAnsi="Times New Roman"/>
          <w:sz w:val="24"/>
          <w:szCs w:val="24"/>
        </w:rPr>
      </w:pPr>
      <w:r w:rsidRPr="002C4DE1">
        <w:rPr>
          <w:rFonts w:ascii="Times New Roman" w:hAnsi="Times New Roman"/>
          <w:sz w:val="24"/>
          <w:szCs w:val="24"/>
        </w:rPr>
        <w:t>Копия указанного акта направляется заявителю, лицу, ответственному за эксплуатацию здания, сооружения, в течение трех рабочих дней со дня его утверждения заказным почтовым отправлением с уведомлением о вручении или, при выражении указанными лицами соответствующего волеизъявления путем указания в письменном заявлении на соответствующий способ получения, путем вручения под роспись уполномоченному в соответствии с действующим законодательством представителю лица, ответственного за эксплуатацию здания, сооружения, а в случае основанием для проведения Осмотра явилось заявление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здания, сооружения, в день составления акта любым доступным способом, обеспечивающим возможность фиксации факта его получения указанными лицами.</w:t>
      </w:r>
    </w:p>
    <w:p w:rsidR="009D4B58" w:rsidRPr="002C4DE1" w:rsidRDefault="009D4B58" w:rsidP="00F76963">
      <w:pPr>
        <w:pStyle w:val="a"/>
        <w:ind w:firstLine="708"/>
        <w:jc w:val="both"/>
        <w:rPr>
          <w:rFonts w:ascii="Times New Roman" w:hAnsi="Times New Roman"/>
          <w:sz w:val="24"/>
          <w:szCs w:val="24"/>
        </w:rPr>
      </w:pPr>
      <w:r w:rsidRPr="002C4DE1">
        <w:rPr>
          <w:rFonts w:ascii="Times New Roman" w:hAnsi="Times New Roman"/>
          <w:sz w:val="24"/>
          <w:szCs w:val="24"/>
        </w:rPr>
        <w:t>В случае если основанием для проведения Осмотра явилось заявление о возникновении аварийных ситуаций в зданиях, сооружениях или возникновении угрозы разрушения зданий, сооружений, акт в день его утверждения вместе с заявлением направляется Уполномоченным органом в компетентные органы для проведения предусмотренных законодательством контрольных (надзорных) мероприятий.</w:t>
      </w:r>
    </w:p>
    <w:p w:rsidR="009D4B58" w:rsidRPr="002C4DE1" w:rsidRDefault="009D4B58" w:rsidP="00F76963">
      <w:pPr>
        <w:pStyle w:val="a"/>
        <w:ind w:firstLine="708"/>
        <w:jc w:val="both"/>
        <w:rPr>
          <w:rFonts w:ascii="Times New Roman" w:hAnsi="Times New Roman"/>
          <w:sz w:val="24"/>
          <w:szCs w:val="24"/>
        </w:rPr>
      </w:pPr>
      <w:r w:rsidRPr="002C4DE1">
        <w:rPr>
          <w:rFonts w:ascii="Times New Roman" w:hAnsi="Times New Roman"/>
          <w:sz w:val="24"/>
          <w:szCs w:val="24"/>
        </w:rPr>
        <w:t>15. При Осмотре проводится визуальное обследование конструкций (с фотофиксацией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обмерочные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9D4B58" w:rsidRPr="002C4DE1" w:rsidRDefault="009D4B58" w:rsidP="00F76963">
      <w:pPr>
        <w:pStyle w:val="a"/>
        <w:ind w:firstLine="708"/>
        <w:jc w:val="both"/>
        <w:rPr>
          <w:rFonts w:ascii="Times New Roman" w:hAnsi="Times New Roman"/>
          <w:sz w:val="24"/>
          <w:szCs w:val="24"/>
        </w:rPr>
      </w:pPr>
      <w:r w:rsidRPr="002C4DE1">
        <w:rPr>
          <w:rFonts w:ascii="Times New Roman" w:hAnsi="Times New Roman"/>
          <w:sz w:val="24"/>
          <w:szCs w:val="24"/>
        </w:rPr>
        <w:t xml:space="preserve">16. По результатам Осмотра составляется </w:t>
      </w:r>
      <w:hyperlink w:anchor="P142" w:history="1">
        <w:r w:rsidRPr="002C4DE1">
          <w:rPr>
            <w:rFonts w:ascii="Times New Roman" w:hAnsi="Times New Roman"/>
            <w:color w:val="0000FF"/>
            <w:sz w:val="24"/>
            <w:szCs w:val="24"/>
          </w:rPr>
          <w:t>Акт</w:t>
        </w:r>
      </w:hyperlink>
      <w:r w:rsidRPr="002C4DE1">
        <w:rPr>
          <w:rFonts w:ascii="Times New Roman" w:hAnsi="Times New Roman"/>
          <w:sz w:val="24"/>
          <w:szCs w:val="24"/>
        </w:rPr>
        <w:t xml:space="preserve"> осмотра здания, сооружения по форме согласно приложению 1 к настоящему Порядку (далее - Акт осмотра).</w:t>
      </w:r>
    </w:p>
    <w:p w:rsidR="009D4B58" w:rsidRPr="002C4DE1" w:rsidRDefault="009D4B58" w:rsidP="00F76963">
      <w:pPr>
        <w:pStyle w:val="a"/>
        <w:ind w:firstLine="708"/>
        <w:jc w:val="both"/>
        <w:rPr>
          <w:rFonts w:ascii="Times New Roman" w:hAnsi="Times New Roman"/>
          <w:sz w:val="24"/>
          <w:szCs w:val="24"/>
        </w:rPr>
      </w:pPr>
      <w:r w:rsidRPr="002C4DE1">
        <w:rPr>
          <w:rFonts w:ascii="Times New Roman" w:hAnsi="Times New Roman"/>
          <w:sz w:val="24"/>
          <w:szCs w:val="24"/>
        </w:rPr>
        <w:t>К Акту осмотра прикладываются материалы фотофиксации осматриваемого здания, сооружения и иные материалы, оформленные в ходе Осмотра.</w:t>
      </w:r>
    </w:p>
    <w:p w:rsidR="009D4B58" w:rsidRPr="002C4DE1" w:rsidRDefault="009D4B58" w:rsidP="00F76963">
      <w:pPr>
        <w:pStyle w:val="a"/>
        <w:ind w:firstLine="708"/>
        <w:jc w:val="both"/>
        <w:rPr>
          <w:rFonts w:ascii="Times New Roman" w:hAnsi="Times New Roman"/>
          <w:sz w:val="24"/>
          <w:szCs w:val="24"/>
        </w:rPr>
      </w:pPr>
      <w:r w:rsidRPr="002C4DE1">
        <w:rPr>
          <w:rFonts w:ascii="Times New Roman" w:hAnsi="Times New Roman"/>
          <w:sz w:val="24"/>
          <w:szCs w:val="24"/>
        </w:rPr>
        <w:t>17. В случае выявления при проведении Осмотра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9D4B58" w:rsidRPr="002C4DE1" w:rsidRDefault="009D4B58" w:rsidP="00F76963">
      <w:pPr>
        <w:pStyle w:val="a"/>
        <w:ind w:firstLine="708"/>
        <w:jc w:val="both"/>
        <w:rPr>
          <w:rFonts w:ascii="Times New Roman" w:hAnsi="Times New Roman"/>
          <w:sz w:val="24"/>
          <w:szCs w:val="24"/>
        </w:rPr>
      </w:pPr>
      <w:r w:rsidRPr="002C4DE1">
        <w:rPr>
          <w:rFonts w:ascii="Times New Roman" w:hAnsi="Times New Roman"/>
          <w:sz w:val="24"/>
          <w:szCs w:val="24"/>
        </w:rPr>
        <w:t>18. Акт осмотра подписывается Уполномоченными должностными лицами, осуществившими проведение Осмотра, а также специалистами, экспертами, представителями экспертных либо специализированных организаций (в случае их привлечения к проведению Осмотра).</w:t>
      </w:r>
    </w:p>
    <w:p w:rsidR="009D4B58" w:rsidRPr="002C4DE1" w:rsidRDefault="009D4B58" w:rsidP="00F76963">
      <w:pPr>
        <w:pStyle w:val="a"/>
        <w:ind w:firstLine="708"/>
        <w:jc w:val="both"/>
        <w:rPr>
          <w:rFonts w:ascii="Times New Roman" w:hAnsi="Times New Roman"/>
          <w:sz w:val="24"/>
          <w:szCs w:val="24"/>
        </w:rPr>
      </w:pPr>
      <w:r w:rsidRPr="002C4DE1">
        <w:rPr>
          <w:rFonts w:ascii="Times New Roman" w:hAnsi="Times New Roman"/>
          <w:sz w:val="24"/>
          <w:szCs w:val="24"/>
        </w:rPr>
        <w:t>Подписанный Акт осмотра утверждается руководителем Уполномоченного органа в течение пяти дней со дня проведения Осмотра, а 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 - в день проведения Осмотра.</w:t>
      </w:r>
    </w:p>
    <w:p w:rsidR="009D4B58" w:rsidRPr="002C4DE1" w:rsidRDefault="009D4B58" w:rsidP="00F76963">
      <w:pPr>
        <w:pStyle w:val="a"/>
        <w:ind w:firstLine="708"/>
        <w:jc w:val="both"/>
        <w:rPr>
          <w:rFonts w:ascii="Times New Roman" w:hAnsi="Times New Roman"/>
          <w:sz w:val="24"/>
          <w:szCs w:val="24"/>
        </w:rPr>
      </w:pPr>
      <w:r w:rsidRPr="002C4DE1">
        <w:rPr>
          <w:rFonts w:ascii="Times New Roman" w:hAnsi="Times New Roman"/>
          <w:sz w:val="24"/>
          <w:szCs w:val="24"/>
        </w:rPr>
        <w:t>Акт осмотра удостоверяется печатью Уполномоченного органа.</w:t>
      </w:r>
    </w:p>
    <w:p w:rsidR="009D4B58" w:rsidRPr="002C4DE1" w:rsidRDefault="009D4B58" w:rsidP="00F76963">
      <w:pPr>
        <w:pStyle w:val="a"/>
        <w:ind w:firstLine="708"/>
        <w:jc w:val="both"/>
        <w:rPr>
          <w:rFonts w:ascii="Times New Roman" w:hAnsi="Times New Roman"/>
          <w:sz w:val="24"/>
          <w:szCs w:val="24"/>
        </w:rPr>
      </w:pPr>
      <w:r w:rsidRPr="002C4DE1">
        <w:rPr>
          <w:rFonts w:ascii="Times New Roman" w:hAnsi="Times New Roman"/>
          <w:sz w:val="24"/>
          <w:szCs w:val="24"/>
        </w:rPr>
        <w:t>19. Копия Акта осмотра направляется заявителю, лицу, ответственному за эксплуатацию здания, сооружения, в течение трех рабочих дней со дня его утверждения заказным почтовым отправлением с уведомлением о вручении или, при выражении указанными лицами соответствующего волеизъявления путем указания в письменном заявлении на соответствующий способ получения, путем вручения под роспись уполномоченному в соответствии с действующим законодательством представителю лица, ответственного за эксплуатацию здания, сооружения, а 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вручается заявителю, лицу, ответственному за эксплуатацию здания, сооружения, в день проведения Осмотра зданий, сооружений любым доступным способом, обеспечивающим возможность фиксации факта получения указанными лицами соответствующего оповещения.</w:t>
      </w:r>
    </w:p>
    <w:p w:rsidR="009D4B58" w:rsidRPr="002C4DE1" w:rsidRDefault="009D4B58" w:rsidP="00F76963">
      <w:pPr>
        <w:pStyle w:val="a"/>
        <w:ind w:firstLine="708"/>
        <w:jc w:val="both"/>
        <w:rPr>
          <w:rFonts w:ascii="Times New Roman" w:hAnsi="Times New Roman"/>
          <w:sz w:val="24"/>
          <w:szCs w:val="24"/>
        </w:rPr>
      </w:pPr>
      <w:r w:rsidRPr="002C4DE1">
        <w:rPr>
          <w:rFonts w:ascii="Times New Roman" w:hAnsi="Times New Roman"/>
          <w:sz w:val="24"/>
          <w:szCs w:val="24"/>
        </w:rPr>
        <w:t>20.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9D4B58" w:rsidRPr="002C4DE1" w:rsidRDefault="009D4B58" w:rsidP="00F76963">
      <w:pPr>
        <w:pStyle w:val="a"/>
        <w:ind w:firstLine="708"/>
        <w:jc w:val="both"/>
        <w:rPr>
          <w:rFonts w:ascii="Times New Roman" w:hAnsi="Times New Roman"/>
          <w:sz w:val="24"/>
          <w:szCs w:val="24"/>
        </w:rPr>
      </w:pPr>
      <w:r w:rsidRPr="002C4DE1">
        <w:rPr>
          <w:rFonts w:ascii="Times New Roman" w:hAnsi="Times New Roman"/>
          <w:sz w:val="24"/>
          <w:szCs w:val="24"/>
        </w:rPr>
        <w:t xml:space="preserve">21. Сведения о проведенном Осмотре вносятся в </w:t>
      </w:r>
      <w:hyperlink w:anchor="P240" w:history="1">
        <w:r w:rsidRPr="002C4DE1">
          <w:rPr>
            <w:rFonts w:ascii="Times New Roman" w:hAnsi="Times New Roman"/>
            <w:color w:val="0000FF"/>
            <w:sz w:val="24"/>
            <w:szCs w:val="24"/>
          </w:rPr>
          <w:t>журнал</w:t>
        </w:r>
      </w:hyperlink>
      <w:r w:rsidRPr="002C4DE1">
        <w:rPr>
          <w:rFonts w:ascii="Times New Roman" w:hAnsi="Times New Roman"/>
          <w:sz w:val="24"/>
          <w:szCs w:val="24"/>
        </w:rPr>
        <w:t xml:space="preserve"> учета осмотров зданий, сооружений, который ведется Уполномоченным органом по форме согласно приложению 2 к настоящему Порядку.</w:t>
      </w:r>
    </w:p>
    <w:p w:rsidR="009D4B58" w:rsidRPr="002C4DE1" w:rsidRDefault="009D4B58" w:rsidP="00F76963">
      <w:pPr>
        <w:pStyle w:val="a"/>
        <w:ind w:firstLine="708"/>
        <w:jc w:val="both"/>
        <w:rPr>
          <w:rFonts w:ascii="Times New Roman" w:hAnsi="Times New Roman"/>
          <w:sz w:val="24"/>
          <w:szCs w:val="24"/>
        </w:rPr>
      </w:pPr>
      <w:r w:rsidRPr="002C4DE1">
        <w:rPr>
          <w:rFonts w:ascii="Times New Roman" w:hAnsi="Times New Roman"/>
          <w:sz w:val="24"/>
          <w:szCs w:val="24"/>
        </w:rPr>
        <w:t>22. Журнал учета осмотров зданий, сооружений должен быть прошит, пронумерован и удостоверен печатью Уполномоченного органа.</w:t>
      </w:r>
    </w:p>
    <w:p w:rsidR="009D4B58" w:rsidRPr="002C4DE1" w:rsidRDefault="009D4B58" w:rsidP="002C4DE1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2C4DE1">
        <w:rPr>
          <w:rFonts w:ascii="Times New Roman" w:hAnsi="Times New Roman"/>
          <w:sz w:val="24"/>
          <w:szCs w:val="24"/>
        </w:rPr>
        <w:t>К журналу учета осмотров зданий, сооружений приобщаются акты осмотра.</w:t>
      </w:r>
    </w:p>
    <w:p w:rsidR="009D4B58" w:rsidRPr="002C4DE1" w:rsidRDefault="009D4B58" w:rsidP="002C4DE1">
      <w:pPr>
        <w:pStyle w:val="a"/>
        <w:jc w:val="both"/>
        <w:rPr>
          <w:rFonts w:ascii="Times New Roman" w:hAnsi="Times New Roman"/>
          <w:sz w:val="24"/>
          <w:szCs w:val="24"/>
        </w:rPr>
      </w:pPr>
    </w:p>
    <w:p w:rsidR="009D4B58" w:rsidRDefault="009D4B58" w:rsidP="00F76963">
      <w:pPr>
        <w:pStyle w:val="a"/>
        <w:jc w:val="center"/>
        <w:rPr>
          <w:rFonts w:ascii="Times New Roman" w:hAnsi="Times New Roman"/>
          <w:b/>
          <w:sz w:val="24"/>
          <w:szCs w:val="24"/>
        </w:rPr>
      </w:pPr>
    </w:p>
    <w:p w:rsidR="009D4B58" w:rsidRDefault="009D4B58" w:rsidP="00F76963">
      <w:pPr>
        <w:pStyle w:val="a"/>
        <w:jc w:val="center"/>
        <w:rPr>
          <w:rFonts w:ascii="Times New Roman" w:hAnsi="Times New Roman"/>
          <w:b/>
          <w:sz w:val="24"/>
          <w:szCs w:val="24"/>
        </w:rPr>
      </w:pPr>
    </w:p>
    <w:p w:rsidR="009D4B58" w:rsidRDefault="009D4B58" w:rsidP="00F76963">
      <w:pPr>
        <w:pStyle w:val="a"/>
        <w:jc w:val="center"/>
        <w:rPr>
          <w:rFonts w:ascii="Times New Roman" w:hAnsi="Times New Roman"/>
          <w:b/>
          <w:sz w:val="24"/>
          <w:szCs w:val="24"/>
        </w:rPr>
      </w:pPr>
    </w:p>
    <w:p w:rsidR="009D4B58" w:rsidRPr="00F76963" w:rsidRDefault="009D4B58" w:rsidP="00F76963">
      <w:pPr>
        <w:pStyle w:val="a"/>
        <w:jc w:val="center"/>
        <w:rPr>
          <w:rFonts w:ascii="Times New Roman" w:hAnsi="Times New Roman"/>
          <w:b/>
          <w:sz w:val="24"/>
          <w:szCs w:val="24"/>
        </w:rPr>
      </w:pPr>
      <w:r w:rsidRPr="00F76963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F76963">
        <w:rPr>
          <w:rFonts w:ascii="Times New Roman" w:hAnsi="Times New Roman"/>
          <w:b/>
          <w:sz w:val="24"/>
          <w:szCs w:val="24"/>
        </w:rPr>
        <w:t>. ОБЯЗАННОСТИ УПОЛНОМОЧЕННЫХ ДОЛЖНОСТНЫХ ЛИЦ</w:t>
      </w:r>
    </w:p>
    <w:p w:rsidR="009D4B58" w:rsidRPr="00F76963" w:rsidRDefault="009D4B58" w:rsidP="00F76963">
      <w:pPr>
        <w:pStyle w:val="a"/>
        <w:jc w:val="center"/>
        <w:rPr>
          <w:rFonts w:ascii="Times New Roman" w:hAnsi="Times New Roman"/>
          <w:b/>
          <w:sz w:val="24"/>
          <w:szCs w:val="24"/>
        </w:rPr>
      </w:pPr>
      <w:r w:rsidRPr="00F76963">
        <w:rPr>
          <w:rFonts w:ascii="Times New Roman" w:hAnsi="Times New Roman"/>
          <w:b/>
          <w:sz w:val="24"/>
          <w:szCs w:val="24"/>
        </w:rPr>
        <w:t>ПРИ ПРОВЕДЕНИИ ОСМОТРА</w:t>
      </w:r>
    </w:p>
    <w:p w:rsidR="009D4B58" w:rsidRPr="00F76963" w:rsidRDefault="009D4B58" w:rsidP="00F76963">
      <w:pPr>
        <w:pStyle w:val="a"/>
        <w:jc w:val="center"/>
        <w:rPr>
          <w:rFonts w:ascii="Times New Roman" w:hAnsi="Times New Roman"/>
          <w:b/>
          <w:sz w:val="24"/>
          <w:szCs w:val="24"/>
        </w:rPr>
      </w:pPr>
    </w:p>
    <w:p w:rsidR="009D4B58" w:rsidRPr="002C4DE1" w:rsidRDefault="009D4B58" w:rsidP="00734791">
      <w:pPr>
        <w:pStyle w:val="a"/>
        <w:ind w:firstLine="708"/>
        <w:jc w:val="both"/>
        <w:rPr>
          <w:rFonts w:ascii="Times New Roman" w:hAnsi="Times New Roman"/>
          <w:sz w:val="24"/>
          <w:szCs w:val="24"/>
        </w:rPr>
      </w:pPr>
      <w:r w:rsidRPr="002C4DE1">
        <w:rPr>
          <w:rFonts w:ascii="Times New Roman" w:hAnsi="Times New Roman"/>
          <w:sz w:val="24"/>
          <w:szCs w:val="24"/>
        </w:rPr>
        <w:t>23. Уполномоченные должностные лица при проведении Осмотра обязаны:</w:t>
      </w:r>
    </w:p>
    <w:p w:rsidR="009D4B58" w:rsidRPr="002C4DE1" w:rsidRDefault="009D4B58" w:rsidP="00734791">
      <w:pPr>
        <w:pStyle w:val="a"/>
        <w:ind w:firstLine="708"/>
        <w:jc w:val="both"/>
        <w:rPr>
          <w:rFonts w:ascii="Times New Roman" w:hAnsi="Times New Roman"/>
          <w:sz w:val="24"/>
          <w:szCs w:val="24"/>
        </w:rPr>
      </w:pPr>
      <w:r w:rsidRPr="002C4DE1">
        <w:rPr>
          <w:rFonts w:ascii="Times New Roman" w:hAnsi="Times New Roman"/>
          <w:sz w:val="24"/>
          <w:szCs w:val="24"/>
        </w:rPr>
        <w:t>1) соблюдать требования законодательства Российской Федерации и Томской области, муниципальных правовых актов муниципа</w:t>
      </w:r>
      <w:r>
        <w:rPr>
          <w:rFonts w:ascii="Times New Roman" w:hAnsi="Times New Roman"/>
          <w:sz w:val="24"/>
          <w:szCs w:val="24"/>
        </w:rPr>
        <w:t>льного образования «Северное сельское поселение»</w:t>
      </w:r>
      <w:r w:rsidRPr="002C4DE1">
        <w:rPr>
          <w:rFonts w:ascii="Times New Roman" w:hAnsi="Times New Roman"/>
          <w:sz w:val="24"/>
          <w:szCs w:val="24"/>
        </w:rPr>
        <w:t>, права и законные интересы физических и юридических лиц при проведении Осмотра;</w:t>
      </w:r>
    </w:p>
    <w:p w:rsidR="009D4B58" w:rsidRPr="002C4DE1" w:rsidRDefault="009D4B58" w:rsidP="00734791">
      <w:pPr>
        <w:pStyle w:val="a"/>
        <w:ind w:firstLine="708"/>
        <w:jc w:val="both"/>
        <w:rPr>
          <w:rFonts w:ascii="Times New Roman" w:hAnsi="Times New Roman"/>
          <w:sz w:val="24"/>
          <w:szCs w:val="24"/>
        </w:rPr>
      </w:pPr>
      <w:r w:rsidRPr="002C4DE1">
        <w:rPr>
          <w:rFonts w:ascii="Times New Roman" w:hAnsi="Times New Roman"/>
          <w:sz w:val="24"/>
          <w:szCs w:val="24"/>
        </w:rPr>
        <w:t>2) проводить Осмотр на основании Решения о проведении Осмотра и при предъявлении служебных удостоверений;</w:t>
      </w:r>
    </w:p>
    <w:p w:rsidR="009D4B58" w:rsidRPr="002C4DE1" w:rsidRDefault="009D4B58" w:rsidP="00734791">
      <w:pPr>
        <w:pStyle w:val="a"/>
        <w:ind w:firstLine="708"/>
        <w:jc w:val="both"/>
        <w:rPr>
          <w:rFonts w:ascii="Times New Roman" w:hAnsi="Times New Roman"/>
          <w:sz w:val="24"/>
          <w:szCs w:val="24"/>
        </w:rPr>
      </w:pPr>
      <w:r w:rsidRPr="002C4DE1">
        <w:rPr>
          <w:rFonts w:ascii="Times New Roman" w:hAnsi="Times New Roman"/>
          <w:sz w:val="24"/>
          <w:szCs w:val="24"/>
        </w:rPr>
        <w:t>3) не препятствовать заявителю, лицу, ответственному за эксплуатацию здания, сооружения, их уполномоченным представителям присутствовать при проведении Осмотра и давать разъяснения по вопросам, относящимся к предмету Осмотра;</w:t>
      </w:r>
    </w:p>
    <w:p w:rsidR="009D4B58" w:rsidRPr="002C4DE1" w:rsidRDefault="009D4B58" w:rsidP="00734791">
      <w:pPr>
        <w:pStyle w:val="a"/>
        <w:ind w:firstLine="708"/>
        <w:jc w:val="both"/>
        <w:rPr>
          <w:rFonts w:ascii="Times New Roman" w:hAnsi="Times New Roman"/>
          <w:sz w:val="24"/>
          <w:szCs w:val="24"/>
        </w:rPr>
      </w:pPr>
      <w:r w:rsidRPr="002C4DE1">
        <w:rPr>
          <w:rFonts w:ascii="Times New Roman" w:hAnsi="Times New Roman"/>
          <w:sz w:val="24"/>
          <w:szCs w:val="24"/>
        </w:rPr>
        <w:t>4) в установленном законодательством порядке предоставлять заявителю, лицу, ответственному за эксплуатацию здания, сооружения, их уполномоченным представителям информацию и документы, относящиеся к предмету Осмотра;</w:t>
      </w:r>
    </w:p>
    <w:p w:rsidR="009D4B58" w:rsidRPr="002C4DE1" w:rsidRDefault="009D4B58" w:rsidP="00734791">
      <w:pPr>
        <w:pStyle w:val="a"/>
        <w:ind w:firstLine="708"/>
        <w:jc w:val="both"/>
        <w:rPr>
          <w:rFonts w:ascii="Times New Roman" w:hAnsi="Times New Roman"/>
          <w:sz w:val="24"/>
          <w:szCs w:val="24"/>
        </w:rPr>
      </w:pPr>
      <w:r w:rsidRPr="002C4DE1">
        <w:rPr>
          <w:rFonts w:ascii="Times New Roman" w:hAnsi="Times New Roman"/>
          <w:sz w:val="24"/>
          <w:szCs w:val="24"/>
        </w:rPr>
        <w:t>5) выполнять иные обязанности, предусмотренные действующим законодательством, муниципальными правовыми актами муниципа</w:t>
      </w:r>
      <w:r>
        <w:rPr>
          <w:rFonts w:ascii="Times New Roman" w:hAnsi="Times New Roman"/>
          <w:sz w:val="24"/>
          <w:szCs w:val="24"/>
        </w:rPr>
        <w:t>льного образования «Северное сельское поселение»</w:t>
      </w:r>
      <w:r w:rsidRPr="002C4DE1">
        <w:rPr>
          <w:rFonts w:ascii="Times New Roman" w:hAnsi="Times New Roman"/>
          <w:sz w:val="24"/>
          <w:szCs w:val="24"/>
        </w:rPr>
        <w:t>.</w:t>
      </w:r>
    </w:p>
    <w:p w:rsidR="009D4B58" w:rsidRPr="002C4DE1" w:rsidRDefault="009D4B58" w:rsidP="002C4DE1">
      <w:pPr>
        <w:pStyle w:val="a"/>
        <w:jc w:val="both"/>
        <w:rPr>
          <w:rFonts w:ascii="Times New Roman" w:hAnsi="Times New Roman"/>
          <w:sz w:val="24"/>
          <w:szCs w:val="24"/>
        </w:rPr>
      </w:pPr>
    </w:p>
    <w:p w:rsidR="009D4B58" w:rsidRPr="00F76963" w:rsidRDefault="009D4B58" w:rsidP="00F76963">
      <w:pPr>
        <w:pStyle w:val="a"/>
        <w:jc w:val="center"/>
        <w:rPr>
          <w:rFonts w:ascii="Times New Roman" w:hAnsi="Times New Roman"/>
          <w:b/>
          <w:sz w:val="24"/>
          <w:szCs w:val="24"/>
        </w:rPr>
      </w:pPr>
      <w:r w:rsidRPr="00F76963">
        <w:rPr>
          <w:rFonts w:ascii="Times New Roman" w:hAnsi="Times New Roman"/>
          <w:b/>
          <w:sz w:val="24"/>
          <w:szCs w:val="24"/>
        </w:rPr>
        <w:t>V. ПРАВА ЛИЦ, ОТВЕТСТВЕННЫХ ЗА ЭКСПЛУАТАЦИЮ ЗДАНИЯ,</w:t>
      </w:r>
    </w:p>
    <w:p w:rsidR="009D4B58" w:rsidRPr="00F76963" w:rsidRDefault="009D4B58" w:rsidP="00F76963">
      <w:pPr>
        <w:pStyle w:val="a"/>
        <w:jc w:val="center"/>
        <w:rPr>
          <w:rFonts w:ascii="Times New Roman" w:hAnsi="Times New Roman"/>
          <w:b/>
          <w:sz w:val="24"/>
          <w:szCs w:val="24"/>
        </w:rPr>
      </w:pPr>
      <w:r w:rsidRPr="00F76963">
        <w:rPr>
          <w:rFonts w:ascii="Times New Roman" w:hAnsi="Times New Roman"/>
          <w:b/>
          <w:sz w:val="24"/>
          <w:szCs w:val="24"/>
        </w:rPr>
        <w:t>СООРУЖЕНИЯ, ИХ УПОЛНОМОЧЕННЫХ ПРЕДСТАВИТЕЛЕЙ ПРИ ОСМОТРЕ</w:t>
      </w:r>
    </w:p>
    <w:p w:rsidR="009D4B58" w:rsidRPr="002C4DE1" w:rsidRDefault="009D4B58" w:rsidP="002C4DE1">
      <w:pPr>
        <w:pStyle w:val="a"/>
        <w:jc w:val="both"/>
        <w:rPr>
          <w:rFonts w:ascii="Times New Roman" w:hAnsi="Times New Roman"/>
          <w:sz w:val="24"/>
          <w:szCs w:val="24"/>
        </w:rPr>
      </w:pPr>
    </w:p>
    <w:p w:rsidR="009D4B58" w:rsidRPr="002C4DE1" w:rsidRDefault="009D4B58" w:rsidP="00734791">
      <w:pPr>
        <w:pStyle w:val="a"/>
        <w:ind w:firstLine="708"/>
        <w:jc w:val="both"/>
        <w:rPr>
          <w:rFonts w:ascii="Times New Roman" w:hAnsi="Times New Roman"/>
          <w:sz w:val="24"/>
          <w:szCs w:val="24"/>
        </w:rPr>
      </w:pPr>
      <w:r w:rsidRPr="002C4DE1">
        <w:rPr>
          <w:rFonts w:ascii="Times New Roman" w:hAnsi="Times New Roman"/>
          <w:sz w:val="24"/>
          <w:szCs w:val="24"/>
        </w:rPr>
        <w:t>24. Лица, ответственные за эксплуатацию зданий, сооружений, их уполномоченные представители имеют право:</w:t>
      </w:r>
    </w:p>
    <w:p w:rsidR="009D4B58" w:rsidRPr="002C4DE1" w:rsidRDefault="009D4B58" w:rsidP="00734791">
      <w:pPr>
        <w:pStyle w:val="a"/>
        <w:ind w:firstLine="708"/>
        <w:jc w:val="both"/>
        <w:rPr>
          <w:rFonts w:ascii="Times New Roman" w:hAnsi="Times New Roman"/>
          <w:sz w:val="24"/>
          <w:szCs w:val="24"/>
        </w:rPr>
      </w:pPr>
      <w:r w:rsidRPr="002C4DE1">
        <w:rPr>
          <w:rFonts w:ascii="Times New Roman" w:hAnsi="Times New Roman"/>
          <w:sz w:val="24"/>
          <w:szCs w:val="24"/>
        </w:rPr>
        <w:t>1) непосредственно присутствовать при проведении Осмотра, давать объяснения по вопросам, относящимся к Осмотру;</w:t>
      </w:r>
    </w:p>
    <w:p w:rsidR="009D4B58" w:rsidRPr="002C4DE1" w:rsidRDefault="009D4B58" w:rsidP="00734791">
      <w:pPr>
        <w:pStyle w:val="a"/>
        <w:ind w:firstLine="708"/>
        <w:jc w:val="both"/>
        <w:rPr>
          <w:rFonts w:ascii="Times New Roman" w:hAnsi="Times New Roman"/>
          <w:sz w:val="24"/>
          <w:szCs w:val="24"/>
        </w:rPr>
      </w:pPr>
      <w:r w:rsidRPr="002C4DE1">
        <w:rPr>
          <w:rFonts w:ascii="Times New Roman" w:hAnsi="Times New Roman"/>
          <w:sz w:val="24"/>
          <w:szCs w:val="24"/>
        </w:rPr>
        <w:t>2) в установленном законом порядке получать от Уполномоченных органов, Уполномоченных должностных лиц информацию, относящуюся к Осмотру, предоставление которой предусмотрено действующим законодательством;</w:t>
      </w:r>
    </w:p>
    <w:p w:rsidR="009D4B58" w:rsidRPr="002C4DE1" w:rsidRDefault="009D4B58" w:rsidP="00734791">
      <w:pPr>
        <w:pStyle w:val="a"/>
        <w:ind w:firstLine="708"/>
        <w:jc w:val="both"/>
        <w:rPr>
          <w:rFonts w:ascii="Times New Roman" w:hAnsi="Times New Roman"/>
          <w:sz w:val="24"/>
          <w:szCs w:val="24"/>
        </w:rPr>
      </w:pPr>
      <w:r w:rsidRPr="002C4DE1">
        <w:rPr>
          <w:rFonts w:ascii="Times New Roman" w:hAnsi="Times New Roman"/>
          <w:sz w:val="24"/>
          <w:szCs w:val="24"/>
        </w:rPr>
        <w:t>3) знакомиться с результатами Осмотра и указывать в Акте осмотра о своем ознакомлении, согласии или несогласии с результатами Осмотра;</w:t>
      </w:r>
    </w:p>
    <w:p w:rsidR="009D4B58" w:rsidRPr="002C4DE1" w:rsidRDefault="009D4B58" w:rsidP="00734791">
      <w:pPr>
        <w:pStyle w:val="a"/>
        <w:ind w:firstLine="708"/>
        <w:jc w:val="both"/>
        <w:rPr>
          <w:rFonts w:ascii="Times New Roman" w:hAnsi="Times New Roman"/>
          <w:sz w:val="24"/>
          <w:szCs w:val="24"/>
        </w:rPr>
      </w:pPr>
      <w:r w:rsidRPr="002C4DE1">
        <w:rPr>
          <w:rFonts w:ascii="Times New Roman" w:hAnsi="Times New Roman"/>
          <w:sz w:val="24"/>
          <w:szCs w:val="24"/>
        </w:rPr>
        <w:t>4) обжаловать действия (бездействие) Уполномоченных органов, Уполномоченных должностных лиц и результаты Осмотров в установленном действующим законодательством порядке.</w:t>
      </w:r>
    </w:p>
    <w:p w:rsidR="009D4B58" w:rsidRPr="002C4DE1" w:rsidRDefault="009D4B58" w:rsidP="002C4DE1">
      <w:pPr>
        <w:pStyle w:val="a"/>
        <w:jc w:val="both"/>
        <w:rPr>
          <w:rFonts w:ascii="Times New Roman" w:hAnsi="Times New Roman"/>
          <w:sz w:val="24"/>
          <w:szCs w:val="24"/>
        </w:rPr>
      </w:pPr>
    </w:p>
    <w:p w:rsidR="009D4B58" w:rsidRPr="00F76963" w:rsidRDefault="009D4B58" w:rsidP="00F76963">
      <w:pPr>
        <w:pStyle w:val="a"/>
        <w:jc w:val="center"/>
        <w:rPr>
          <w:rFonts w:ascii="Times New Roman" w:hAnsi="Times New Roman"/>
          <w:b/>
          <w:sz w:val="24"/>
          <w:szCs w:val="24"/>
        </w:rPr>
      </w:pPr>
      <w:r w:rsidRPr="00F76963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F76963">
        <w:rPr>
          <w:rFonts w:ascii="Times New Roman" w:hAnsi="Times New Roman"/>
          <w:b/>
          <w:sz w:val="24"/>
          <w:szCs w:val="24"/>
        </w:rPr>
        <w:t>. КОНТРОЛЬ ЗА СОБЛЮДЕНИЕМ ПОРЯДКА</w:t>
      </w:r>
    </w:p>
    <w:p w:rsidR="009D4B58" w:rsidRPr="002C4DE1" w:rsidRDefault="009D4B58" w:rsidP="002C4DE1">
      <w:pPr>
        <w:pStyle w:val="a"/>
        <w:jc w:val="both"/>
        <w:rPr>
          <w:rFonts w:ascii="Times New Roman" w:hAnsi="Times New Roman"/>
          <w:sz w:val="24"/>
          <w:szCs w:val="24"/>
        </w:rPr>
      </w:pPr>
    </w:p>
    <w:p w:rsidR="009D4B58" w:rsidRPr="002C4DE1" w:rsidRDefault="009D4B58" w:rsidP="00734791">
      <w:pPr>
        <w:pStyle w:val="a"/>
        <w:ind w:firstLine="708"/>
        <w:jc w:val="both"/>
        <w:rPr>
          <w:rFonts w:ascii="Times New Roman" w:hAnsi="Times New Roman"/>
          <w:sz w:val="24"/>
          <w:szCs w:val="24"/>
        </w:rPr>
      </w:pPr>
      <w:r w:rsidRPr="002C4DE1">
        <w:rPr>
          <w:rFonts w:ascii="Times New Roman" w:hAnsi="Times New Roman"/>
          <w:sz w:val="24"/>
          <w:szCs w:val="24"/>
        </w:rPr>
        <w:t>25. Контроль за соблюдением Порядка осуществляе</w:t>
      </w:r>
      <w:r>
        <w:rPr>
          <w:rFonts w:ascii="Times New Roman" w:hAnsi="Times New Roman"/>
          <w:sz w:val="24"/>
          <w:szCs w:val="24"/>
        </w:rPr>
        <w:t>тся администрацией Северного сельского поселения</w:t>
      </w:r>
      <w:r w:rsidRPr="002C4DE1">
        <w:rPr>
          <w:rFonts w:ascii="Times New Roman" w:hAnsi="Times New Roman"/>
          <w:sz w:val="24"/>
          <w:szCs w:val="24"/>
        </w:rPr>
        <w:t>.</w:t>
      </w:r>
    </w:p>
    <w:p w:rsidR="009D4B58" w:rsidRDefault="009D4B58" w:rsidP="00FB7488">
      <w:pPr>
        <w:pStyle w:val="a"/>
        <w:ind w:firstLine="708"/>
        <w:jc w:val="both"/>
        <w:rPr>
          <w:rFonts w:ascii="Times New Roman" w:hAnsi="Times New Roman"/>
          <w:sz w:val="24"/>
          <w:szCs w:val="24"/>
        </w:rPr>
      </w:pPr>
      <w:r w:rsidRPr="002C4DE1">
        <w:rPr>
          <w:rFonts w:ascii="Times New Roman" w:hAnsi="Times New Roman"/>
          <w:sz w:val="24"/>
          <w:szCs w:val="24"/>
        </w:rPr>
        <w:t xml:space="preserve">26. Решения и действия (бездействие) Уполномоченных органов и Уполномоченных должностных лиц, принятые и совершенные в рамках предусмотренных настоящим Порядком полномочий, могут быть обжалованы в судебном порядке в соответствии с действующим законодательством Российской Федерации. </w:t>
      </w:r>
    </w:p>
    <w:p w:rsidR="009D4B58" w:rsidRPr="002C4DE1" w:rsidRDefault="009D4B58" w:rsidP="00FB7488">
      <w:pPr>
        <w:pStyle w:val="a"/>
        <w:ind w:firstLine="708"/>
        <w:jc w:val="both"/>
        <w:rPr>
          <w:rFonts w:ascii="Times New Roman" w:hAnsi="Times New Roman"/>
          <w:sz w:val="24"/>
          <w:szCs w:val="24"/>
        </w:rPr>
      </w:pPr>
      <w:r w:rsidRPr="002C4DE1">
        <w:rPr>
          <w:rFonts w:ascii="Times New Roman" w:hAnsi="Times New Roman"/>
          <w:sz w:val="24"/>
          <w:szCs w:val="24"/>
        </w:rPr>
        <w:t>За принятие необоснованных решений в рамках предусмотренных настоящим Порядком полномочий Уполномоченные должностные лица несут ответственность в соответствии с действующим законодательством Российской Федерации.</w:t>
      </w:r>
    </w:p>
    <w:p w:rsidR="009D4B58" w:rsidRPr="002C4DE1" w:rsidRDefault="009D4B58" w:rsidP="002C4DE1">
      <w:pPr>
        <w:pStyle w:val="a"/>
        <w:jc w:val="both"/>
        <w:rPr>
          <w:rFonts w:ascii="Times New Roman" w:hAnsi="Times New Roman"/>
          <w:sz w:val="24"/>
          <w:szCs w:val="24"/>
        </w:rPr>
      </w:pPr>
    </w:p>
    <w:p w:rsidR="009D4B58" w:rsidRPr="002C4DE1" w:rsidRDefault="009D4B58" w:rsidP="002C4DE1">
      <w:pPr>
        <w:pStyle w:val="a"/>
        <w:jc w:val="both"/>
        <w:rPr>
          <w:rFonts w:ascii="Times New Roman" w:hAnsi="Times New Roman"/>
          <w:sz w:val="24"/>
          <w:szCs w:val="24"/>
        </w:rPr>
      </w:pPr>
    </w:p>
    <w:p w:rsidR="009D4B58" w:rsidRPr="008C34F9" w:rsidRDefault="009D4B58" w:rsidP="002C4DE1">
      <w:pPr>
        <w:pStyle w:val="a"/>
        <w:rPr>
          <w:rFonts w:ascii="Times New Roman" w:hAnsi="Times New Roman"/>
        </w:rPr>
      </w:pPr>
    </w:p>
    <w:p w:rsidR="009D4B58" w:rsidRDefault="009D4B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9D4B58" w:rsidRDefault="009D4B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9D4B58" w:rsidRDefault="009D4B58" w:rsidP="00FB7488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9D4B58" w:rsidRDefault="009D4B58" w:rsidP="00FB748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8C34F9">
        <w:rPr>
          <w:rFonts w:ascii="Times New Roman" w:hAnsi="Times New Roman" w:cs="Times New Roman"/>
          <w:szCs w:val="22"/>
        </w:rPr>
        <w:t>Приложение 1</w:t>
      </w:r>
    </w:p>
    <w:p w:rsidR="009D4B58" w:rsidRPr="008C34F9" w:rsidRDefault="009D4B58" w:rsidP="00FB748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Порядку</w:t>
      </w:r>
    </w:p>
    <w:p w:rsidR="009D4B58" w:rsidRDefault="009D4B58" w:rsidP="00FB7488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Pr="008C34F9">
        <w:rPr>
          <w:rFonts w:ascii="Times New Roman" w:hAnsi="Times New Roman" w:cs="Times New Roman"/>
          <w:szCs w:val="22"/>
        </w:rPr>
        <w:t xml:space="preserve">проведения </w:t>
      </w:r>
      <w:r>
        <w:rPr>
          <w:rFonts w:ascii="Times New Roman" w:hAnsi="Times New Roman" w:cs="Times New Roman"/>
          <w:szCs w:val="22"/>
        </w:rPr>
        <w:t xml:space="preserve">  </w:t>
      </w:r>
      <w:r w:rsidRPr="008C34F9">
        <w:rPr>
          <w:rFonts w:ascii="Times New Roman" w:hAnsi="Times New Roman" w:cs="Times New Roman"/>
          <w:szCs w:val="22"/>
        </w:rPr>
        <w:t>осмотра</w:t>
      </w:r>
      <w:r>
        <w:rPr>
          <w:rFonts w:ascii="Times New Roman" w:hAnsi="Times New Roman" w:cs="Times New Roman"/>
          <w:szCs w:val="22"/>
        </w:rPr>
        <w:t xml:space="preserve">  </w:t>
      </w:r>
      <w:r w:rsidRPr="008C34F9">
        <w:rPr>
          <w:rFonts w:ascii="Times New Roman" w:hAnsi="Times New Roman" w:cs="Times New Roman"/>
          <w:szCs w:val="22"/>
        </w:rPr>
        <w:t xml:space="preserve"> зданий,</w:t>
      </w:r>
      <w:r>
        <w:rPr>
          <w:rFonts w:ascii="Times New Roman" w:hAnsi="Times New Roman" w:cs="Times New Roman"/>
          <w:szCs w:val="22"/>
        </w:rPr>
        <w:t xml:space="preserve">  </w:t>
      </w:r>
      <w:r w:rsidRPr="008C34F9">
        <w:rPr>
          <w:rFonts w:ascii="Times New Roman" w:hAnsi="Times New Roman" w:cs="Times New Roman"/>
          <w:szCs w:val="22"/>
        </w:rPr>
        <w:t xml:space="preserve"> сооружений </w:t>
      </w:r>
    </w:p>
    <w:p w:rsidR="009D4B58" w:rsidRDefault="009D4B58" w:rsidP="00FB748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C34F9">
        <w:rPr>
          <w:rFonts w:ascii="Times New Roman" w:hAnsi="Times New Roman" w:cs="Times New Roman"/>
          <w:szCs w:val="22"/>
        </w:rPr>
        <w:t xml:space="preserve">в </w:t>
      </w:r>
      <w:r>
        <w:rPr>
          <w:rFonts w:ascii="Times New Roman" w:hAnsi="Times New Roman" w:cs="Times New Roman"/>
          <w:szCs w:val="22"/>
        </w:rPr>
        <w:t xml:space="preserve">  </w:t>
      </w:r>
      <w:r w:rsidRPr="008C34F9">
        <w:rPr>
          <w:rFonts w:ascii="Times New Roman" w:hAnsi="Times New Roman" w:cs="Times New Roman"/>
          <w:szCs w:val="22"/>
        </w:rPr>
        <w:t>целях оценки</w:t>
      </w:r>
      <w:r>
        <w:rPr>
          <w:rFonts w:ascii="Times New Roman" w:hAnsi="Times New Roman" w:cs="Times New Roman"/>
          <w:szCs w:val="22"/>
        </w:rPr>
        <w:t xml:space="preserve">  </w:t>
      </w:r>
      <w:r w:rsidRPr="008C34F9">
        <w:rPr>
          <w:rFonts w:ascii="Times New Roman" w:hAnsi="Times New Roman" w:cs="Times New Roman"/>
          <w:szCs w:val="22"/>
        </w:rPr>
        <w:t xml:space="preserve">их технического состояния </w:t>
      </w:r>
    </w:p>
    <w:p w:rsidR="009D4B58" w:rsidRDefault="009D4B58" w:rsidP="00FB748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C34F9">
        <w:rPr>
          <w:rFonts w:ascii="Times New Roman" w:hAnsi="Times New Roman" w:cs="Times New Roman"/>
          <w:szCs w:val="22"/>
        </w:rPr>
        <w:t xml:space="preserve">и </w:t>
      </w:r>
      <w:r>
        <w:rPr>
          <w:rFonts w:ascii="Times New Roman" w:hAnsi="Times New Roman" w:cs="Times New Roman"/>
          <w:szCs w:val="22"/>
        </w:rPr>
        <w:t xml:space="preserve"> </w:t>
      </w:r>
      <w:r w:rsidRPr="008C34F9">
        <w:rPr>
          <w:rFonts w:ascii="Times New Roman" w:hAnsi="Times New Roman" w:cs="Times New Roman"/>
          <w:szCs w:val="22"/>
        </w:rPr>
        <w:t>надлежащего технического</w:t>
      </w:r>
      <w:r>
        <w:rPr>
          <w:rFonts w:ascii="Times New Roman" w:hAnsi="Times New Roman" w:cs="Times New Roman"/>
          <w:szCs w:val="22"/>
        </w:rPr>
        <w:t xml:space="preserve"> </w:t>
      </w:r>
      <w:r w:rsidRPr="008C34F9">
        <w:rPr>
          <w:rFonts w:ascii="Times New Roman" w:hAnsi="Times New Roman" w:cs="Times New Roman"/>
          <w:szCs w:val="22"/>
        </w:rPr>
        <w:t xml:space="preserve">обслуживания </w:t>
      </w:r>
    </w:p>
    <w:p w:rsidR="009D4B58" w:rsidRPr="008C34F9" w:rsidRDefault="009D4B58" w:rsidP="00FB748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C34F9">
        <w:rPr>
          <w:rFonts w:ascii="Times New Roman" w:hAnsi="Times New Roman" w:cs="Times New Roman"/>
          <w:szCs w:val="22"/>
        </w:rPr>
        <w:t>на территории муниципального образования</w:t>
      </w:r>
    </w:p>
    <w:p w:rsidR="009D4B58" w:rsidRPr="008C34F9" w:rsidRDefault="009D4B58" w:rsidP="00FB7488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«Северное сельское поселение»</w:t>
      </w:r>
    </w:p>
    <w:p w:rsidR="009D4B58" w:rsidRPr="008C34F9" w:rsidRDefault="009D4B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D4B58" w:rsidRPr="008C34F9" w:rsidRDefault="009D4B58" w:rsidP="0027578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УТВЕРЖДАЮ</w:t>
      </w:r>
    </w:p>
    <w:p w:rsidR="009D4B58" w:rsidRPr="008C34F9" w:rsidRDefault="009D4B58" w:rsidP="0027578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_______________________</w:t>
      </w:r>
    </w:p>
    <w:p w:rsidR="009D4B58" w:rsidRPr="008C34F9" w:rsidRDefault="009D4B58" w:rsidP="0027578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(подпись руководителя</w:t>
      </w:r>
    </w:p>
    <w:p w:rsidR="009D4B58" w:rsidRPr="008C34F9" w:rsidRDefault="009D4B58" w:rsidP="0027578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уполномоченного органа)</w:t>
      </w:r>
    </w:p>
    <w:p w:rsidR="009D4B58" w:rsidRPr="008C34F9" w:rsidRDefault="009D4B58" w:rsidP="0027578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"__" __________ 20__ г.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D4B58" w:rsidRPr="008C34F9" w:rsidRDefault="009D4B58" w:rsidP="002757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142"/>
      <w:bookmarkEnd w:id="1"/>
      <w:r w:rsidRPr="008C34F9">
        <w:rPr>
          <w:rFonts w:ascii="Times New Roman" w:hAnsi="Times New Roman" w:cs="Times New Roman"/>
          <w:sz w:val="22"/>
          <w:szCs w:val="22"/>
        </w:rPr>
        <w:t>АКТ ОСМОТРА ЗДАНИЯ, СООРУЖЕНИЯ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D4B58" w:rsidRPr="008C34F9" w:rsidRDefault="009D4B58" w:rsidP="0027578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 xml:space="preserve">_________________________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</w:p>
    <w:p w:rsidR="009D4B58" w:rsidRPr="008C34F9" w:rsidRDefault="009D4B58" w:rsidP="0027578B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(дата, время составления)</w:t>
      </w:r>
      <w:r>
        <w:rPr>
          <w:rFonts w:ascii="Times New Roman" w:hAnsi="Times New Roman" w:cs="Times New Roman"/>
          <w:sz w:val="22"/>
          <w:szCs w:val="22"/>
        </w:rPr>
        <w:tab/>
        <w:t>с. Монастырка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 xml:space="preserve">    Настоящий акт составлен</w:t>
      </w:r>
    </w:p>
    <w:p w:rsidR="009D4B58" w:rsidRPr="008C34F9" w:rsidRDefault="009D4B58" w:rsidP="002757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D4B58" w:rsidRPr="008C34F9" w:rsidRDefault="009D4B58" w:rsidP="002757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D4B58" w:rsidRPr="008C34F9" w:rsidRDefault="009D4B58" w:rsidP="002757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 xml:space="preserve">   (фамилии, имена, отчества, должности Уполномоченных должностных лиц)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с   участием   экспертов-специалистов,  представителей  экспертных  и  иных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организаций _______________________________________________________________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 xml:space="preserve">             (фамилия, имя, отчество, должность, место работы)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 xml:space="preserve">    на основании __________________________________________________________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D4B58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 xml:space="preserve">(вид, наименование, дата и номер муниципального правового акта 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руководителя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C34F9">
        <w:rPr>
          <w:rFonts w:ascii="Times New Roman" w:hAnsi="Times New Roman" w:cs="Times New Roman"/>
          <w:sz w:val="22"/>
          <w:szCs w:val="22"/>
        </w:rPr>
        <w:t>Уполномоченного органа)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 xml:space="preserve">    Объект осмотра: _______________________________________________________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 xml:space="preserve">          (наименование здания, сооружения, его место нахождения)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 xml:space="preserve">    При осмотре установлено: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 xml:space="preserve">  (подробное описание данных, характеризующих состояние объекта осмотра)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 xml:space="preserve">    Выявлены (не выявлены) нарушения: _____________________________________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 xml:space="preserve">     (в случае выявления указываются нарушения требований технических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 xml:space="preserve">                   регламентов, проектной документации)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 xml:space="preserve">    Рекомендации о мерах по устранению выявленных нарушений: ______________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 xml:space="preserve">    При осмотре присутствовали: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 xml:space="preserve"> (фамилии, имена, отчества заявителя, лица, ответственного за эксплуатацию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 xml:space="preserve">                            здания, сооружения)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 xml:space="preserve">    Приложения к акту: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(материалы фотофиксации осматриваемого здания, сооружения и иные материалы,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 xml:space="preserve">                        оформленные в ходе осмотра)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Подписи лиц, проводивших осмотр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9D4B58" w:rsidRPr="008C34F9" w:rsidRDefault="009D4B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4F9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9D4B58" w:rsidRPr="008C34F9" w:rsidRDefault="009D4B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D4B58" w:rsidRPr="008C34F9" w:rsidRDefault="009D4B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D4B58" w:rsidRPr="008C34F9" w:rsidRDefault="009D4B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D4B58" w:rsidRPr="008C34F9" w:rsidRDefault="009D4B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D4B58" w:rsidRPr="008C34F9" w:rsidRDefault="009D4B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D4B58" w:rsidRDefault="009D4B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9D4B58" w:rsidRDefault="009D4B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9D4B58" w:rsidRDefault="009D4B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9D4B58" w:rsidRDefault="009D4B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9D4B58" w:rsidRDefault="009D4B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9D4B58" w:rsidRDefault="009D4B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9D4B58" w:rsidRDefault="009D4B58" w:rsidP="008C34F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  <w:sectPr w:rsidR="009D4B58" w:rsidSect="00DF5C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4B58" w:rsidRPr="008C34F9" w:rsidRDefault="009D4B58" w:rsidP="008C34F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8C34F9">
        <w:rPr>
          <w:rFonts w:ascii="Times New Roman" w:hAnsi="Times New Roman" w:cs="Times New Roman"/>
          <w:szCs w:val="22"/>
        </w:rPr>
        <w:t>Приложение 2</w:t>
      </w:r>
    </w:p>
    <w:p w:rsidR="009D4B58" w:rsidRPr="008C34F9" w:rsidRDefault="009D4B5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C34F9">
        <w:rPr>
          <w:rFonts w:ascii="Times New Roman" w:hAnsi="Times New Roman" w:cs="Times New Roman"/>
          <w:szCs w:val="22"/>
        </w:rPr>
        <w:t>к Порядку</w:t>
      </w:r>
    </w:p>
    <w:p w:rsidR="009D4B58" w:rsidRPr="008C34F9" w:rsidRDefault="009D4B5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C34F9">
        <w:rPr>
          <w:rFonts w:ascii="Times New Roman" w:hAnsi="Times New Roman" w:cs="Times New Roman"/>
          <w:szCs w:val="22"/>
        </w:rPr>
        <w:t xml:space="preserve">проведения </w:t>
      </w:r>
      <w:r>
        <w:rPr>
          <w:rFonts w:ascii="Times New Roman" w:hAnsi="Times New Roman" w:cs="Times New Roman"/>
          <w:szCs w:val="22"/>
        </w:rPr>
        <w:t xml:space="preserve"> </w:t>
      </w:r>
      <w:r w:rsidRPr="008C34F9">
        <w:rPr>
          <w:rFonts w:ascii="Times New Roman" w:hAnsi="Times New Roman" w:cs="Times New Roman"/>
          <w:szCs w:val="22"/>
        </w:rPr>
        <w:t>осмотра</w:t>
      </w:r>
      <w:r>
        <w:rPr>
          <w:rFonts w:ascii="Times New Roman" w:hAnsi="Times New Roman" w:cs="Times New Roman"/>
          <w:szCs w:val="22"/>
        </w:rPr>
        <w:t xml:space="preserve"> </w:t>
      </w:r>
      <w:r w:rsidRPr="008C34F9">
        <w:rPr>
          <w:rFonts w:ascii="Times New Roman" w:hAnsi="Times New Roman" w:cs="Times New Roman"/>
          <w:szCs w:val="22"/>
        </w:rPr>
        <w:t xml:space="preserve"> зданий, сооружений </w:t>
      </w:r>
      <w:r>
        <w:rPr>
          <w:rFonts w:ascii="Times New Roman" w:hAnsi="Times New Roman" w:cs="Times New Roman"/>
          <w:szCs w:val="22"/>
        </w:rPr>
        <w:t xml:space="preserve">  </w:t>
      </w:r>
      <w:r w:rsidRPr="008C34F9">
        <w:rPr>
          <w:rFonts w:ascii="Times New Roman" w:hAnsi="Times New Roman" w:cs="Times New Roman"/>
          <w:szCs w:val="22"/>
        </w:rPr>
        <w:t xml:space="preserve">в </w:t>
      </w:r>
      <w:r>
        <w:rPr>
          <w:rFonts w:ascii="Times New Roman" w:hAnsi="Times New Roman" w:cs="Times New Roman"/>
          <w:szCs w:val="22"/>
        </w:rPr>
        <w:t xml:space="preserve"> </w:t>
      </w:r>
      <w:r w:rsidRPr="008C34F9">
        <w:rPr>
          <w:rFonts w:ascii="Times New Roman" w:hAnsi="Times New Roman" w:cs="Times New Roman"/>
          <w:szCs w:val="22"/>
        </w:rPr>
        <w:t>целях оценки</w:t>
      </w:r>
    </w:p>
    <w:p w:rsidR="009D4B58" w:rsidRPr="008C34F9" w:rsidRDefault="009D4B5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C34F9">
        <w:rPr>
          <w:rFonts w:ascii="Times New Roman" w:hAnsi="Times New Roman" w:cs="Times New Roman"/>
          <w:szCs w:val="22"/>
        </w:rPr>
        <w:t>их технического</w:t>
      </w:r>
      <w:r>
        <w:rPr>
          <w:rFonts w:ascii="Times New Roman" w:hAnsi="Times New Roman" w:cs="Times New Roman"/>
          <w:szCs w:val="22"/>
        </w:rPr>
        <w:t xml:space="preserve"> </w:t>
      </w:r>
      <w:r w:rsidRPr="008C34F9">
        <w:rPr>
          <w:rFonts w:ascii="Times New Roman" w:hAnsi="Times New Roman" w:cs="Times New Roman"/>
          <w:szCs w:val="22"/>
        </w:rPr>
        <w:t xml:space="preserve"> состояния </w:t>
      </w:r>
      <w:r>
        <w:rPr>
          <w:rFonts w:ascii="Times New Roman" w:hAnsi="Times New Roman" w:cs="Times New Roman"/>
          <w:szCs w:val="22"/>
        </w:rPr>
        <w:t xml:space="preserve">  </w:t>
      </w:r>
      <w:r w:rsidRPr="008C34F9">
        <w:rPr>
          <w:rFonts w:ascii="Times New Roman" w:hAnsi="Times New Roman" w:cs="Times New Roman"/>
          <w:szCs w:val="22"/>
        </w:rPr>
        <w:t xml:space="preserve">и </w:t>
      </w:r>
      <w:r>
        <w:rPr>
          <w:rFonts w:ascii="Times New Roman" w:hAnsi="Times New Roman" w:cs="Times New Roman"/>
          <w:szCs w:val="22"/>
        </w:rPr>
        <w:t xml:space="preserve">  </w:t>
      </w:r>
      <w:r w:rsidRPr="008C34F9">
        <w:rPr>
          <w:rFonts w:ascii="Times New Roman" w:hAnsi="Times New Roman" w:cs="Times New Roman"/>
          <w:szCs w:val="22"/>
        </w:rPr>
        <w:t>надлежащего технического</w:t>
      </w:r>
    </w:p>
    <w:p w:rsidR="009D4B58" w:rsidRDefault="009D4B5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C34F9">
        <w:rPr>
          <w:rFonts w:ascii="Times New Roman" w:hAnsi="Times New Roman" w:cs="Times New Roman"/>
          <w:szCs w:val="22"/>
        </w:rPr>
        <w:t>обслуживания на территории муниципального образования</w:t>
      </w:r>
    </w:p>
    <w:p w:rsidR="009D4B58" w:rsidRPr="008C34F9" w:rsidRDefault="009D4B58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«Северное сельское поселение»</w:t>
      </w:r>
    </w:p>
    <w:p w:rsidR="009D4B58" w:rsidRPr="0027578B" w:rsidRDefault="009D4B58" w:rsidP="004E7F30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:rsidR="009D4B58" w:rsidRPr="0027578B" w:rsidRDefault="009D4B5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" w:name="P240"/>
      <w:bookmarkEnd w:id="2"/>
      <w:r w:rsidRPr="0027578B">
        <w:rPr>
          <w:rFonts w:ascii="Times New Roman" w:hAnsi="Times New Roman" w:cs="Times New Roman"/>
          <w:b/>
          <w:szCs w:val="22"/>
        </w:rPr>
        <w:t>ЖУРНАЛ</w:t>
      </w:r>
    </w:p>
    <w:p w:rsidR="009D4B58" w:rsidRPr="0027578B" w:rsidRDefault="009D4B5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578B">
        <w:rPr>
          <w:rFonts w:ascii="Times New Roman" w:hAnsi="Times New Roman" w:cs="Times New Roman"/>
          <w:b/>
          <w:szCs w:val="22"/>
        </w:rPr>
        <w:t>учета осмотров зданий, сооружений</w:t>
      </w:r>
    </w:p>
    <w:tbl>
      <w:tblPr>
        <w:tblpPr w:leftFromText="180" w:rightFromText="180" w:vertAnchor="text" w:horzAnchor="margin" w:tblpXSpec="center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87"/>
        <w:gridCol w:w="1304"/>
        <w:gridCol w:w="1474"/>
        <w:gridCol w:w="1304"/>
        <w:gridCol w:w="1928"/>
        <w:gridCol w:w="1814"/>
        <w:gridCol w:w="1843"/>
      </w:tblGrid>
      <w:tr w:rsidR="009D4B58" w:rsidRPr="008C34F9" w:rsidTr="008C34F9">
        <w:tc>
          <w:tcPr>
            <w:tcW w:w="510" w:type="dxa"/>
            <w:vAlign w:val="center"/>
          </w:tcPr>
          <w:p w:rsidR="009D4B58" w:rsidRPr="008C34F9" w:rsidRDefault="009D4B58" w:rsidP="008C3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34F9">
              <w:rPr>
                <w:rFonts w:ascii="Times New Roman" w:hAnsi="Times New Roman" w:cs="Times New Roman"/>
                <w:szCs w:val="22"/>
              </w:rPr>
              <w:t>N</w:t>
            </w:r>
          </w:p>
          <w:p w:rsidR="009D4B58" w:rsidRPr="008C34F9" w:rsidRDefault="009D4B58" w:rsidP="008C3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34F9">
              <w:rPr>
                <w:rFonts w:ascii="Times New Roman" w:hAnsi="Times New Roman" w:cs="Times New Roman"/>
                <w:szCs w:val="22"/>
              </w:rPr>
              <w:t>пп</w:t>
            </w:r>
          </w:p>
        </w:tc>
        <w:tc>
          <w:tcPr>
            <w:tcW w:w="1587" w:type="dxa"/>
            <w:vAlign w:val="center"/>
          </w:tcPr>
          <w:p w:rsidR="009D4B58" w:rsidRPr="008C34F9" w:rsidRDefault="009D4B58" w:rsidP="008C3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34F9">
              <w:rPr>
                <w:rFonts w:ascii="Times New Roman" w:hAnsi="Times New Roman" w:cs="Times New Roman"/>
                <w:szCs w:val="22"/>
              </w:rPr>
              <w:t>Основание для проведения осмотра зданий, сооружений (вид, наименование, дата, номер муниципального правового акта руководителя Уполномоченного органа)</w:t>
            </w:r>
          </w:p>
        </w:tc>
        <w:tc>
          <w:tcPr>
            <w:tcW w:w="1304" w:type="dxa"/>
            <w:vAlign w:val="center"/>
          </w:tcPr>
          <w:p w:rsidR="009D4B58" w:rsidRPr="008C34F9" w:rsidRDefault="009D4B58" w:rsidP="008C3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34F9">
              <w:rPr>
                <w:rFonts w:ascii="Times New Roman" w:hAnsi="Times New Roman" w:cs="Times New Roman"/>
                <w:szCs w:val="22"/>
              </w:rPr>
              <w:t>Наименование объекта Осмотра</w:t>
            </w:r>
          </w:p>
        </w:tc>
        <w:tc>
          <w:tcPr>
            <w:tcW w:w="1474" w:type="dxa"/>
            <w:vAlign w:val="center"/>
          </w:tcPr>
          <w:p w:rsidR="009D4B58" w:rsidRPr="008C34F9" w:rsidRDefault="009D4B58" w:rsidP="008C3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34F9">
              <w:rPr>
                <w:rFonts w:ascii="Times New Roman" w:hAnsi="Times New Roman" w:cs="Times New Roman"/>
                <w:szCs w:val="22"/>
              </w:rPr>
              <w:t>Адрес проведения Осмотра</w:t>
            </w:r>
          </w:p>
        </w:tc>
        <w:tc>
          <w:tcPr>
            <w:tcW w:w="1304" w:type="dxa"/>
            <w:vAlign w:val="center"/>
          </w:tcPr>
          <w:p w:rsidR="009D4B58" w:rsidRPr="008C34F9" w:rsidRDefault="009D4B58" w:rsidP="008C3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34F9">
              <w:rPr>
                <w:rFonts w:ascii="Times New Roman" w:hAnsi="Times New Roman" w:cs="Times New Roman"/>
                <w:szCs w:val="22"/>
              </w:rPr>
              <w:t>Номер и дата Акта осмотра</w:t>
            </w:r>
          </w:p>
        </w:tc>
        <w:tc>
          <w:tcPr>
            <w:tcW w:w="1928" w:type="dxa"/>
            <w:vAlign w:val="center"/>
          </w:tcPr>
          <w:p w:rsidR="009D4B58" w:rsidRPr="008C34F9" w:rsidRDefault="009D4B58" w:rsidP="008C3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34F9">
              <w:rPr>
                <w:rFonts w:ascii="Times New Roman" w:hAnsi="Times New Roman" w:cs="Times New Roman"/>
                <w:szCs w:val="22"/>
              </w:rPr>
              <w:t>Уполномоченные должностные лица, эксперты-специалисты, представители экспертных и иных организаций, участвующие в проведении Осмотра (должности, фамилии, инициалы)</w:t>
            </w:r>
          </w:p>
        </w:tc>
        <w:tc>
          <w:tcPr>
            <w:tcW w:w="1814" w:type="dxa"/>
            <w:vAlign w:val="center"/>
          </w:tcPr>
          <w:p w:rsidR="009D4B58" w:rsidRPr="008C34F9" w:rsidRDefault="009D4B58" w:rsidP="008C3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34F9">
              <w:rPr>
                <w:rFonts w:ascii="Times New Roman" w:hAnsi="Times New Roman" w:cs="Times New Roman"/>
                <w:szCs w:val="22"/>
              </w:rPr>
              <w:t>Уполномоченные должностные лица, подготовившие рекомендации (должности, фамилии, инициалы)</w:t>
            </w:r>
          </w:p>
        </w:tc>
        <w:tc>
          <w:tcPr>
            <w:tcW w:w="1843" w:type="dxa"/>
            <w:vAlign w:val="center"/>
          </w:tcPr>
          <w:p w:rsidR="009D4B58" w:rsidRPr="008C34F9" w:rsidRDefault="009D4B58" w:rsidP="008C3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34F9">
              <w:rPr>
                <w:rFonts w:ascii="Times New Roman" w:hAnsi="Times New Roman" w:cs="Times New Roman"/>
                <w:szCs w:val="22"/>
              </w:rPr>
              <w:t>Отметка о выдаче рекомендаций (выдавались/не выдавались, дата выдачи, причина невыдачи)</w:t>
            </w:r>
          </w:p>
        </w:tc>
      </w:tr>
      <w:tr w:rsidR="009D4B58" w:rsidRPr="008C34F9" w:rsidTr="008C34F9">
        <w:tc>
          <w:tcPr>
            <w:tcW w:w="510" w:type="dxa"/>
            <w:vAlign w:val="center"/>
          </w:tcPr>
          <w:p w:rsidR="009D4B58" w:rsidRPr="008C34F9" w:rsidRDefault="009D4B58" w:rsidP="008C3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34F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87" w:type="dxa"/>
            <w:vAlign w:val="center"/>
          </w:tcPr>
          <w:p w:rsidR="009D4B58" w:rsidRPr="008C34F9" w:rsidRDefault="009D4B58" w:rsidP="008C3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34F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04" w:type="dxa"/>
            <w:vAlign w:val="center"/>
          </w:tcPr>
          <w:p w:rsidR="009D4B58" w:rsidRPr="008C34F9" w:rsidRDefault="009D4B58" w:rsidP="008C3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34F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74" w:type="dxa"/>
            <w:vAlign w:val="center"/>
          </w:tcPr>
          <w:p w:rsidR="009D4B58" w:rsidRPr="008C34F9" w:rsidRDefault="009D4B58" w:rsidP="008C3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34F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04" w:type="dxa"/>
            <w:vAlign w:val="center"/>
          </w:tcPr>
          <w:p w:rsidR="009D4B58" w:rsidRPr="008C34F9" w:rsidRDefault="009D4B58" w:rsidP="008C3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34F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28" w:type="dxa"/>
            <w:vAlign w:val="center"/>
          </w:tcPr>
          <w:p w:rsidR="009D4B58" w:rsidRPr="008C34F9" w:rsidRDefault="009D4B58" w:rsidP="008C3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34F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14" w:type="dxa"/>
            <w:vAlign w:val="center"/>
          </w:tcPr>
          <w:p w:rsidR="009D4B58" w:rsidRPr="008C34F9" w:rsidRDefault="009D4B58" w:rsidP="008C3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34F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9D4B58" w:rsidRPr="008C34F9" w:rsidRDefault="009D4B58" w:rsidP="008C3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34F9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9D4B58" w:rsidRPr="008C34F9" w:rsidTr="008C34F9">
        <w:tc>
          <w:tcPr>
            <w:tcW w:w="510" w:type="dxa"/>
          </w:tcPr>
          <w:p w:rsidR="009D4B58" w:rsidRPr="008C34F9" w:rsidRDefault="009D4B58" w:rsidP="008C3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9D4B58" w:rsidRPr="008C34F9" w:rsidRDefault="009D4B58" w:rsidP="008C3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D4B58" w:rsidRPr="008C34F9" w:rsidRDefault="009D4B58" w:rsidP="008C3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9D4B58" w:rsidRPr="008C34F9" w:rsidRDefault="009D4B58" w:rsidP="008C3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D4B58" w:rsidRPr="008C34F9" w:rsidRDefault="009D4B58" w:rsidP="008C3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9D4B58" w:rsidRPr="008C34F9" w:rsidRDefault="009D4B58" w:rsidP="008C3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9D4B58" w:rsidRPr="008C34F9" w:rsidRDefault="009D4B58" w:rsidP="008C3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D4B58" w:rsidRPr="008C34F9" w:rsidRDefault="009D4B58" w:rsidP="008C3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4B58" w:rsidRPr="008C34F9" w:rsidTr="008C34F9">
        <w:tc>
          <w:tcPr>
            <w:tcW w:w="510" w:type="dxa"/>
          </w:tcPr>
          <w:p w:rsidR="009D4B58" w:rsidRPr="008C34F9" w:rsidRDefault="009D4B58" w:rsidP="008C3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9D4B58" w:rsidRPr="008C34F9" w:rsidRDefault="009D4B58" w:rsidP="008C3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D4B58" w:rsidRPr="008C34F9" w:rsidRDefault="009D4B58" w:rsidP="008C3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9D4B58" w:rsidRPr="008C34F9" w:rsidRDefault="009D4B58" w:rsidP="008C3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D4B58" w:rsidRPr="008C34F9" w:rsidRDefault="009D4B58" w:rsidP="008C3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9D4B58" w:rsidRPr="008C34F9" w:rsidRDefault="009D4B58" w:rsidP="008C3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9D4B58" w:rsidRPr="008C34F9" w:rsidRDefault="009D4B58" w:rsidP="008C3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D4B58" w:rsidRPr="008C34F9" w:rsidRDefault="009D4B58" w:rsidP="008C3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4B58" w:rsidRPr="008C34F9" w:rsidTr="008C34F9">
        <w:tc>
          <w:tcPr>
            <w:tcW w:w="510" w:type="dxa"/>
          </w:tcPr>
          <w:p w:rsidR="009D4B58" w:rsidRPr="008C34F9" w:rsidRDefault="009D4B58" w:rsidP="008C3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9D4B58" w:rsidRPr="008C34F9" w:rsidRDefault="009D4B58" w:rsidP="008C3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D4B58" w:rsidRPr="008C34F9" w:rsidRDefault="009D4B58" w:rsidP="008C3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9D4B58" w:rsidRPr="008C34F9" w:rsidRDefault="009D4B58" w:rsidP="008C3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D4B58" w:rsidRPr="008C34F9" w:rsidRDefault="009D4B58" w:rsidP="008C3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9D4B58" w:rsidRPr="008C34F9" w:rsidRDefault="009D4B58" w:rsidP="008C3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9D4B58" w:rsidRPr="008C34F9" w:rsidRDefault="009D4B58" w:rsidP="008C3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D4B58" w:rsidRPr="008C34F9" w:rsidRDefault="009D4B58" w:rsidP="008C3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4B58" w:rsidRPr="008C34F9" w:rsidTr="008C34F9">
        <w:tc>
          <w:tcPr>
            <w:tcW w:w="510" w:type="dxa"/>
          </w:tcPr>
          <w:p w:rsidR="009D4B58" w:rsidRPr="008C34F9" w:rsidRDefault="009D4B58" w:rsidP="008C3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9D4B58" w:rsidRPr="008C34F9" w:rsidRDefault="009D4B58" w:rsidP="008C3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D4B58" w:rsidRPr="008C34F9" w:rsidRDefault="009D4B58" w:rsidP="008C3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9D4B58" w:rsidRPr="008C34F9" w:rsidRDefault="009D4B58" w:rsidP="008C3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D4B58" w:rsidRPr="008C34F9" w:rsidRDefault="009D4B58" w:rsidP="008C3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9D4B58" w:rsidRPr="008C34F9" w:rsidRDefault="009D4B58" w:rsidP="008C3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9D4B58" w:rsidRPr="008C34F9" w:rsidRDefault="009D4B58" w:rsidP="008C3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D4B58" w:rsidRPr="008C34F9" w:rsidRDefault="009D4B58" w:rsidP="008C3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D4B58" w:rsidRPr="008C34F9" w:rsidRDefault="009D4B58">
      <w:pPr>
        <w:rPr>
          <w:rFonts w:ascii="Times New Roman" w:hAnsi="Times New Roman"/>
        </w:rPr>
        <w:sectPr w:rsidR="009D4B58" w:rsidRPr="008C34F9" w:rsidSect="008C34F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D4B58" w:rsidRPr="008C34F9" w:rsidRDefault="009D4B58" w:rsidP="00565177"/>
    <w:sectPr w:rsidR="009D4B58" w:rsidRPr="008C34F9" w:rsidSect="0086655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9E6F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91623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F4881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54BC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D0AF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847C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2A0E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92F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B66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C08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DC4"/>
    <w:rsid w:val="000555F5"/>
    <w:rsid w:val="000A4503"/>
    <w:rsid w:val="000E6C10"/>
    <w:rsid w:val="00143423"/>
    <w:rsid w:val="002601C7"/>
    <w:rsid w:val="0027578B"/>
    <w:rsid w:val="002B6CF8"/>
    <w:rsid w:val="002B70FF"/>
    <w:rsid w:val="002C4DE1"/>
    <w:rsid w:val="002E58E3"/>
    <w:rsid w:val="00342786"/>
    <w:rsid w:val="004369E9"/>
    <w:rsid w:val="00460792"/>
    <w:rsid w:val="004A655B"/>
    <w:rsid w:val="004B6AE5"/>
    <w:rsid w:val="004E7F30"/>
    <w:rsid w:val="00565177"/>
    <w:rsid w:val="005A3173"/>
    <w:rsid w:val="005C00F5"/>
    <w:rsid w:val="005C3313"/>
    <w:rsid w:val="0063003C"/>
    <w:rsid w:val="00630514"/>
    <w:rsid w:val="00670BDB"/>
    <w:rsid w:val="006D36A2"/>
    <w:rsid w:val="006F7139"/>
    <w:rsid w:val="00734791"/>
    <w:rsid w:val="00746A10"/>
    <w:rsid w:val="007F17FB"/>
    <w:rsid w:val="00830F0C"/>
    <w:rsid w:val="0086655C"/>
    <w:rsid w:val="0087291C"/>
    <w:rsid w:val="008C34F9"/>
    <w:rsid w:val="008C6BD1"/>
    <w:rsid w:val="008E1D22"/>
    <w:rsid w:val="0095486E"/>
    <w:rsid w:val="009D403A"/>
    <w:rsid w:val="009D4B58"/>
    <w:rsid w:val="009D7607"/>
    <w:rsid w:val="00A002FA"/>
    <w:rsid w:val="00A01CFD"/>
    <w:rsid w:val="00A07080"/>
    <w:rsid w:val="00A15B1A"/>
    <w:rsid w:val="00A6443B"/>
    <w:rsid w:val="00A761A7"/>
    <w:rsid w:val="00AA2EAC"/>
    <w:rsid w:val="00AC1E5A"/>
    <w:rsid w:val="00B6365C"/>
    <w:rsid w:val="00C17625"/>
    <w:rsid w:val="00C22D0A"/>
    <w:rsid w:val="00C27DC4"/>
    <w:rsid w:val="00C32D76"/>
    <w:rsid w:val="00C365D7"/>
    <w:rsid w:val="00CC6252"/>
    <w:rsid w:val="00D27BA0"/>
    <w:rsid w:val="00D650FC"/>
    <w:rsid w:val="00DF054C"/>
    <w:rsid w:val="00DF5C9F"/>
    <w:rsid w:val="00E13B3D"/>
    <w:rsid w:val="00E273D7"/>
    <w:rsid w:val="00E92043"/>
    <w:rsid w:val="00EE18D0"/>
    <w:rsid w:val="00F06C9B"/>
    <w:rsid w:val="00F11DBE"/>
    <w:rsid w:val="00F76963"/>
    <w:rsid w:val="00F76A03"/>
    <w:rsid w:val="00F92824"/>
    <w:rsid w:val="00FA0E0B"/>
    <w:rsid w:val="00FB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7DC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C27DC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27DC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27DC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">
    <w:name w:val="Без интервала"/>
    <w:uiPriority w:val="99"/>
    <w:rsid w:val="00AC1E5A"/>
  </w:style>
  <w:style w:type="paragraph" w:styleId="NormalWeb">
    <w:name w:val="Normal (Web)"/>
    <w:basedOn w:val="Normal"/>
    <w:uiPriority w:val="99"/>
    <w:rsid w:val="00EE18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FB748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8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E8E0317215BB9A441CFC083A7B718246CFCD7AF63679A5B5C6A5035ABC4072950347324F0D3D2807F84F2E4C80F21F8182A48425VBn0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10</Pages>
  <Words>3507</Words>
  <Characters>19990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2019-09-01T16:39:00Z</dcterms:created>
  <dcterms:modified xsi:type="dcterms:W3CDTF">2019-09-25T04:05:00Z</dcterms:modified>
</cp:coreProperties>
</file>