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D6" w:rsidRPr="001E7C18" w:rsidRDefault="006267D6" w:rsidP="0031657A">
      <w:pPr>
        <w:pStyle w:val="Heading1"/>
        <w:jc w:val="center"/>
        <w:rPr>
          <w:b/>
          <w:sz w:val="28"/>
          <w:szCs w:val="28"/>
        </w:rPr>
      </w:pPr>
      <w:r w:rsidRPr="001E7C18">
        <w:rPr>
          <w:b/>
          <w:sz w:val="28"/>
          <w:szCs w:val="28"/>
        </w:rPr>
        <w:t>Совет Северного сельского поселения</w:t>
      </w:r>
    </w:p>
    <w:p w:rsidR="006267D6" w:rsidRPr="001E7C18" w:rsidRDefault="006267D6" w:rsidP="0031657A">
      <w:pPr>
        <w:jc w:val="center"/>
        <w:rPr>
          <w:b/>
          <w:bCs/>
          <w:sz w:val="28"/>
          <w:szCs w:val="28"/>
        </w:rPr>
      </w:pPr>
      <w:r w:rsidRPr="001E7C18">
        <w:rPr>
          <w:b/>
          <w:bCs/>
          <w:sz w:val="28"/>
          <w:szCs w:val="28"/>
        </w:rPr>
        <w:t>Шегарского района Томской области</w:t>
      </w:r>
    </w:p>
    <w:p w:rsidR="006267D6" w:rsidRPr="001E7C18" w:rsidRDefault="006267D6" w:rsidP="0031657A">
      <w:pPr>
        <w:jc w:val="center"/>
        <w:rPr>
          <w:b/>
          <w:bCs/>
          <w:sz w:val="28"/>
          <w:szCs w:val="28"/>
        </w:rPr>
      </w:pPr>
    </w:p>
    <w:p w:rsidR="006267D6" w:rsidRPr="004F2B83" w:rsidRDefault="006267D6" w:rsidP="004F2B83">
      <w:pPr>
        <w:jc w:val="center"/>
        <w:rPr>
          <w:b/>
          <w:bCs/>
          <w:sz w:val="28"/>
          <w:szCs w:val="28"/>
        </w:rPr>
      </w:pPr>
      <w:r w:rsidRPr="001E7C18">
        <w:rPr>
          <w:b/>
          <w:bCs/>
          <w:sz w:val="28"/>
          <w:szCs w:val="28"/>
        </w:rPr>
        <w:t>РЕШЕНИЕ</w:t>
      </w:r>
    </w:p>
    <w:p w:rsidR="006267D6" w:rsidRPr="004F2B83" w:rsidRDefault="006267D6" w:rsidP="0031657A">
      <w:pPr>
        <w:jc w:val="center"/>
      </w:pPr>
    </w:p>
    <w:p w:rsidR="006267D6" w:rsidRDefault="006267D6" w:rsidP="0031657A"/>
    <w:p w:rsidR="006267D6" w:rsidRPr="004F2B83" w:rsidRDefault="006267D6" w:rsidP="0031657A">
      <w:r>
        <w:t xml:space="preserve">13.11.2019 </w:t>
      </w:r>
      <w:r w:rsidRPr="004F2B83">
        <w:t xml:space="preserve">                                                                                   </w:t>
      </w:r>
      <w:r>
        <w:t xml:space="preserve">                                                №  87</w:t>
      </w:r>
    </w:p>
    <w:p w:rsidR="006267D6" w:rsidRPr="004F2B83" w:rsidRDefault="006267D6" w:rsidP="004F2B83">
      <w:pPr>
        <w:tabs>
          <w:tab w:val="left" w:pos="4155"/>
        </w:tabs>
        <w:jc w:val="both"/>
      </w:pPr>
      <w:r>
        <w:tab/>
      </w:r>
      <w:r w:rsidRPr="004F2B83">
        <w:t xml:space="preserve">с. Монастырка                                                                                                      </w:t>
      </w:r>
    </w:p>
    <w:p w:rsidR="006267D6" w:rsidRPr="004F2B83" w:rsidRDefault="006267D6">
      <w:pPr>
        <w:jc w:val="both"/>
      </w:pPr>
    </w:p>
    <w:p w:rsidR="006267D6" w:rsidRDefault="006267D6" w:rsidP="004F2B83">
      <w:pPr>
        <w:jc w:val="center"/>
      </w:pPr>
      <w:r w:rsidRPr="004F2B83">
        <w:t>О внесении изменений в ре</w:t>
      </w:r>
      <w:r>
        <w:t xml:space="preserve">шение Совета </w:t>
      </w:r>
      <w:r w:rsidRPr="004F2B83">
        <w:t>Северного сельского поселения</w:t>
      </w:r>
    </w:p>
    <w:p w:rsidR="006267D6" w:rsidRPr="004F2B83" w:rsidRDefault="006267D6" w:rsidP="004F2B83">
      <w:pPr>
        <w:jc w:val="center"/>
      </w:pPr>
      <w:r>
        <w:t xml:space="preserve">от 28.10.2011 </w:t>
      </w:r>
      <w:r w:rsidRPr="004F2B83">
        <w:t xml:space="preserve"> № 138 «Об установлении размера расчетной единицы»</w:t>
      </w:r>
    </w:p>
    <w:p w:rsidR="006267D6" w:rsidRPr="004F2B83" w:rsidRDefault="006267D6">
      <w:pPr>
        <w:jc w:val="both"/>
      </w:pPr>
    </w:p>
    <w:p w:rsidR="006267D6" w:rsidRPr="004F2B83" w:rsidRDefault="006267D6">
      <w:pPr>
        <w:jc w:val="both"/>
      </w:pPr>
    </w:p>
    <w:p w:rsidR="006267D6" w:rsidRPr="004F2B83" w:rsidRDefault="006267D6" w:rsidP="00F3152B"/>
    <w:p w:rsidR="006267D6" w:rsidRPr="004F2B83" w:rsidRDefault="006267D6" w:rsidP="00907634">
      <w:pPr>
        <w:ind w:firstLine="708"/>
        <w:jc w:val="both"/>
      </w:pPr>
      <w:r w:rsidRPr="004F2B83">
        <w:t>В соответствии с Законом Томской области от 01.11.2019 №</w:t>
      </w:r>
      <w:r>
        <w:t xml:space="preserve"> </w:t>
      </w:r>
      <w:r w:rsidRPr="004F2B83">
        <w:t>108-ОЗ «О внесении изменения в статью 2 Закона Томской области «О расчетной единице»</w:t>
      </w:r>
      <w:r>
        <w:t xml:space="preserve">, </w:t>
      </w:r>
      <w:r w:rsidRPr="004F2B83">
        <w:t xml:space="preserve"> </w:t>
      </w:r>
    </w:p>
    <w:p w:rsidR="006267D6" w:rsidRDefault="006267D6" w:rsidP="00DF600A">
      <w:pPr>
        <w:jc w:val="both"/>
      </w:pPr>
    </w:p>
    <w:p w:rsidR="006267D6" w:rsidRDefault="006267D6" w:rsidP="00DF600A">
      <w:pPr>
        <w:jc w:val="both"/>
      </w:pPr>
    </w:p>
    <w:p w:rsidR="006267D6" w:rsidRDefault="006267D6" w:rsidP="0061299A">
      <w:pPr>
        <w:jc w:val="both"/>
      </w:pPr>
      <w:r>
        <w:tab/>
        <w:t>РЕШИЛ:</w:t>
      </w:r>
    </w:p>
    <w:p w:rsidR="006267D6" w:rsidRPr="004F2B83" w:rsidRDefault="006267D6" w:rsidP="004F2B83">
      <w:pPr>
        <w:ind w:firstLine="708"/>
        <w:jc w:val="both"/>
      </w:pPr>
      <w:r w:rsidRPr="004F2B83">
        <w:t>1.Внести  в решение Совета Северного се</w:t>
      </w:r>
      <w:r>
        <w:t>льского поселения от 28.10.2011</w:t>
      </w:r>
      <w:r w:rsidRPr="004F2B83">
        <w:t xml:space="preserve"> № 138 «Об установлении размера расчетной единицы» (с изменениями внесенными Советом Северного сельского поселения от 26.06.2013 № 33, от 26.12.2014 №</w:t>
      </w:r>
      <w:r>
        <w:t xml:space="preserve"> </w:t>
      </w:r>
      <w:r w:rsidRPr="004F2B83">
        <w:t>84)  следующие изменения:</w:t>
      </w:r>
    </w:p>
    <w:p w:rsidR="006267D6" w:rsidRPr="004F2B83" w:rsidRDefault="006267D6" w:rsidP="00EF721C">
      <w:pPr>
        <w:ind w:firstLine="708"/>
        <w:jc w:val="both"/>
      </w:pPr>
      <w:r>
        <w:t>1)</w:t>
      </w:r>
      <w:r w:rsidRPr="004F2B83">
        <w:t xml:space="preserve"> Пункт 1 решения </w:t>
      </w:r>
      <w:r>
        <w:t xml:space="preserve">изложить в следующей редакции: «1. </w:t>
      </w:r>
      <w:r w:rsidRPr="004F2B83">
        <w:t>Установить размер расчетной единицы, равный 1</w:t>
      </w:r>
      <w:r>
        <w:t xml:space="preserve"> </w:t>
      </w:r>
      <w:r w:rsidRPr="004F2B83">
        <w:t>214,17 рулей»</w:t>
      </w:r>
      <w:r>
        <w:t>.</w:t>
      </w:r>
    </w:p>
    <w:p w:rsidR="006267D6" w:rsidRDefault="006267D6" w:rsidP="004F2B83">
      <w:pPr>
        <w:ind w:firstLine="708"/>
        <w:jc w:val="both"/>
      </w:pPr>
      <w:r w:rsidRPr="004F2B83">
        <w:t>2.</w:t>
      </w:r>
      <w:r w:rsidRPr="004F2B83">
        <w:rPr>
          <w:rFonts w:ascii="Arial" w:hAnsi="Arial" w:cs="Arial"/>
        </w:rPr>
        <w:t xml:space="preserve"> </w:t>
      </w:r>
      <w:r w:rsidRPr="004F2B83">
        <w:t>Опубликовать настоящее   решение в информационном бюллетене муниципального образования «Северное сельское поселение» и разместить на официальном сайте Администрации Северного сельского пос</w:t>
      </w:r>
      <w:r>
        <w:t>еления в сети Интернет</w:t>
      </w:r>
      <w:r w:rsidRPr="004F2B83">
        <w:t xml:space="preserve">: </w:t>
      </w:r>
      <w:r w:rsidRPr="004F2B83">
        <w:rPr>
          <w:lang w:val="en-US"/>
        </w:rPr>
        <w:t>www</w:t>
      </w:r>
      <w:r w:rsidRPr="004F2B83">
        <w:t>.</w:t>
      </w:r>
      <w:r w:rsidRPr="004F2B83">
        <w:rPr>
          <w:lang w:val="en-US"/>
        </w:rPr>
        <w:t>severnoe</w:t>
      </w:r>
      <w:r w:rsidRPr="004F2B83">
        <w:t>.</w:t>
      </w:r>
      <w:r w:rsidRPr="004F2B83">
        <w:rPr>
          <w:lang w:val="en-US"/>
        </w:rPr>
        <w:t>tomsk</w:t>
      </w:r>
      <w:r w:rsidRPr="004F2B83">
        <w:t>.</w:t>
      </w:r>
      <w:r w:rsidRPr="004F2B83">
        <w:rPr>
          <w:lang w:val="en-US"/>
        </w:rPr>
        <w:t>ru</w:t>
      </w:r>
      <w:r>
        <w:t>.</w:t>
      </w:r>
    </w:p>
    <w:p w:rsidR="006267D6" w:rsidRDefault="006267D6" w:rsidP="00BA7B19">
      <w:pPr>
        <w:ind w:firstLine="708"/>
        <w:jc w:val="both"/>
      </w:pPr>
      <w:r>
        <w:t>3. Настоящее решение распространяется на правоотношения, возникшие с 1 октября 2019 года.</w:t>
      </w:r>
    </w:p>
    <w:p w:rsidR="006267D6" w:rsidRPr="004F2B83" w:rsidRDefault="006267D6" w:rsidP="00BA7B19">
      <w:pPr>
        <w:ind w:firstLine="708"/>
        <w:jc w:val="both"/>
      </w:pPr>
      <w:r>
        <w:t xml:space="preserve">4. </w:t>
      </w:r>
      <w:r w:rsidRPr="004F2B83">
        <w:t>Контроль за ис</w:t>
      </w:r>
      <w:r>
        <w:t>полнением настоящего р</w:t>
      </w:r>
      <w:r w:rsidRPr="004F2B83">
        <w:t xml:space="preserve">ешения возложить на Главного специалиста по обслуживанию </w:t>
      </w:r>
      <w:r>
        <w:t xml:space="preserve">и управлению средствами </w:t>
      </w:r>
      <w:r w:rsidRPr="004F2B83">
        <w:t xml:space="preserve"> бюджета Северног</w:t>
      </w:r>
      <w:r>
        <w:t>о сельского поселения.</w:t>
      </w:r>
    </w:p>
    <w:p w:rsidR="006267D6" w:rsidRPr="004F2B83" w:rsidRDefault="006267D6" w:rsidP="002625B4">
      <w:pPr>
        <w:jc w:val="both"/>
      </w:pPr>
      <w:r w:rsidRPr="004F2B83">
        <w:t xml:space="preserve">                                         </w:t>
      </w:r>
    </w:p>
    <w:p w:rsidR="006267D6" w:rsidRPr="004F2B83" w:rsidRDefault="006267D6" w:rsidP="00EF721C">
      <w:pPr>
        <w:ind w:firstLine="708"/>
        <w:jc w:val="both"/>
        <w:rPr>
          <w:color w:val="FF0000"/>
        </w:rPr>
      </w:pPr>
    </w:p>
    <w:p w:rsidR="006267D6" w:rsidRDefault="006267D6" w:rsidP="002625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67D6" w:rsidRDefault="006267D6" w:rsidP="002625B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2B83">
        <w:rPr>
          <w:rFonts w:ascii="Times New Roman" w:hAnsi="Times New Roman"/>
          <w:sz w:val="24"/>
          <w:szCs w:val="24"/>
        </w:rPr>
        <w:t>Председатель Совета</w:t>
      </w:r>
    </w:p>
    <w:p w:rsidR="006267D6" w:rsidRPr="004F2B83" w:rsidRDefault="006267D6" w:rsidP="002625B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4F2B8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Ю.С. Васильева </w:t>
      </w:r>
    </w:p>
    <w:p w:rsidR="006267D6" w:rsidRDefault="006267D6" w:rsidP="002625B4">
      <w:pPr>
        <w:jc w:val="both"/>
      </w:pPr>
    </w:p>
    <w:p w:rsidR="006267D6" w:rsidRDefault="006267D6" w:rsidP="002625B4">
      <w:pPr>
        <w:jc w:val="both"/>
      </w:pPr>
    </w:p>
    <w:p w:rsidR="006267D6" w:rsidRPr="004F2B83" w:rsidRDefault="006267D6" w:rsidP="002625B4">
      <w:pPr>
        <w:jc w:val="both"/>
      </w:pPr>
      <w:r w:rsidRPr="004F2B83">
        <w:t>Глава Северного сельского поселения</w:t>
      </w:r>
      <w:r w:rsidRPr="004F2B83">
        <w:tab/>
      </w:r>
      <w:r w:rsidRPr="004F2B83">
        <w:tab/>
      </w:r>
      <w:r w:rsidRPr="004F2B83">
        <w:tab/>
      </w:r>
      <w:r w:rsidRPr="004F2B83">
        <w:tab/>
        <w:t xml:space="preserve">         </w:t>
      </w:r>
      <w:r>
        <w:t xml:space="preserve">                   </w:t>
      </w:r>
      <w:r w:rsidRPr="004F2B83">
        <w:t xml:space="preserve">    </w:t>
      </w:r>
      <w:r>
        <w:t xml:space="preserve">А.П. </w:t>
      </w:r>
      <w:r w:rsidRPr="004F2B83">
        <w:t>М</w:t>
      </w:r>
      <w:r>
        <w:t xml:space="preserve">айзер </w:t>
      </w:r>
    </w:p>
    <w:sectPr w:rsidR="006267D6" w:rsidRPr="004F2B83" w:rsidSect="002625B4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EC5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B6F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CAE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D4D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965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129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3C6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6A2"/>
    <w:rsid w:val="00006058"/>
    <w:rsid w:val="00007FED"/>
    <w:rsid w:val="00010896"/>
    <w:rsid w:val="00010EE5"/>
    <w:rsid w:val="00011D68"/>
    <w:rsid w:val="00012984"/>
    <w:rsid w:val="00012C77"/>
    <w:rsid w:val="0001315C"/>
    <w:rsid w:val="00014437"/>
    <w:rsid w:val="000167C2"/>
    <w:rsid w:val="00021EB5"/>
    <w:rsid w:val="000450C6"/>
    <w:rsid w:val="00045985"/>
    <w:rsid w:val="000462B8"/>
    <w:rsid w:val="0004767D"/>
    <w:rsid w:val="00047962"/>
    <w:rsid w:val="0005449C"/>
    <w:rsid w:val="00056902"/>
    <w:rsid w:val="0006147A"/>
    <w:rsid w:val="00062B50"/>
    <w:rsid w:val="0006480A"/>
    <w:rsid w:val="00073C39"/>
    <w:rsid w:val="00077275"/>
    <w:rsid w:val="0008209F"/>
    <w:rsid w:val="00084AC3"/>
    <w:rsid w:val="0009160B"/>
    <w:rsid w:val="00095A28"/>
    <w:rsid w:val="00097C10"/>
    <w:rsid w:val="000A10C9"/>
    <w:rsid w:val="000A7A68"/>
    <w:rsid w:val="000B504B"/>
    <w:rsid w:val="000B65DF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603"/>
    <w:rsid w:val="000E1877"/>
    <w:rsid w:val="000E1B46"/>
    <w:rsid w:val="000F023F"/>
    <w:rsid w:val="000F6267"/>
    <w:rsid w:val="00103ACD"/>
    <w:rsid w:val="0011058D"/>
    <w:rsid w:val="0011076D"/>
    <w:rsid w:val="001154B8"/>
    <w:rsid w:val="00120A2C"/>
    <w:rsid w:val="0013526E"/>
    <w:rsid w:val="001368D5"/>
    <w:rsid w:val="00141D39"/>
    <w:rsid w:val="00141D6C"/>
    <w:rsid w:val="0014295E"/>
    <w:rsid w:val="00143ACF"/>
    <w:rsid w:val="00143B3E"/>
    <w:rsid w:val="001455E4"/>
    <w:rsid w:val="001472C8"/>
    <w:rsid w:val="001476A2"/>
    <w:rsid w:val="0016050C"/>
    <w:rsid w:val="0016118E"/>
    <w:rsid w:val="0016602A"/>
    <w:rsid w:val="00167952"/>
    <w:rsid w:val="00170C26"/>
    <w:rsid w:val="0017204B"/>
    <w:rsid w:val="00172FFE"/>
    <w:rsid w:val="00180FF8"/>
    <w:rsid w:val="0018157C"/>
    <w:rsid w:val="00190BFB"/>
    <w:rsid w:val="00191A99"/>
    <w:rsid w:val="00192853"/>
    <w:rsid w:val="0019393E"/>
    <w:rsid w:val="00194E3F"/>
    <w:rsid w:val="00196972"/>
    <w:rsid w:val="001A2FFD"/>
    <w:rsid w:val="001A48A4"/>
    <w:rsid w:val="001A5A8A"/>
    <w:rsid w:val="001A6D0F"/>
    <w:rsid w:val="001B3788"/>
    <w:rsid w:val="001B3F56"/>
    <w:rsid w:val="001B424D"/>
    <w:rsid w:val="001B4F53"/>
    <w:rsid w:val="001B5D1D"/>
    <w:rsid w:val="001C018F"/>
    <w:rsid w:val="001C2B04"/>
    <w:rsid w:val="001C55D6"/>
    <w:rsid w:val="001C7D1C"/>
    <w:rsid w:val="001D3D83"/>
    <w:rsid w:val="001D4560"/>
    <w:rsid w:val="001D6432"/>
    <w:rsid w:val="001E1E93"/>
    <w:rsid w:val="001E4D7E"/>
    <w:rsid w:val="001E7C18"/>
    <w:rsid w:val="001F07E8"/>
    <w:rsid w:val="001F1015"/>
    <w:rsid w:val="001F1DF2"/>
    <w:rsid w:val="001F1E8D"/>
    <w:rsid w:val="001F363E"/>
    <w:rsid w:val="001F3987"/>
    <w:rsid w:val="00201536"/>
    <w:rsid w:val="0020527B"/>
    <w:rsid w:val="00205E3B"/>
    <w:rsid w:val="002068DE"/>
    <w:rsid w:val="00214AC7"/>
    <w:rsid w:val="002150DF"/>
    <w:rsid w:val="002155CA"/>
    <w:rsid w:val="0022091E"/>
    <w:rsid w:val="00223277"/>
    <w:rsid w:val="00224426"/>
    <w:rsid w:val="002302F7"/>
    <w:rsid w:val="00231EC5"/>
    <w:rsid w:val="00234792"/>
    <w:rsid w:val="00237F46"/>
    <w:rsid w:val="0024035D"/>
    <w:rsid w:val="0024442E"/>
    <w:rsid w:val="00246A98"/>
    <w:rsid w:val="00247204"/>
    <w:rsid w:val="00253E65"/>
    <w:rsid w:val="002625B4"/>
    <w:rsid w:val="002633AA"/>
    <w:rsid w:val="0026383E"/>
    <w:rsid w:val="002662DD"/>
    <w:rsid w:val="00266498"/>
    <w:rsid w:val="00267DBE"/>
    <w:rsid w:val="00270AFD"/>
    <w:rsid w:val="00270E42"/>
    <w:rsid w:val="00282533"/>
    <w:rsid w:val="0028281A"/>
    <w:rsid w:val="00282DF8"/>
    <w:rsid w:val="00284CDD"/>
    <w:rsid w:val="002872FA"/>
    <w:rsid w:val="00287E3E"/>
    <w:rsid w:val="002934E5"/>
    <w:rsid w:val="00297E5B"/>
    <w:rsid w:val="002A013E"/>
    <w:rsid w:val="002A07E1"/>
    <w:rsid w:val="002A0F86"/>
    <w:rsid w:val="002A1229"/>
    <w:rsid w:val="002A1EAA"/>
    <w:rsid w:val="002A41DD"/>
    <w:rsid w:val="002B170C"/>
    <w:rsid w:val="002B455C"/>
    <w:rsid w:val="002C370B"/>
    <w:rsid w:val="002C522B"/>
    <w:rsid w:val="002C7214"/>
    <w:rsid w:val="002D16E2"/>
    <w:rsid w:val="002D1D8E"/>
    <w:rsid w:val="002D2065"/>
    <w:rsid w:val="003038B9"/>
    <w:rsid w:val="00306785"/>
    <w:rsid w:val="00306826"/>
    <w:rsid w:val="003125CC"/>
    <w:rsid w:val="00313A77"/>
    <w:rsid w:val="00313B1C"/>
    <w:rsid w:val="0031657A"/>
    <w:rsid w:val="003240D9"/>
    <w:rsid w:val="003252D0"/>
    <w:rsid w:val="00325500"/>
    <w:rsid w:val="0032728E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3DAF"/>
    <w:rsid w:val="003543C6"/>
    <w:rsid w:val="0035491A"/>
    <w:rsid w:val="00357228"/>
    <w:rsid w:val="00362FC8"/>
    <w:rsid w:val="0036649F"/>
    <w:rsid w:val="00372CD3"/>
    <w:rsid w:val="003759E9"/>
    <w:rsid w:val="00377D06"/>
    <w:rsid w:val="00385DF4"/>
    <w:rsid w:val="00386A94"/>
    <w:rsid w:val="00387A03"/>
    <w:rsid w:val="00397F7D"/>
    <w:rsid w:val="003A1A29"/>
    <w:rsid w:val="003A2E4B"/>
    <w:rsid w:val="003A3687"/>
    <w:rsid w:val="003A5BBF"/>
    <w:rsid w:val="003A7BB5"/>
    <w:rsid w:val="003B43D5"/>
    <w:rsid w:val="003B4C35"/>
    <w:rsid w:val="003B5E8B"/>
    <w:rsid w:val="003B7C59"/>
    <w:rsid w:val="003C3353"/>
    <w:rsid w:val="003C50EB"/>
    <w:rsid w:val="003C6D6C"/>
    <w:rsid w:val="003D17DE"/>
    <w:rsid w:val="003D26D4"/>
    <w:rsid w:val="003D4244"/>
    <w:rsid w:val="003D4E6D"/>
    <w:rsid w:val="003E3D74"/>
    <w:rsid w:val="003E593E"/>
    <w:rsid w:val="003F02E3"/>
    <w:rsid w:val="003F0347"/>
    <w:rsid w:val="003F1502"/>
    <w:rsid w:val="003F2B25"/>
    <w:rsid w:val="00401F4C"/>
    <w:rsid w:val="00402E3D"/>
    <w:rsid w:val="004031CF"/>
    <w:rsid w:val="004127A8"/>
    <w:rsid w:val="00422349"/>
    <w:rsid w:val="0042440E"/>
    <w:rsid w:val="0043304A"/>
    <w:rsid w:val="004333E1"/>
    <w:rsid w:val="00435175"/>
    <w:rsid w:val="00447D17"/>
    <w:rsid w:val="004535AB"/>
    <w:rsid w:val="00454D6B"/>
    <w:rsid w:val="00455EF0"/>
    <w:rsid w:val="00465A92"/>
    <w:rsid w:val="00466189"/>
    <w:rsid w:val="00466ED0"/>
    <w:rsid w:val="00473861"/>
    <w:rsid w:val="00473D37"/>
    <w:rsid w:val="0047699D"/>
    <w:rsid w:val="004866F8"/>
    <w:rsid w:val="004938DA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2EF3"/>
    <w:rsid w:val="004D4803"/>
    <w:rsid w:val="004D59D8"/>
    <w:rsid w:val="004E1F64"/>
    <w:rsid w:val="004E201B"/>
    <w:rsid w:val="004E4CB2"/>
    <w:rsid w:val="004E64EF"/>
    <w:rsid w:val="004F2B83"/>
    <w:rsid w:val="004F4A76"/>
    <w:rsid w:val="004F5637"/>
    <w:rsid w:val="004F57DB"/>
    <w:rsid w:val="0050145B"/>
    <w:rsid w:val="0050261B"/>
    <w:rsid w:val="00504519"/>
    <w:rsid w:val="00507AC7"/>
    <w:rsid w:val="00507DE9"/>
    <w:rsid w:val="005108F4"/>
    <w:rsid w:val="005178C1"/>
    <w:rsid w:val="00517DF8"/>
    <w:rsid w:val="00521C77"/>
    <w:rsid w:val="00524509"/>
    <w:rsid w:val="00526D15"/>
    <w:rsid w:val="005271F7"/>
    <w:rsid w:val="00527C55"/>
    <w:rsid w:val="0053066B"/>
    <w:rsid w:val="00532B6B"/>
    <w:rsid w:val="0053318C"/>
    <w:rsid w:val="0053620F"/>
    <w:rsid w:val="0053778A"/>
    <w:rsid w:val="0054189D"/>
    <w:rsid w:val="00546110"/>
    <w:rsid w:val="0055468A"/>
    <w:rsid w:val="0055788E"/>
    <w:rsid w:val="0056251D"/>
    <w:rsid w:val="00564639"/>
    <w:rsid w:val="00565783"/>
    <w:rsid w:val="005663F5"/>
    <w:rsid w:val="00566517"/>
    <w:rsid w:val="00570F66"/>
    <w:rsid w:val="0057339F"/>
    <w:rsid w:val="005747C1"/>
    <w:rsid w:val="00574BE0"/>
    <w:rsid w:val="00575BAF"/>
    <w:rsid w:val="00580C7F"/>
    <w:rsid w:val="00580FEB"/>
    <w:rsid w:val="0058240D"/>
    <w:rsid w:val="005852AF"/>
    <w:rsid w:val="00591EF0"/>
    <w:rsid w:val="005949FF"/>
    <w:rsid w:val="00596DA7"/>
    <w:rsid w:val="005A1350"/>
    <w:rsid w:val="005A66EE"/>
    <w:rsid w:val="005B733E"/>
    <w:rsid w:val="005C703F"/>
    <w:rsid w:val="005D12D2"/>
    <w:rsid w:val="005D5CC7"/>
    <w:rsid w:val="005D66B6"/>
    <w:rsid w:val="005F4962"/>
    <w:rsid w:val="005F5924"/>
    <w:rsid w:val="00600433"/>
    <w:rsid w:val="00605380"/>
    <w:rsid w:val="00607605"/>
    <w:rsid w:val="0061299A"/>
    <w:rsid w:val="00613AF1"/>
    <w:rsid w:val="006151DF"/>
    <w:rsid w:val="00615931"/>
    <w:rsid w:val="00616353"/>
    <w:rsid w:val="00625C5C"/>
    <w:rsid w:val="006267D6"/>
    <w:rsid w:val="00627685"/>
    <w:rsid w:val="00627DE5"/>
    <w:rsid w:val="00633392"/>
    <w:rsid w:val="00633603"/>
    <w:rsid w:val="00633910"/>
    <w:rsid w:val="00637727"/>
    <w:rsid w:val="00644D96"/>
    <w:rsid w:val="006554AD"/>
    <w:rsid w:val="00657936"/>
    <w:rsid w:val="00657D4D"/>
    <w:rsid w:val="00657EC5"/>
    <w:rsid w:val="006658EA"/>
    <w:rsid w:val="00670D80"/>
    <w:rsid w:val="00677246"/>
    <w:rsid w:val="00691BEB"/>
    <w:rsid w:val="00692060"/>
    <w:rsid w:val="006945CB"/>
    <w:rsid w:val="00695E64"/>
    <w:rsid w:val="006966AD"/>
    <w:rsid w:val="006A202B"/>
    <w:rsid w:val="006A3114"/>
    <w:rsid w:val="006A4BB9"/>
    <w:rsid w:val="006A5E8A"/>
    <w:rsid w:val="006B6578"/>
    <w:rsid w:val="006C08CB"/>
    <w:rsid w:val="006D1031"/>
    <w:rsid w:val="006D5AD4"/>
    <w:rsid w:val="006D5D91"/>
    <w:rsid w:val="006E06F2"/>
    <w:rsid w:val="006E20A7"/>
    <w:rsid w:val="006E22E4"/>
    <w:rsid w:val="006E2B6E"/>
    <w:rsid w:val="006E6AE5"/>
    <w:rsid w:val="006E6D2D"/>
    <w:rsid w:val="006E7776"/>
    <w:rsid w:val="006F48CF"/>
    <w:rsid w:val="00700ED3"/>
    <w:rsid w:val="0070734F"/>
    <w:rsid w:val="00711360"/>
    <w:rsid w:val="00711BFB"/>
    <w:rsid w:val="00723E01"/>
    <w:rsid w:val="00730969"/>
    <w:rsid w:val="00737E18"/>
    <w:rsid w:val="00750F31"/>
    <w:rsid w:val="007520DC"/>
    <w:rsid w:val="00755699"/>
    <w:rsid w:val="00757966"/>
    <w:rsid w:val="007602E1"/>
    <w:rsid w:val="00760725"/>
    <w:rsid w:val="00766F45"/>
    <w:rsid w:val="00767E18"/>
    <w:rsid w:val="00770879"/>
    <w:rsid w:val="00771D44"/>
    <w:rsid w:val="0077529D"/>
    <w:rsid w:val="00776AE9"/>
    <w:rsid w:val="0078081E"/>
    <w:rsid w:val="00782CBD"/>
    <w:rsid w:val="00782E81"/>
    <w:rsid w:val="00784916"/>
    <w:rsid w:val="007853DF"/>
    <w:rsid w:val="007858DF"/>
    <w:rsid w:val="007921FB"/>
    <w:rsid w:val="00797036"/>
    <w:rsid w:val="007A028E"/>
    <w:rsid w:val="007A0E9E"/>
    <w:rsid w:val="007A1384"/>
    <w:rsid w:val="007A3BD8"/>
    <w:rsid w:val="007A5B53"/>
    <w:rsid w:val="007A6599"/>
    <w:rsid w:val="007A6989"/>
    <w:rsid w:val="007A760D"/>
    <w:rsid w:val="007A7FE3"/>
    <w:rsid w:val="007B00E0"/>
    <w:rsid w:val="007B48CE"/>
    <w:rsid w:val="007B539A"/>
    <w:rsid w:val="007C0D20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49D"/>
    <w:rsid w:val="007E5D18"/>
    <w:rsid w:val="007F1C10"/>
    <w:rsid w:val="007F2BBF"/>
    <w:rsid w:val="007F7D7C"/>
    <w:rsid w:val="00802E1E"/>
    <w:rsid w:val="00805EBF"/>
    <w:rsid w:val="008060BB"/>
    <w:rsid w:val="0081147F"/>
    <w:rsid w:val="00811EA6"/>
    <w:rsid w:val="008121C2"/>
    <w:rsid w:val="0081773E"/>
    <w:rsid w:val="00821359"/>
    <w:rsid w:val="00824696"/>
    <w:rsid w:val="008301E6"/>
    <w:rsid w:val="00831F4C"/>
    <w:rsid w:val="00832BD2"/>
    <w:rsid w:val="00833291"/>
    <w:rsid w:val="00837633"/>
    <w:rsid w:val="00841207"/>
    <w:rsid w:val="00851B77"/>
    <w:rsid w:val="00854F2B"/>
    <w:rsid w:val="0086380D"/>
    <w:rsid w:val="008646C9"/>
    <w:rsid w:val="00865697"/>
    <w:rsid w:val="00870F43"/>
    <w:rsid w:val="00872653"/>
    <w:rsid w:val="008728AF"/>
    <w:rsid w:val="00872DF9"/>
    <w:rsid w:val="00873A47"/>
    <w:rsid w:val="00880CD0"/>
    <w:rsid w:val="00885697"/>
    <w:rsid w:val="008A55DA"/>
    <w:rsid w:val="008B139A"/>
    <w:rsid w:val="008B75AA"/>
    <w:rsid w:val="008C0456"/>
    <w:rsid w:val="008C1C21"/>
    <w:rsid w:val="008C22EE"/>
    <w:rsid w:val="008C2B87"/>
    <w:rsid w:val="008E07DA"/>
    <w:rsid w:val="008E33A1"/>
    <w:rsid w:val="008E35D4"/>
    <w:rsid w:val="008E7566"/>
    <w:rsid w:val="008E77C6"/>
    <w:rsid w:val="008F1C5A"/>
    <w:rsid w:val="008F6ECC"/>
    <w:rsid w:val="0090482F"/>
    <w:rsid w:val="00907634"/>
    <w:rsid w:val="009126B9"/>
    <w:rsid w:val="00913550"/>
    <w:rsid w:val="00915369"/>
    <w:rsid w:val="00921117"/>
    <w:rsid w:val="00921324"/>
    <w:rsid w:val="0092409E"/>
    <w:rsid w:val="00925918"/>
    <w:rsid w:val="00925F40"/>
    <w:rsid w:val="00936C8B"/>
    <w:rsid w:val="00941BCE"/>
    <w:rsid w:val="0094485F"/>
    <w:rsid w:val="009476E1"/>
    <w:rsid w:val="00947E58"/>
    <w:rsid w:val="0095225C"/>
    <w:rsid w:val="0096054A"/>
    <w:rsid w:val="009613A2"/>
    <w:rsid w:val="00964786"/>
    <w:rsid w:val="009648D0"/>
    <w:rsid w:val="00965A78"/>
    <w:rsid w:val="00967316"/>
    <w:rsid w:val="00973DEB"/>
    <w:rsid w:val="00974FCD"/>
    <w:rsid w:val="00975C58"/>
    <w:rsid w:val="00982A70"/>
    <w:rsid w:val="0098589E"/>
    <w:rsid w:val="00985CB5"/>
    <w:rsid w:val="00987B47"/>
    <w:rsid w:val="00990579"/>
    <w:rsid w:val="00991671"/>
    <w:rsid w:val="009A1897"/>
    <w:rsid w:val="009A57EF"/>
    <w:rsid w:val="009B24AA"/>
    <w:rsid w:val="009B6743"/>
    <w:rsid w:val="009B6ECF"/>
    <w:rsid w:val="009C0E3E"/>
    <w:rsid w:val="009C14B3"/>
    <w:rsid w:val="009C385C"/>
    <w:rsid w:val="009C5FC8"/>
    <w:rsid w:val="009D4495"/>
    <w:rsid w:val="009F5866"/>
    <w:rsid w:val="00A032A8"/>
    <w:rsid w:val="00A03F20"/>
    <w:rsid w:val="00A04A2C"/>
    <w:rsid w:val="00A04C24"/>
    <w:rsid w:val="00A05EAC"/>
    <w:rsid w:val="00A106A5"/>
    <w:rsid w:val="00A158A8"/>
    <w:rsid w:val="00A16B11"/>
    <w:rsid w:val="00A220DC"/>
    <w:rsid w:val="00A2723B"/>
    <w:rsid w:val="00A3472A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2230"/>
    <w:rsid w:val="00A84977"/>
    <w:rsid w:val="00A92768"/>
    <w:rsid w:val="00AA020E"/>
    <w:rsid w:val="00AA1BAF"/>
    <w:rsid w:val="00AA289B"/>
    <w:rsid w:val="00AA5D70"/>
    <w:rsid w:val="00AA5E77"/>
    <w:rsid w:val="00AB0F99"/>
    <w:rsid w:val="00AB3E0D"/>
    <w:rsid w:val="00AB5255"/>
    <w:rsid w:val="00AB649E"/>
    <w:rsid w:val="00AC18F8"/>
    <w:rsid w:val="00AC1920"/>
    <w:rsid w:val="00AC3C9A"/>
    <w:rsid w:val="00AC5393"/>
    <w:rsid w:val="00AD0A20"/>
    <w:rsid w:val="00AD4F4C"/>
    <w:rsid w:val="00AE0D65"/>
    <w:rsid w:val="00AE4D32"/>
    <w:rsid w:val="00AF00E6"/>
    <w:rsid w:val="00AF05E2"/>
    <w:rsid w:val="00AF4A67"/>
    <w:rsid w:val="00B00890"/>
    <w:rsid w:val="00B01D44"/>
    <w:rsid w:val="00B02055"/>
    <w:rsid w:val="00B048C5"/>
    <w:rsid w:val="00B04E8E"/>
    <w:rsid w:val="00B062D1"/>
    <w:rsid w:val="00B06C67"/>
    <w:rsid w:val="00B135B0"/>
    <w:rsid w:val="00B156D6"/>
    <w:rsid w:val="00B162BD"/>
    <w:rsid w:val="00B21172"/>
    <w:rsid w:val="00B301F1"/>
    <w:rsid w:val="00B30D60"/>
    <w:rsid w:val="00B33077"/>
    <w:rsid w:val="00B3311D"/>
    <w:rsid w:val="00B335B1"/>
    <w:rsid w:val="00B3548E"/>
    <w:rsid w:val="00B41FA5"/>
    <w:rsid w:val="00B443A8"/>
    <w:rsid w:val="00B451F4"/>
    <w:rsid w:val="00B57701"/>
    <w:rsid w:val="00B60357"/>
    <w:rsid w:val="00B64DC5"/>
    <w:rsid w:val="00B66B43"/>
    <w:rsid w:val="00B67E2F"/>
    <w:rsid w:val="00B706C5"/>
    <w:rsid w:val="00B709F0"/>
    <w:rsid w:val="00B76998"/>
    <w:rsid w:val="00B77F2E"/>
    <w:rsid w:val="00B83E65"/>
    <w:rsid w:val="00B857B8"/>
    <w:rsid w:val="00B90AB5"/>
    <w:rsid w:val="00B92F1C"/>
    <w:rsid w:val="00B9397F"/>
    <w:rsid w:val="00B94639"/>
    <w:rsid w:val="00B9727C"/>
    <w:rsid w:val="00BA7B19"/>
    <w:rsid w:val="00BA7F34"/>
    <w:rsid w:val="00BB0F2C"/>
    <w:rsid w:val="00BB1E1A"/>
    <w:rsid w:val="00BB260A"/>
    <w:rsid w:val="00BB5DA2"/>
    <w:rsid w:val="00BB66BD"/>
    <w:rsid w:val="00BC14CB"/>
    <w:rsid w:val="00BC198A"/>
    <w:rsid w:val="00BD27BB"/>
    <w:rsid w:val="00BE3AC8"/>
    <w:rsid w:val="00BE56F7"/>
    <w:rsid w:val="00BE5D02"/>
    <w:rsid w:val="00BF228A"/>
    <w:rsid w:val="00BF5111"/>
    <w:rsid w:val="00BF60AC"/>
    <w:rsid w:val="00BF6F71"/>
    <w:rsid w:val="00C0081C"/>
    <w:rsid w:val="00C01F04"/>
    <w:rsid w:val="00C038A1"/>
    <w:rsid w:val="00C06F22"/>
    <w:rsid w:val="00C070DC"/>
    <w:rsid w:val="00C07501"/>
    <w:rsid w:val="00C12F32"/>
    <w:rsid w:val="00C13162"/>
    <w:rsid w:val="00C13488"/>
    <w:rsid w:val="00C1657C"/>
    <w:rsid w:val="00C16BA8"/>
    <w:rsid w:val="00C17CD9"/>
    <w:rsid w:val="00C20782"/>
    <w:rsid w:val="00C240AD"/>
    <w:rsid w:val="00C2595B"/>
    <w:rsid w:val="00C261EE"/>
    <w:rsid w:val="00C267D2"/>
    <w:rsid w:val="00C331FE"/>
    <w:rsid w:val="00C33B99"/>
    <w:rsid w:val="00C43BC8"/>
    <w:rsid w:val="00C4649C"/>
    <w:rsid w:val="00C47C9E"/>
    <w:rsid w:val="00C50411"/>
    <w:rsid w:val="00C53B90"/>
    <w:rsid w:val="00C545E4"/>
    <w:rsid w:val="00C60C59"/>
    <w:rsid w:val="00C61AF0"/>
    <w:rsid w:val="00C635D6"/>
    <w:rsid w:val="00C661A6"/>
    <w:rsid w:val="00C67002"/>
    <w:rsid w:val="00C67AA6"/>
    <w:rsid w:val="00C70422"/>
    <w:rsid w:val="00C819A8"/>
    <w:rsid w:val="00C82215"/>
    <w:rsid w:val="00C82ECE"/>
    <w:rsid w:val="00C856F3"/>
    <w:rsid w:val="00C86F67"/>
    <w:rsid w:val="00C900C9"/>
    <w:rsid w:val="00C92373"/>
    <w:rsid w:val="00C95861"/>
    <w:rsid w:val="00CA57BC"/>
    <w:rsid w:val="00CA6C1C"/>
    <w:rsid w:val="00CB2FF5"/>
    <w:rsid w:val="00CB5C54"/>
    <w:rsid w:val="00CB7825"/>
    <w:rsid w:val="00CC518A"/>
    <w:rsid w:val="00CC7A65"/>
    <w:rsid w:val="00CE3979"/>
    <w:rsid w:val="00CE582E"/>
    <w:rsid w:val="00CE5DF5"/>
    <w:rsid w:val="00CE66A3"/>
    <w:rsid w:val="00CF16AC"/>
    <w:rsid w:val="00CF27F0"/>
    <w:rsid w:val="00CF532D"/>
    <w:rsid w:val="00D03D90"/>
    <w:rsid w:val="00D104A4"/>
    <w:rsid w:val="00D11FEF"/>
    <w:rsid w:val="00D15206"/>
    <w:rsid w:val="00D15A78"/>
    <w:rsid w:val="00D16017"/>
    <w:rsid w:val="00D16935"/>
    <w:rsid w:val="00D2731A"/>
    <w:rsid w:val="00D30EF3"/>
    <w:rsid w:val="00D349F8"/>
    <w:rsid w:val="00D4130D"/>
    <w:rsid w:val="00D41E8A"/>
    <w:rsid w:val="00D41FF5"/>
    <w:rsid w:val="00D42FD4"/>
    <w:rsid w:val="00D43669"/>
    <w:rsid w:val="00D5294A"/>
    <w:rsid w:val="00D57BD7"/>
    <w:rsid w:val="00D63468"/>
    <w:rsid w:val="00D63A91"/>
    <w:rsid w:val="00D67445"/>
    <w:rsid w:val="00D708B4"/>
    <w:rsid w:val="00D76519"/>
    <w:rsid w:val="00D80D5A"/>
    <w:rsid w:val="00D83276"/>
    <w:rsid w:val="00D84C4C"/>
    <w:rsid w:val="00D85A9A"/>
    <w:rsid w:val="00D87115"/>
    <w:rsid w:val="00D9071E"/>
    <w:rsid w:val="00D90DD0"/>
    <w:rsid w:val="00D970E0"/>
    <w:rsid w:val="00DA0A16"/>
    <w:rsid w:val="00DA1B1B"/>
    <w:rsid w:val="00DA5400"/>
    <w:rsid w:val="00DA77DF"/>
    <w:rsid w:val="00DB493B"/>
    <w:rsid w:val="00DB57C9"/>
    <w:rsid w:val="00DB6D03"/>
    <w:rsid w:val="00DB6DC4"/>
    <w:rsid w:val="00DC03CE"/>
    <w:rsid w:val="00DC1F79"/>
    <w:rsid w:val="00DC7728"/>
    <w:rsid w:val="00DD3AD7"/>
    <w:rsid w:val="00DD3F0E"/>
    <w:rsid w:val="00DD72A0"/>
    <w:rsid w:val="00DD76FE"/>
    <w:rsid w:val="00DE1ADD"/>
    <w:rsid w:val="00DF600A"/>
    <w:rsid w:val="00E0303A"/>
    <w:rsid w:val="00E0657B"/>
    <w:rsid w:val="00E06A6F"/>
    <w:rsid w:val="00E14725"/>
    <w:rsid w:val="00E14F52"/>
    <w:rsid w:val="00E15EB5"/>
    <w:rsid w:val="00E25E69"/>
    <w:rsid w:val="00E26E1B"/>
    <w:rsid w:val="00E44E1C"/>
    <w:rsid w:val="00E47BBC"/>
    <w:rsid w:val="00E52004"/>
    <w:rsid w:val="00E53925"/>
    <w:rsid w:val="00E571C7"/>
    <w:rsid w:val="00E60575"/>
    <w:rsid w:val="00E62796"/>
    <w:rsid w:val="00E642D7"/>
    <w:rsid w:val="00E64337"/>
    <w:rsid w:val="00E6486A"/>
    <w:rsid w:val="00E67FF2"/>
    <w:rsid w:val="00E74816"/>
    <w:rsid w:val="00E80BEB"/>
    <w:rsid w:val="00E82472"/>
    <w:rsid w:val="00E83357"/>
    <w:rsid w:val="00E8336A"/>
    <w:rsid w:val="00E84485"/>
    <w:rsid w:val="00E90684"/>
    <w:rsid w:val="00E926F3"/>
    <w:rsid w:val="00E97D78"/>
    <w:rsid w:val="00EA728E"/>
    <w:rsid w:val="00EB3E1F"/>
    <w:rsid w:val="00EB4C96"/>
    <w:rsid w:val="00EC1E05"/>
    <w:rsid w:val="00EC3C83"/>
    <w:rsid w:val="00EC769D"/>
    <w:rsid w:val="00ED0E90"/>
    <w:rsid w:val="00ED40F3"/>
    <w:rsid w:val="00EE351D"/>
    <w:rsid w:val="00EF326A"/>
    <w:rsid w:val="00EF721C"/>
    <w:rsid w:val="00F00865"/>
    <w:rsid w:val="00F015AC"/>
    <w:rsid w:val="00F01DCE"/>
    <w:rsid w:val="00F02F1D"/>
    <w:rsid w:val="00F035CF"/>
    <w:rsid w:val="00F10590"/>
    <w:rsid w:val="00F12C13"/>
    <w:rsid w:val="00F147EB"/>
    <w:rsid w:val="00F14C9B"/>
    <w:rsid w:val="00F23BDA"/>
    <w:rsid w:val="00F27B39"/>
    <w:rsid w:val="00F3152B"/>
    <w:rsid w:val="00F31B7A"/>
    <w:rsid w:val="00F34F56"/>
    <w:rsid w:val="00F376DE"/>
    <w:rsid w:val="00F44D22"/>
    <w:rsid w:val="00F44EAE"/>
    <w:rsid w:val="00F53EAB"/>
    <w:rsid w:val="00F5538E"/>
    <w:rsid w:val="00F55B01"/>
    <w:rsid w:val="00F55C9C"/>
    <w:rsid w:val="00F6175C"/>
    <w:rsid w:val="00F65C3F"/>
    <w:rsid w:val="00F70553"/>
    <w:rsid w:val="00F76BF6"/>
    <w:rsid w:val="00F8598C"/>
    <w:rsid w:val="00F86316"/>
    <w:rsid w:val="00F91F05"/>
    <w:rsid w:val="00F96BC2"/>
    <w:rsid w:val="00FA16E0"/>
    <w:rsid w:val="00FA4667"/>
    <w:rsid w:val="00FA7EE5"/>
    <w:rsid w:val="00FB4C98"/>
    <w:rsid w:val="00FB5B01"/>
    <w:rsid w:val="00FC6106"/>
    <w:rsid w:val="00FD1329"/>
    <w:rsid w:val="00FE0755"/>
    <w:rsid w:val="00FE1B78"/>
    <w:rsid w:val="00FE235D"/>
    <w:rsid w:val="00FE4FCE"/>
    <w:rsid w:val="00FE610C"/>
    <w:rsid w:val="00FF06BE"/>
    <w:rsid w:val="00FF13D8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3A1"/>
    <w:pPr>
      <w:keepNext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3A1"/>
    <w:pPr>
      <w:keepNext/>
      <w:jc w:val="both"/>
      <w:outlineLvl w:val="1"/>
    </w:pPr>
    <w:rPr>
      <w:b/>
      <w:sz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5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55CA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E33A1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55C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33A1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55C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33A1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55C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5CA"/>
    <w:rPr>
      <w:rFonts w:cs="Times New Roman"/>
      <w:sz w:val="2"/>
    </w:rPr>
  </w:style>
  <w:style w:type="table" w:styleId="TableGrid">
    <w:name w:val="Table Grid"/>
    <w:basedOn w:val="TableNormal"/>
    <w:uiPriority w:val="99"/>
    <w:rsid w:val="00077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045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1299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262</Words>
  <Characters>1499</Characters>
  <Application>Microsoft Office Outlook</Application>
  <DocSecurity>0</DocSecurity>
  <Lines>0</Lines>
  <Paragraphs>0</Paragraphs>
  <ScaleCrop>false</ScaleCrop>
  <Company>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subject/>
  <dc:creator>Денис</dc:creator>
  <cp:keywords/>
  <dc:description/>
  <cp:lastModifiedBy>User</cp:lastModifiedBy>
  <cp:revision>9</cp:revision>
  <cp:lastPrinted>2019-11-07T03:40:00Z</cp:lastPrinted>
  <dcterms:created xsi:type="dcterms:W3CDTF">2019-11-07T03:31:00Z</dcterms:created>
  <dcterms:modified xsi:type="dcterms:W3CDTF">2019-11-13T04:56:00Z</dcterms:modified>
</cp:coreProperties>
</file>