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540" w:rsidRPr="000016CD" w:rsidRDefault="000E6540" w:rsidP="00CC77E0">
      <w:pPr>
        <w:jc w:val="center"/>
        <w:rPr>
          <w:b/>
          <w:i/>
          <w:sz w:val="28"/>
          <w:szCs w:val="28"/>
        </w:rPr>
      </w:pPr>
      <w:r w:rsidRPr="000016CD">
        <w:rPr>
          <w:b/>
          <w:sz w:val="28"/>
          <w:szCs w:val="28"/>
        </w:rPr>
        <w:t>Совет Северного сельского поселения</w:t>
      </w:r>
    </w:p>
    <w:p w:rsidR="000E6540" w:rsidRPr="000016CD" w:rsidRDefault="000E6540" w:rsidP="0071652C">
      <w:pPr>
        <w:jc w:val="center"/>
        <w:rPr>
          <w:b/>
          <w:sz w:val="28"/>
          <w:szCs w:val="28"/>
        </w:rPr>
      </w:pPr>
      <w:r w:rsidRPr="000016CD">
        <w:rPr>
          <w:b/>
          <w:sz w:val="28"/>
          <w:szCs w:val="28"/>
        </w:rPr>
        <w:t>Шегарского района  Томской области</w:t>
      </w:r>
    </w:p>
    <w:p w:rsidR="000E6540" w:rsidRDefault="000E6540" w:rsidP="0071652C">
      <w:pPr>
        <w:jc w:val="center"/>
        <w:rPr>
          <w:b/>
          <w:sz w:val="28"/>
          <w:szCs w:val="28"/>
        </w:rPr>
      </w:pPr>
    </w:p>
    <w:p w:rsidR="000E6540" w:rsidRPr="006A1EA0" w:rsidRDefault="000E6540" w:rsidP="0071652C">
      <w:pPr>
        <w:jc w:val="center"/>
        <w:rPr>
          <w:rFonts w:ascii="Arial" w:hAnsi="Arial" w:cs="Arial"/>
          <w:b/>
        </w:rPr>
      </w:pPr>
      <w:r w:rsidRPr="000016CD">
        <w:rPr>
          <w:b/>
          <w:sz w:val="28"/>
          <w:szCs w:val="28"/>
        </w:rPr>
        <w:t>РЕШЕНИЕ</w:t>
      </w:r>
      <w:r>
        <w:rPr>
          <w:rFonts w:ascii="Arial" w:hAnsi="Arial" w:cs="Arial"/>
          <w:b/>
        </w:rPr>
        <w:t xml:space="preserve">    </w:t>
      </w:r>
    </w:p>
    <w:p w:rsidR="000E6540" w:rsidRDefault="000E6540" w:rsidP="00C31CF3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b/>
        </w:rPr>
      </w:pPr>
    </w:p>
    <w:p w:rsidR="000E6540" w:rsidRDefault="000E6540" w:rsidP="00C31CF3">
      <w:pPr>
        <w:widowControl w:val="0"/>
        <w:autoSpaceDE w:val="0"/>
        <w:autoSpaceDN w:val="0"/>
        <w:adjustRightInd w:val="0"/>
        <w:contextualSpacing/>
        <w:jc w:val="both"/>
      </w:pPr>
    </w:p>
    <w:p w:rsidR="000E6540" w:rsidRPr="000016CD" w:rsidRDefault="000E6540" w:rsidP="00C31CF3">
      <w:pPr>
        <w:widowControl w:val="0"/>
        <w:autoSpaceDE w:val="0"/>
        <w:autoSpaceDN w:val="0"/>
        <w:adjustRightInd w:val="0"/>
        <w:contextualSpacing/>
        <w:jc w:val="both"/>
      </w:pPr>
      <w:r w:rsidRPr="001E7C7A">
        <w:t>18.12.2019</w:t>
      </w:r>
      <w:r w:rsidRPr="001E7C7A">
        <w:tab/>
      </w:r>
      <w:r w:rsidRPr="000016CD">
        <w:tab/>
      </w:r>
      <w:r w:rsidRPr="000016CD">
        <w:tab/>
      </w:r>
      <w:r w:rsidRPr="000016CD">
        <w:tab/>
      </w:r>
      <w:r w:rsidRPr="000016CD">
        <w:tab/>
      </w:r>
      <w:r w:rsidRPr="000016CD">
        <w:tab/>
      </w:r>
      <w:r w:rsidRPr="000016CD">
        <w:tab/>
        <w:t xml:space="preserve">                     </w:t>
      </w:r>
      <w:r>
        <w:t xml:space="preserve">                               № 91</w:t>
      </w:r>
    </w:p>
    <w:p w:rsidR="000E6540" w:rsidRPr="000016CD" w:rsidRDefault="000E6540" w:rsidP="000016CD">
      <w:pPr>
        <w:widowControl w:val="0"/>
        <w:autoSpaceDE w:val="0"/>
        <w:autoSpaceDN w:val="0"/>
        <w:adjustRightInd w:val="0"/>
        <w:contextualSpacing/>
        <w:jc w:val="center"/>
      </w:pPr>
      <w:r w:rsidRPr="000016CD">
        <w:t>с. Монастырка</w:t>
      </w:r>
    </w:p>
    <w:p w:rsidR="000E6540" w:rsidRDefault="000E6540" w:rsidP="006038F5">
      <w:pPr>
        <w:pStyle w:val="ConsPlusTitle"/>
        <w:spacing w:line="480" w:lineRule="exact"/>
        <w:rPr>
          <w:rFonts w:ascii="Times New Roman" w:hAnsi="Times New Roman"/>
          <w:b w:val="0"/>
          <w:sz w:val="26"/>
          <w:szCs w:val="26"/>
        </w:rPr>
      </w:pPr>
    </w:p>
    <w:p w:rsidR="000E6540" w:rsidRDefault="000E6540" w:rsidP="006038F5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038F5"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изменений в Устав муниципального образования </w:t>
      </w:r>
    </w:p>
    <w:p w:rsidR="000E6540" w:rsidRPr="006038F5" w:rsidRDefault="000E6540" w:rsidP="006038F5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038F5">
        <w:rPr>
          <w:rFonts w:ascii="Times New Roman" w:hAnsi="Times New Roman" w:cs="Times New Roman"/>
          <w:b w:val="0"/>
          <w:sz w:val="24"/>
          <w:szCs w:val="24"/>
        </w:rPr>
        <w:t>«Северное сельское поселение»</w:t>
      </w:r>
    </w:p>
    <w:p w:rsidR="000E6540" w:rsidRPr="006038F5" w:rsidRDefault="000E6540" w:rsidP="006038F5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0E6540" w:rsidRPr="006038F5" w:rsidRDefault="000E6540" w:rsidP="006038F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038F5">
        <w:rPr>
          <w:color w:val="000000"/>
        </w:rPr>
        <w:t xml:space="preserve">В целях совершенствования Устава муниципального образования «Северное сельское поселение», </w:t>
      </w:r>
    </w:p>
    <w:p w:rsidR="000E6540" w:rsidRPr="006038F5" w:rsidRDefault="000E6540" w:rsidP="006038F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0E6540" w:rsidRPr="006038F5" w:rsidRDefault="000E6540" w:rsidP="006038F5">
      <w:pPr>
        <w:widowControl w:val="0"/>
        <w:autoSpaceDE w:val="0"/>
        <w:autoSpaceDN w:val="0"/>
        <w:adjustRightInd w:val="0"/>
        <w:ind w:firstLine="709"/>
        <w:rPr>
          <w:lang w:eastAsia="en-US"/>
        </w:rPr>
      </w:pPr>
      <w:r w:rsidRPr="006038F5">
        <w:t>РЕШИЛ:</w:t>
      </w:r>
    </w:p>
    <w:p w:rsidR="000E6540" w:rsidRPr="006038F5" w:rsidRDefault="000E6540" w:rsidP="006038F5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</w:pPr>
      <w:r w:rsidRPr="006038F5">
        <w:t>Внести в Устав муниципального образования «Северно</w:t>
      </w:r>
      <w:r>
        <w:t>е сельское поселение», утверждённый</w:t>
      </w:r>
      <w:r w:rsidRPr="006038F5">
        <w:t xml:space="preserve"> решением Совета Северного сельского</w:t>
      </w:r>
      <w:r>
        <w:t xml:space="preserve"> поселения от </w:t>
      </w:r>
      <w:r w:rsidRPr="006038F5">
        <w:t>29 апреля 2015 года № 104, следующие изменения:</w:t>
      </w:r>
    </w:p>
    <w:p w:rsidR="000E6540" w:rsidRPr="006038F5" w:rsidRDefault="000E6540" w:rsidP="006038F5">
      <w:pPr>
        <w:widowControl w:val="0"/>
        <w:autoSpaceDE w:val="0"/>
        <w:autoSpaceDN w:val="0"/>
        <w:adjustRightInd w:val="0"/>
        <w:ind w:firstLine="709"/>
        <w:jc w:val="both"/>
      </w:pPr>
      <w:r w:rsidRPr="006038F5">
        <w:t>1) пункт 18 части 1 статьи 4 после слов «территории, выдача» дополнить словами «градостроительного плана земельного участка, расположенного в границах поселения, выдача»;</w:t>
      </w:r>
    </w:p>
    <w:p w:rsidR="000E6540" w:rsidRPr="006038F5" w:rsidRDefault="000E6540" w:rsidP="006038F5">
      <w:pPr>
        <w:widowControl w:val="0"/>
        <w:autoSpaceDE w:val="0"/>
        <w:autoSpaceDN w:val="0"/>
        <w:adjustRightInd w:val="0"/>
        <w:ind w:firstLine="709"/>
        <w:jc w:val="both"/>
      </w:pPr>
      <w:r w:rsidRPr="006038F5">
        <w:t>2) в статье 23:</w:t>
      </w:r>
    </w:p>
    <w:p w:rsidR="000E6540" w:rsidRPr="006038F5" w:rsidRDefault="000E6540" w:rsidP="006038F5">
      <w:pPr>
        <w:widowControl w:val="0"/>
        <w:autoSpaceDE w:val="0"/>
        <w:autoSpaceDN w:val="0"/>
        <w:adjustRightInd w:val="0"/>
        <w:ind w:firstLine="709"/>
        <w:jc w:val="both"/>
      </w:pPr>
      <w:r w:rsidRPr="006038F5">
        <w:t>а) часть 4 изложить в следующей редакции:</w:t>
      </w:r>
    </w:p>
    <w:p w:rsidR="000E6540" w:rsidRPr="006038F5" w:rsidRDefault="000E6540" w:rsidP="006038F5">
      <w:pPr>
        <w:widowControl w:val="0"/>
        <w:autoSpaceDE w:val="0"/>
        <w:autoSpaceDN w:val="0"/>
        <w:adjustRightInd w:val="0"/>
        <w:ind w:firstLine="709"/>
        <w:jc w:val="both"/>
      </w:pPr>
      <w:r w:rsidRPr="006038F5">
        <w:t>«4. Депутат должен соблюдать ограничения, запреты, исполнять обязанности, которые установлены федеральн</w:t>
      </w:r>
      <w:r>
        <w:t>ыми законами.</w:t>
      </w:r>
    </w:p>
    <w:p w:rsidR="000E6540" w:rsidRPr="006038F5" w:rsidRDefault="000E6540" w:rsidP="006038F5">
      <w:pPr>
        <w:widowControl w:val="0"/>
        <w:autoSpaceDE w:val="0"/>
        <w:autoSpaceDN w:val="0"/>
        <w:adjustRightInd w:val="0"/>
        <w:ind w:firstLine="709"/>
        <w:jc w:val="both"/>
      </w:pPr>
      <w:r w:rsidRPr="006038F5">
        <w:t>Полномочия депутата прекращаются досрочно в случаях, предусмотренных федеральными законами.»;</w:t>
      </w:r>
    </w:p>
    <w:p w:rsidR="000E6540" w:rsidRPr="006038F5" w:rsidRDefault="000E6540" w:rsidP="006038F5">
      <w:pPr>
        <w:widowControl w:val="0"/>
        <w:autoSpaceDE w:val="0"/>
        <w:autoSpaceDN w:val="0"/>
        <w:adjustRightInd w:val="0"/>
        <w:ind w:firstLine="709"/>
        <w:jc w:val="both"/>
      </w:pPr>
      <w:r>
        <w:t>б) часть 6</w:t>
      </w:r>
      <w:r w:rsidRPr="006038F5">
        <w:t xml:space="preserve"> признать утратившей силу;</w:t>
      </w:r>
    </w:p>
    <w:p w:rsidR="000E6540" w:rsidRPr="006038F5" w:rsidRDefault="000E6540" w:rsidP="006038F5">
      <w:pPr>
        <w:widowControl w:val="0"/>
        <w:autoSpaceDE w:val="0"/>
        <w:autoSpaceDN w:val="0"/>
        <w:adjustRightInd w:val="0"/>
        <w:ind w:firstLine="709"/>
        <w:jc w:val="both"/>
      </w:pPr>
      <w:r>
        <w:t>в) часть 7</w:t>
      </w:r>
      <w:r w:rsidRPr="006038F5">
        <w:t xml:space="preserve"> изложить в следующей редакции:</w:t>
      </w:r>
    </w:p>
    <w:p w:rsidR="000E6540" w:rsidRPr="006038F5" w:rsidRDefault="000E6540" w:rsidP="006038F5">
      <w:pPr>
        <w:widowControl w:val="0"/>
        <w:autoSpaceDE w:val="0"/>
        <w:autoSpaceDN w:val="0"/>
        <w:adjustRightInd w:val="0"/>
        <w:ind w:firstLine="709"/>
        <w:jc w:val="both"/>
      </w:pPr>
      <w:r>
        <w:t>«7</w:t>
      </w:r>
      <w:r w:rsidRPr="006038F5">
        <w:t>. Решение Совета о досрочном прекращении полномочий депутата принимается не позднее чем через 30 дней со дня появления основания для досрочного прекращения полномочий, а если это основание появилось в период между сессиями Совета, - не позднее чем через три месяца со дня появления такого основания.».</w:t>
      </w:r>
    </w:p>
    <w:p w:rsidR="000E6540" w:rsidRPr="006038F5" w:rsidRDefault="000E6540" w:rsidP="006038F5">
      <w:pPr>
        <w:widowControl w:val="0"/>
        <w:autoSpaceDE w:val="0"/>
        <w:autoSpaceDN w:val="0"/>
        <w:adjustRightInd w:val="0"/>
        <w:ind w:firstLine="709"/>
        <w:jc w:val="both"/>
      </w:pPr>
      <w:r w:rsidRPr="006038F5">
        <w:t>2. Направить настоящее решение в Управление Министерства юстиции Российской Федерации по Томской области для государственной регистрации.</w:t>
      </w:r>
    </w:p>
    <w:p w:rsidR="000E6540" w:rsidRPr="006038F5" w:rsidRDefault="000E6540" w:rsidP="006038F5">
      <w:pPr>
        <w:autoSpaceDE w:val="0"/>
        <w:autoSpaceDN w:val="0"/>
        <w:adjustRightInd w:val="0"/>
        <w:ind w:firstLine="709"/>
        <w:jc w:val="both"/>
      </w:pPr>
      <w:r w:rsidRPr="006038F5">
        <w:t>3. Опубликовать настоящее решение после его государственной регистрации в официальном печатном издании «Информационный бюллетень» и разместить на официальном сайте муниципального образования «Северное сельское поселение» http://severnoe.tomsk.ru/</w:t>
      </w:r>
    </w:p>
    <w:p w:rsidR="000E6540" w:rsidRPr="006038F5" w:rsidRDefault="000E6540" w:rsidP="006038F5">
      <w:pPr>
        <w:autoSpaceDE w:val="0"/>
        <w:autoSpaceDN w:val="0"/>
        <w:adjustRightInd w:val="0"/>
        <w:ind w:firstLine="709"/>
        <w:jc w:val="both"/>
      </w:pPr>
      <w:r w:rsidRPr="006038F5">
        <w:t>4. Настоящее решение вступает в силу со дня его официального опубликования.</w:t>
      </w:r>
    </w:p>
    <w:p w:rsidR="000E6540" w:rsidRPr="006038F5" w:rsidRDefault="000E6540" w:rsidP="006038F5">
      <w:pPr>
        <w:autoSpaceDE w:val="0"/>
        <w:autoSpaceDN w:val="0"/>
        <w:adjustRightInd w:val="0"/>
        <w:ind w:firstLine="709"/>
        <w:jc w:val="both"/>
      </w:pPr>
    </w:p>
    <w:p w:rsidR="000E6540" w:rsidRDefault="000E6540" w:rsidP="006038F5">
      <w:pPr>
        <w:autoSpaceDE w:val="0"/>
        <w:autoSpaceDN w:val="0"/>
        <w:adjustRightInd w:val="0"/>
        <w:jc w:val="both"/>
      </w:pPr>
    </w:p>
    <w:p w:rsidR="000E6540" w:rsidRDefault="000E6540" w:rsidP="006038F5">
      <w:pPr>
        <w:autoSpaceDE w:val="0"/>
        <w:autoSpaceDN w:val="0"/>
        <w:adjustRightInd w:val="0"/>
        <w:jc w:val="both"/>
      </w:pPr>
    </w:p>
    <w:p w:rsidR="000E6540" w:rsidRPr="006038F5" w:rsidRDefault="000E6540" w:rsidP="006038F5">
      <w:pPr>
        <w:autoSpaceDE w:val="0"/>
        <w:autoSpaceDN w:val="0"/>
        <w:adjustRightInd w:val="0"/>
        <w:jc w:val="both"/>
      </w:pPr>
      <w:r w:rsidRPr="006038F5">
        <w:t xml:space="preserve">Председатель Совета </w:t>
      </w:r>
    </w:p>
    <w:p w:rsidR="000E6540" w:rsidRPr="006038F5" w:rsidRDefault="000E6540" w:rsidP="006038F5">
      <w:pPr>
        <w:autoSpaceDE w:val="0"/>
        <w:autoSpaceDN w:val="0"/>
        <w:adjustRightInd w:val="0"/>
        <w:jc w:val="both"/>
      </w:pPr>
      <w:r w:rsidRPr="006038F5">
        <w:t xml:space="preserve">Северного сельского поселения                                                                </w:t>
      </w:r>
      <w:r>
        <w:t xml:space="preserve">        </w:t>
      </w:r>
      <w:r w:rsidRPr="006038F5">
        <w:t xml:space="preserve">  Ю.С. Васильева</w:t>
      </w:r>
    </w:p>
    <w:p w:rsidR="000E6540" w:rsidRPr="006038F5" w:rsidRDefault="000E6540" w:rsidP="006038F5">
      <w:pPr>
        <w:autoSpaceDE w:val="0"/>
        <w:autoSpaceDN w:val="0"/>
        <w:adjustRightInd w:val="0"/>
        <w:jc w:val="center"/>
      </w:pPr>
    </w:p>
    <w:p w:rsidR="000E6540" w:rsidRDefault="000E6540" w:rsidP="006038F5">
      <w:pPr>
        <w:autoSpaceDE w:val="0"/>
        <w:autoSpaceDN w:val="0"/>
        <w:adjustRightInd w:val="0"/>
        <w:jc w:val="center"/>
      </w:pPr>
    </w:p>
    <w:p w:rsidR="000E6540" w:rsidRDefault="000E6540" w:rsidP="006038F5">
      <w:pPr>
        <w:autoSpaceDE w:val="0"/>
        <w:autoSpaceDN w:val="0"/>
        <w:adjustRightInd w:val="0"/>
        <w:jc w:val="center"/>
      </w:pPr>
    </w:p>
    <w:p w:rsidR="000E6540" w:rsidRDefault="000E6540" w:rsidP="006038F5">
      <w:pPr>
        <w:autoSpaceDE w:val="0"/>
        <w:autoSpaceDN w:val="0"/>
        <w:adjustRightInd w:val="0"/>
        <w:jc w:val="center"/>
      </w:pPr>
    </w:p>
    <w:p w:rsidR="000E6540" w:rsidRDefault="000E6540" w:rsidP="006038F5">
      <w:pPr>
        <w:autoSpaceDE w:val="0"/>
        <w:autoSpaceDN w:val="0"/>
        <w:adjustRightInd w:val="0"/>
        <w:jc w:val="center"/>
      </w:pPr>
    </w:p>
    <w:p w:rsidR="000E6540" w:rsidRDefault="000E6540" w:rsidP="006038F5">
      <w:pPr>
        <w:autoSpaceDE w:val="0"/>
        <w:autoSpaceDN w:val="0"/>
        <w:adjustRightInd w:val="0"/>
        <w:jc w:val="center"/>
      </w:pPr>
    </w:p>
    <w:p w:rsidR="000E6540" w:rsidRDefault="000E6540" w:rsidP="006038F5">
      <w:pPr>
        <w:autoSpaceDE w:val="0"/>
        <w:autoSpaceDN w:val="0"/>
        <w:adjustRightInd w:val="0"/>
        <w:jc w:val="center"/>
      </w:pPr>
    </w:p>
    <w:p w:rsidR="000E6540" w:rsidRDefault="000E6540" w:rsidP="006038F5">
      <w:pPr>
        <w:autoSpaceDE w:val="0"/>
        <w:autoSpaceDN w:val="0"/>
        <w:adjustRightInd w:val="0"/>
        <w:jc w:val="center"/>
      </w:pPr>
    </w:p>
    <w:sectPr w:rsidR="000E6540" w:rsidSect="008D125D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B2D72"/>
    <w:multiLevelType w:val="multilevel"/>
    <w:tmpl w:val="742062B8"/>
    <w:lvl w:ilvl="0">
      <w:start w:val="12"/>
      <w:numFmt w:val="decimal"/>
      <w:lvlText w:val="%1."/>
      <w:lvlJc w:val="left"/>
      <w:pPr>
        <w:tabs>
          <w:tab w:val="num" w:pos="7785"/>
        </w:tabs>
        <w:ind w:left="7785" w:hanging="7785"/>
      </w:pPr>
      <w:rPr>
        <w:rFonts w:cs="Times New Roman" w:hint="default"/>
      </w:rPr>
    </w:lvl>
    <w:lvl w:ilvl="1">
      <w:start w:val="5"/>
      <w:numFmt w:val="decimalZero"/>
      <w:lvlText w:val="%1.%2."/>
      <w:lvlJc w:val="left"/>
      <w:pPr>
        <w:tabs>
          <w:tab w:val="num" w:pos="7785"/>
        </w:tabs>
        <w:ind w:left="7785" w:hanging="7785"/>
      </w:pPr>
      <w:rPr>
        <w:rFonts w:cs="Times New Roman" w:hint="default"/>
      </w:rPr>
    </w:lvl>
    <w:lvl w:ilvl="2">
      <w:start w:val="2006"/>
      <w:numFmt w:val="decimal"/>
      <w:lvlText w:val="%1.%2.%3."/>
      <w:lvlJc w:val="left"/>
      <w:pPr>
        <w:tabs>
          <w:tab w:val="num" w:pos="7965"/>
        </w:tabs>
        <w:ind w:left="7965" w:hanging="778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785"/>
        </w:tabs>
        <w:ind w:left="7785" w:hanging="778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785"/>
        </w:tabs>
        <w:ind w:left="7785" w:hanging="778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785"/>
        </w:tabs>
        <w:ind w:left="7785" w:hanging="778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85"/>
        </w:tabs>
        <w:ind w:left="7785" w:hanging="7785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85"/>
        </w:tabs>
        <w:ind w:left="7785" w:hanging="7785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785"/>
        </w:tabs>
        <w:ind w:left="7785" w:hanging="7785"/>
      </w:pPr>
      <w:rPr>
        <w:rFonts w:cs="Times New Roman" w:hint="default"/>
      </w:rPr>
    </w:lvl>
  </w:abstractNum>
  <w:abstractNum w:abstractNumId="1">
    <w:nsid w:val="11871185"/>
    <w:multiLevelType w:val="multilevel"/>
    <w:tmpl w:val="A1A0FF7C"/>
    <w:lvl w:ilvl="0">
      <w:start w:val="29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cs="Times New Roman" w:hint="default"/>
      </w:rPr>
    </w:lvl>
    <w:lvl w:ilvl="1">
      <w:start w:val="3"/>
      <w:numFmt w:val="decimalZero"/>
      <w:lvlText w:val="%1.%2"/>
      <w:lvlJc w:val="left"/>
      <w:pPr>
        <w:tabs>
          <w:tab w:val="num" w:pos="1335"/>
        </w:tabs>
        <w:ind w:left="1335" w:hanging="1245"/>
      </w:pPr>
      <w:rPr>
        <w:rFonts w:cs="Times New Roman" w:hint="default"/>
      </w:rPr>
    </w:lvl>
    <w:lvl w:ilvl="2">
      <w:start w:val="2006"/>
      <w:numFmt w:val="decimal"/>
      <w:lvlText w:val="%1.%2.%3"/>
      <w:lvlJc w:val="left"/>
      <w:pPr>
        <w:tabs>
          <w:tab w:val="num" w:pos="1605"/>
        </w:tabs>
        <w:ind w:left="1605" w:hanging="124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15"/>
        </w:tabs>
        <w:ind w:left="1515" w:hanging="124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605"/>
        </w:tabs>
        <w:ind w:left="1605" w:hanging="124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890"/>
        </w:tabs>
        <w:ind w:left="18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30"/>
        </w:tabs>
        <w:ind w:left="243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160"/>
      </w:pPr>
      <w:rPr>
        <w:rFonts w:cs="Times New Roman" w:hint="default"/>
      </w:rPr>
    </w:lvl>
  </w:abstractNum>
  <w:abstractNum w:abstractNumId="2">
    <w:nsid w:val="479D07BB"/>
    <w:multiLevelType w:val="hybridMultilevel"/>
    <w:tmpl w:val="2938B154"/>
    <w:lvl w:ilvl="0" w:tplc="F26CA6D8">
      <w:start w:val="1"/>
      <w:numFmt w:val="decimal"/>
      <w:lvlText w:val="%1."/>
      <w:lvlJc w:val="left"/>
      <w:pPr>
        <w:ind w:left="1099" w:hanging="39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652C"/>
    <w:rsid w:val="000016CD"/>
    <w:rsid w:val="00071B8F"/>
    <w:rsid w:val="00091D47"/>
    <w:rsid w:val="000E6540"/>
    <w:rsid w:val="001002C3"/>
    <w:rsid w:val="00132AC7"/>
    <w:rsid w:val="00137801"/>
    <w:rsid w:val="001710FA"/>
    <w:rsid w:val="001E74F4"/>
    <w:rsid w:val="001E7C7A"/>
    <w:rsid w:val="001F618E"/>
    <w:rsid w:val="002017F3"/>
    <w:rsid w:val="002828BE"/>
    <w:rsid w:val="002A5972"/>
    <w:rsid w:val="002D5ADD"/>
    <w:rsid w:val="002F0334"/>
    <w:rsid w:val="002F66AA"/>
    <w:rsid w:val="0035786D"/>
    <w:rsid w:val="00390B25"/>
    <w:rsid w:val="00391879"/>
    <w:rsid w:val="003C66F5"/>
    <w:rsid w:val="003E05CF"/>
    <w:rsid w:val="00427CA7"/>
    <w:rsid w:val="00441AC3"/>
    <w:rsid w:val="0047570A"/>
    <w:rsid w:val="004C27AE"/>
    <w:rsid w:val="004D0621"/>
    <w:rsid w:val="004D69AC"/>
    <w:rsid w:val="004D7F20"/>
    <w:rsid w:val="004F0107"/>
    <w:rsid w:val="004F2777"/>
    <w:rsid w:val="004F6582"/>
    <w:rsid w:val="00510666"/>
    <w:rsid w:val="00531112"/>
    <w:rsid w:val="0055085F"/>
    <w:rsid w:val="005876E4"/>
    <w:rsid w:val="005A77A9"/>
    <w:rsid w:val="005C0B48"/>
    <w:rsid w:val="006038F5"/>
    <w:rsid w:val="00643548"/>
    <w:rsid w:val="006A1EA0"/>
    <w:rsid w:val="006A6B45"/>
    <w:rsid w:val="006B469A"/>
    <w:rsid w:val="006C079F"/>
    <w:rsid w:val="006E1409"/>
    <w:rsid w:val="006E667F"/>
    <w:rsid w:val="006F6568"/>
    <w:rsid w:val="0071652C"/>
    <w:rsid w:val="00763CD1"/>
    <w:rsid w:val="00771B55"/>
    <w:rsid w:val="00773AAD"/>
    <w:rsid w:val="007A5B86"/>
    <w:rsid w:val="007F793C"/>
    <w:rsid w:val="008032A2"/>
    <w:rsid w:val="00816461"/>
    <w:rsid w:val="00866C1A"/>
    <w:rsid w:val="00887041"/>
    <w:rsid w:val="00895974"/>
    <w:rsid w:val="008C1DBC"/>
    <w:rsid w:val="008D125D"/>
    <w:rsid w:val="00940D26"/>
    <w:rsid w:val="00984EDD"/>
    <w:rsid w:val="00997389"/>
    <w:rsid w:val="009B0C1D"/>
    <w:rsid w:val="009D06E6"/>
    <w:rsid w:val="009E668E"/>
    <w:rsid w:val="00A72A88"/>
    <w:rsid w:val="00A76197"/>
    <w:rsid w:val="00AA51C9"/>
    <w:rsid w:val="00B20CEC"/>
    <w:rsid w:val="00B3244C"/>
    <w:rsid w:val="00B429CD"/>
    <w:rsid w:val="00B60B35"/>
    <w:rsid w:val="00B65436"/>
    <w:rsid w:val="00BC1CC4"/>
    <w:rsid w:val="00BC667D"/>
    <w:rsid w:val="00BE67B9"/>
    <w:rsid w:val="00C31CF3"/>
    <w:rsid w:val="00C5732E"/>
    <w:rsid w:val="00CB2047"/>
    <w:rsid w:val="00CB3CD0"/>
    <w:rsid w:val="00CC0C43"/>
    <w:rsid w:val="00CC77E0"/>
    <w:rsid w:val="00CD011F"/>
    <w:rsid w:val="00D044A0"/>
    <w:rsid w:val="00D65996"/>
    <w:rsid w:val="00D70537"/>
    <w:rsid w:val="00D7159D"/>
    <w:rsid w:val="00DC392B"/>
    <w:rsid w:val="00DE65E1"/>
    <w:rsid w:val="00E10454"/>
    <w:rsid w:val="00E24B81"/>
    <w:rsid w:val="00E37F3A"/>
    <w:rsid w:val="00E52544"/>
    <w:rsid w:val="00E569FD"/>
    <w:rsid w:val="00E87658"/>
    <w:rsid w:val="00EA0F19"/>
    <w:rsid w:val="00F01522"/>
    <w:rsid w:val="00F33488"/>
    <w:rsid w:val="00F34399"/>
    <w:rsid w:val="00F40A03"/>
    <w:rsid w:val="00F90E0B"/>
    <w:rsid w:val="00F91F99"/>
    <w:rsid w:val="00FD5972"/>
    <w:rsid w:val="00FF6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B81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E05C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C31CF3"/>
    <w:rPr>
      <w:rFonts w:ascii="Calibri" w:hAnsi="Calibri"/>
    </w:rPr>
  </w:style>
  <w:style w:type="paragraph" w:styleId="BalloonText">
    <w:name w:val="Balloon Text"/>
    <w:basedOn w:val="Normal"/>
    <w:link w:val="BalloonTextChar"/>
    <w:uiPriority w:val="99"/>
    <w:semiHidden/>
    <w:rsid w:val="005876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76197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6038F5"/>
    <w:rPr>
      <w:rFonts w:cs="Times New Roman"/>
      <w:color w:val="0563C1"/>
      <w:u w:val="single"/>
    </w:rPr>
  </w:style>
  <w:style w:type="paragraph" w:customStyle="1" w:styleId="ConsPlusTitle">
    <w:name w:val="ConsPlusTitle"/>
    <w:uiPriority w:val="99"/>
    <w:rsid w:val="006038F5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paragraph" w:customStyle="1" w:styleId="msonormalcxspmiddle">
    <w:name w:val="msonormalcxspmiddle"/>
    <w:basedOn w:val="Normal"/>
    <w:uiPriority w:val="99"/>
    <w:rsid w:val="006038F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912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2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</TotalTime>
  <Pages>1</Pages>
  <Words>295</Words>
  <Characters>1685</Characters>
  <Application>Microsoft Office Outlook</Application>
  <DocSecurity>0</DocSecurity>
  <Lines>0</Lines>
  <Paragraphs>0</Paragraphs>
  <ScaleCrop>false</ScaleCrop>
  <Company>Анастасьевское поселение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Северного сельского поселения</dc:title>
  <dc:subject/>
  <dc:creator>Администрация</dc:creator>
  <cp:keywords/>
  <dc:description/>
  <cp:lastModifiedBy>User</cp:lastModifiedBy>
  <cp:revision>14</cp:revision>
  <cp:lastPrinted>2017-10-30T11:13:00Z</cp:lastPrinted>
  <dcterms:created xsi:type="dcterms:W3CDTF">2019-10-31T05:57:00Z</dcterms:created>
  <dcterms:modified xsi:type="dcterms:W3CDTF">2019-12-19T06:42:00Z</dcterms:modified>
</cp:coreProperties>
</file>