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1" w:rsidRDefault="003E54F1" w:rsidP="000C59DA">
      <w:pPr>
        <w:pStyle w:val="ConsPlusNormal"/>
        <w:ind w:firstLine="540"/>
        <w:jc w:val="both"/>
        <w:outlineLvl w:val="0"/>
      </w:pPr>
    </w:p>
    <w:p w:rsidR="003E54F1" w:rsidRDefault="003E54F1" w:rsidP="007147EB">
      <w:pPr>
        <w:pStyle w:val="a"/>
        <w:jc w:val="center"/>
        <w:rPr>
          <w:b/>
        </w:rPr>
      </w:pPr>
      <w:r>
        <w:rPr>
          <w:b/>
        </w:rPr>
        <w:t>Совет Северного сельского поселения</w:t>
      </w:r>
    </w:p>
    <w:p w:rsidR="003E54F1" w:rsidRDefault="003E54F1" w:rsidP="007147EB">
      <w:pPr>
        <w:pStyle w:val="a"/>
        <w:jc w:val="center"/>
        <w:rPr>
          <w:b/>
        </w:rPr>
      </w:pPr>
      <w:r>
        <w:rPr>
          <w:b/>
        </w:rPr>
        <w:t>Шегарского района  Томской области</w:t>
      </w:r>
    </w:p>
    <w:p w:rsidR="003E54F1" w:rsidRDefault="003E54F1" w:rsidP="0071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4F1" w:rsidRDefault="003E54F1" w:rsidP="007147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</w:t>
      </w:r>
    </w:p>
    <w:p w:rsidR="003E54F1" w:rsidRDefault="003E54F1" w:rsidP="0030053E">
      <w:pPr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05.02.2020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№ 98 </w:t>
      </w:r>
    </w:p>
    <w:p w:rsidR="003E54F1" w:rsidRPr="007147EB" w:rsidRDefault="003E54F1" w:rsidP="007147EB">
      <w:pPr>
        <w:jc w:val="center"/>
        <w:rPr>
          <w:rFonts w:ascii="Times New Roman" w:hAnsi="Times New Roman"/>
          <w:sz w:val="24"/>
          <w:szCs w:val="24"/>
        </w:rPr>
      </w:pPr>
      <w:r w:rsidRPr="007147EB">
        <w:rPr>
          <w:rFonts w:ascii="Times New Roman" w:hAnsi="Times New Roman"/>
          <w:sz w:val="24"/>
          <w:szCs w:val="24"/>
        </w:rPr>
        <w:t>с. Монастырка</w:t>
      </w:r>
    </w:p>
    <w:p w:rsidR="003E54F1" w:rsidRDefault="003E54F1" w:rsidP="0030053E">
      <w:pPr>
        <w:pStyle w:val="ConsPlusNormal"/>
        <w:ind w:left="540"/>
        <w:jc w:val="center"/>
      </w:pPr>
      <w:r>
        <w:t>Об утверждении Положения о порядке установления памятников, мемориальных досок известным гражданам и событиям, присвоения наименования общественным местам, улицам муниципального образования «Северное  сельское поселение»</w:t>
      </w:r>
    </w:p>
    <w:p w:rsidR="003E54F1" w:rsidRDefault="003E54F1" w:rsidP="000C59DA">
      <w:pPr>
        <w:pStyle w:val="ConsPlusNormal"/>
        <w:ind w:firstLine="540"/>
        <w:jc w:val="both"/>
      </w:pPr>
    </w:p>
    <w:p w:rsidR="003E54F1" w:rsidRDefault="003E54F1" w:rsidP="00C45500">
      <w:pPr>
        <w:pStyle w:val="ConsPlusNormal"/>
        <w:ind w:left="540" w:firstLine="540"/>
        <w:jc w:val="both"/>
      </w:pPr>
      <w:r>
        <w:t>В соответствии со статьями 7, 35, 47 Федерального закона от 06.10.2003 г. N 131-ФЗ "Об общих принципах организации местного самоуправления в Российской Федерации", Уставом муниципального образования «Северное сельское поселение», а также в целях упорядочения работы по установлению памятников, мемориальных досок известным гражданам и событиям, присвоения наименования общественным местам, улицам Северного  сельского поселения,</w:t>
      </w:r>
    </w:p>
    <w:p w:rsidR="003E54F1" w:rsidRDefault="003E54F1" w:rsidP="00C45500">
      <w:pPr>
        <w:pStyle w:val="ConsPlusNormal"/>
        <w:ind w:firstLine="540"/>
        <w:jc w:val="center"/>
      </w:pPr>
    </w:p>
    <w:p w:rsidR="003E54F1" w:rsidRDefault="003E54F1" w:rsidP="00C45500">
      <w:pPr>
        <w:pStyle w:val="ConsPlusNormal"/>
        <w:ind w:left="540" w:firstLine="540"/>
      </w:pPr>
    </w:p>
    <w:p w:rsidR="003E54F1" w:rsidRDefault="003E54F1" w:rsidP="00C45500">
      <w:pPr>
        <w:pStyle w:val="ConsPlusNormal"/>
        <w:ind w:left="540" w:firstLine="540"/>
        <w:jc w:val="both"/>
      </w:pPr>
      <w:r>
        <w:t>РЕШИЛ:</w:t>
      </w:r>
    </w:p>
    <w:p w:rsidR="003E54F1" w:rsidRPr="00C45500" w:rsidRDefault="003E54F1" w:rsidP="00290C78">
      <w:pPr>
        <w:pStyle w:val="a"/>
        <w:ind w:left="540" w:firstLine="540"/>
        <w:jc w:val="both"/>
        <w:rPr>
          <w:sz w:val="24"/>
          <w:szCs w:val="24"/>
        </w:rPr>
      </w:pPr>
      <w:r w:rsidRPr="00C45500">
        <w:rPr>
          <w:sz w:val="24"/>
          <w:szCs w:val="24"/>
        </w:rPr>
        <w:t>1. Утвердить Положение о порядке установления памятников, мемориальных досок известным гражданам и событиям, присвоения наименования общественным местам, улицам муниципального образования «Северное  сельское поселение» согласно приложению.</w:t>
      </w:r>
    </w:p>
    <w:p w:rsidR="003E54F1" w:rsidRDefault="003E54F1" w:rsidP="00290C78">
      <w:pPr>
        <w:pStyle w:val="a"/>
        <w:ind w:left="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информационном бюллетене муниципального образования «Северное сельское поселение».</w:t>
      </w:r>
    </w:p>
    <w:p w:rsidR="003E54F1" w:rsidRDefault="003E54F1" w:rsidP="00290C78">
      <w:pPr>
        <w:pStyle w:val="a"/>
        <w:ind w:left="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размещению в информационно-телекоммуникационной сети «Интернет» на официальном сайте Администрации Северного сельского поселения:</w:t>
      </w:r>
      <w:r w:rsidRPr="00007C06">
        <w:t xml:space="preserve"> </w:t>
      </w:r>
      <w:hyperlink r:id="rId7" w:history="1">
        <w:r w:rsidRPr="00007C06">
          <w:rPr>
            <w:rStyle w:val="Hyperlink"/>
            <w:sz w:val="24"/>
            <w:szCs w:val="24"/>
          </w:rPr>
          <w:t>http://www.severnoe-sp</w:t>
        </w:r>
      </w:hyperlink>
      <w:r w:rsidRPr="00007C06">
        <w:rPr>
          <w:rStyle w:val="Hyperlink"/>
          <w:sz w:val="24"/>
          <w:szCs w:val="24"/>
        </w:rPr>
        <w:t>.ru.</w:t>
      </w:r>
      <w:r w:rsidRPr="00007C06">
        <w:rPr>
          <w:sz w:val="24"/>
          <w:szCs w:val="24"/>
        </w:rPr>
        <w:t xml:space="preserve">   </w:t>
      </w:r>
    </w:p>
    <w:p w:rsidR="003E54F1" w:rsidRDefault="003E54F1" w:rsidP="00290C78">
      <w:pPr>
        <w:pStyle w:val="a"/>
        <w:ind w:left="720" w:firstLine="360"/>
        <w:jc w:val="both"/>
        <w:rPr>
          <w:sz w:val="24"/>
          <w:szCs w:val="24"/>
        </w:rPr>
      </w:pPr>
    </w:p>
    <w:p w:rsidR="003E54F1" w:rsidRDefault="003E54F1" w:rsidP="00290C78">
      <w:pPr>
        <w:pStyle w:val="a"/>
        <w:jc w:val="both"/>
        <w:rPr>
          <w:sz w:val="24"/>
          <w:szCs w:val="24"/>
        </w:rPr>
      </w:pPr>
    </w:p>
    <w:p w:rsidR="003E54F1" w:rsidRDefault="003E54F1" w:rsidP="00290C78">
      <w:pPr>
        <w:pStyle w:val="a"/>
        <w:jc w:val="both"/>
        <w:rPr>
          <w:sz w:val="24"/>
          <w:szCs w:val="24"/>
        </w:rPr>
      </w:pPr>
    </w:p>
    <w:p w:rsidR="003E54F1" w:rsidRDefault="003E54F1" w:rsidP="00290C78">
      <w:pPr>
        <w:pStyle w:val="a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       </w:t>
      </w:r>
    </w:p>
    <w:p w:rsidR="003E54F1" w:rsidRDefault="003E54F1" w:rsidP="00290C78">
      <w:pPr>
        <w:pStyle w:val="a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Северного сельского поселения                                                                         Ю.С. Васильева </w:t>
      </w:r>
    </w:p>
    <w:p w:rsidR="003E54F1" w:rsidRDefault="003E54F1" w:rsidP="00290C78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3E54F1" w:rsidRDefault="003E54F1" w:rsidP="00290C78">
      <w:pPr>
        <w:pStyle w:val="a"/>
        <w:ind w:left="540"/>
        <w:rPr>
          <w:sz w:val="24"/>
          <w:szCs w:val="24"/>
        </w:rPr>
      </w:pPr>
      <w:r>
        <w:rPr>
          <w:sz w:val="24"/>
          <w:szCs w:val="24"/>
        </w:rPr>
        <w:t>Глава Северного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А.П. Майзер </w:t>
      </w:r>
    </w:p>
    <w:p w:rsidR="003E54F1" w:rsidRDefault="003E54F1" w:rsidP="00290C78">
      <w:pPr>
        <w:pStyle w:val="ConsPlusNormal"/>
        <w:ind w:left="540" w:firstLine="540"/>
        <w:jc w:val="both"/>
      </w:pPr>
    </w:p>
    <w:p w:rsidR="003E54F1" w:rsidRDefault="003E54F1" w:rsidP="00290C78">
      <w:pPr>
        <w:pStyle w:val="ConsPlusNormal"/>
        <w:ind w:left="540" w:firstLine="540"/>
        <w:jc w:val="both"/>
      </w:pPr>
    </w:p>
    <w:p w:rsidR="003E54F1" w:rsidRDefault="003E54F1" w:rsidP="00290C78">
      <w:pPr>
        <w:pStyle w:val="ConsPlusNormal"/>
        <w:ind w:left="540" w:firstLine="540"/>
        <w:jc w:val="both"/>
      </w:pPr>
    </w:p>
    <w:tbl>
      <w:tblPr>
        <w:tblW w:w="0" w:type="auto"/>
        <w:tblLook w:val="0000"/>
      </w:tblPr>
      <w:tblGrid>
        <w:gridCol w:w="5243"/>
        <w:gridCol w:w="4765"/>
      </w:tblGrid>
      <w:tr w:rsidR="003E54F1" w:rsidRPr="00460465" w:rsidTr="007147EB">
        <w:tc>
          <w:tcPr>
            <w:tcW w:w="5243" w:type="dxa"/>
          </w:tcPr>
          <w:p w:rsidR="003E54F1" w:rsidRPr="00460465" w:rsidRDefault="003E54F1" w:rsidP="008B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3E54F1" w:rsidRPr="00460465" w:rsidRDefault="003E54F1" w:rsidP="008B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F1" w:rsidRDefault="003E54F1" w:rsidP="000C59DA">
      <w:pPr>
        <w:pStyle w:val="ConsPlusNormal"/>
        <w:ind w:firstLine="540"/>
        <w:jc w:val="both"/>
      </w:pPr>
    </w:p>
    <w:p w:rsidR="003E54F1" w:rsidRDefault="003E54F1" w:rsidP="000C59DA">
      <w:pPr>
        <w:pStyle w:val="ConsPlusNormal"/>
        <w:ind w:firstLine="540"/>
        <w:jc w:val="both"/>
      </w:pPr>
    </w:p>
    <w:p w:rsidR="003E54F1" w:rsidRDefault="003E54F1" w:rsidP="000C59DA">
      <w:pPr>
        <w:pStyle w:val="ConsPlusNormal"/>
        <w:ind w:firstLine="540"/>
        <w:jc w:val="both"/>
      </w:pPr>
    </w:p>
    <w:p w:rsidR="003E54F1" w:rsidRDefault="003E54F1" w:rsidP="000C59DA">
      <w:pPr>
        <w:pStyle w:val="ConsPlusNormal"/>
        <w:ind w:firstLine="540"/>
        <w:jc w:val="both"/>
      </w:pPr>
    </w:p>
    <w:p w:rsidR="003E54F1" w:rsidRDefault="003E54F1" w:rsidP="000C59DA">
      <w:pPr>
        <w:pStyle w:val="ConsPlusNormal"/>
        <w:jc w:val="both"/>
      </w:pPr>
    </w:p>
    <w:p w:rsidR="003E54F1" w:rsidRDefault="003E54F1" w:rsidP="000C59DA">
      <w:pPr>
        <w:pStyle w:val="ConsPlusNormal"/>
        <w:jc w:val="both"/>
      </w:pPr>
    </w:p>
    <w:p w:rsidR="003E54F1" w:rsidRDefault="003E54F1" w:rsidP="000C59DA">
      <w:pPr>
        <w:pStyle w:val="ConsPlusNormal"/>
        <w:ind w:firstLine="540"/>
        <w:jc w:val="right"/>
      </w:pPr>
    </w:p>
    <w:p w:rsidR="003E54F1" w:rsidRDefault="003E54F1" w:rsidP="000C59DA">
      <w:pPr>
        <w:pStyle w:val="ConsPlusNormal"/>
        <w:ind w:firstLine="540"/>
        <w:jc w:val="right"/>
      </w:pPr>
    </w:p>
    <w:p w:rsidR="003E54F1" w:rsidRDefault="003E54F1" w:rsidP="000C59DA">
      <w:pPr>
        <w:pStyle w:val="ConsPlusNormal"/>
        <w:ind w:firstLine="540"/>
        <w:jc w:val="right"/>
      </w:pPr>
    </w:p>
    <w:p w:rsidR="003E54F1" w:rsidRDefault="003E54F1" w:rsidP="000C59DA">
      <w:pPr>
        <w:pStyle w:val="ConsPlusNormal"/>
        <w:ind w:firstLine="540"/>
        <w:jc w:val="right"/>
      </w:pPr>
    </w:p>
    <w:p w:rsidR="003E54F1" w:rsidRPr="00290C78" w:rsidRDefault="003E54F1" w:rsidP="00290C78">
      <w:pPr>
        <w:pStyle w:val="a"/>
        <w:jc w:val="right"/>
        <w:rPr>
          <w:sz w:val="24"/>
          <w:szCs w:val="24"/>
        </w:rPr>
      </w:pPr>
      <w:r w:rsidRPr="00290C78">
        <w:rPr>
          <w:sz w:val="24"/>
          <w:szCs w:val="24"/>
        </w:rPr>
        <w:t>Приложение</w:t>
      </w:r>
    </w:p>
    <w:p w:rsidR="003E54F1" w:rsidRDefault="003E54F1" w:rsidP="00007C06">
      <w:pPr>
        <w:pStyle w:val="a"/>
        <w:jc w:val="right"/>
        <w:rPr>
          <w:sz w:val="24"/>
          <w:szCs w:val="24"/>
        </w:rPr>
      </w:pPr>
      <w:r w:rsidRPr="00290C7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Северного </w:t>
      </w:r>
    </w:p>
    <w:p w:rsidR="003E54F1" w:rsidRPr="00290C78" w:rsidRDefault="003E54F1" w:rsidP="00007C06">
      <w:pPr>
        <w:pStyle w:val="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290C78">
        <w:rPr>
          <w:sz w:val="24"/>
          <w:szCs w:val="24"/>
        </w:rPr>
        <w:t xml:space="preserve"> </w:t>
      </w:r>
    </w:p>
    <w:p w:rsidR="003E54F1" w:rsidRPr="00290C78" w:rsidRDefault="003E54F1" w:rsidP="00290C78">
      <w:pPr>
        <w:pStyle w:val="a"/>
        <w:jc w:val="right"/>
        <w:rPr>
          <w:sz w:val="24"/>
          <w:szCs w:val="24"/>
        </w:rPr>
      </w:pPr>
      <w:r>
        <w:rPr>
          <w:sz w:val="24"/>
          <w:szCs w:val="24"/>
        </w:rPr>
        <w:t>от 05.02.2020  №  98</w:t>
      </w:r>
    </w:p>
    <w:p w:rsidR="003E54F1" w:rsidRDefault="003E54F1" w:rsidP="000C59DA">
      <w:pPr>
        <w:pStyle w:val="ConsPlusNormal"/>
        <w:ind w:firstLine="540"/>
        <w:jc w:val="both"/>
      </w:pPr>
    </w:p>
    <w:p w:rsidR="003E54F1" w:rsidRPr="0056129C" w:rsidRDefault="003E54F1" w:rsidP="000C59DA">
      <w:pPr>
        <w:pStyle w:val="ConsPlusNormal"/>
        <w:jc w:val="center"/>
        <w:rPr>
          <w:b/>
        </w:rPr>
      </w:pPr>
      <w:r w:rsidRPr="0056129C">
        <w:rPr>
          <w:b/>
        </w:rPr>
        <w:t>ПОЛОЖЕНИЕ</w:t>
      </w:r>
    </w:p>
    <w:p w:rsidR="003E54F1" w:rsidRPr="00290C78" w:rsidRDefault="003E54F1" w:rsidP="00290C78">
      <w:pPr>
        <w:pStyle w:val="a"/>
        <w:jc w:val="center"/>
        <w:rPr>
          <w:sz w:val="24"/>
          <w:szCs w:val="24"/>
        </w:rPr>
      </w:pPr>
      <w:r w:rsidRPr="00290C78">
        <w:rPr>
          <w:sz w:val="24"/>
          <w:szCs w:val="24"/>
        </w:rPr>
        <w:t>о порядке установления памятников, мемориальных досок известным гражданам и событиям, присвоения наименования общественным местам, улицам муниципального образования</w:t>
      </w:r>
    </w:p>
    <w:p w:rsidR="003E54F1" w:rsidRPr="00290C78" w:rsidRDefault="003E54F1" w:rsidP="00290C78">
      <w:pPr>
        <w:pStyle w:val="a"/>
        <w:jc w:val="center"/>
        <w:rPr>
          <w:sz w:val="24"/>
          <w:szCs w:val="24"/>
        </w:rPr>
      </w:pPr>
      <w:r w:rsidRPr="00290C78">
        <w:rPr>
          <w:sz w:val="24"/>
          <w:szCs w:val="24"/>
        </w:rPr>
        <w:t>«Северное  сельское поселение»</w:t>
      </w:r>
    </w:p>
    <w:p w:rsidR="003E54F1" w:rsidRPr="00290C78" w:rsidRDefault="003E54F1" w:rsidP="00290C78">
      <w:pPr>
        <w:pStyle w:val="a"/>
        <w:jc w:val="both"/>
        <w:rPr>
          <w:sz w:val="24"/>
          <w:szCs w:val="24"/>
        </w:rPr>
      </w:pPr>
    </w:p>
    <w:p w:rsidR="003E54F1" w:rsidRDefault="003E54F1" w:rsidP="00C63D50">
      <w:pPr>
        <w:pStyle w:val="a"/>
        <w:jc w:val="center"/>
        <w:rPr>
          <w:b/>
          <w:sz w:val="24"/>
          <w:szCs w:val="24"/>
        </w:rPr>
      </w:pPr>
      <w:r w:rsidRPr="00290C78">
        <w:rPr>
          <w:b/>
          <w:sz w:val="24"/>
          <w:szCs w:val="24"/>
        </w:rPr>
        <w:t>1. Общие положения</w:t>
      </w:r>
    </w:p>
    <w:p w:rsidR="003E54F1" w:rsidRPr="00C63D50" w:rsidRDefault="003E54F1" w:rsidP="00C63D50">
      <w:pPr>
        <w:pStyle w:val="a"/>
        <w:jc w:val="center"/>
        <w:rPr>
          <w:b/>
          <w:sz w:val="24"/>
          <w:szCs w:val="24"/>
        </w:rPr>
      </w:pP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1.1. Положение о порядке установки скульптурных памятников, мемориальных досок и других памятных знаков на территории муници</w:t>
      </w:r>
      <w:r>
        <w:rPr>
          <w:sz w:val="24"/>
          <w:szCs w:val="24"/>
        </w:rPr>
        <w:t xml:space="preserve">пального образования «Северное  сельское поселение» </w:t>
      </w:r>
      <w:r w:rsidRPr="00290C78">
        <w:rPr>
          <w:sz w:val="24"/>
          <w:szCs w:val="24"/>
        </w:rPr>
        <w:t xml:space="preserve"> (далее - Положение) разработано в соответствии со статьями 7, 35, 47 Федерального закона от 06.10.2003 г. N 131-ФЗ "Об общих принципах организации местного самоуправления в Российской Федерации", Уставом муници</w:t>
      </w:r>
      <w:r>
        <w:rPr>
          <w:sz w:val="24"/>
          <w:szCs w:val="24"/>
        </w:rPr>
        <w:t>пального образования «Северное  сельское поселение»</w:t>
      </w:r>
      <w:r w:rsidRPr="00290C78">
        <w:rPr>
          <w:sz w:val="24"/>
          <w:szCs w:val="24"/>
        </w:rPr>
        <w:t>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1.2. Установка скульптурных памятников, мемориальных досок и других памятных знаков (обелиски, стелы, триумфальные арки, колонны и другие) является одной из форм увековечения памятных событий, произошедших в муници</w:t>
      </w:r>
      <w:r>
        <w:rPr>
          <w:sz w:val="24"/>
          <w:szCs w:val="24"/>
        </w:rPr>
        <w:t xml:space="preserve">пальном образовании «Северное </w:t>
      </w:r>
      <w:r w:rsidRPr="00290C78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» </w:t>
      </w:r>
      <w:r w:rsidRPr="00290C78">
        <w:rPr>
          <w:sz w:val="24"/>
          <w:szCs w:val="24"/>
        </w:rPr>
        <w:t xml:space="preserve"> (далее - муниципальное образование), а также выдающихся личностей, в целях формирования историко-культурной среды на территории муниципального образования и воспитания в гражданах чувства уважения и любви к его историческим традициям и наследию.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1.3. Установка скульптурных памятников, мемориальных досок и других памятных знаков на территории муниципального образования осуществляется на основа</w:t>
      </w:r>
      <w:r>
        <w:rPr>
          <w:sz w:val="24"/>
          <w:szCs w:val="24"/>
        </w:rPr>
        <w:t xml:space="preserve">нии решения Совета Северного </w:t>
      </w:r>
      <w:r w:rsidRPr="00290C78">
        <w:rPr>
          <w:sz w:val="24"/>
          <w:szCs w:val="24"/>
        </w:rPr>
        <w:t>сельского поселения.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1.4. Настоящее Положение определяет: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критерии для принятия решений об установке скульптурных памятников, мемориальных досок и других памятных знаков;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порядок рассмотрения ходатайств об установке скульптурных памятников, мемориальных досок и других памятных знаков;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порядок установки скульптурных памятников, мемориальных досок и других памятных знаков или их демонтажа;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архитектурно-художественные требования, предъявляемые к скульптурным памятникам, мемориальным доскам и другим памятным знакам;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порядок содержания скульптурных памятников, мемориальных досок и других памятных знаков.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1.5. С инициативой об установке скульптурного памятника, мемориальной доски или другого памятного знака выступают</w:t>
      </w:r>
      <w:r>
        <w:rPr>
          <w:sz w:val="24"/>
          <w:szCs w:val="24"/>
        </w:rPr>
        <w:t xml:space="preserve">: </w:t>
      </w:r>
      <w:r w:rsidRPr="00290C78">
        <w:rPr>
          <w:sz w:val="24"/>
          <w:szCs w:val="24"/>
        </w:rPr>
        <w:t xml:space="preserve"> Глава муницип</w:t>
      </w:r>
      <w:r>
        <w:rPr>
          <w:sz w:val="24"/>
          <w:szCs w:val="24"/>
        </w:rPr>
        <w:t xml:space="preserve">ального образования «Северное </w:t>
      </w:r>
      <w:r w:rsidRPr="00290C78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», депутаты Совета Северного </w:t>
      </w:r>
      <w:r w:rsidRPr="00290C78">
        <w:rPr>
          <w:sz w:val="24"/>
          <w:szCs w:val="24"/>
        </w:rPr>
        <w:t xml:space="preserve"> сельского поселения, предприятия, учреждения, организации всех форм собственности, общественные объединения. Ходатайства от физических лиц не рассматриваются.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1.6. Финансовое обеспечение работ по проектированию, изготовлению, установке, содержанию и демонтажу скульптурного памятника, мемориальной доски и другого памятного знака осуществляется за счет средств бюджета муниципального образования, а также за счет безвозмездных поступлений от физических и юридических лиц, в том числе добровольных пожертвований.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1.7. Открытие скульптурного памятника, мемориальной доски и другого памятного знака после завершения работ по их установке проводится в торжественной обстановке.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1.8. Требования настоящего Положения обязательны для организаций всех форм собственности.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C63D50">
      <w:pPr>
        <w:pStyle w:val="a"/>
        <w:ind w:left="180"/>
        <w:jc w:val="center"/>
        <w:rPr>
          <w:b/>
          <w:sz w:val="24"/>
          <w:szCs w:val="24"/>
        </w:rPr>
      </w:pPr>
      <w:r w:rsidRPr="00290C78">
        <w:rPr>
          <w:b/>
          <w:sz w:val="24"/>
          <w:szCs w:val="24"/>
        </w:rPr>
        <w:t>2. Критерии для принятия решений об установке скульптурных памятников, мемориальных досок и других памятных знаков</w:t>
      </w:r>
    </w:p>
    <w:p w:rsidR="003E54F1" w:rsidRPr="00290C78" w:rsidRDefault="003E54F1" w:rsidP="00C63D50">
      <w:pPr>
        <w:pStyle w:val="a"/>
        <w:ind w:left="180"/>
        <w:jc w:val="center"/>
        <w:rPr>
          <w:sz w:val="24"/>
          <w:szCs w:val="24"/>
        </w:rPr>
      </w:pP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2.1. Критериями для принятия решений об установке скульптурных памятников, мемориальных досок и других памятных знаков являются: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90C78">
        <w:rPr>
          <w:sz w:val="24"/>
          <w:szCs w:val="24"/>
        </w:rPr>
        <w:t>отражение предложенным проектом скульптурного памятника, мемориальной доски и другого памятного знака важного исторического события;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90C78">
        <w:rPr>
          <w:sz w:val="24"/>
          <w:szCs w:val="24"/>
        </w:rPr>
        <w:t>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защиты прав граждан,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повышению его престижа и авторитета, и завоевавшего тем самым право на всеобщее уважение и благодарность жителей муниципального образования;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90C78">
        <w:rPr>
          <w:sz w:val="24"/>
          <w:szCs w:val="24"/>
        </w:rPr>
        <w:t xml:space="preserve"> примеры проявления героизма, мужества, смелости, отваги.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2.2. Рассмотрение вопроса об установке скульптурного памятника, мемориальной доски и другого памятного знака производится по истечении 3 лет со дня события или смерти лица, об увековечении памяти которого ходатайствуют инициаторы.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"За заслуги перед Отечеством", полных кавалеров ордена Трудовой Славы, а также лиц, удостоенных звания "</w:t>
      </w:r>
      <w:r>
        <w:rPr>
          <w:sz w:val="24"/>
          <w:szCs w:val="24"/>
        </w:rPr>
        <w:t xml:space="preserve">Почетный гражданин Северного </w:t>
      </w:r>
      <w:r w:rsidRPr="00290C78">
        <w:rPr>
          <w:sz w:val="24"/>
          <w:szCs w:val="24"/>
        </w:rPr>
        <w:t>сельского поселения", ограничения по срокам обращения об установке скульптурного памятника, мемориальной доски и другого памятного знака не распространяются.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2.4. При решении вопроса об установке скульптурного памятника, мемориальной доски и другого памятного знака учитывается наличие или отсутствие иных форм увековечения данного события на территории муниципального образования.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2.5. В память о выдающейся личности на территории муниципального образования устанавливается только один скульптурный памятник, мемориальная доска.</w:t>
      </w:r>
    </w:p>
    <w:p w:rsidR="003E54F1" w:rsidRPr="00290C78" w:rsidRDefault="003E54F1" w:rsidP="00C63D50">
      <w:pPr>
        <w:pStyle w:val="a"/>
        <w:jc w:val="both"/>
        <w:rPr>
          <w:sz w:val="24"/>
          <w:szCs w:val="24"/>
        </w:rPr>
      </w:pPr>
    </w:p>
    <w:p w:rsidR="003E54F1" w:rsidRPr="00290C78" w:rsidRDefault="003E54F1" w:rsidP="00C63D50">
      <w:pPr>
        <w:pStyle w:val="a"/>
        <w:ind w:left="180"/>
        <w:jc w:val="center"/>
        <w:rPr>
          <w:b/>
          <w:sz w:val="24"/>
          <w:szCs w:val="24"/>
        </w:rPr>
      </w:pPr>
      <w:r w:rsidRPr="00290C78">
        <w:rPr>
          <w:b/>
          <w:sz w:val="24"/>
          <w:szCs w:val="24"/>
        </w:rPr>
        <w:t>3. Порядок рассмотрения ходатайств об установке скульптурных памятников, мемориальных досок и других памятных знаков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3.1. Письменные ходатайства об установке скульптурных памятников, мемориальных досок и других памятных знаков и необходимые</w:t>
      </w:r>
      <w:r>
        <w:rPr>
          <w:sz w:val="24"/>
          <w:szCs w:val="24"/>
        </w:rPr>
        <w:t xml:space="preserve"> документы направляются на имя Главы администрации Северного</w:t>
      </w:r>
      <w:r w:rsidRPr="00290C78">
        <w:rPr>
          <w:sz w:val="24"/>
          <w:szCs w:val="24"/>
        </w:rPr>
        <w:t xml:space="preserve"> сельского поселения и передаются в Комиссию по увековечению памяти о выдающихся гражданах и памятных событиях в истории муниципального образования</w:t>
      </w:r>
      <w:r>
        <w:rPr>
          <w:sz w:val="24"/>
          <w:szCs w:val="24"/>
        </w:rPr>
        <w:t xml:space="preserve"> «Северное </w:t>
      </w:r>
      <w:r w:rsidRPr="00290C78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290C78">
        <w:rPr>
          <w:sz w:val="24"/>
          <w:szCs w:val="24"/>
        </w:rPr>
        <w:t xml:space="preserve"> (далее - Комиссия) для рассмотрения.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3.2. Порядок работы Комиссии, а также ее персональный состав определяется</w:t>
      </w:r>
      <w:r>
        <w:rPr>
          <w:sz w:val="24"/>
          <w:szCs w:val="24"/>
        </w:rPr>
        <w:t xml:space="preserve"> и утверждается правовым актом Главы администрации Северного сельского поселения</w:t>
      </w:r>
      <w:r w:rsidRPr="00290C78">
        <w:rPr>
          <w:sz w:val="24"/>
          <w:szCs w:val="24"/>
        </w:rPr>
        <w:t>.</w:t>
      </w:r>
    </w:p>
    <w:p w:rsidR="003E54F1" w:rsidRPr="00290C78" w:rsidRDefault="003E54F1" w:rsidP="00C63D50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3.3. Перечень документов, представляемых в Комиссию: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90C78">
        <w:rPr>
          <w:sz w:val="24"/>
          <w:szCs w:val="24"/>
        </w:rPr>
        <w:t>письменное обращение (ходатайство) с просьбой об увековечении памяти личности или события с обоснованием целесообразности установки скульптурного памятника, мемориальной доски или другого памятного знака;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90C78">
        <w:rPr>
          <w:sz w:val="24"/>
          <w:szCs w:val="24"/>
        </w:rPr>
        <w:t>историческая или историко-биографическая справка;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90C78">
        <w:rPr>
          <w:sz w:val="24"/>
          <w:szCs w:val="24"/>
        </w:rPr>
        <w:t>копии архивных документов, подтверждающих достоверность события или заслуги увековечиваемого лица;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90C78">
        <w:rPr>
          <w:sz w:val="24"/>
          <w:szCs w:val="24"/>
        </w:rPr>
        <w:t>сведения о предполагаемом месте установки скульптурного памятника, мемориальной доски и другого памятного знака с обоснованием его выбора (по запросу Комисси</w:t>
      </w:r>
      <w:r>
        <w:rPr>
          <w:sz w:val="24"/>
          <w:szCs w:val="24"/>
        </w:rPr>
        <w:t>и от имени администрации Северного сельского поселения</w:t>
      </w:r>
      <w:r w:rsidRPr="00290C78">
        <w:rPr>
          <w:sz w:val="24"/>
          <w:szCs w:val="24"/>
        </w:rPr>
        <w:t xml:space="preserve"> представляется фотография предполагаемого места);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90C78">
        <w:rPr>
          <w:sz w:val="24"/>
          <w:szCs w:val="24"/>
        </w:rPr>
        <w:t>предложение по проекту (эскиз, макет) скульптурного памятника, мемориальной доски или другого памятного знака;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290C78">
        <w:rPr>
          <w:sz w:val="24"/>
          <w:szCs w:val="24"/>
        </w:rPr>
        <w:t>предложение по тексту надписи;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290C78">
        <w:rPr>
          <w:sz w:val="24"/>
          <w:szCs w:val="24"/>
        </w:rPr>
        <w:t>документы из соответствующих служб по регистрации жителей с указанием периода проживания в данном здании лица, жизнь и деятельность которого увековечиваются;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290C78">
        <w:rPr>
          <w:sz w:val="24"/>
          <w:szCs w:val="24"/>
        </w:rPr>
        <w:t>предложение об источнике финансового обеспечения работ по проектированию, изготовлению, установке и содержанию скульптурного памятника, мемориальной доски или другого памятного знака.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3.4. Комиссия рассматривает ходатайство и проверяет прилагаемые к нему документы в течение 30 календарных дней со дня его регистрации.</w:t>
      </w:r>
    </w:p>
    <w:p w:rsidR="003E54F1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3.5. В течение 7 календарных дней после рассмотрения обращения и документов Комиссия оформляет протокол заседания, готовит решение Комиссии и направляе</w:t>
      </w:r>
      <w:r>
        <w:rPr>
          <w:sz w:val="24"/>
          <w:szCs w:val="24"/>
        </w:rPr>
        <w:t>т свое решение Г</w:t>
      </w:r>
      <w:r w:rsidRPr="00290C78">
        <w:rPr>
          <w:sz w:val="24"/>
          <w:szCs w:val="24"/>
        </w:rPr>
        <w:t xml:space="preserve">лаве </w:t>
      </w:r>
      <w:r>
        <w:rPr>
          <w:sz w:val="24"/>
          <w:szCs w:val="24"/>
        </w:rPr>
        <w:t>администрации Северного  сельского поселения</w:t>
      </w:r>
      <w:r w:rsidRPr="00290C78">
        <w:rPr>
          <w:sz w:val="24"/>
          <w:szCs w:val="24"/>
        </w:rPr>
        <w:t xml:space="preserve">. 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В случае согласован</w:t>
      </w:r>
      <w:r>
        <w:rPr>
          <w:sz w:val="24"/>
          <w:szCs w:val="24"/>
        </w:rPr>
        <w:t>ия принятого Комиссией решения Г</w:t>
      </w:r>
      <w:r w:rsidRPr="00290C78">
        <w:rPr>
          <w:sz w:val="24"/>
          <w:szCs w:val="24"/>
        </w:rPr>
        <w:t>лава администрации муниципального образовани</w:t>
      </w:r>
      <w:r>
        <w:rPr>
          <w:sz w:val="24"/>
          <w:szCs w:val="24"/>
        </w:rPr>
        <w:t xml:space="preserve">я </w:t>
      </w:r>
      <w:r w:rsidRPr="00290C78">
        <w:rPr>
          <w:sz w:val="24"/>
          <w:szCs w:val="24"/>
        </w:rPr>
        <w:t xml:space="preserve"> вносит на рас</w:t>
      </w:r>
      <w:r>
        <w:rPr>
          <w:sz w:val="24"/>
          <w:szCs w:val="24"/>
        </w:rPr>
        <w:t xml:space="preserve">смотрение депутатов Совета Северного </w:t>
      </w:r>
      <w:r w:rsidRPr="00290C78">
        <w:rPr>
          <w:sz w:val="24"/>
          <w:szCs w:val="24"/>
        </w:rPr>
        <w:t xml:space="preserve"> сельского совета проект решения об установке скульптурного памятника, мемориальной доски и другого памятного знака.</w:t>
      </w:r>
    </w:p>
    <w:p w:rsidR="003E54F1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 xml:space="preserve">3.6. Решение об установке скульптурного памятника, мемориальной доски и другого памятного знака </w:t>
      </w:r>
      <w:r>
        <w:rPr>
          <w:sz w:val="24"/>
          <w:szCs w:val="24"/>
        </w:rPr>
        <w:t xml:space="preserve">принимается Советом Северного </w:t>
      </w:r>
      <w:r w:rsidRPr="00290C78">
        <w:rPr>
          <w:sz w:val="24"/>
          <w:szCs w:val="24"/>
        </w:rPr>
        <w:t xml:space="preserve"> сельского поселения. 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В решении указываются адрес места установки скульптурного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установке. Порядок установки информационных надписей и обозначений на объекты культурного наследия,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установка, определяются Правительством Российской Федерации.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Решение Совета Северного </w:t>
      </w:r>
      <w:r w:rsidRPr="00290C78">
        <w:rPr>
          <w:sz w:val="24"/>
          <w:szCs w:val="24"/>
        </w:rPr>
        <w:t xml:space="preserve"> сельского поселения после принятия направляется инициатору, подлежит опубликованию (обнародованию) в средствах массовой информации и размещению на официальном сайте муницип</w:t>
      </w:r>
      <w:r>
        <w:rPr>
          <w:sz w:val="24"/>
          <w:szCs w:val="24"/>
        </w:rPr>
        <w:t xml:space="preserve">ального образования «Северное сельское поселение» </w:t>
      </w:r>
      <w:r w:rsidRPr="00290C78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3.8. В случае</w:t>
      </w:r>
      <w:r>
        <w:rPr>
          <w:sz w:val="24"/>
          <w:szCs w:val="24"/>
        </w:rPr>
        <w:t xml:space="preserve">, </w:t>
      </w:r>
      <w:r w:rsidRPr="00290C78">
        <w:rPr>
          <w:sz w:val="24"/>
          <w:szCs w:val="24"/>
        </w:rPr>
        <w:t xml:space="preserve"> если изготовление и установка скульптурного памятника, мемориальной доски и другого памятного знака производятся за счет внебюджетных средств и в уст</w:t>
      </w:r>
      <w:r>
        <w:rPr>
          <w:sz w:val="24"/>
          <w:szCs w:val="24"/>
        </w:rPr>
        <w:t>ановленные сроки не выполнены, Г</w:t>
      </w:r>
      <w:r w:rsidRPr="00290C78">
        <w:rPr>
          <w:sz w:val="24"/>
          <w:szCs w:val="24"/>
        </w:rPr>
        <w:t>лава администрации муниципального образовани</w:t>
      </w:r>
      <w:r>
        <w:rPr>
          <w:sz w:val="24"/>
          <w:szCs w:val="24"/>
        </w:rPr>
        <w:t xml:space="preserve">я </w:t>
      </w:r>
      <w:r w:rsidRPr="00290C78">
        <w:rPr>
          <w:sz w:val="24"/>
          <w:szCs w:val="24"/>
        </w:rPr>
        <w:t xml:space="preserve"> вносит п</w:t>
      </w:r>
      <w:r>
        <w:rPr>
          <w:sz w:val="24"/>
          <w:szCs w:val="24"/>
        </w:rPr>
        <w:t xml:space="preserve">редложение в Совет Северного </w:t>
      </w:r>
      <w:r w:rsidRPr="00290C78">
        <w:rPr>
          <w:sz w:val="24"/>
          <w:szCs w:val="24"/>
        </w:rPr>
        <w:t>сельского поселения о признании решения об установке такого скульптурного памятника, мемориальной доски и другого памятного знака утратившим силу.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667EFC">
      <w:pPr>
        <w:pStyle w:val="a"/>
        <w:ind w:left="180"/>
        <w:jc w:val="center"/>
        <w:rPr>
          <w:b/>
          <w:sz w:val="24"/>
          <w:szCs w:val="24"/>
        </w:rPr>
      </w:pPr>
      <w:r w:rsidRPr="00290C78">
        <w:rPr>
          <w:b/>
          <w:sz w:val="24"/>
          <w:szCs w:val="24"/>
        </w:rPr>
        <w:t>4. Порядок проектирования, изготовления, установки, сохранности и содержания скульптурных памятников, мемориальных досок и других памятных знаков и их демонтажа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4.1. Финансирование работ по разработке проекта, изготовлению, установке, содержанию и демонтажу скульптурных памятников, мемориальных досок и других памятных знаков производится: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по инициативе Главы муниципального образо</w:t>
      </w:r>
      <w:r>
        <w:rPr>
          <w:sz w:val="24"/>
          <w:szCs w:val="24"/>
        </w:rPr>
        <w:t>вания «Северное сельское поселение», депутатов Совета Северного</w:t>
      </w:r>
      <w:r w:rsidRPr="00290C7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</w:t>
      </w:r>
      <w:r w:rsidRPr="00290C78">
        <w:rPr>
          <w:sz w:val="24"/>
          <w:szCs w:val="24"/>
        </w:rPr>
        <w:t>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пожертвований;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по инициативе предприятий, учреждений, организаций всех форм собственности, общественных объединений - из внебюджетных источников и (или) за счет безвозмездных поступлений от физических и юридических лиц, в том числе добровольных пожертвований.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4.2. Архитектурно-планировочное задание определяет материал, место размещения, размеры скульптурных памятников, мемориальных досок и других памятных знаков, технические и иные условия в соответствии с требованиями действующего законодательства.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В случае установки мемориальной доски на здании, являющемся памятником, находящимся под охраной государства, архитектурно-планировочное задание согласовывается с Государственным комитетом по охране культурного наследия Российской Федерации.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4.3. По проекту скульптурного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4.4. Проект, место установки, размер и материал скульптурного памятника, мемориальной доски и другого памятного знака согласовываются с администраци</w:t>
      </w:r>
      <w:r>
        <w:rPr>
          <w:sz w:val="24"/>
          <w:szCs w:val="24"/>
        </w:rPr>
        <w:t>ей муниципального образования «Северное сельское поселение»</w:t>
      </w:r>
      <w:r w:rsidRPr="00290C78">
        <w:rPr>
          <w:sz w:val="24"/>
          <w:szCs w:val="24"/>
        </w:rPr>
        <w:t>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4.5. Выполнение скульптурного памятника, мемориальной доски и другого памятного знака в материале и их установка должны производиться в строгом соответствии с согласованным проектом.</w:t>
      </w:r>
    </w:p>
    <w:p w:rsidR="003E54F1" w:rsidRPr="00290C78" w:rsidRDefault="003E54F1" w:rsidP="00667EFC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4.6. Все скульптурные памятники, мемориальные доски и другие памятные знаки, установленные на терр</w:t>
      </w:r>
      <w:r>
        <w:rPr>
          <w:sz w:val="24"/>
          <w:szCs w:val="24"/>
        </w:rPr>
        <w:t xml:space="preserve">итории муниципального образования,  </w:t>
      </w:r>
      <w:r w:rsidRPr="00290C78">
        <w:rPr>
          <w:sz w:val="24"/>
          <w:szCs w:val="24"/>
        </w:rPr>
        <w:t xml:space="preserve">являются </w:t>
      </w:r>
      <w:r>
        <w:rPr>
          <w:sz w:val="24"/>
          <w:szCs w:val="24"/>
        </w:rPr>
        <w:t xml:space="preserve">его </w:t>
      </w:r>
      <w:r w:rsidRPr="00290C78">
        <w:rPr>
          <w:sz w:val="24"/>
          <w:szCs w:val="24"/>
        </w:rPr>
        <w:t>дост</w:t>
      </w:r>
      <w:r>
        <w:rPr>
          <w:sz w:val="24"/>
          <w:szCs w:val="24"/>
        </w:rPr>
        <w:t>оянием</w:t>
      </w:r>
      <w:r w:rsidRPr="00290C78">
        <w:rPr>
          <w:sz w:val="24"/>
          <w:szCs w:val="24"/>
        </w:rPr>
        <w:t>, частью его природно-историко-культурного наследия и подлежат сохранению, ремонту и реставрации.</w:t>
      </w:r>
    </w:p>
    <w:p w:rsidR="003E54F1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4.7. Установленные скульптурные памятники, мемориальные доски и другие памятные знаки заказчик передает по акту приема-передачи организации, определяемой администрацией муниципальног</w:t>
      </w:r>
      <w:r>
        <w:rPr>
          <w:sz w:val="24"/>
          <w:szCs w:val="24"/>
        </w:rPr>
        <w:t>о образования «Северное сельское поселение»</w:t>
      </w:r>
      <w:r w:rsidRPr="00290C78">
        <w:rPr>
          <w:sz w:val="24"/>
          <w:szCs w:val="24"/>
        </w:rPr>
        <w:t xml:space="preserve">. 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П</w:t>
      </w:r>
      <w:r>
        <w:rPr>
          <w:sz w:val="24"/>
          <w:szCs w:val="24"/>
        </w:rPr>
        <w:t>риемочные комиссии назначаются Г</w:t>
      </w:r>
      <w:r w:rsidRPr="00290C78">
        <w:rPr>
          <w:sz w:val="24"/>
          <w:szCs w:val="24"/>
        </w:rPr>
        <w:t>лавой администр</w:t>
      </w:r>
      <w:r>
        <w:rPr>
          <w:sz w:val="24"/>
          <w:szCs w:val="24"/>
        </w:rPr>
        <w:t>ации Северного  сельского поселения</w:t>
      </w:r>
      <w:r w:rsidRPr="00290C78">
        <w:rPr>
          <w:sz w:val="24"/>
          <w:szCs w:val="24"/>
        </w:rPr>
        <w:t>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4.8. Организации, на балансе которых находятся скульптурные памятники, мемориальные доски и другие памятные знаки, обеспечивают их сохранность и содержание в надлежащем эстетическом виде за счет собственных средств</w:t>
      </w:r>
      <w:r>
        <w:rPr>
          <w:sz w:val="24"/>
          <w:szCs w:val="24"/>
        </w:rPr>
        <w:t xml:space="preserve">, </w:t>
      </w:r>
      <w:r w:rsidRPr="00290C78">
        <w:rPr>
          <w:sz w:val="24"/>
          <w:szCs w:val="24"/>
        </w:rPr>
        <w:t xml:space="preserve"> в соответствии с требованиями, установленными </w:t>
      </w:r>
      <w:r>
        <w:rPr>
          <w:sz w:val="24"/>
          <w:szCs w:val="24"/>
        </w:rPr>
        <w:t>Федеральным законодательством</w:t>
      </w:r>
      <w:r w:rsidRPr="00290C78">
        <w:rPr>
          <w:sz w:val="24"/>
          <w:szCs w:val="24"/>
        </w:rPr>
        <w:t>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4.9. Скульптурные памятники, мемориальные доски и другие памятные знаки демонтируются: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при проведении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доска;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при полном разрушении скульптурного памятника, мемориальной доски и другого памятного знака, невозможности проведения ремонтных работ;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при разрушении, сносе здания, на фасаде которого установлена мемориальная доска;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при установке скульптурного памятника, мемориальной доски и другого памятного знака с нарушением требований настоящего Положения.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4.10. Инициаторами демонтажа скульптурных памятников, мемориальных досок и других памятных знаков вправе выступать Гла</w:t>
      </w:r>
      <w:r>
        <w:rPr>
          <w:sz w:val="24"/>
          <w:szCs w:val="24"/>
        </w:rPr>
        <w:t xml:space="preserve">ва муниципального образования «Северное сельское поселение» , депутаты </w:t>
      </w:r>
      <w:r w:rsidRPr="00290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Северного </w:t>
      </w:r>
      <w:r w:rsidRPr="00290C78">
        <w:rPr>
          <w:sz w:val="24"/>
          <w:szCs w:val="24"/>
        </w:rPr>
        <w:t>сельского поселения, администр</w:t>
      </w:r>
      <w:r>
        <w:rPr>
          <w:sz w:val="24"/>
          <w:szCs w:val="24"/>
        </w:rPr>
        <w:t>ация Северного  сельского поселения</w:t>
      </w:r>
      <w:r w:rsidRPr="00290C78">
        <w:rPr>
          <w:sz w:val="24"/>
          <w:szCs w:val="24"/>
        </w:rPr>
        <w:t>, организации всех форм собственности, общественные объединения.</w:t>
      </w:r>
    </w:p>
    <w:p w:rsidR="003E54F1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 xml:space="preserve">4.11. В случае необходимости проведения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доска, демонтаж памятного знака осуществляется с обязательным письменным </w:t>
      </w:r>
      <w:r>
        <w:rPr>
          <w:sz w:val="24"/>
          <w:szCs w:val="24"/>
        </w:rPr>
        <w:t>уведомлением администрации Северного  сельского поселения</w:t>
      </w:r>
      <w:r w:rsidRPr="00290C78">
        <w:rPr>
          <w:sz w:val="24"/>
          <w:szCs w:val="24"/>
        </w:rPr>
        <w:t xml:space="preserve"> о целях, дате и периоде демонтажа. 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После завершения ремонтно-реставрационных работ скульптурный памятник, мемориальная доска и другой памятный знак устанавливаются на прежнем месте.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4.12. Финансирование работ по ремонту и реставрации скульптурного памятника, мемориальной доски и другого памятного знака осуществляется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4.13. 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организации, осуществляющей ремонт здания.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4.14. Письменные ходатайства о демонтаже скульптурных памятников, мемориальных досок и других памят</w:t>
      </w:r>
      <w:r>
        <w:rPr>
          <w:sz w:val="24"/>
          <w:szCs w:val="24"/>
        </w:rPr>
        <w:t xml:space="preserve">ных знаков направляются на имя Главы администрации Северного  сельского поселения </w:t>
      </w:r>
      <w:r w:rsidRPr="00290C78">
        <w:rPr>
          <w:sz w:val="24"/>
          <w:szCs w:val="24"/>
        </w:rPr>
        <w:t>и передаются в Комиссию для рассмотрения.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4.15. Письменные ходатайства о демонтаже скульптурных памятников, мемориальных досок и других памятных знаков, находящихся под охраной государства, согласовываются с Государственным комитетом по охране культурного наследия Российской Федерации.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4.16. Комиссия рассматривает ходатайство в течение 30 календарных дней со дня его регистрации.</w:t>
      </w:r>
    </w:p>
    <w:p w:rsidR="003E54F1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4.17. В течение 7 календарных дней после рассмотрения ходатайства и документов Комиссия оформляет протокол заседания, готовит решение Комиссии и напр</w:t>
      </w:r>
      <w:r>
        <w:rPr>
          <w:sz w:val="24"/>
          <w:szCs w:val="24"/>
        </w:rPr>
        <w:t xml:space="preserve">авляет свое решение Главе администрации Северного  сельского поселения </w:t>
      </w:r>
      <w:r w:rsidRPr="00290C78">
        <w:rPr>
          <w:sz w:val="24"/>
          <w:szCs w:val="24"/>
        </w:rPr>
        <w:t xml:space="preserve">для согласования. </w:t>
      </w:r>
    </w:p>
    <w:p w:rsidR="003E54F1" w:rsidRPr="00290C78" w:rsidRDefault="003E54F1" w:rsidP="00116802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В случае согласования принятого Комиссией решения</w:t>
      </w:r>
      <w:r>
        <w:rPr>
          <w:sz w:val="24"/>
          <w:szCs w:val="24"/>
        </w:rPr>
        <w:t>,  Глава администрации  Северного сельского поселения</w:t>
      </w:r>
      <w:r w:rsidRPr="00290C78">
        <w:rPr>
          <w:sz w:val="24"/>
          <w:szCs w:val="24"/>
        </w:rPr>
        <w:t xml:space="preserve"> вносит на рас</w:t>
      </w:r>
      <w:r>
        <w:rPr>
          <w:sz w:val="24"/>
          <w:szCs w:val="24"/>
        </w:rPr>
        <w:t xml:space="preserve">смотрение депутатов Совета Северного </w:t>
      </w:r>
      <w:r w:rsidRPr="00290C78">
        <w:rPr>
          <w:sz w:val="24"/>
          <w:szCs w:val="24"/>
        </w:rPr>
        <w:t xml:space="preserve"> сельского поселения проект решения о демонтаже скульптурного памятника, мемориальной доски и другого памятного знака.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4.18. Решение о демонтаже, переносе или реконструкции скульптурного памятника, мемориальной доски и другого памятного знака принимае</w:t>
      </w:r>
      <w:r>
        <w:rPr>
          <w:sz w:val="24"/>
          <w:szCs w:val="24"/>
        </w:rPr>
        <w:t xml:space="preserve">тся решением Совета Северного </w:t>
      </w:r>
      <w:r w:rsidRPr="00290C78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>я</w:t>
      </w:r>
      <w:r w:rsidRPr="00290C78">
        <w:rPr>
          <w:sz w:val="24"/>
          <w:szCs w:val="24"/>
        </w:rPr>
        <w:t>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4.19. Демонтаж либо перенос скульптурного памятника, мемориальной доски и другого памятного знака в целях размещения информационно-рекламных объектов не допускается.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316D9A">
      <w:pPr>
        <w:pStyle w:val="a"/>
        <w:ind w:left="180"/>
        <w:jc w:val="center"/>
        <w:rPr>
          <w:b/>
          <w:sz w:val="24"/>
          <w:szCs w:val="24"/>
        </w:rPr>
      </w:pPr>
      <w:r w:rsidRPr="00290C78">
        <w:rPr>
          <w:b/>
          <w:sz w:val="24"/>
          <w:szCs w:val="24"/>
        </w:rPr>
        <w:t>5. Архитектурно-художественные требования, предъявляемые к скульптурным памятникам, мемориальным доскам и другим памятным знакам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5.1. Архитектурно-художественное</w:t>
      </w:r>
      <w:r>
        <w:rPr>
          <w:sz w:val="24"/>
          <w:szCs w:val="24"/>
        </w:rPr>
        <w:t xml:space="preserve"> </w:t>
      </w:r>
      <w:r w:rsidRPr="00290C78">
        <w:rPr>
          <w:sz w:val="24"/>
          <w:szCs w:val="24"/>
        </w:rPr>
        <w:t xml:space="preserve"> решение скульптурного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5.2. При согласовании проекта и места установки скульптурного памятника, мемориальной доски и другого памятного знака учитываются следующие требования: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размещение скульптурного памятника, мемориальной доски и другого памятного знака с учетом его панорамного восприятия;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C78">
        <w:rPr>
          <w:sz w:val="24"/>
          <w:szCs w:val="24"/>
        </w:rPr>
        <w:t>учет существующей градостроительной ситуации, окружающей застройки и размещение исходя из градостроительных возможностей в случае размещения скульптурного памятника, памятного знака на земельном участке.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5.4. В тексте должны быть указаны полностью фамилия, имя, отчество увековечиваемого выдающегося лица на государственном языке.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 xml:space="preserve">5.7. Скульптурные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</w:t>
      </w:r>
      <w:r>
        <w:rPr>
          <w:sz w:val="24"/>
          <w:szCs w:val="24"/>
        </w:rPr>
        <w:t xml:space="preserve">и другие </w:t>
      </w:r>
      <w:r w:rsidRPr="00290C78">
        <w:rPr>
          <w:sz w:val="24"/>
          <w:szCs w:val="24"/>
        </w:rPr>
        <w:t>высокопрочны</w:t>
      </w:r>
      <w:r>
        <w:rPr>
          <w:sz w:val="24"/>
          <w:szCs w:val="24"/>
        </w:rPr>
        <w:t>е материалы</w:t>
      </w:r>
      <w:r w:rsidRPr="00290C78">
        <w:rPr>
          <w:sz w:val="24"/>
          <w:szCs w:val="24"/>
        </w:rPr>
        <w:t>).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5.8. Скульптурные памятники устанавливаются на открытых, хорошо просматриваемых территориях, выходящих на магистрали и улицы.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316D9A">
      <w:pPr>
        <w:pStyle w:val="a"/>
        <w:ind w:left="180"/>
        <w:jc w:val="center"/>
        <w:rPr>
          <w:b/>
          <w:sz w:val="24"/>
          <w:szCs w:val="24"/>
        </w:rPr>
      </w:pPr>
      <w:r w:rsidRPr="00290C78">
        <w:rPr>
          <w:b/>
          <w:sz w:val="24"/>
          <w:szCs w:val="24"/>
        </w:rPr>
        <w:t>6. Заключительные положения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6.1. Граждане обязаны обеспечивать сохранность скульптурных памятников, мемориальных досок и других памятных знаков. За причинение вреда скульптурным 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6.2. Скульптурные памятники, мемориальные доски и другие памятные знаки, рас</w:t>
      </w:r>
      <w:r>
        <w:rPr>
          <w:sz w:val="24"/>
          <w:szCs w:val="24"/>
        </w:rPr>
        <w:t>положенные на территории Северного сельского</w:t>
      </w:r>
      <w:r w:rsidRPr="00290C78">
        <w:rPr>
          <w:sz w:val="24"/>
          <w:szCs w:val="24"/>
        </w:rPr>
        <w:t xml:space="preserve"> пос</w:t>
      </w:r>
      <w:r>
        <w:rPr>
          <w:sz w:val="24"/>
          <w:szCs w:val="24"/>
        </w:rPr>
        <w:t>еления</w:t>
      </w:r>
      <w:r w:rsidRPr="00290C78">
        <w:rPr>
          <w:sz w:val="24"/>
          <w:szCs w:val="24"/>
        </w:rPr>
        <w:t>, ставятся на учет в отделе культуры и межнациональных отношений администрации Шегарского район</w:t>
      </w:r>
      <w:r>
        <w:rPr>
          <w:sz w:val="24"/>
          <w:szCs w:val="24"/>
        </w:rPr>
        <w:t>а Томской области и вносятся в Р</w:t>
      </w:r>
      <w:r w:rsidRPr="00290C78">
        <w:rPr>
          <w:sz w:val="24"/>
          <w:szCs w:val="24"/>
        </w:rPr>
        <w:t>еестр муниципальной собственности муници</w:t>
      </w:r>
      <w:r>
        <w:rPr>
          <w:sz w:val="24"/>
          <w:szCs w:val="24"/>
        </w:rPr>
        <w:t xml:space="preserve">пального образования «Северное </w:t>
      </w:r>
      <w:r w:rsidRPr="00290C78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290C78">
        <w:rPr>
          <w:sz w:val="24"/>
          <w:szCs w:val="24"/>
        </w:rPr>
        <w:t>.</w:t>
      </w:r>
    </w:p>
    <w:p w:rsidR="003E54F1" w:rsidRPr="00290C78" w:rsidRDefault="003E54F1" w:rsidP="00316D9A">
      <w:pPr>
        <w:pStyle w:val="a"/>
        <w:ind w:left="180" w:firstLine="528"/>
        <w:jc w:val="both"/>
        <w:rPr>
          <w:sz w:val="24"/>
          <w:szCs w:val="24"/>
        </w:rPr>
      </w:pPr>
      <w:r w:rsidRPr="00290C78">
        <w:rPr>
          <w:sz w:val="24"/>
          <w:szCs w:val="24"/>
        </w:rPr>
        <w:t>6.3. Контроль за состоянием скульптурных памятников, мемориальных досок и других памятных знаков на территории муниципального образования осуществляется отделом культуры и межнациональных отношений администрации Шегарского района Томской области.</w:t>
      </w: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p w:rsidR="003E54F1" w:rsidRPr="00290C78" w:rsidRDefault="003E54F1" w:rsidP="00D35E31">
      <w:pPr>
        <w:pStyle w:val="a"/>
        <w:ind w:left="180"/>
        <w:jc w:val="both"/>
        <w:rPr>
          <w:sz w:val="24"/>
          <w:szCs w:val="24"/>
        </w:rPr>
      </w:pPr>
    </w:p>
    <w:sectPr w:rsidR="003E54F1" w:rsidRPr="00290C78" w:rsidSect="003005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523" w:right="92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F1" w:rsidRDefault="003E54F1" w:rsidP="00DC3180">
      <w:pPr>
        <w:spacing w:after="0" w:line="240" w:lineRule="auto"/>
      </w:pPr>
      <w:r>
        <w:separator/>
      </w:r>
    </w:p>
  </w:endnote>
  <w:endnote w:type="continuationSeparator" w:id="0">
    <w:p w:rsidR="003E54F1" w:rsidRDefault="003E54F1" w:rsidP="00D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1" w:rsidRDefault="003E54F1">
    <w:pPr>
      <w:pStyle w:val="Footer"/>
    </w:pPr>
  </w:p>
  <w:p w:rsidR="003E54F1" w:rsidRDefault="003E54F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1" w:rsidRDefault="003E54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866"/>
      <w:gridCol w:w="3555"/>
    </w:tblGrid>
    <w:tr w:rsidR="003E54F1" w:rsidRPr="00460465" w:rsidTr="00C023A9">
      <w:trPr>
        <w:trHeight w:hRule="exact" w:val="1663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54F1" w:rsidRPr="00460465" w:rsidRDefault="003E54F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E54F1" w:rsidRPr="00460465" w:rsidRDefault="003E54F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</w:tr>
  </w:tbl>
  <w:p w:rsidR="003E54F1" w:rsidRDefault="003E54F1" w:rsidP="00C023A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F1" w:rsidRDefault="003E54F1" w:rsidP="00DC3180">
      <w:pPr>
        <w:spacing w:after="0" w:line="240" w:lineRule="auto"/>
      </w:pPr>
      <w:r>
        <w:separator/>
      </w:r>
    </w:p>
  </w:footnote>
  <w:footnote w:type="continuationSeparator" w:id="0">
    <w:p w:rsidR="003E54F1" w:rsidRDefault="003E54F1" w:rsidP="00DC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1" w:rsidRDefault="003E54F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E54F1" w:rsidRDefault="003E54F1" w:rsidP="00AD3C07">
    <w:pPr>
      <w:pStyle w:val="ConsPlusNormal"/>
      <w:tabs>
        <w:tab w:val="center" w:pos="5103"/>
        <w:tab w:val="right" w:pos="102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1" w:rsidRDefault="003E54F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E54F1" w:rsidRDefault="003E54F1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A4F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ECE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E4B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2A6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7AA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A44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8F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E8C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AE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DA3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DA"/>
    <w:rsid w:val="00007C06"/>
    <w:rsid w:val="00024DEE"/>
    <w:rsid w:val="000C59DA"/>
    <w:rsid w:val="000E362D"/>
    <w:rsid w:val="00116802"/>
    <w:rsid w:val="00157C16"/>
    <w:rsid w:val="001E0926"/>
    <w:rsid w:val="001F21C5"/>
    <w:rsid w:val="00202069"/>
    <w:rsid w:val="00224331"/>
    <w:rsid w:val="00225B8A"/>
    <w:rsid w:val="00234247"/>
    <w:rsid w:val="0026187C"/>
    <w:rsid w:val="00261A86"/>
    <w:rsid w:val="00290C78"/>
    <w:rsid w:val="0030053E"/>
    <w:rsid w:val="00316D9A"/>
    <w:rsid w:val="00350B81"/>
    <w:rsid w:val="003E54F1"/>
    <w:rsid w:val="00412149"/>
    <w:rsid w:val="00460465"/>
    <w:rsid w:val="004B329B"/>
    <w:rsid w:val="005231AC"/>
    <w:rsid w:val="0056129C"/>
    <w:rsid w:val="005A6860"/>
    <w:rsid w:val="005F223F"/>
    <w:rsid w:val="0061646E"/>
    <w:rsid w:val="00632524"/>
    <w:rsid w:val="00667EFC"/>
    <w:rsid w:val="006C395C"/>
    <w:rsid w:val="006C6671"/>
    <w:rsid w:val="007147EB"/>
    <w:rsid w:val="007A1203"/>
    <w:rsid w:val="007F3453"/>
    <w:rsid w:val="0081515F"/>
    <w:rsid w:val="00822A9D"/>
    <w:rsid w:val="00896D2D"/>
    <w:rsid w:val="008B6685"/>
    <w:rsid w:val="00920B10"/>
    <w:rsid w:val="009578B2"/>
    <w:rsid w:val="009B3769"/>
    <w:rsid w:val="009C7EAD"/>
    <w:rsid w:val="009F14FD"/>
    <w:rsid w:val="00A627CB"/>
    <w:rsid w:val="00A627D0"/>
    <w:rsid w:val="00AA42D4"/>
    <w:rsid w:val="00AD3C07"/>
    <w:rsid w:val="00B07E15"/>
    <w:rsid w:val="00BA1693"/>
    <w:rsid w:val="00BB393D"/>
    <w:rsid w:val="00BD4B5D"/>
    <w:rsid w:val="00BD4E7E"/>
    <w:rsid w:val="00C023A9"/>
    <w:rsid w:val="00C45500"/>
    <w:rsid w:val="00C63D50"/>
    <w:rsid w:val="00D3521B"/>
    <w:rsid w:val="00D35E31"/>
    <w:rsid w:val="00D45905"/>
    <w:rsid w:val="00D8024A"/>
    <w:rsid w:val="00D8738E"/>
    <w:rsid w:val="00DC3180"/>
    <w:rsid w:val="00DC3B21"/>
    <w:rsid w:val="00E216D0"/>
    <w:rsid w:val="00E832A0"/>
    <w:rsid w:val="00F745B8"/>
    <w:rsid w:val="00F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D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59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C59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9DA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C59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9DA"/>
    <w:rPr>
      <w:rFonts w:eastAsia="Times New Roman" w:cs="Times New Roman"/>
      <w:lang w:eastAsia="ru-RU"/>
    </w:rPr>
  </w:style>
  <w:style w:type="paragraph" w:customStyle="1" w:styleId="a">
    <w:name w:val="Без интервала"/>
    <w:uiPriority w:val="99"/>
    <w:rsid w:val="007147EB"/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90C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ernoe-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7</Pages>
  <Words>3007</Words>
  <Characters>17146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2020-02-06T01:45:00Z</cp:lastPrinted>
  <dcterms:created xsi:type="dcterms:W3CDTF">2019-12-23T03:35:00Z</dcterms:created>
  <dcterms:modified xsi:type="dcterms:W3CDTF">2020-02-06T01:47:00Z</dcterms:modified>
</cp:coreProperties>
</file>