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85" w:rsidRPr="00AF5ACF" w:rsidRDefault="00002585" w:rsidP="00AF5ACF">
      <w:pPr>
        <w:pStyle w:val="Heading1"/>
        <w:jc w:val="center"/>
        <w:rPr>
          <w:rFonts w:ascii="Times New Roman" w:hAnsi="Times New Roman"/>
          <w:sz w:val="28"/>
          <w:szCs w:val="28"/>
        </w:rPr>
      </w:pPr>
      <w:r w:rsidRPr="00AF5ACF">
        <w:rPr>
          <w:rFonts w:ascii="Times New Roman" w:hAnsi="Times New Roman"/>
          <w:sz w:val="28"/>
          <w:szCs w:val="28"/>
        </w:rPr>
        <w:t>Администрация Северного сельского поселения</w:t>
      </w:r>
    </w:p>
    <w:p w:rsidR="00002585" w:rsidRPr="00AF5ACF" w:rsidRDefault="00002585" w:rsidP="00AF5ACF">
      <w:pPr>
        <w:pStyle w:val="Heading2"/>
        <w:rPr>
          <w:b/>
        </w:rPr>
      </w:pPr>
      <w:r w:rsidRPr="00AF5ACF">
        <w:rPr>
          <w:b/>
        </w:rPr>
        <w:t>Шегарского района  Томской области</w:t>
      </w:r>
    </w:p>
    <w:p w:rsidR="00002585" w:rsidRDefault="00002585" w:rsidP="00AF5ACF">
      <w:pPr>
        <w:tabs>
          <w:tab w:val="center" w:pos="5244"/>
        </w:tabs>
        <w:jc w:val="center"/>
        <w:rPr>
          <w:b/>
          <w:szCs w:val="28"/>
        </w:rPr>
      </w:pPr>
    </w:p>
    <w:p w:rsidR="00002585" w:rsidRPr="00AF5ACF" w:rsidRDefault="00002585" w:rsidP="00AF5ACF">
      <w:pPr>
        <w:tabs>
          <w:tab w:val="center" w:pos="5244"/>
        </w:tabs>
        <w:jc w:val="center"/>
        <w:rPr>
          <w:b/>
          <w:szCs w:val="28"/>
        </w:rPr>
      </w:pPr>
      <w:r w:rsidRPr="00AF5ACF">
        <w:rPr>
          <w:b/>
          <w:szCs w:val="28"/>
        </w:rPr>
        <w:t>ПОСТАНОВЛЕНИЕ</w:t>
      </w:r>
    </w:p>
    <w:p w:rsidR="00002585" w:rsidRPr="00071AB6" w:rsidRDefault="00002585" w:rsidP="0013001E">
      <w:pPr>
        <w:rPr>
          <w:b/>
          <w:sz w:val="24"/>
          <w:szCs w:val="24"/>
        </w:rPr>
      </w:pPr>
    </w:p>
    <w:p w:rsidR="00002585" w:rsidRDefault="00002585" w:rsidP="005D4FCE">
      <w:pPr>
        <w:rPr>
          <w:sz w:val="24"/>
          <w:szCs w:val="24"/>
        </w:rPr>
      </w:pPr>
      <w:r>
        <w:rPr>
          <w:sz w:val="24"/>
          <w:szCs w:val="24"/>
        </w:rPr>
        <w:t>06.03.</w:t>
      </w:r>
      <w:r w:rsidRPr="00EF4441">
        <w:rPr>
          <w:sz w:val="24"/>
          <w:szCs w:val="24"/>
        </w:rPr>
        <w:t>20</w:t>
      </w:r>
      <w:r>
        <w:rPr>
          <w:sz w:val="24"/>
          <w:szCs w:val="24"/>
        </w:rPr>
        <w:t xml:space="preserve">20 </w:t>
      </w:r>
      <w:r w:rsidRPr="00EF4441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                                 </w:t>
      </w:r>
      <w:r w:rsidRPr="00EF444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</w:t>
      </w:r>
      <w:r w:rsidRPr="00EF4441">
        <w:rPr>
          <w:sz w:val="24"/>
          <w:szCs w:val="24"/>
        </w:rPr>
        <w:t xml:space="preserve">№  </w:t>
      </w:r>
      <w:r>
        <w:rPr>
          <w:sz w:val="24"/>
          <w:szCs w:val="24"/>
        </w:rPr>
        <w:t>20</w:t>
      </w:r>
    </w:p>
    <w:p w:rsidR="00002585" w:rsidRDefault="00002585" w:rsidP="00EB6DB6">
      <w:pPr>
        <w:jc w:val="center"/>
        <w:rPr>
          <w:sz w:val="24"/>
          <w:szCs w:val="24"/>
        </w:rPr>
      </w:pPr>
      <w:r>
        <w:rPr>
          <w:sz w:val="24"/>
          <w:szCs w:val="24"/>
        </w:rPr>
        <w:t>с. Монастырка</w:t>
      </w:r>
    </w:p>
    <w:p w:rsidR="00002585" w:rsidRPr="00EF4441" w:rsidRDefault="00002585" w:rsidP="00EB6DB6">
      <w:pPr>
        <w:jc w:val="center"/>
        <w:rPr>
          <w:sz w:val="24"/>
          <w:szCs w:val="24"/>
        </w:rPr>
      </w:pPr>
    </w:p>
    <w:p w:rsidR="00002585" w:rsidRPr="00EF4441" w:rsidRDefault="00002585" w:rsidP="00EB6DB6">
      <w:pPr>
        <w:pStyle w:val="Heading1"/>
        <w:spacing w:before="0" w:after="0"/>
        <w:jc w:val="center"/>
        <w:rPr>
          <w:sz w:val="24"/>
          <w:szCs w:val="24"/>
        </w:rPr>
      </w:pPr>
      <w:r w:rsidRPr="00EF4441">
        <w:rPr>
          <w:rFonts w:ascii="Times New Roman" w:hAnsi="Times New Roman"/>
          <w:b w:val="0"/>
          <w:sz w:val="24"/>
          <w:szCs w:val="24"/>
        </w:rPr>
        <w:t xml:space="preserve">Об определении форм </w:t>
      </w:r>
      <w:r>
        <w:rPr>
          <w:rFonts w:ascii="Times New Roman" w:hAnsi="Times New Roman"/>
          <w:b w:val="0"/>
          <w:sz w:val="24"/>
          <w:szCs w:val="24"/>
        </w:rPr>
        <w:t xml:space="preserve">участия граждан в обеспечении </w:t>
      </w:r>
      <w:r w:rsidRPr="00EF4441">
        <w:rPr>
          <w:rFonts w:ascii="Times New Roman" w:hAnsi="Times New Roman"/>
          <w:b w:val="0"/>
          <w:sz w:val="24"/>
          <w:szCs w:val="24"/>
        </w:rPr>
        <w:t xml:space="preserve">первичных мер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</w:t>
      </w:r>
      <w:r w:rsidRPr="00EF4441">
        <w:rPr>
          <w:rFonts w:ascii="Times New Roman" w:hAnsi="Times New Roman"/>
          <w:b w:val="0"/>
          <w:sz w:val="24"/>
          <w:szCs w:val="24"/>
        </w:rPr>
        <w:t>пожарной безопасности</w:t>
      </w:r>
    </w:p>
    <w:p w:rsidR="00002585" w:rsidRDefault="00002585" w:rsidP="00D615C3">
      <w:pPr>
        <w:jc w:val="both"/>
        <w:rPr>
          <w:sz w:val="24"/>
          <w:szCs w:val="24"/>
        </w:rPr>
      </w:pPr>
    </w:p>
    <w:p w:rsidR="00002585" w:rsidRPr="00EF4441" w:rsidRDefault="00002585" w:rsidP="00AF5ACF">
      <w:pPr>
        <w:ind w:firstLine="708"/>
        <w:jc w:val="both"/>
        <w:rPr>
          <w:sz w:val="24"/>
          <w:szCs w:val="24"/>
        </w:rPr>
      </w:pPr>
      <w:r w:rsidRPr="00EF4441">
        <w:rPr>
          <w:sz w:val="24"/>
          <w:szCs w:val="24"/>
        </w:rPr>
        <w:t>Во исполнение Федеральных Законов «Об общих принципах организации местного самоуправления в Российской Федерации» № 131-ФЗ от 06 октября 2003 года, «О пожарной бе</w:t>
      </w:r>
      <w:r>
        <w:rPr>
          <w:sz w:val="24"/>
          <w:szCs w:val="24"/>
        </w:rPr>
        <w:t xml:space="preserve">зопасности» от 21 декабря 1994 </w:t>
      </w:r>
      <w:r w:rsidRPr="00EF4441">
        <w:rPr>
          <w:sz w:val="24"/>
          <w:szCs w:val="24"/>
        </w:rPr>
        <w:t xml:space="preserve"> № 69-ФЗ, в целях обеспечения пожарной безопасности территории Северного сельского поселения</w:t>
      </w:r>
      <w:r>
        <w:rPr>
          <w:sz w:val="24"/>
          <w:szCs w:val="24"/>
        </w:rPr>
        <w:t xml:space="preserve">, </w:t>
      </w:r>
      <w:r w:rsidRPr="00EF4441">
        <w:rPr>
          <w:sz w:val="24"/>
          <w:szCs w:val="24"/>
        </w:rPr>
        <w:t xml:space="preserve"> </w:t>
      </w:r>
      <w:r w:rsidRPr="00EF4441">
        <w:rPr>
          <w:b/>
          <w:bCs/>
          <w:color w:val="000000"/>
          <w:spacing w:val="53"/>
          <w:w w:val="102"/>
          <w:sz w:val="24"/>
          <w:szCs w:val="24"/>
        </w:rPr>
        <w:t xml:space="preserve"> </w:t>
      </w:r>
    </w:p>
    <w:p w:rsidR="00002585" w:rsidRPr="00EF4441" w:rsidRDefault="00002585" w:rsidP="0013001E">
      <w:pPr>
        <w:rPr>
          <w:sz w:val="24"/>
          <w:szCs w:val="24"/>
        </w:rPr>
      </w:pPr>
    </w:p>
    <w:p w:rsidR="00002585" w:rsidRDefault="00002585" w:rsidP="00AF5ACF">
      <w:pPr>
        <w:ind w:firstLine="708"/>
        <w:rPr>
          <w:sz w:val="24"/>
          <w:szCs w:val="24"/>
        </w:rPr>
      </w:pPr>
    </w:p>
    <w:p w:rsidR="00002585" w:rsidRDefault="00002585" w:rsidP="00AF5ACF">
      <w:pPr>
        <w:ind w:firstLine="708"/>
        <w:rPr>
          <w:sz w:val="24"/>
          <w:szCs w:val="24"/>
        </w:rPr>
      </w:pPr>
      <w:r w:rsidRPr="00EF4441">
        <w:rPr>
          <w:sz w:val="24"/>
          <w:szCs w:val="24"/>
        </w:rPr>
        <w:t>ПОСТАНОВЛЯЮ:</w:t>
      </w:r>
    </w:p>
    <w:p w:rsidR="00002585" w:rsidRPr="00EF4441" w:rsidRDefault="00002585" w:rsidP="00AF5ACF">
      <w:pPr>
        <w:ind w:firstLine="708"/>
        <w:jc w:val="both"/>
        <w:rPr>
          <w:sz w:val="24"/>
          <w:szCs w:val="24"/>
        </w:rPr>
      </w:pPr>
      <w:r w:rsidRPr="00EF4441">
        <w:rPr>
          <w:sz w:val="24"/>
          <w:szCs w:val="24"/>
        </w:rPr>
        <w:t>1. Формами участия граждан в обеспечении первичных мер пожарной безопасности считать:</w:t>
      </w:r>
    </w:p>
    <w:p w:rsidR="00002585" w:rsidRPr="00EF4441" w:rsidRDefault="00002585" w:rsidP="00EB6DB6">
      <w:pPr>
        <w:jc w:val="both"/>
        <w:rPr>
          <w:sz w:val="24"/>
          <w:szCs w:val="24"/>
        </w:rPr>
      </w:pPr>
      <w:r w:rsidRPr="00EF4441">
        <w:rPr>
          <w:sz w:val="24"/>
          <w:szCs w:val="24"/>
        </w:rPr>
        <w:t xml:space="preserve">         - соблюдение населением требований пожарной безопасности;</w:t>
      </w:r>
    </w:p>
    <w:p w:rsidR="00002585" w:rsidRPr="00EF4441" w:rsidRDefault="00002585" w:rsidP="00EB6DB6">
      <w:pPr>
        <w:jc w:val="both"/>
        <w:rPr>
          <w:sz w:val="24"/>
          <w:szCs w:val="24"/>
        </w:rPr>
      </w:pPr>
      <w:r w:rsidRPr="00EF4441">
        <w:rPr>
          <w:sz w:val="24"/>
          <w:szCs w:val="24"/>
        </w:rPr>
        <w:t xml:space="preserve">         - оборудование строений, помещений, находящихся в собственности (пользовании) первичными средствами пожаротушения и противопожарным инвентарём в соответствии с правилами пожарной безопасности;</w:t>
      </w:r>
    </w:p>
    <w:p w:rsidR="00002585" w:rsidRPr="00EF4441" w:rsidRDefault="00002585" w:rsidP="00EB6D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Pr="00EF4441">
        <w:rPr>
          <w:sz w:val="24"/>
          <w:szCs w:val="24"/>
        </w:rPr>
        <w:t>уведомление пожарной охраны, Администрации Северного сельского поселения и ближайших соседей об обнаружении пожара;</w:t>
      </w:r>
    </w:p>
    <w:p w:rsidR="00002585" w:rsidRPr="00EF4441" w:rsidRDefault="00002585" w:rsidP="00EB6DB6">
      <w:pPr>
        <w:jc w:val="both"/>
        <w:rPr>
          <w:sz w:val="24"/>
          <w:szCs w:val="24"/>
        </w:rPr>
      </w:pPr>
      <w:r w:rsidRPr="00EF4441">
        <w:rPr>
          <w:sz w:val="24"/>
          <w:szCs w:val="24"/>
        </w:rPr>
        <w:t xml:space="preserve">        -  принятие посильных мер по спасению людей, имущества и тушению пожаров до прибытия пожарной охраны;</w:t>
      </w:r>
    </w:p>
    <w:p w:rsidR="00002585" w:rsidRPr="00EF4441" w:rsidRDefault="00002585" w:rsidP="00EB6DB6">
      <w:pPr>
        <w:jc w:val="both"/>
        <w:rPr>
          <w:sz w:val="24"/>
          <w:szCs w:val="24"/>
        </w:rPr>
      </w:pPr>
      <w:r w:rsidRPr="00EF4441">
        <w:rPr>
          <w:sz w:val="24"/>
          <w:szCs w:val="24"/>
        </w:rPr>
        <w:t xml:space="preserve">        -   содействие пожарной охране при тушении пожара;</w:t>
      </w:r>
    </w:p>
    <w:p w:rsidR="00002585" w:rsidRPr="00EF4441" w:rsidRDefault="00002585" w:rsidP="00EB6D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Pr="00EF4441">
        <w:rPr>
          <w:sz w:val="24"/>
          <w:szCs w:val="24"/>
        </w:rPr>
        <w:t>выполнение предписаний, постановлений и иных законных требований должностных лиц государственного пожарного надзора;</w:t>
      </w:r>
    </w:p>
    <w:p w:rsidR="00002585" w:rsidRPr="00EF4441" w:rsidRDefault="00002585" w:rsidP="00EB6D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Pr="00EF4441">
        <w:rPr>
          <w:sz w:val="24"/>
          <w:szCs w:val="24"/>
        </w:rPr>
        <w:t>предоставление в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обследования и проверки соответствующих производственных, хозяйственных, жилых и иных помещений и строений в целях контроля за соблюдением требований пожарной безопас</w:t>
      </w:r>
      <w:r>
        <w:rPr>
          <w:sz w:val="24"/>
          <w:szCs w:val="24"/>
        </w:rPr>
        <w:t>ности и пресечения их нарушений.</w:t>
      </w:r>
    </w:p>
    <w:p w:rsidR="00002585" w:rsidRPr="00EF4441" w:rsidRDefault="00002585" w:rsidP="00EB6DB6">
      <w:pPr>
        <w:jc w:val="both"/>
        <w:rPr>
          <w:sz w:val="24"/>
          <w:szCs w:val="24"/>
        </w:rPr>
      </w:pPr>
      <w:r w:rsidRPr="00EF4441">
        <w:rPr>
          <w:sz w:val="24"/>
          <w:szCs w:val="24"/>
        </w:rPr>
        <w:t xml:space="preserve">        2. Поручить специалисту по ЖКХ  Северного сельского поселения организовать  работу по привлечению граждан к участию в обеспечении первичных мер пожарной безопасности.</w:t>
      </w:r>
    </w:p>
    <w:p w:rsidR="00002585" w:rsidRPr="00EF4441" w:rsidRDefault="00002585" w:rsidP="00EB6DB6">
      <w:pPr>
        <w:jc w:val="both"/>
        <w:rPr>
          <w:sz w:val="24"/>
          <w:szCs w:val="24"/>
        </w:rPr>
      </w:pPr>
      <w:r w:rsidRPr="00EF444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3. </w:t>
      </w:r>
      <w:r w:rsidRPr="00EF4441">
        <w:rPr>
          <w:sz w:val="24"/>
          <w:szCs w:val="24"/>
        </w:rPr>
        <w:t xml:space="preserve">Рекомендовать собственникам индивидуальной жилищной застройки иметь в своем распоряжении для целей пожарной безопасности следующий инвентарь:  лом, багор, 2 ведра, огнетушитель, 1 лопату штыковую, 1 лопату совковую, асбестовое полотно (по возможности), грубошерстная ткань или войлок (кошма, покрывало из негорючего материала), ёмкость для хранения воды не менее </w:t>
      </w:r>
      <w:smartTag w:uri="urn:schemas-microsoft-com:office:smarttags" w:element="metricconverter">
        <w:smartTagPr>
          <w:attr w:name="ProductID" w:val="0,2 м3"/>
        </w:smartTagPr>
        <w:r w:rsidRPr="00EF4441">
          <w:rPr>
            <w:sz w:val="24"/>
            <w:szCs w:val="24"/>
          </w:rPr>
          <w:t>0,2 м</w:t>
        </w:r>
        <w:r w:rsidRPr="00EF4441">
          <w:rPr>
            <w:sz w:val="24"/>
            <w:szCs w:val="24"/>
            <w:vertAlign w:val="superscript"/>
          </w:rPr>
          <w:t>3</w:t>
        </w:r>
      </w:smartTag>
      <w:r w:rsidRPr="00EF4441">
        <w:rPr>
          <w:sz w:val="24"/>
          <w:szCs w:val="24"/>
        </w:rPr>
        <w:t>.</w:t>
      </w:r>
    </w:p>
    <w:p w:rsidR="00002585" w:rsidRPr="00EF4441" w:rsidRDefault="00002585" w:rsidP="00EB6D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</w:t>
      </w:r>
      <w:r w:rsidRPr="00EF4441">
        <w:rPr>
          <w:sz w:val="24"/>
          <w:szCs w:val="24"/>
        </w:rPr>
        <w:t xml:space="preserve">Специалисту по ЖКХ Северного сельского поселения </w:t>
      </w:r>
      <w:r>
        <w:rPr>
          <w:sz w:val="24"/>
          <w:szCs w:val="24"/>
        </w:rPr>
        <w:t xml:space="preserve"> (по согласованию с ГПС) </w:t>
      </w:r>
      <w:r w:rsidRPr="00EF4441">
        <w:rPr>
          <w:sz w:val="24"/>
          <w:szCs w:val="24"/>
        </w:rPr>
        <w:t>организовать  вывешивание табличек с изображением инвентаря, с которым жильцы индивидуальной жилищной застройки обязаны являться на тушение пожара, на стенах индивидуальных жилых домов (калитках или воротах домовладений).</w:t>
      </w:r>
    </w:p>
    <w:p w:rsidR="00002585" w:rsidRDefault="00002585" w:rsidP="00EB6DB6">
      <w:pPr>
        <w:jc w:val="both"/>
        <w:rPr>
          <w:sz w:val="24"/>
          <w:szCs w:val="24"/>
        </w:rPr>
      </w:pPr>
      <w:r w:rsidRPr="00EF4441">
        <w:rPr>
          <w:sz w:val="24"/>
          <w:szCs w:val="24"/>
        </w:rPr>
        <w:t xml:space="preserve">        5. Рекомендовать руководителям организаций и учреждений: содействовать персоналу в его участии в обеспечении первичных мер пожарной безопасности.</w:t>
      </w:r>
    </w:p>
    <w:p w:rsidR="00002585" w:rsidRPr="00D615C3" w:rsidRDefault="00002585" w:rsidP="00AF5ACF">
      <w:pPr>
        <w:pStyle w:val="Heading1"/>
        <w:spacing w:before="0" w:after="0"/>
        <w:jc w:val="both"/>
        <w:rPr>
          <w:sz w:val="24"/>
          <w:szCs w:val="24"/>
        </w:rPr>
      </w:pPr>
      <w:r>
        <w:rPr>
          <w:bCs w:val="0"/>
          <w:sz w:val="24"/>
          <w:szCs w:val="24"/>
        </w:rPr>
        <w:t xml:space="preserve">        </w:t>
      </w:r>
      <w:r w:rsidRPr="00D615C3">
        <w:rPr>
          <w:rFonts w:ascii="Times New Roman" w:hAnsi="Times New Roman"/>
          <w:b w:val="0"/>
          <w:bCs w:val="0"/>
          <w:sz w:val="24"/>
          <w:szCs w:val="24"/>
        </w:rPr>
        <w:t xml:space="preserve">6. Постановление Администрации Северного сельского поселения от 11.03.2013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</w:t>
      </w:r>
      <w:r w:rsidRPr="00D615C3">
        <w:rPr>
          <w:rFonts w:ascii="Times New Roman" w:hAnsi="Times New Roman"/>
          <w:b w:val="0"/>
          <w:bCs w:val="0"/>
          <w:sz w:val="24"/>
          <w:szCs w:val="24"/>
        </w:rPr>
        <w:t>№ 25</w:t>
      </w:r>
      <w:r w:rsidRPr="00D615C3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EF4441">
        <w:rPr>
          <w:rFonts w:ascii="Times New Roman" w:hAnsi="Times New Roman"/>
          <w:b w:val="0"/>
          <w:sz w:val="24"/>
          <w:szCs w:val="24"/>
        </w:rPr>
        <w:t>«Об определении форм участия граждан в обеспечении первичных мер пожарной безопасности»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D615C3">
        <w:rPr>
          <w:b w:val="0"/>
          <w:sz w:val="24"/>
          <w:szCs w:val="24"/>
        </w:rPr>
        <w:t>считать утратившим силу.</w:t>
      </w:r>
    </w:p>
    <w:p w:rsidR="00002585" w:rsidRPr="00EF4441" w:rsidRDefault="00002585" w:rsidP="00EB6D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7</w:t>
      </w:r>
      <w:r w:rsidRPr="00EF4441">
        <w:rPr>
          <w:sz w:val="24"/>
          <w:szCs w:val="24"/>
        </w:rPr>
        <w:t>. Разместить настоящее Постановление на информационном сайте Северного сельского поселения.</w:t>
      </w:r>
    </w:p>
    <w:p w:rsidR="00002585" w:rsidRPr="00EF4441" w:rsidRDefault="00002585" w:rsidP="00EB6D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8</w:t>
      </w:r>
      <w:r w:rsidRPr="00EF4441">
        <w:rPr>
          <w:sz w:val="24"/>
          <w:szCs w:val="24"/>
        </w:rPr>
        <w:t xml:space="preserve">.  </w:t>
      </w:r>
      <w:r w:rsidRPr="00EF4441">
        <w:rPr>
          <w:color w:val="000000"/>
          <w:spacing w:val="1"/>
          <w:sz w:val="24"/>
          <w:szCs w:val="24"/>
        </w:rPr>
        <w:t xml:space="preserve">Контроль  исполнения данного постановления </w:t>
      </w:r>
      <w:r w:rsidRPr="00EF4441">
        <w:rPr>
          <w:sz w:val="24"/>
          <w:szCs w:val="24"/>
        </w:rPr>
        <w:t>оставляю за собой.</w:t>
      </w:r>
    </w:p>
    <w:p w:rsidR="00002585" w:rsidRPr="00EF4441" w:rsidRDefault="00002585" w:rsidP="00451604">
      <w:pPr>
        <w:rPr>
          <w:sz w:val="24"/>
          <w:szCs w:val="24"/>
        </w:rPr>
      </w:pPr>
    </w:p>
    <w:p w:rsidR="00002585" w:rsidRPr="00EF4441" w:rsidRDefault="00002585" w:rsidP="00451604">
      <w:pPr>
        <w:rPr>
          <w:sz w:val="24"/>
          <w:szCs w:val="24"/>
        </w:rPr>
      </w:pPr>
    </w:p>
    <w:p w:rsidR="00002585" w:rsidRPr="00EF4441" w:rsidRDefault="00002585" w:rsidP="00071AB6">
      <w:pPr>
        <w:rPr>
          <w:sz w:val="24"/>
          <w:szCs w:val="24"/>
        </w:rPr>
      </w:pPr>
    </w:p>
    <w:p w:rsidR="00002585" w:rsidRPr="00EF4441" w:rsidRDefault="00002585" w:rsidP="00D615C3">
      <w:pPr>
        <w:rPr>
          <w:sz w:val="24"/>
          <w:szCs w:val="24"/>
        </w:rPr>
      </w:pPr>
      <w:r>
        <w:rPr>
          <w:sz w:val="24"/>
          <w:szCs w:val="24"/>
        </w:rPr>
        <w:t xml:space="preserve">  Глава</w:t>
      </w:r>
      <w:r w:rsidRPr="00EF4441">
        <w:rPr>
          <w:sz w:val="24"/>
          <w:szCs w:val="24"/>
        </w:rPr>
        <w:t xml:space="preserve"> Северного сельского поселения                                                    </w:t>
      </w:r>
      <w:r>
        <w:rPr>
          <w:sz w:val="24"/>
          <w:szCs w:val="24"/>
        </w:rPr>
        <w:t xml:space="preserve">        </w:t>
      </w:r>
      <w:r w:rsidRPr="00EF4441">
        <w:rPr>
          <w:sz w:val="24"/>
          <w:szCs w:val="24"/>
        </w:rPr>
        <w:t xml:space="preserve">     А.</w:t>
      </w:r>
      <w:r>
        <w:rPr>
          <w:sz w:val="24"/>
          <w:szCs w:val="24"/>
        </w:rPr>
        <w:t>П</w:t>
      </w:r>
      <w:r w:rsidRPr="00EF4441">
        <w:rPr>
          <w:sz w:val="24"/>
          <w:szCs w:val="24"/>
        </w:rPr>
        <w:t xml:space="preserve">. </w:t>
      </w:r>
      <w:r>
        <w:rPr>
          <w:sz w:val="24"/>
          <w:szCs w:val="24"/>
        </w:rPr>
        <w:t>Майзер</w:t>
      </w:r>
    </w:p>
    <w:p w:rsidR="00002585" w:rsidRPr="00EF4441" w:rsidRDefault="00002585" w:rsidP="00D615C3">
      <w:pPr>
        <w:shd w:val="clear" w:color="auto" w:fill="FFFFFF"/>
        <w:rPr>
          <w:bCs/>
          <w:color w:val="000000"/>
          <w:sz w:val="24"/>
          <w:szCs w:val="24"/>
        </w:rPr>
      </w:pPr>
    </w:p>
    <w:p w:rsidR="00002585" w:rsidRPr="00B33957" w:rsidRDefault="00002585" w:rsidP="00B33957">
      <w:pPr>
        <w:shd w:val="clear" w:color="auto" w:fill="FFFFFF"/>
        <w:rPr>
          <w:bCs/>
          <w:szCs w:val="28"/>
        </w:rPr>
      </w:pPr>
      <w:r w:rsidRPr="00EF4441">
        <w:rPr>
          <w:bCs/>
          <w:color w:val="000000"/>
          <w:sz w:val="24"/>
          <w:szCs w:val="24"/>
        </w:rPr>
        <w:t xml:space="preserve">                </w:t>
      </w:r>
      <w:r>
        <w:rPr>
          <w:bCs/>
          <w:color w:val="000000"/>
          <w:sz w:val="24"/>
          <w:szCs w:val="24"/>
        </w:rPr>
        <w:t xml:space="preserve">                           </w:t>
      </w:r>
      <w:r w:rsidRPr="00EF4441">
        <w:rPr>
          <w:bCs/>
          <w:color w:val="000000"/>
          <w:sz w:val="24"/>
          <w:szCs w:val="24"/>
        </w:rPr>
        <w:t xml:space="preserve">   </w:t>
      </w:r>
      <w:r>
        <w:rPr>
          <w:bCs/>
          <w:color w:val="000000"/>
        </w:rPr>
        <w:t xml:space="preserve">                                         </w:t>
      </w:r>
    </w:p>
    <w:sectPr w:rsidR="00002585" w:rsidRPr="00B33957" w:rsidSect="00D615C3">
      <w:pgSz w:w="11906" w:h="16838"/>
      <w:pgMar w:top="993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A586086"/>
    <w:multiLevelType w:val="hybridMultilevel"/>
    <w:tmpl w:val="73AAE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084A8D"/>
    <w:multiLevelType w:val="hybridMultilevel"/>
    <w:tmpl w:val="972C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E72"/>
    <w:rsid w:val="00002585"/>
    <w:rsid w:val="00071AB6"/>
    <w:rsid w:val="000817B2"/>
    <w:rsid w:val="00096737"/>
    <w:rsid w:val="000B249C"/>
    <w:rsid w:val="00102975"/>
    <w:rsid w:val="0013001E"/>
    <w:rsid w:val="0017564B"/>
    <w:rsid w:val="001974B3"/>
    <w:rsid w:val="001A18B2"/>
    <w:rsid w:val="0022462C"/>
    <w:rsid w:val="0023119F"/>
    <w:rsid w:val="00262479"/>
    <w:rsid w:val="002777EA"/>
    <w:rsid w:val="00301CB9"/>
    <w:rsid w:val="003224EF"/>
    <w:rsid w:val="003415A4"/>
    <w:rsid w:val="00400C92"/>
    <w:rsid w:val="004129EA"/>
    <w:rsid w:val="00451604"/>
    <w:rsid w:val="00482793"/>
    <w:rsid w:val="00482ECB"/>
    <w:rsid w:val="004D433E"/>
    <w:rsid w:val="0050315F"/>
    <w:rsid w:val="005B24DE"/>
    <w:rsid w:val="005B4E72"/>
    <w:rsid w:val="005D4FCE"/>
    <w:rsid w:val="005D5C09"/>
    <w:rsid w:val="00604C5F"/>
    <w:rsid w:val="007A0217"/>
    <w:rsid w:val="007D798F"/>
    <w:rsid w:val="00817106"/>
    <w:rsid w:val="008321EF"/>
    <w:rsid w:val="00947733"/>
    <w:rsid w:val="009524C3"/>
    <w:rsid w:val="009537DF"/>
    <w:rsid w:val="00960E29"/>
    <w:rsid w:val="00A67DD1"/>
    <w:rsid w:val="00AF5ACF"/>
    <w:rsid w:val="00B103D1"/>
    <w:rsid w:val="00B33957"/>
    <w:rsid w:val="00B33F02"/>
    <w:rsid w:val="00B62A74"/>
    <w:rsid w:val="00C36105"/>
    <w:rsid w:val="00CF2936"/>
    <w:rsid w:val="00D2516F"/>
    <w:rsid w:val="00D615C3"/>
    <w:rsid w:val="00DE5CE3"/>
    <w:rsid w:val="00E06E30"/>
    <w:rsid w:val="00E076C1"/>
    <w:rsid w:val="00E3160D"/>
    <w:rsid w:val="00EB5FD7"/>
    <w:rsid w:val="00EB6DB6"/>
    <w:rsid w:val="00EF4441"/>
    <w:rsid w:val="00F4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72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00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4E72"/>
    <w:pPr>
      <w:keepNext/>
      <w:tabs>
        <w:tab w:val="left" w:pos="5845"/>
      </w:tabs>
      <w:spacing w:line="360" w:lineRule="auto"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B4E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3001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001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3001E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B4E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4E72"/>
    <w:rPr>
      <w:rFonts w:cs="Times New Roman"/>
      <w:sz w:val="28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5B4E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5B4E72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5B4E72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styleId="Emphasis">
    <w:name w:val="Emphasis"/>
    <w:basedOn w:val="DefaultParagraphFont"/>
    <w:uiPriority w:val="99"/>
    <w:qFormat/>
    <w:rsid w:val="005D5C0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511</Words>
  <Characters>2919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2020-03-19T05:51:00Z</cp:lastPrinted>
  <dcterms:created xsi:type="dcterms:W3CDTF">2020-03-18T09:57:00Z</dcterms:created>
  <dcterms:modified xsi:type="dcterms:W3CDTF">2020-03-20T06:30:00Z</dcterms:modified>
</cp:coreProperties>
</file>