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6E" w:rsidRDefault="0076236E" w:rsidP="002D76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казённое учреждение</w:t>
      </w:r>
    </w:p>
    <w:p w:rsidR="0076236E" w:rsidRDefault="0076236E" w:rsidP="002D761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Северного сельского поселения</w:t>
      </w:r>
    </w:p>
    <w:p w:rsidR="0076236E" w:rsidRDefault="0076236E" w:rsidP="002D7614">
      <w:pPr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Томской области ______________________________________________________________</w:t>
      </w:r>
    </w:p>
    <w:p w:rsidR="0076236E" w:rsidRDefault="0076236E" w:rsidP="00883CBD">
      <w:pPr>
        <w:jc w:val="center"/>
      </w:pPr>
      <w:r>
        <w:t>ул. Советская 51а, с. Монастырка, 636156, тел.(8-38-247) 2-97-84, 2-97-85, 2-97-87</w:t>
      </w:r>
    </w:p>
    <w:p w:rsidR="0076236E" w:rsidRDefault="0076236E" w:rsidP="00883CBD">
      <w:pPr>
        <w:jc w:val="center"/>
      </w:pPr>
      <w:r>
        <w:t>ОКПО 04256379 ОГРН 1057006448663 ИНН/КПП 7016005751/701601001</w:t>
      </w:r>
    </w:p>
    <w:p w:rsidR="0076236E" w:rsidRPr="00BC5CBC" w:rsidRDefault="0076236E" w:rsidP="00BC5CBC">
      <w:pPr>
        <w:jc w:val="center"/>
      </w:pPr>
      <w:r w:rsidRPr="00BC5CBC">
        <w:rPr>
          <w:color w:val="000000"/>
          <w:shd w:val="clear" w:color="auto" w:fill="EDEDED"/>
        </w:rPr>
        <w:t>severnoe@sibmail.com</w:t>
      </w:r>
    </w:p>
    <w:p w:rsidR="0076236E" w:rsidRPr="006F56C6" w:rsidRDefault="0076236E" w:rsidP="00375157">
      <w:pPr>
        <w:tabs>
          <w:tab w:val="left" w:pos="7305"/>
        </w:tabs>
      </w:pPr>
      <w:r>
        <w:t xml:space="preserve">                                                                                            </w:t>
      </w:r>
      <w:r>
        <w:tab/>
      </w:r>
    </w:p>
    <w:p w:rsidR="0076236E" w:rsidRDefault="0076236E" w:rsidP="00BC5CBC">
      <w:pPr>
        <w:jc w:val="center"/>
        <w:rPr>
          <w:b/>
          <w:sz w:val="28"/>
          <w:szCs w:val="28"/>
        </w:rPr>
      </w:pPr>
      <w:r w:rsidRPr="00BC5CBC">
        <w:rPr>
          <w:b/>
          <w:sz w:val="28"/>
          <w:szCs w:val="28"/>
        </w:rPr>
        <w:t>УВАЖАЕМЫЕ ПОСЕТИТЕЛИ!</w:t>
      </w:r>
    </w:p>
    <w:p w:rsidR="0076236E" w:rsidRDefault="0076236E" w:rsidP="00BC5CBC">
      <w:pPr>
        <w:jc w:val="center"/>
        <w:rPr>
          <w:b/>
          <w:sz w:val="28"/>
          <w:szCs w:val="28"/>
        </w:rPr>
      </w:pPr>
    </w:p>
    <w:p w:rsidR="0076236E" w:rsidRDefault="0076236E" w:rsidP="00BC5CBC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 w:rsidRPr="00BC5CBC">
        <w:rPr>
          <w:sz w:val="32"/>
          <w:szCs w:val="32"/>
        </w:rPr>
        <w:t xml:space="preserve">В связи с реализацией мероприятий по предупреждению распространения вирусов гриппа и новой коронавирусной инфекции и предотвращению возникновения неблагоприятной эпидемиологической обстановки, </w:t>
      </w:r>
      <w:r w:rsidRPr="00BC5CBC">
        <w:rPr>
          <w:b/>
          <w:sz w:val="32"/>
          <w:szCs w:val="32"/>
        </w:rPr>
        <w:t>просим Граждан с признаками инфекционного заболевания (повышенная температура тела, кашель, насморк) отложить свой визит в общественные места до полного Вашего выздоровления</w:t>
      </w:r>
      <w:r>
        <w:rPr>
          <w:b/>
          <w:sz w:val="32"/>
          <w:szCs w:val="32"/>
        </w:rPr>
        <w:t>.</w:t>
      </w:r>
    </w:p>
    <w:p w:rsidR="0076236E" w:rsidRDefault="0076236E" w:rsidP="00BC5CBC">
      <w:pPr>
        <w:jc w:val="both"/>
        <w:rPr>
          <w:b/>
          <w:sz w:val="32"/>
          <w:szCs w:val="32"/>
        </w:rPr>
      </w:pPr>
    </w:p>
    <w:p w:rsidR="0076236E" w:rsidRPr="004E62BF" w:rsidRDefault="0076236E" w:rsidP="00BC5CB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4E62BF">
        <w:rPr>
          <w:sz w:val="32"/>
          <w:szCs w:val="32"/>
        </w:rPr>
        <w:t>В объявленные вых</w:t>
      </w:r>
      <w:r>
        <w:rPr>
          <w:sz w:val="32"/>
          <w:szCs w:val="32"/>
        </w:rPr>
        <w:t>одные дни с понедельника 30.03.2020 по пятницу 03</w:t>
      </w:r>
      <w:r w:rsidRPr="004E62BF">
        <w:rPr>
          <w:sz w:val="32"/>
          <w:szCs w:val="32"/>
        </w:rPr>
        <w:t>.04.2020 года включительно, Администрация Северного сельского поселения будет работать в дежурном режиме по предварительной записи по следующим телефонам:</w:t>
      </w:r>
    </w:p>
    <w:p w:rsidR="0076236E" w:rsidRPr="004E62BF" w:rsidRDefault="0076236E" w:rsidP="00BC5CBC">
      <w:pPr>
        <w:jc w:val="both"/>
        <w:rPr>
          <w:sz w:val="32"/>
          <w:szCs w:val="32"/>
        </w:rPr>
      </w:pPr>
      <w:r w:rsidRPr="004E62BF">
        <w:rPr>
          <w:sz w:val="32"/>
          <w:szCs w:val="32"/>
        </w:rPr>
        <w:tab/>
        <w:t>Глава поселения: 89016125784 – Майзер Алена Павловна;</w:t>
      </w:r>
    </w:p>
    <w:p w:rsidR="0076236E" w:rsidRPr="004E62BF" w:rsidRDefault="0076236E" w:rsidP="00BC5CBC">
      <w:pPr>
        <w:jc w:val="both"/>
        <w:rPr>
          <w:sz w:val="32"/>
          <w:szCs w:val="32"/>
        </w:rPr>
      </w:pPr>
      <w:r w:rsidRPr="004E62BF">
        <w:rPr>
          <w:sz w:val="32"/>
          <w:szCs w:val="32"/>
        </w:rPr>
        <w:tab/>
        <w:t>специалист по ЖКХ: 89016070738 – Сазонова Гелена Борисовна;</w:t>
      </w:r>
    </w:p>
    <w:p w:rsidR="0076236E" w:rsidRPr="004E62BF" w:rsidRDefault="0076236E" w:rsidP="00BC5CBC">
      <w:pPr>
        <w:jc w:val="both"/>
        <w:rPr>
          <w:sz w:val="32"/>
          <w:szCs w:val="32"/>
        </w:rPr>
      </w:pPr>
      <w:r w:rsidRPr="004E62BF">
        <w:rPr>
          <w:sz w:val="32"/>
          <w:szCs w:val="32"/>
        </w:rPr>
        <w:tab/>
        <w:t>управляющий делами: 89016098767 – Ларионова Надежда Михайловна;</w:t>
      </w:r>
    </w:p>
    <w:p w:rsidR="0076236E" w:rsidRPr="004E62BF" w:rsidRDefault="0076236E" w:rsidP="00BC5CBC">
      <w:pPr>
        <w:jc w:val="both"/>
        <w:rPr>
          <w:sz w:val="32"/>
          <w:szCs w:val="32"/>
        </w:rPr>
      </w:pPr>
      <w:r w:rsidRPr="004E62BF">
        <w:rPr>
          <w:sz w:val="32"/>
          <w:szCs w:val="32"/>
        </w:rPr>
        <w:tab/>
        <w:t>секретарь: 89016125785 – Селезнева Людмила Геннадьевна.</w:t>
      </w:r>
    </w:p>
    <w:p w:rsidR="0076236E" w:rsidRPr="00BC5CBC" w:rsidRDefault="0076236E" w:rsidP="00BC5CB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6236E" w:rsidRDefault="0076236E" w:rsidP="004E62BF">
      <w:pPr>
        <w:jc w:val="center"/>
        <w:rPr>
          <w:b/>
          <w:sz w:val="32"/>
          <w:szCs w:val="32"/>
        </w:rPr>
      </w:pPr>
      <w:r w:rsidRPr="004E62BF">
        <w:rPr>
          <w:b/>
          <w:sz w:val="32"/>
          <w:szCs w:val="32"/>
        </w:rPr>
        <w:t>Убедительно просим ограничить посещения и быть ответственными в период ограничений</w:t>
      </w:r>
      <w:r>
        <w:rPr>
          <w:b/>
          <w:sz w:val="32"/>
          <w:szCs w:val="32"/>
        </w:rPr>
        <w:t>!</w:t>
      </w:r>
    </w:p>
    <w:p w:rsidR="0076236E" w:rsidRDefault="0076236E" w:rsidP="004E62BF">
      <w:pPr>
        <w:jc w:val="center"/>
        <w:rPr>
          <w:b/>
          <w:sz w:val="32"/>
          <w:szCs w:val="32"/>
        </w:rPr>
      </w:pPr>
    </w:p>
    <w:p w:rsidR="0076236E" w:rsidRPr="004E62BF" w:rsidRDefault="0076236E" w:rsidP="004E62B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4E62B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ПАСИБО ЗА ПОНИМАНИЕ.</w:t>
      </w:r>
    </w:p>
    <w:p w:rsidR="0076236E" w:rsidRDefault="0076236E" w:rsidP="006F56C6">
      <w:pPr>
        <w:jc w:val="both"/>
      </w:pPr>
    </w:p>
    <w:p w:rsidR="0076236E" w:rsidRDefault="0076236E" w:rsidP="0079788C">
      <w:pPr>
        <w:jc w:val="center"/>
      </w:pPr>
    </w:p>
    <w:p w:rsidR="0076236E" w:rsidRDefault="0076236E" w:rsidP="004E62BF">
      <w:pPr>
        <w:jc w:val="right"/>
        <w:rPr>
          <w:sz w:val="32"/>
          <w:szCs w:val="32"/>
        </w:rPr>
      </w:pPr>
      <w:r w:rsidRPr="004E62BF">
        <w:rPr>
          <w:sz w:val="32"/>
          <w:szCs w:val="32"/>
        </w:rPr>
        <w:t xml:space="preserve">С уважением, </w:t>
      </w:r>
      <w:r>
        <w:rPr>
          <w:sz w:val="32"/>
          <w:szCs w:val="32"/>
        </w:rPr>
        <w:t xml:space="preserve"> Администрация С</w:t>
      </w:r>
      <w:r w:rsidRPr="004E62BF">
        <w:rPr>
          <w:sz w:val="32"/>
          <w:szCs w:val="32"/>
        </w:rPr>
        <w:t>еверного сельского поселения.</w:t>
      </w:r>
    </w:p>
    <w:p w:rsidR="0076236E" w:rsidRPr="00652838" w:rsidRDefault="0076236E" w:rsidP="00652838">
      <w:pPr>
        <w:rPr>
          <w:sz w:val="32"/>
          <w:szCs w:val="32"/>
        </w:rPr>
      </w:pPr>
    </w:p>
    <w:p w:rsidR="0076236E" w:rsidRPr="00652838" w:rsidRDefault="0076236E" w:rsidP="00652838">
      <w:pPr>
        <w:rPr>
          <w:sz w:val="32"/>
          <w:szCs w:val="32"/>
        </w:rPr>
      </w:pPr>
    </w:p>
    <w:p w:rsidR="0076236E" w:rsidRPr="00652838" w:rsidRDefault="0076236E" w:rsidP="00652838">
      <w:pPr>
        <w:rPr>
          <w:sz w:val="32"/>
          <w:szCs w:val="32"/>
        </w:rPr>
      </w:pPr>
    </w:p>
    <w:p w:rsidR="0076236E" w:rsidRPr="00652838" w:rsidRDefault="0076236E" w:rsidP="00652838">
      <w:pPr>
        <w:rPr>
          <w:sz w:val="32"/>
          <w:szCs w:val="32"/>
        </w:rPr>
      </w:pPr>
    </w:p>
    <w:p w:rsidR="0076236E" w:rsidRPr="00652838" w:rsidRDefault="0076236E" w:rsidP="00652838">
      <w:pPr>
        <w:rPr>
          <w:sz w:val="32"/>
          <w:szCs w:val="32"/>
        </w:rPr>
      </w:pPr>
    </w:p>
    <w:p w:rsidR="0076236E" w:rsidRPr="00652838" w:rsidRDefault="0076236E" w:rsidP="00652838">
      <w:pPr>
        <w:rPr>
          <w:sz w:val="32"/>
          <w:szCs w:val="32"/>
        </w:rPr>
      </w:pPr>
    </w:p>
    <w:p w:rsidR="0076236E" w:rsidRDefault="0076236E" w:rsidP="00652838">
      <w:pPr>
        <w:rPr>
          <w:sz w:val="32"/>
          <w:szCs w:val="32"/>
        </w:rPr>
      </w:pPr>
    </w:p>
    <w:p w:rsidR="0076236E" w:rsidRDefault="0076236E" w:rsidP="00652838">
      <w:pPr>
        <w:ind w:firstLine="708"/>
        <w:rPr>
          <w:sz w:val="32"/>
          <w:szCs w:val="32"/>
        </w:rPr>
      </w:pPr>
    </w:p>
    <w:sectPr w:rsidR="0076236E" w:rsidSect="00022EA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09"/>
    <w:multiLevelType w:val="hybridMultilevel"/>
    <w:tmpl w:val="A818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342121"/>
    <w:multiLevelType w:val="hybridMultilevel"/>
    <w:tmpl w:val="35CC4504"/>
    <w:lvl w:ilvl="0" w:tplc="2A2EA6A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48803F8"/>
    <w:multiLevelType w:val="hybridMultilevel"/>
    <w:tmpl w:val="A75E29DC"/>
    <w:lvl w:ilvl="0" w:tplc="6A84E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36F64D4"/>
    <w:multiLevelType w:val="hybridMultilevel"/>
    <w:tmpl w:val="CDC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8A3A0B"/>
    <w:multiLevelType w:val="hybridMultilevel"/>
    <w:tmpl w:val="4EEE717C"/>
    <w:lvl w:ilvl="0" w:tplc="1FDA5B3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3C8"/>
    <w:rsid w:val="00006236"/>
    <w:rsid w:val="00022EAA"/>
    <w:rsid w:val="00024BC6"/>
    <w:rsid w:val="0002711F"/>
    <w:rsid w:val="00030B58"/>
    <w:rsid w:val="0004323B"/>
    <w:rsid w:val="00053068"/>
    <w:rsid w:val="0005558C"/>
    <w:rsid w:val="00057E02"/>
    <w:rsid w:val="00091022"/>
    <w:rsid w:val="000A4C01"/>
    <w:rsid w:val="000C237C"/>
    <w:rsid w:val="000E05D6"/>
    <w:rsid w:val="00114F4C"/>
    <w:rsid w:val="00115BB8"/>
    <w:rsid w:val="00120B17"/>
    <w:rsid w:val="00123BBE"/>
    <w:rsid w:val="001242A0"/>
    <w:rsid w:val="001261AC"/>
    <w:rsid w:val="00126666"/>
    <w:rsid w:val="001373BF"/>
    <w:rsid w:val="00151A7D"/>
    <w:rsid w:val="001565A6"/>
    <w:rsid w:val="00166880"/>
    <w:rsid w:val="00190B9C"/>
    <w:rsid w:val="0019206B"/>
    <w:rsid w:val="001A4E1C"/>
    <w:rsid w:val="001B0332"/>
    <w:rsid w:val="001C642B"/>
    <w:rsid w:val="001C749F"/>
    <w:rsid w:val="001D7EA9"/>
    <w:rsid w:val="001F28D7"/>
    <w:rsid w:val="00215AF7"/>
    <w:rsid w:val="0021630D"/>
    <w:rsid w:val="00216F3D"/>
    <w:rsid w:val="00221159"/>
    <w:rsid w:val="00231B10"/>
    <w:rsid w:val="00257878"/>
    <w:rsid w:val="00270344"/>
    <w:rsid w:val="002A072A"/>
    <w:rsid w:val="002B7153"/>
    <w:rsid w:val="002B7E7A"/>
    <w:rsid w:val="002D7614"/>
    <w:rsid w:val="002E30C4"/>
    <w:rsid w:val="00324301"/>
    <w:rsid w:val="00360E74"/>
    <w:rsid w:val="00365756"/>
    <w:rsid w:val="00375157"/>
    <w:rsid w:val="00375E4B"/>
    <w:rsid w:val="0038338A"/>
    <w:rsid w:val="00392D4B"/>
    <w:rsid w:val="003943F0"/>
    <w:rsid w:val="003A022B"/>
    <w:rsid w:val="003B167E"/>
    <w:rsid w:val="003B4F63"/>
    <w:rsid w:val="003C27EA"/>
    <w:rsid w:val="003F4CFE"/>
    <w:rsid w:val="00405943"/>
    <w:rsid w:val="0041473D"/>
    <w:rsid w:val="00453C74"/>
    <w:rsid w:val="00463246"/>
    <w:rsid w:val="0047490C"/>
    <w:rsid w:val="004A6E0B"/>
    <w:rsid w:val="004B4BC0"/>
    <w:rsid w:val="004B57A1"/>
    <w:rsid w:val="004B5E94"/>
    <w:rsid w:val="004D1CCE"/>
    <w:rsid w:val="004E62BF"/>
    <w:rsid w:val="00500A24"/>
    <w:rsid w:val="0050365F"/>
    <w:rsid w:val="0051372B"/>
    <w:rsid w:val="00523D16"/>
    <w:rsid w:val="005272ED"/>
    <w:rsid w:val="00531338"/>
    <w:rsid w:val="0054178D"/>
    <w:rsid w:val="00543157"/>
    <w:rsid w:val="00553D69"/>
    <w:rsid w:val="005A46BB"/>
    <w:rsid w:val="005A769E"/>
    <w:rsid w:val="005F3DD7"/>
    <w:rsid w:val="006102D2"/>
    <w:rsid w:val="00625421"/>
    <w:rsid w:val="00627419"/>
    <w:rsid w:val="00627EB6"/>
    <w:rsid w:val="00631359"/>
    <w:rsid w:val="00632EC4"/>
    <w:rsid w:val="006363CD"/>
    <w:rsid w:val="00652838"/>
    <w:rsid w:val="0066123A"/>
    <w:rsid w:val="00672AC8"/>
    <w:rsid w:val="00674D6E"/>
    <w:rsid w:val="00684CF4"/>
    <w:rsid w:val="00686B29"/>
    <w:rsid w:val="00693761"/>
    <w:rsid w:val="006C355D"/>
    <w:rsid w:val="006D6430"/>
    <w:rsid w:val="006E274B"/>
    <w:rsid w:val="006E34C0"/>
    <w:rsid w:val="006F56C6"/>
    <w:rsid w:val="007023DF"/>
    <w:rsid w:val="00710053"/>
    <w:rsid w:val="00712416"/>
    <w:rsid w:val="00715A12"/>
    <w:rsid w:val="00720EE6"/>
    <w:rsid w:val="00724EFC"/>
    <w:rsid w:val="00725939"/>
    <w:rsid w:val="00732A32"/>
    <w:rsid w:val="0076225C"/>
    <w:rsid w:val="0076236E"/>
    <w:rsid w:val="0077379B"/>
    <w:rsid w:val="0079788C"/>
    <w:rsid w:val="007A29C9"/>
    <w:rsid w:val="007A5213"/>
    <w:rsid w:val="007C5550"/>
    <w:rsid w:val="008102B4"/>
    <w:rsid w:val="0083659B"/>
    <w:rsid w:val="00841766"/>
    <w:rsid w:val="00842E43"/>
    <w:rsid w:val="00883CBD"/>
    <w:rsid w:val="008A0DFA"/>
    <w:rsid w:val="008A490A"/>
    <w:rsid w:val="008F3100"/>
    <w:rsid w:val="00915706"/>
    <w:rsid w:val="00915C67"/>
    <w:rsid w:val="00927F52"/>
    <w:rsid w:val="009517B1"/>
    <w:rsid w:val="00957FF3"/>
    <w:rsid w:val="00974FD7"/>
    <w:rsid w:val="009956B6"/>
    <w:rsid w:val="009A54D4"/>
    <w:rsid w:val="009C0E2F"/>
    <w:rsid w:val="009E3915"/>
    <w:rsid w:val="009F7294"/>
    <w:rsid w:val="00A00F8A"/>
    <w:rsid w:val="00A01547"/>
    <w:rsid w:val="00A14CAB"/>
    <w:rsid w:val="00A217F8"/>
    <w:rsid w:val="00A328C8"/>
    <w:rsid w:val="00A337CF"/>
    <w:rsid w:val="00A446C5"/>
    <w:rsid w:val="00A47FAF"/>
    <w:rsid w:val="00A6580C"/>
    <w:rsid w:val="00A77AE6"/>
    <w:rsid w:val="00A8495E"/>
    <w:rsid w:val="00A9476B"/>
    <w:rsid w:val="00A97066"/>
    <w:rsid w:val="00AB5983"/>
    <w:rsid w:val="00B00F13"/>
    <w:rsid w:val="00B04614"/>
    <w:rsid w:val="00B05508"/>
    <w:rsid w:val="00B130B9"/>
    <w:rsid w:val="00B1376B"/>
    <w:rsid w:val="00B302C9"/>
    <w:rsid w:val="00B35582"/>
    <w:rsid w:val="00B35CAB"/>
    <w:rsid w:val="00B42F5B"/>
    <w:rsid w:val="00B52E2E"/>
    <w:rsid w:val="00B6001E"/>
    <w:rsid w:val="00B60D2D"/>
    <w:rsid w:val="00B63C36"/>
    <w:rsid w:val="00B7110E"/>
    <w:rsid w:val="00B92DAC"/>
    <w:rsid w:val="00BC2FAF"/>
    <w:rsid w:val="00BC4223"/>
    <w:rsid w:val="00BC5CBC"/>
    <w:rsid w:val="00BE30F8"/>
    <w:rsid w:val="00BE719D"/>
    <w:rsid w:val="00BF72C8"/>
    <w:rsid w:val="00C0727D"/>
    <w:rsid w:val="00C243CE"/>
    <w:rsid w:val="00C34E58"/>
    <w:rsid w:val="00C41A83"/>
    <w:rsid w:val="00C551AC"/>
    <w:rsid w:val="00C701D7"/>
    <w:rsid w:val="00C901EC"/>
    <w:rsid w:val="00D11E29"/>
    <w:rsid w:val="00D1449F"/>
    <w:rsid w:val="00D1472B"/>
    <w:rsid w:val="00D21B1D"/>
    <w:rsid w:val="00D34C9F"/>
    <w:rsid w:val="00D94E4E"/>
    <w:rsid w:val="00D970DF"/>
    <w:rsid w:val="00DA12A6"/>
    <w:rsid w:val="00DC6AFD"/>
    <w:rsid w:val="00DF0079"/>
    <w:rsid w:val="00E06AC5"/>
    <w:rsid w:val="00E249A6"/>
    <w:rsid w:val="00E311E3"/>
    <w:rsid w:val="00E70ACD"/>
    <w:rsid w:val="00E72620"/>
    <w:rsid w:val="00E7504D"/>
    <w:rsid w:val="00E90C0F"/>
    <w:rsid w:val="00E9617C"/>
    <w:rsid w:val="00EB13D3"/>
    <w:rsid w:val="00EB6474"/>
    <w:rsid w:val="00EB688F"/>
    <w:rsid w:val="00ED42F3"/>
    <w:rsid w:val="00EE78B8"/>
    <w:rsid w:val="00EF3102"/>
    <w:rsid w:val="00F12D9E"/>
    <w:rsid w:val="00F13DE6"/>
    <w:rsid w:val="00F1538A"/>
    <w:rsid w:val="00F333C8"/>
    <w:rsid w:val="00F62B87"/>
    <w:rsid w:val="00F80209"/>
    <w:rsid w:val="00F92623"/>
    <w:rsid w:val="00FA1A18"/>
    <w:rsid w:val="00FA786D"/>
    <w:rsid w:val="00FC1174"/>
    <w:rsid w:val="00FC3245"/>
    <w:rsid w:val="00FC3497"/>
    <w:rsid w:val="00FC441C"/>
    <w:rsid w:val="00FE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65283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locked/>
    <w:rsid w:val="00652838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12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123A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216F3D"/>
    <w:pPr>
      <w:ind w:left="720"/>
      <w:contextualSpacing/>
    </w:pPr>
  </w:style>
  <w:style w:type="paragraph" w:styleId="NoSpacing">
    <w:name w:val="No Spacing"/>
    <w:uiPriority w:val="99"/>
    <w:qFormat/>
    <w:rsid w:val="00632EC4"/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E750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344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3243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52838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uiPriority w:val="99"/>
    <w:rsid w:val="0065283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5382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3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538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8653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13786538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53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6539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227</TotalTime>
  <Pages>1</Pages>
  <Words>218</Words>
  <Characters>1249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</dc:title>
  <dc:subject/>
  <dc:creator>Admin</dc:creator>
  <cp:keywords/>
  <dc:description/>
  <cp:lastModifiedBy>User</cp:lastModifiedBy>
  <cp:revision>26</cp:revision>
  <cp:lastPrinted>2020-03-27T06:43:00Z</cp:lastPrinted>
  <dcterms:created xsi:type="dcterms:W3CDTF">2018-11-20T07:07:00Z</dcterms:created>
  <dcterms:modified xsi:type="dcterms:W3CDTF">2020-03-27T06:49:00Z</dcterms:modified>
</cp:coreProperties>
</file>