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58" w:rsidRPr="00F25CC3" w:rsidRDefault="00B30158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CC3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Совет Северного сельского поселения</w:t>
      </w:r>
    </w:p>
    <w:p w:rsidR="00B30158" w:rsidRPr="00F25CC3" w:rsidRDefault="00B30158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CC3">
        <w:rPr>
          <w:rFonts w:ascii="Times New Roman" w:hAnsi="Times New Roman"/>
          <w:b/>
          <w:color w:val="000000"/>
          <w:sz w:val="28"/>
          <w:szCs w:val="28"/>
          <w:lang w:eastAsia="ru-RU"/>
        </w:rPr>
        <w:t>Шегарского района Томской области</w:t>
      </w:r>
    </w:p>
    <w:p w:rsidR="00B30158" w:rsidRPr="00F25CC3" w:rsidRDefault="00B30158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0158" w:rsidRPr="00F25CC3" w:rsidRDefault="00B30158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CC3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B30158" w:rsidRPr="00567ABD" w:rsidRDefault="00B30158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</w:t>
      </w:r>
    </w:p>
    <w:p w:rsidR="00B30158" w:rsidRDefault="00B30158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22.04.2020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№ 103</w:t>
      </w:r>
    </w:p>
    <w:p w:rsidR="00B30158" w:rsidRDefault="00B30158" w:rsidP="00F25C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Монастырка</w:t>
      </w:r>
    </w:p>
    <w:p w:rsidR="00B30158" w:rsidRPr="00567ABD" w:rsidRDefault="00B30158" w:rsidP="00F25C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0158" w:rsidRPr="00567ABD" w:rsidRDefault="00B30158" w:rsidP="009E2F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>О передаче органам местного самоуправления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>Шегарского  района полномочий</w:t>
      </w:r>
    </w:p>
    <w:p w:rsidR="00B30158" w:rsidRPr="001B2AD1" w:rsidRDefault="00B30158" w:rsidP="009E2F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>о решению вопросов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B2AD1">
        <w:rPr>
          <w:rFonts w:ascii="Times New Roman" w:hAnsi="Times New Roman"/>
          <w:sz w:val="24"/>
          <w:szCs w:val="24"/>
        </w:rPr>
        <w:t xml:space="preserve"> ритуальных услуг и содержан</w:t>
      </w:r>
      <w:r>
        <w:rPr>
          <w:rFonts w:ascii="Times New Roman" w:hAnsi="Times New Roman"/>
          <w:sz w:val="24"/>
          <w:szCs w:val="24"/>
        </w:rPr>
        <w:t>ие</w:t>
      </w:r>
      <w:r w:rsidRPr="001B2AD1">
        <w:rPr>
          <w:rFonts w:ascii="Times New Roman" w:hAnsi="Times New Roman"/>
          <w:sz w:val="24"/>
          <w:szCs w:val="24"/>
        </w:rPr>
        <w:t xml:space="preserve"> мест захоронения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(в части создания  специализированной службы по вопросам похоронного дела)</w:t>
      </w:r>
    </w:p>
    <w:p w:rsidR="00B30158" w:rsidRPr="00567ABD" w:rsidRDefault="00B30158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0158" w:rsidRDefault="00B30158" w:rsidP="00F25C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пунктом 5 части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 статьи 21 Устава  Северного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ения, </w:t>
      </w:r>
    </w:p>
    <w:p w:rsidR="00B30158" w:rsidRDefault="00B30158" w:rsidP="00F25C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0158" w:rsidRPr="00567ABD" w:rsidRDefault="00B30158" w:rsidP="00F25C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67ABD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РЕШИЛ:</w:t>
      </w:r>
    </w:p>
    <w:p w:rsidR="00B30158" w:rsidRPr="00F25CC3" w:rsidRDefault="00B30158" w:rsidP="00F25C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>Передать органам местного самоуп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равления Шегарского района полномочий п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>о решению вопросо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1B2AD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рганизации</w:t>
      </w:r>
      <w:r w:rsidRPr="001B2AD1">
        <w:rPr>
          <w:rFonts w:ascii="Times New Roman" w:hAnsi="Times New Roman"/>
          <w:sz w:val="24"/>
          <w:szCs w:val="24"/>
        </w:rPr>
        <w:t xml:space="preserve"> ритуальных услуг и содержание мест захоронения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(в части создания  специализированной службы по вопросам похоронного дела).</w:t>
      </w:r>
    </w:p>
    <w:p w:rsidR="00B30158" w:rsidRPr="00F25CC3" w:rsidRDefault="00B30158" w:rsidP="00F25C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Администрации Северного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заключить с органами местного самоуправления  Шегарского района соглашение о передаче 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полномочий п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>о решению вопросов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B2AD1">
        <w:rPr>
          <w:rFonts w:ascii="Times New Roman" w:hAnsi="Times New Roman"/>
          <w:sz w:val="24"/>
          <w:szCs w:val="24"/>
        </w:rPr>
        <w:t xml:space="preserve"> ритуальных услуг и содержание мест захоронения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(в части создания  специализированной службы по вопросам похоронного дела).</w:t>
      </w:r>
    </w:p>
    <w:p w:rsidR="00B30158" w:rsidRPr="00F25CC3" w:rsidRDefault="00B30158" w:rsidP="00F25C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>3. Установить, что полномочия по решению указанных в пункте 1 настоящего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>ешения вопрос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 местного значения Северного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передаются органам местного самоуправления Шегарского района на срок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мая 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>по 31 декабря 2020 года.</w:t>
      </w:r>
    </w:p>
    <w:p w:rsidR="00B30158" w:rsidRPr="00F25CC3" w:rsidRDefault="00B30158" w:rsidP="00F25C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Осуществление части полномочий по решению указанных в пункте 1 настоящего решения вопрос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 местного значения Северного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поселения, переданных органам местного самоуправления Шегарского района, прекращается в порядке, установленном действующим законодательством и соглашением между органами местного самоуправления муниципального района и сельского поселения.</w:t>
      </w:r>
    </w:p>
    <w:p w:rsidR="00B30158" w:rsidRPr="00567ABD" w:rsidRDefault="00B30158" w:rsidP="00F25C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>Направить копию настоящего решения в Думу Шегарского района.</w:t>
      </w:r>
    </w:p>
    <w:p w:rsidR="00B30158" w:rsidRPr="009E2FC2" w:rsidRDefault="00B30158" w:rsidP="00F25CC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567ABD">
        <w:rPr>
          <w:rFonts w:ascii="Times New Roman" w:hAnsi="Times New Roman"/>
          <w:sz w:val="24"/>
          <w:szCs w:val="24"/>
        </w:rPr>
        <w:t>. Настоящее ре</w:t>
      </w:r>
      <w:r>
        <w:rPr>
          <w:rFonts w:ascii="Times New Roman" w:hAnsi="Times New Roman"/>
          <w:sz w:val="24"/>
          <w:szCs w:val="24"/>
        </w:rPr>
        <w:t>шение вступает в силу с 01 мая</w:t>
      </w:r>
      <w:r w:rsidRPr="00567ABD">
        <w:rPr>
          <w:rFonts w:ascii="Times New Roman" w:hAnsi="Times New Roman"/>
          <w:sz w:val="24"/>
          <w:szCs w:val="24"/>
        </w:rPr>
        <w:t xml:space="preserve"> 2020 года</w:t>
      </w:r>
      <w:r>
        <w:rPr>
          <w:rFonts w:ascii="Times New Roman" w:hAnsi="Times New Roman"/>
          <w:sz w:val="24"/>
          <w:szCs w:val="24"/>
        </w:rPr>
        <w:t>.</w:t>
      </w:r>
    </w:p>
    <w:p w:rsidR="00B30158" w:rsidRPr="00567ABD" w:rsidRDefault="00B30158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0158" w:rsidRPr="00567ABD" w:rsidRDefault="00B30158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0158" w:rsidRPr="00567ABD" w:rsidRDefault="00B30158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0158" w:rsidRPr="00567ABD" w:rsidRDefault="00B30158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0158" w:rsidRDefault="00B30158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7ABD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B30158" w:rsidRPr="00567ABD" w:rsidRDefault="00B30158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Северного</w:t>
      </w:r>
      <w:r w:rsidRPr="00567AB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поселения: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Ю.С. Васильева</w:t>
      </w:r>
    </w:p>
    <w:p w:rsidR="00B30158" w:rsidRPr="00567ABD" w:rsidRDefault="00B30158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0158" w:rsidRPr="00567ABD" w:rsidRDefault="00B30158" w:rsidP="00130604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Глава  Северного</w:t>
      </w:r>
      <w:r w:rsidRPr="00567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А.П. Майзер</w:t>
      </w:r>
    </w:p>
    <w:p w:rsidR="00B30158" w:rsidRDefault="00B30158"/>
    <w:p w:rsidR="00B30158" w:rsidRDefault="00B30158"/>
    <w:p w:rsidR="00B30158" w:rsidRDefault="00B30158"/>
    <w:p w:rsidR="00B30158" w:rsidRDefault="00B30158"/>
    <w:p w:rsidR="00B30158" w:rsidRDefault="00B30158"/>
    <w:p w:rsidR="00B30158" w:rsidRDefault="00B30158" w:rsidP="001F6DD5">
      <w:pPr>
        <w:autoSpaceDE w:val="0"/>
        <w:autoSpaceDN w:val="0"/>
        <w:adjustRightInd w:val="0"/>
        <w:ind w:right="-621"/>
        <w:jc w:val="center"/>
        <w:rPr>
          <w:rFonts w:ascii="Times New Roman" w:hAnsi="Times New Roman"/>
          <w:bCs/>
          <w:sz w:val="24"/>
          <w:szCs w:val="24"/>
        </w:rPr>
      </w:pPr>
    </w:p>
    <w:sectPr w:rsidR="00B30158" w:rsidSect="000C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EC8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F05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227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36E1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00C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94C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604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402E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E8D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D42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5EF"/>
    <w:rsid w:val="000008F6"/>
    <w:rsid w:val="00023BEE"/>
    <w:rsid w:val="00026E86"/>
    <w:rsid w:val="000355AD"/>
    <w:rsid w:val="000C5A80"/>
    <w:rsid w:val="000F0887"/>
    <w:rsid w:val="00130604"/>
    <w:rsid w:val="00137FFB"/>
    <w:rsid w:val="001B06F3"/>
    <w:rsid w:val="001B2AD1"/>
    <w:rsid w:val="001F6DD5"/>
    <w:rsid w:val="0021444B"/>
    <w:rsid w:val="0023129C"/>
    <w:rsid w:val="002A7B9E"/>
    <w:rsid w:val="003036B0"/>
    <w:rsid w:val="0043643C"/>
    <w:rsid w:val="004F1049"/>
    <w:rsid w:val="005551F9"/>
    <w:rsid w:val="0055656D"/>
    <w:rsid w:val="00567ABD"/>
    <w:rsid w:val="007370D0"/>
    <w:rsid w:val="00756E36"/>
    <w:rsid w:val="007A5134"/>
    <w:rsid w:val="007B154E"/>
    <w:rsid w:val="007E0F10"/>
    <w:rsid w:val="007F507C"/>
    <w:rsid w:val="00844F89"/>
    <w:rsid w:val="00955E6B"/>
    <w:rsid w:val="009D668F"/>
    <w:rsid w:val="009E2FC2"/>
    <w:rsid w:val="00A26433"/>
    <w:rsid w:val="00AA4A13"/>
    <w:rsid w:val="00B30158"/>
    <w:rsid w:val="00B43F27"/>
    <w:rsid w:val="00B6550B"/>
    <w:rsid w:val="00BA4D72"/>
    <w:rsid w:val="00BD218E"/>
    <w:rsid w:val="00BE383D"/>
    <w:rsid w:val="00C44C0E"/>
    <w:rsid w:val="00C66DC5"/>
    <w:rsid w:val="00C7457B"/>
    <w:rsid w:val="00CB4BED"/>
    <w:rsid w:val="00D30010"/>
    <w:rsid w:val="00D72EE2"/>
    <w:rsid w:val="00E62DBA"/>
    <w:rsid w:val="00E83CD7"/>
    <w:rsid w:val="00E84D40"/>
    <w:rsid w:val="00EA15EF"/>
    <w:rsid w:val="00EC4B68"/>
    <w:rsid w:val="00F03C8F"/>
    <w:rsid w:val="00F25CC3"/>
    <w:rsid w:val="00FF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F6DD5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1F6DD5"/>
    <w:rPr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1F6DD5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a">
    <w:name w:val="Без интервала"/>
    <w:uiPriority w:val="99"/>
    <w:rsid w:val="001F6DD5"/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F6DD5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1F6DD5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1">
    <w:name w:val="Основной текст (2)1"/>
    <w:basedOn w:val="Normal"/>
    <w:uiPriority w:val="99"/>
    <w:rsid w:val="001F6DD5"/>
    <w:pPr>
      <w:widowControl w:val="0"/>
      <w:shd w:val="clear" w:color="auto" w:fill="FFFFFF"/>
      <w:spacing w:before="660" w:after="360" w:line="317" w:lineRule="exact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324</Words>
  <Characters>1851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2020-04-23T07:29:00Z</cp:lastPrinted>
  <dcterms:created xsi:type="dcterms:W3CDTF">2020-03-13T02:32:00Z</dcterms:created>
  <dcterms:modified xsi:type="dcterms:W3CDTF">2020-04-23T07:29:00Z</dcterms:modified>
</cp:coreProperties>
</file>