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E7" w:rsidRPr="00560416" w:rsidRDefault="00081CE7" w:rsidP="009B19A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416">
        <w:rPr>
          <w:rFonts w:ascii="Times New Roman" w:hAnsi="Times New Roman"/>
          <w:b/>
          <w:bCs/>
          <w:sz w:val="28"/>
          <w:szCs w:val="28"/>
        </w:rPr>
        <w:t xml:space="preserve">Администрация Северного сельского поселения </w:t>
      </w:r>
    </w:p>
    <w:p w:rsidR="00081CE7" w:rsidRPr="00560416" w:rsidRDefault="00081CE7" w:rsidP="009B19A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560416">
        <w:rPr>
          <w:rFonts w:ascii="Times New Roman" w:hAnsi="Times New Roman"/>
          <w:b/>
          <w:bCs/>
          <w:sz w:val="28"/>
          <w:szCs w:val="28"/>
        </w:rPr>
        <w:t>Шегарского района Томской области</w:t>
      </w:r>
    </w:p>
    <w:p w:rsidR="00081CE7" w:rsidRPr="00560416" w:rsidRDefault="00081CE7" w:rsidP="009B19A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81CE7" w:rsidRPr="00560416" w:rsidRDefault="00081CE7" w:rsidP="005604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60416">
        <w:rPr>
          <w:rFonts w:ascii="Times New Roman" w:hAnsi="Times New Roman"/>
          <w:b/>
          <w:sz w:val="28"/>
          <w:szCs w:val="28"/>
        </w:rPr>
        <w:t>ПОСТАНОВЛЕНИЕ</w:t>
      </w:r>
    </w:p>
    <w:p w:rsidR="00081CE7" w:rsidRDefault="00081CE7" w:rsidP="009B19A8">
      <w:pPr>
        <w:pStyle w:val="ConsPlusTitle"/>
        <w:widowControl/>
        <w:jc w:val="center"/>
      </w:pPr>
    </w:p>
    <w:p w:rsidR="00081CE7" w:rsidRPr="00560416" w:rsidRDefault="00081CE7" w:rsidP="00560416">
      <w:pPr>
        <w:pStyle w:val="NormalWeb"/>
        <w:spacing w:before="0" w:beforeAutospacing="0" w:after="0" w:afterAutospacing="0"/>
        <w:ind w:right="321"/>
        <w:rPr>
          <w:rFonts w:ascii="Times New Roman" w:hAnsi="Times New Roman" w:cs="Times New Roman"/>
        </w:rPr>
      </w:pPr>
      <w:r w:rsidRPr="00560416">
        <w:rPr>
          <w:rFonts w:ascii="Times New Roman" w:hAnsi="Times New Roman" w:cs="Times New Roman"/>
        </w:rPr>
        <w:t xml:space="preserve">06.05.2020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60416">
        <w:rPr>
          <w:rFonts w:ascii="Times New Roman" w:hAnsi="Times New Roman" w:cs="Times New Roman"/>
        </w:rPr>
        <w:t>№ 26</w:t>
      </w:r>
    </w:p>
    <w:p w:rsidR="00081CE7" w:rsidRPr="00560416" w:rsidRDefault="00081CE7" w:rsidP="00801048">
      <w:pPr>
        <w:autoSpaceDE w:val="0"/>
        <w:autoSpaceDN w:val="0"/>
        <w:adjustRightInd w:val="0"/>
        <w:jc w:val="center"/>
        <w:rPr>
          <w:bCs/>
        </w:rPr>
      </w:pPr>
      <w:r w:rsidRPr="00560416">
        <w:rPr>
          <w:bCs/>
        </w:rPr>
        <w:t>с. Монастырка</w:t>
      </w:r>
    </w:p>
    <w:p w:rsidR="00081CE7" w:rsidRDefault="00081CE7" w:rsidP="0034674C">
      <w:pPr>
        <w:ind w:right="-2"/>
        <w:jc w:val="center"/>
        <w:rPr>
          <w:spacing w:val="2"/>
        </w:rPr>
      </w:pPr>
    </w:p>
    <w:p w:rsidR="00081CE7" w:rsidRDefault="00081CE7" w:rsidP="0034674C">
      <w:pPr>
        <w:ind w:right="-2"/>
        <w:jc w:val="center"/>
      </w:pPr>
      <w:r>
        <w:rPr>
          <w:spacing w:val="2"/>
        </w:rPr>
        <w:t xml:space="preserve">О внесении изменений в постановление </w:t>
      </w:r>
      <w:r>
        <w:t xml:space="preserve">Администрации Северного сельского поселения </w:t>
      </w:r>
    </w:p>
    <w:p w:rsidR="00081CE7" w:rsidRDefault="00081CE7" w:rsidP="0034674C">
      <w:pPr>
        <w:ind w:right="-2"/>
        <w:jc w:val="center"/>
        <w:rPr>
          <w:spacing w:val="2"/>
        </w:rPr>
      </w:pPr>
      <w:r>
        <w:t>от 03.06.2019 № 40 «Об утверждении Порядка ведения муниципальной долговой книги Северного сельского поселения»</w:t>
      </w:r>
    </w:p>
    <w:p w:rsidR="00081CE7" w:rsidRDefault="00081CE7" w:rsidP="00560416">
      <w:pPr>
        <w:ind w:right="321" w:firstLine="708"/>
        <w:jc w:val="both"/>
      </w:pPr>
    </w:p>
    <w:p w:rsidR="00081CE7" w:rsidRPr="003B1D13" w:rsidRDefault="00081CE7" w:rsidP="00560416">
      <w:pPr>
        <w:ind w:right="321" w:firstLine="708"/>
        <w:jc w:val="both"/>
      </w:pPr>
      <w:r w:rsidRPr="003B1D13">
        <w:t>В целях приведения муниципального правового акта в соответствие с общими требованиями к Порядку ведения муниципальной долговой книги Северного сельского поселения, руководствуясь частью 4 статьей 121 Бюджетного кодекса Российской Федерации, Федеральным законом от 26.07.2019 №199-ФЗ «О внесение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t>,</w:t>
      </w:r>
    </w:p>
    <w:p w:rsidR="00081CE7" w:rsidRPr="0051113B" w:rsidRDefault="00081CE7" w:rsidP="00560416">
      <w:pPr>
        <w:ind w:right="321"/>
        <w:jc w:val="both"/>
        <w:rPr>
          <w:b/>
        </w:rPr>
      </w:pPr>
    </w:p>
    <w:p w:rsidR="00081CE7" w:rsidRDefault="00081CE7" w:rsidP="00560416">
      <w:pPr>
        <w:ind w:right="321" w:firstLine="708"/>
      </w:pPr>
      <w:r w:rsidRPr="00801048">
        <w:t>ПОСТАНОВЛЯЮ:</w:t>
      </w:r>
    </w:p>
    <w:p w:rsidR="00081CE7" w:rsidRPr="0064744A" w:rsidRDefault="00081CE7" w:rsidP="00560416">
      <w:pPr>
        <w:ind w:right="321" w:firstLine="708"/>
        <w:jc w:val="both"/>
        <w:rPr>
          <w:sz w:val="28"/>
          <w:szCs w:val="28"/>
        </w:rPr>
      </w:pPr>
      <w:r>
        <w:t xml:space="preserve">1. </w:t>
      </w:r>
      <w:r w:rsidRPr="003B1D13">
        <w:t>Внести в Порядок ведения муниципальной долговой книги Северного</w:t>
      </w:r>
      <w:r>
        <w:t xml:space="preserve"> сельского поселения</w:t>
      </w:r>
      <w:r w:rsidRPr="003B1D13">
        <w:t xml:space="preserve">, утвержденной </w:t>
      </w:r>
      <w:r>
        <w:t xml:space="preserve">постановлением Администрации Северного сельского поселения от 03.06.2019 № 40 «Об утверждении Порядка ведения муниципальной долговой книги Северного сельского поселения» </w:t>
      </w:r>
      <w:r w:rsidRPr="003B1D13">
        <w:t>следующие изменения:</w:t>
      </w:r>
    </w:p>
    <w:p w:rsidR="00081CE7" w:rsidRDefault="00081CE7" w:rsidP="00560416">
      <w:pPr>
        <w:ind w:right="321" w:firstLine="708"/>
        <w:jc w:val="both"/>
      </w:pPr>
      <w:r w:rsidRPr="0051113B">
        <w:t>1</w:t>
      </w:r>
      <w:r>
        <w:t>.1. Исключить из</w:t>
      </w:r>
      <w:r w:rsidRPr="0051113B">
        <w:t xml:space="preserve"> </w:t>
      </w:r>
      <w:r>
        <w:rPr>
          <w:spacing w:val="2"/>
        </w:rPr>
        <w:t>П</w:t>
      </w:r>
      <w:r w:rsidRPr="0051113B">
        <w:rPr>
          <w:spacing w:val="2"/>
        </w:rPr>
        <w:t>орядк</w:t>
      </w:r>
      <w:r>
        <w:rPr>
          <w:spacing w:val="2"/>
        </w:rPr>
        <w:t>а</w:t>
      </w:r>
      <w:r w:rsidRPr="0051113B">
        <w:rPr>
          <w:spacing w:val="2"/>
        </w:rPr>
        <w:t xml:space="preserve"> </w:t>
      </w:r>
      <w:r w:rsidRPr="00A916B5">
        <w:t xml:space="preserve">ведения муниципальной долговой книги </w:t>
      </w:r>
      <w:r>
        <w:t>Северного сельского поселения</w:t>
      </w:r>
      <w:r w:rsidRPr="0051113B">
        <w:t xml:space="preserve"> </w:t>
      </w:r>
      <w:r>
        <w:t>пункт 14 части 1 «</w:t>
      </w:r>
      <w:r w:rsidRPr="00470005">
        <w:t xml:space="preserve">Учет долговых обязательств муниципального образования в долговой книге осуществляется в валюте долга, в которой определено денежное обязательство при его возникновении, исходя из установленных </w:t>
      </w:r>
      <w:hyperlink r:id="rId6" w:history="1">
        <w:r w:rsidRPr="00470005">
          <w:t>Бюджетным кодексом</w:t>
        </w:r>
      </w:hyperlink>
      <w:r w:rsidRPr="00470005">
        <w:t xml:space="preserve"> Российской Федерации определений внешнего и внутреннего долга</w:t>
      </w:r>
      <w:r>
        <w:t>»</w:t>
      </w:r>
      <w:r w:rsidRPr="0051113B">
        <w:t>.</w:t>
      </w:r>
    </w:p>
    <w:p w:rsidR="00081CE7" w:rsidRPr="00DE4023" w:rsidRDefault="00081CE7" w:rsidP="00560416">
      <w:pPr>
        <w:ind w:right="321" w:firstLine="708"/>
        <w:jc w:val="both"/>
      </w:pPr>
      <w:r>
        <w:t>2. Настоящее постановление</w:t>
      </w:r>
      <w:r w:rsidRPr="0051113B">
        <w:t xml:space="preserve"> подлежит официальному опубликованию </w:t>
      </w:r>
      <w:r w:rsidRPr="00DE4023">
        <w:t>в информационно</w:t>
      </w:r>
      <w:r>
        <w:t xml:space="preserve"> </w:t>
      </w:r>
      <w:r w:rsidRPr="00DE4023">
        <w:t>-</w:t>
      </w:r>
      <w:r>
        <w:t xml:space="preserve"> </w:t>
      </w:r>
      <w:r w:rsidRPr="00DE4023">
        <w:t>телеком</w:t>
      </w:r>
      <w:r>
        <w:t>м</w:t>
      </w:r>
      <w:r w:rsidRPr="00DE4023">
        <w:t xml:space="preserve">уникационной сети «Интернет» на официальном сайте Администрации Северного сельского поселения: </w:t>
      </w:r>
      <w:hyperlink r:id="rId7" w:history="1">
        <w:r w:rsidRPr="005358BC">
          <w:t>http://www.severnoe-sp.ru</w:t>
        </w:r>
      </w:hyperlink>
      <w:r>
        <w:t xml:space="preserve"> </w:t>
      </w:r>
      <w:r w:rsidRPr="0051113B">
        <w:t xml:space="preserve">и обнародованию в </w:t>
      </w:r>
      <w:r w:rsidRPr="00DE4023">
        <w:t xml:space="preserve">информационном бюллетене муниципального образования «Северное сельское поселение». </w:t>
      </w:r>
    </w:p>
    <w:p w:rsidR="00081CE7" w:rsidRPr="0051113B" w:rsidRDefault="00081CE7" w:rsidP="00560416">
      <w:pPr>
        <w:tabs>
          <w:tab w:val="left" w:pos="0"/>
        </w:tabs>
        <w:autoSpaceDE w:val="0"/>
        <w:ind w:right="321"/>
        <w:jc w:val="both"/>
      </w:pPr>
      <w:r>
        <w:tab/>
        <w:t>3</w:t>
      </w:r>
      <w:r w:rsidRPr="0051113B">
        <w:t xml:space="preserve">. Контроль исполнения настоящего постановления возложить на </w:t>
      </w:r>
      <w:r>
        <w:t xml:space="preserve">главного </w:t>
      </w:r>
      <w:r w:rsidRPr="0051113B">
        <w:t xml:space="preserve">специалиста по </w:t>
      </w:r>
      <w:r>
        <w:t>обслуживанию и управлению бюджетными средствами</w:t>
      </w:r>
      <w:r w:rsidRPr="0051113B">
        <w:t>.</w:t>
      </w:r>
    </w:p>
    <w:p w:rsidR="00081CE7" w:rsidRPr="0051113B" w:rsidRDefault="00081CE7" w:rsidP="00560416">
      <w:pPr>
        <w:ind w:right="321"/>
        <w:jc w:val="both"/>
      </w:pPr>
      <w:r w:rsidRPr="0051113B">
        <w:tab/>
      </w:r>
    </w:p>
    <w:p w:rsidR="00081CE7" w:rsidRDefault="00081CE7" w:rsidP="00560416">
      <w:pPr>
        <w:ind w:right="321"/>
        <w:jc w:val="both"/>
      </w:pPr>
    </w:p>
    <w:p w:rsidR="00081CE7" w:rsidRDefault="00081CE7" w:rsidP="00560416">
      <w:pPr>
        <w:ind w:right="321"/>
        <w:jc w:val="both"/>
      </w:pPr>
    </w:p>
    <w:p w:rsidR="00081CE7" w:rsidRDefault="00081CE7" w:rsidP="00560416">
      <w:pPr>
        <w:ind w:right="321"/>
        <w:jc w:val="both"/>
      </w:pPr>
    </w:p>
    <w:p w:rsidR="00081CE7" w:rsidRDefault="00081CE7" w:rsidP="00560416">
      <w:pPr>
        <w:ind w:right="321"/>
      </w:pPr>
      <w:r w:rsidRPr="009B19A8">
        <w:t xml:space="preserve">Глава Северного  </w:t>
      </w:r>
      <w:r>
        <w:t>сельского поселения</w:t>
      </w:r>
      <w:r w:rsidRPr="009B19A8">
        <w:t xml:space="preserve">                                                              </w:t>
      </w:r>
      <w:r>
        <w:t xml:space="preserve">     </w:t>
      </w:r>
      <w:r w:rsidRPr="009B19A8">
        <w:t xml:space="preserve"> </w:t>
      </w:r>
      <w:r>
        <w:t xml:space="preserve">  А. П. Майзер</w:t>
      </w:r>
      <w:r w:rsidRPr="009B19A8">
        <w:t xml:space="preserve">                           </w:t>
      </w:r>
      <w:r>
        <w:t xml:space="preserve">                          </w:t>
      </w:r>
      <w:r w:rsidRPr="009B19A8">
        <w:t xml:space="preserve">                                                                               </w:t>
      </w:r>
      <w:r>
        <w:t xml:space="preserve">                </w:t>
      </w:r>
    </w:p>
    <w:p w:rsidR="00081CE7" w:rsidRDefault="00081CE7" w:rsidP="00560416">
      <w:pPr>
        <w:ind w:right="321"/>
        <w:jc w:val="both"/>
      </w:pPr>
    </w:p>
    <w:p w:rsidR="00081CE7" w:rsidRDefault="00081CE7" w:rsidP="00560416">
      <w:pPr>
        <w:ind w:right="321"/>
        <w:jc w:val="both"/>
      </w:pPr>
    </w:p>
    <w:p w:rsidR="00081CE7" w:rsidRDefault="00081CE7" w:rsidP="00560416">
      <w:pPr>
        <w:pStyle w:val="NoSpacing"/>
        <w:ind w:right="321"/>
        <w:jc w:val="right"/>
        <w:rPr>
          <w:rFonts w:ascii="Times New Roman" w:hAnsi="Times New Roman"/>
          <w:sz w:val="24"/>
          <w:szCs w:val="24"/>
        </w:rPr>
      </w:pPr>
    </w:p>
    <w:p w:rsidR="00081CE7" w:rsidRDefault="00081CE7" w:rsidP="00560416">
      <w:pPr>
        <w:pStyle w:val="NoSpacing"/>
        <w:ind w:right="321"/>
        <w:jc w:val="right"/>
        <w:rPr>
          <w:rFonts w:ascii="Times New Roman" w:hAnsi="Times New Roman"/>
          <w:sz w:val="24"/>
          <w:szCs w:val="24"/>
        </w:rPr>
      </w:pPr>
    </w:p>
    <w:p w:rsidR="00081CE7" w:rsidRDefault="00081CE7" w:rsidP="00560416">
      <w:pPr>
        <w:pStyle w:val="NoSpacing"/>
        <w:ind w:right="321"/>
        <w:jc w:val="right"/>
        <w:rPr>
          <w:rFonts w:ascii="Times New Roman" w:hAnsi="Times New Roman"/>
          <w:sz w:val="24"/>
          <w:szCs w:val="24"/>
        </w:rPr>
      </w:pPr>
    </w:p>
    <w:p w:rsidR="00081CE7" w:rsidRDefault="00081CE7" w:rsidP="00560416">
      <w:pPr>
        <w:pStyle w:val="NoSpacing"/>
        <w:ind w:right="321"/>
        <w:jc w:val="right"/>
        <w:rPr>
          <w:rFonts w:ascii="Times New Roman" w:hAnsi="Times New Roman"/>
          <w:sz w:val="24"/>
          <w:szCs w:val="24"/>
        </w:rPr>
      </w:pPr>
    </w:p>
    <w:p w:rsidR="00081CE7" w:rsidRDefault="00081CE7" w:rsidP="00560416">
      <w:pPr>
        <w:pStyle w:val="NoSpacing"/>
        <w:ind w:right="321"/>
        <w:jc w:val="right"/>
        <w:rPr>
          <w:rFonts w:ascii="Times New Roman" w:hAnsi="Times New Roman"/>
          <w:sz w:val="24"/>
          <w:szCs w:val="24"/>
        </w:rPr>
      </w:pPr>
    </w:p>
    <w:p w:rsidR="00081CE7" w:rsidRDefault="00081CE7" w:rsidP="009B19A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081CE7" w:rsidSect="00084C72">
      <w:pgSz w:w="11906" w:h="16838" w:code="9"/>
      <w:pgMar w:top="822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E7" w:rsidRDefault="00081CE7" w:rsidP="003054C1">
      <w:r>
        <w:separator/>
      </w:r>
    </w:p>
  </w:endnote>
  <w:endnote w:type="continuationSeparator" w:id="0">
    <w:p w:rsidR="00081CE7" w:rsidRDefault="00081CE7" w:rsidP="0030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E7" w:rsidRDefault="00081CE7" w:rsidP="003054C1">
      <w:r>
        <w:separator/>
      </w:r>
    </w:p>
  </w:footnote>
  <w:footnote w:type="continuationSeparator" w:id="0">
    <w:p w:rsidR="00081CE7" w:rsidRDefault="00081CE7" w:rsidP="00305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0E73"/>
    <w:rsid w:val="00033747"/>
    <w:rsid w:val="0003591F"/>
    <w:rsid w:val="00036970"/>
    <w:rsid w:val="00037896"/>
    <w:rsid w:val="00040C2E"/>
    <w:rsid w:val="0004323D"/>
    <w:rsid w:val="000477F6"/>
    <w:rsid w:val="00047D44"/>
    <w:rsid w:val="000506CB"/>
    <w:rsid w:val="00050AA6"/>
    <w:rsid w:val="000513B3"/>
    <w:rsid w:val="00051CEB"/>
    <w:rsid w:val="000532C7"/>
    <w:rsid w:val="00053AED"/>
    <w:rsid w:val="000610BC"/>
    <w:rsid w:val="0006533A"/>
    <w:rsid w:val="0007221E"/>
    <w:rsid w:val="00073C19"/>
    <w:rsid w:val="000742C8"/>
    <w:rsid w:val="0007691B"/>
    <w:rsid w:val="00076E15"/>
    <w:rsid w:val="00080A46"/>
    <w:rsid w:val="00081CE7"/>
    <w:rsid w:val="00081DC4"/>
    <w:rsid w:val="000833D5"/>
    <w:rsid w:val="00084AE7"/>
    <w:rsid w:val="00084C72"/>
    <w:rsid w:val="00085849"/>
    <w:rsid w:val="0008651E"/>
    <w:rsid w:val="00086663"/>
    <w:rsid w:val="00087065"/>
    <w:rsid w:val="0008772B"/>
    <w:rsid w:val="00087AF6"/>
    <w:rsid w:val="00091B6C"/>
    <w:rsid w:val="00092AE2"/>
    <w:rsid w:val="00093353"/>
    <w:rsid w:val="00096FA1"/>
    <w:rsid w:val="000A1D62"/>
    <w:rsid w:val="000A2EDE"/>
    <w:rsid w:val="000A40EE"/>
    <w:rsid w:val="000A453D"/>
    <w:rsid w:val="000A4A13"/>
    <w:rsid w:val="000A5B8B"/>
    <w:rsid w:val="000B1E8C"/>
    <w:rsid w:val="000C2BAD"/>
    <w:rsid w:val="000C6C06"/>
    <w:rsid w:val="000D0001"/>
    <w:rsid w:val="000D3A27"/>
    <w:rsid w:val="000D4E03"/>
    <w:rsid w:val="000D7352"/>
    <w:rsid w:val="000E068A"/>
    <w:rsid w:val="000E5A1D"/>
    <w:rsid w:val="000E6069"/>
    <w:rsid w:val="000F05F0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24511"/>
    <w:rsid w:val="00124E04"/>
    <w:rsid w:val="0013166C"/>
    <w:rsid w:val="001319E9"/>
    <w:rsid w:val="00134314"/>
    <w:rsid w:val="00134ED0"/>
    <w:rsid w:val="0013555F"/>
    <w:rsid w:val="00137CD7"/>
    <w:rsid w:val="00142A56"/>
    <w:rsid w:val="001436C3"/>
    <w:rsid w:val="00146004"/>
    <w:rsid w:val="00152CC8"/>
    <w:rsid w:val="0015347B"/>
    <w:rsid w:val="001550CA"/>
    <w:rsid w:val="00157280"/>
    <w:rsid w:val="00160CBB"/>
    <w:rsid w:val="001644C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081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1785"/>
    <w:rsid w:val="001C3036"/>
    <w:rsid w:val="001C5135"/>
    <w:rsid w:val="001C6DFA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97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15F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86A1C"/>
    <w:rsid w:val="00286BA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4FD9"/>
    <w:rsid w:val="002D682E"/>
    <w:rsid w:val="002E0103"/>
    <w:rsid w:val="002E0516"/>
    <w:rsid w:val="002E29EC"/>
    <w:rsid w:val="002E5274"/>
    <w:rsid w:val="002E70AB"/>
    <w:rsid w:val="002F3FEC"/>
    <w:rsid w:val="002F733B"/>
    <w:rsid w:val="00305197"/>
    <w:rsid w:val="003054C1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4674C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77F4D"/>
    <w:rsid w:val="0038058C"/>
    <w:rsid w:val="00382950"/>
    <w:rsid w:val="003847F7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672F"/>
    <w:rsid w:val="003A772D"/>
    <w:rsid w:val="003B08A8"/>
    <w:rsid w:val="003B121D"/>
    <w:rsid w:val="003B1D13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4FD4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12FC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005"/>
    <w:rsid w:val="00470E6C"/>
    <w:rsid w:val="004729FF"/>
    <w:rsid w:val="00472B3E"/>
    <w:rsid w:val="00472EDC"/>
    <w:rsid w:val="004759EE"/>
    <w:rsid w:val="00476D37"/>
    <w:rsid w:val="00481224"/>
    <w:rsid w:val="00481D80"/>
    <w:rsid w:val="004821BD"/>
    <w:rsid w:val="00482E8B"/>
    <w:rsid w:val="004833C0"/>
    <w:rsid w:val="00483661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6261"/>
    <w:rsid w:val="004C0B5A"/>
    <w:rsid w:val="004C2338"/>
    <w:rsid w:val="004C2CA4"/>
    <w:rsid w:val="004C404D"/>
    <w:rsid w:val="004D1829"/>
    <w:rsid w:val="004D337B"/>
    <w:rsid w:val="004D3BF1"/>
    <w:rsid w:val="004D4581"/>
    <w:rsid w:val="004D5316"/>
    <w:rsid w:val="004D5AF6"/>
    <w:rsid w:val="004D5F9A"/>
    <w:rsid w:val="004D67EB"/>
    <w:rsid w:val="004E0981"/>
    <w:rsid w:val="004E19D3"/>
    <w:rsid w:val="004E3F93"/>
    <w:rsid w:val="004E5C37"/>
    <w:rsid w:val="004F391D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13B"/>
    <w:rsid w:val="0051143A"/>
    <w:rsid w:val="005207EC"/>
    <w:rsid w:val="00520AA0"/>
    <w:rsid w:val="005228F9"/>
    <w:rsid w:val="00522AF6"/>
    <w:rsid w:val="005261CF"/>
    <w:rsid w:val="00527738"/>
    <w:rsid w:val="005358BC"/>
    <w:rsid w:val="00536175"/>
    <w:rsid w:val="005458D1"/>
    <w:rsid w:val="005466F2"/>
    <w:rsid w:val="00546C2D"/>
    <w:rsid w:val="00550B7C"/>
    <w:rsid w:val="00553BD3"/>
    <w:rsid w:val="005558E8"/>
    <w:rsid w:val="005558F2"/>
    <w:rsid w:val="00556277"/>
    <w:rsid w:val="00560416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80839"/>
    <w:rsid w:val="00590C10"/>
    <w:rsid w:val="00592963"/>
    <w:rsid w:val="0059555E"/>
    <w:rsid w:val="00596BF5"/>
    <w:rsid w:val="00597B3E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9C7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C5D"/>
    <w:rsid w:val="00643F3E"/>
    <w:rsid w:val="00645C6D"/>
    <w:rsid w:val="00646B78"/>
    <w:rsid w:val="00647417"/>
    <w:rsid w:val="0064744A"/>
    <w:rsid w:val="006502EB"/>
    <w:rsid w:val="0065184F"/>
    <w:rsid w:val="00651B61"/>
    <w:rsid w:val="006532F9"/>
    <w:rsid w:val="00657833"/>
    <w:rsid w:val="006606EF"/>
    <w:rsid w:val="006641D4"/>
    <w:rsid w:val="006675A1"/>
    <w:rsid w:val="00670FD7"/>
    <w:rsid w:val="00671B1C"/>
    <w:rsid w:val="00672720"/>
    <w:rsid w:val="006732D9"/>
    <w:rsid w:val="006749EB"/>
    <w:rsid w:val="00676657"/>
    <w:rsid w:val="00677911"/>
    <w:rsid w:val="00680A41"/>
    <w:rsid w:val="00683A76"/>
    <w:rsid w:val="00686321"/>
    <w:rsid w:val="00686943"/>
    <w:rsid w:val="006913CE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5BA0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564"/>
    <w:rsid w:val="00775881"/>
    <w:rsid w:val="00777E82"/>
    <w:rsid w:val="00777FD5"/>
    <w:rsid w:val="0078693D"/>
    <w:rsid w:val="00787129"/>
    <w:rsid w:val="00790DC4"/>
    <w:rsid w:val="0079198E"/>
    <w:rsid w:val="00795929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1048"/>
    <w:rsid w:val="008022C5"/>
    <w:rsid w:val="008037A1"/>
    <w:rsid w:val="00804022"/>
    <w:rsid w:val="0080482F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4B46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46B0C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77A96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19A8"/>
    <w:rsid w:val="009B2545"/>
    <w:rsid w:val="009B36AE"/>
    <w:rsid w:val="009B4C63"/>
    <w:rsid w:val="009B544D"/>
    <w:rsid w:val="009C2B09"/>
    <w:rsid w:val="009C318A"/>
    <w:rsid w:val="009C40DB"/>
    <w:rsid w:val="009C571A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410"/>
    <w:rsid w:val="009F56D1"/>
    <w:rsid w:val="009F6F7E"/>
    <w:rsid w:val="009F75C3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289C"/>
    <w:rsid w:val="00A8421E"/>
    <w:rsid w:val="00A84A9B"/>
    <w:rsid w:val="00A90A35"/>
    <w:rsid w:val="00A916B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F43"/>
    <w:rsid w:val="00B2728E"/>
    <w:rsid w:val="00B279D8"/>
    <w:rsid w:val="00B31AD0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180E"/>
    <w:rsid w:val="00B52604"/>
    <w:rsid w:val="00B56611"/>
    <w:rsid w:val="00B57044"/>
    <w:rsid w:val="00B5705C"/>
    <w:rsid w:val="00B65A02"/>
    <w:rsid w:val="00B67426"/>
    <w:rsid w:val="00B67B93"/>
    <w:rsid w:val="00B700AE"/>
    <w:rsid w:val="00B73077"/>
    <w:rsid w:val="00B7565C"/>
    <w:rsid w:val="00B76D62"/>
    <w:rsid w:val="00B77F8B"/>
    <w:rsid w:val="00B84459"/>
    <w:rsid w:val="00B846BC"/>
    <w:rsid w:val="00B8560C"/>
    <w:rsid w:val="00B8604A"/>
    <w:rsid w:val="00B87272"/>
    <w:rsid w:val="00B90355"/>
    <w:rsid w:val="00B90BE0"/>
    <w:rsid w:val="00B91234"/>
    <w:rsid w:val="00B91399"/>
    <w:rsid w:val="00B95680"/>
    <w:rsid w:val="00BA2DF2"/>
    <w:rsid w:val="00BA419F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A81"/>
    <w:rsid w:val="00C20F39"/>
    <w:rsid w:val="00C21FD5"/>
    <w:rsid w:val="00C232EE"/>
    <w:rsid w:val="00C24BE4"/>
    <w:rsid w:val="00C25A91"/>
    <w:rsid w:val="00C25C92"/>
    <w:rsid w:val="00C26D9A"/>
    <w:rsid w:val="00C31A20"/>
    <w:rsid w:val="00C3358B"/>
    <w:rsid w:val="00C3484E"/>
    <w:rsid w:val="00C34C95"/>
    <w:rsid w:val="00C363FF"/>
    <w:rsid w:val="00C3748A"/>
    <w:rsid w:val="00C41DC6"/>
    <w:rsid w:val="00C42B16"/>
    <w:rsid w:val="00C445E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827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062B2"/>
    <w:rsid w:val="00D10971"/>
    <w:rsid w:val="00D113C0"/>
    <w:rsid w:val="00D11E0E"/>
    <w:rsid w:val="00D134E1"/>
    <w:rsid w:val="00D13CEC"/>
    <w:rsid w:val="00D145FE"/>
    <w:rsid w:val="00D14643"/>
    <w:rsid w:val="00D15961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33469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312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332C"/>
    <w:rsid w:val="00DE4023"/>
    <w:rsid w:val="00DE6B21"/>
    <w:rsid w:val="00DF25EB"/>
    <w:rsid w:val="00DF52FD"/>
    <w:rsid w:val="00DF551D"/>
    <w:rsid w:val="00DF6AA0"/>
    <w:rsid w:val="00DF74DC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6D8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237"/>
    <w:rsid w:val="00E44B4C"/>
    <w:rsid w:val="00E44CCC"/>
    <w:rsid w:val="00E470DF"/>
    <w:rsid w:val="00E50E87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66F2A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448F"/>
    <w:rsid w:val="00E950F9"/>
    <w:rsid w:val="00EA2332"/>
    <w:rsid w:val="00EA3ABE"/>
    <w:rsid w:val="00EA4EF7"/>
    <w:rsid w:val="00EA609F"/>
    <w:rsid w:val="00EA7FD4"/>
    <w:rsid w:val="00EB0017"/>
    <w:rsid w:val="00EB0D5B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5968"/>
    <w:rsid w:val="00FA5E30"/>
    <w:rsid w:val="00FA5E3B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8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419F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82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A419F"/>
    <w:rPr>
      <w:rFonts w:ascii="Cambria" w:hAnsi="Cambria" w:cs="Times New Roman"/>
      <w:color w:val="272727"/>
      <w:sz w:val="21"/>
      <w:szCs w:val="21"/>
      <w:lang w:eastAsia="ru-RU"/>
    </w:rPr>
  </w:style>
  <w:style w:type="table" w:styleId="TableGrid">
    <w:name w:val="Table Grid"/>
    <w:basedOn w:val="TableNormal"/>
    <w:uiPriority w:val="99"/>
    <w:rsid w:val="00C232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232E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styleId="Hyperlink">
    <w:name w:val="Hyperlink"/>
    <w:basedOn w:val="DefaultParagraphFont"/>
    <w:uiPriority w:val="99"/>
    <w:rsid w:val="0051113B"/>
    <w:rPr>
      <w:rFonts w:cs="Times New Roman"/>
      <w:color w:val="0000FF"/>
      <w:u w:val="single"/>
    </w:rPr>
  </w:style>
  <w:style w:type="character" w:customStyle="1" w:styleId="a">
    <w:name w:val="Гипертекстовая ссылка"/>
    <w:uiPriority w:val="99"/>
    <w:rsid w:val="00C70827"/>
    <w:rPr>
      <w:b/>
      <w:color w:val="008000"/>
    </w:rPr>
  </w:style>
  <w:style w:type="character" w:customStyle="1" w:styleId="a0">
    <w:name w:val="Цветовое выделение"/>
    <w:uiPriority w:val="99"/>
    <w:rsid w:val="00C70827"/>
    <w:rPr>
      <w:b/>
      <w:color w:val="000080"/>
    </w:rPr>
  </w:style>
  <w:style w:type="paragraph" w:customStyle="1" w:styleId="a1">
    <w:name w:val="Прижатый влево"/>
    <w:basedOn w:val="Normal"/>
    <w:next w:val="Normal"/>
    <w:uiPriority w:val="99"/>
    <w:rsid w:val="00C708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2">
    <w:name w:val="Нормальный (таблица)"/>
    <w:basedOn w:val="Normal"/>
    <w:next w:val="Normal"/>
    <w:uiPriority w:val="99"/>
    <w:rsid w:val="00C708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3">
    <w:name w:val="Комментарий"/>
    <w:basedOn w:val="Normal"/>
    <w:next w:val="Normal"/>
    <w:uiPriority w:val="99"/>
    <w:rsid w:val="00C7082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4">
    <w:name w:val="Таблицы (моноширинный)"/>
    <w:basedOn w:val="Normal"/>
    <w:next w:val="Normal"/>
    <w:uiPriority w:val="99"/>
    <w:rsid w:val="00C70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305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54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4C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054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54C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4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19F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E40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40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DE4023"/>
    <w:rPr>
      <w:lang w:eastAsia="en-US"/>
    </w:rPr>
  </w:style>
  <w:style w:type="paragraph" w:customStyle="1" w:styleId="ConsPlusTitle">
    <w:name w:val="ConsPlusTitle"/>
    <w:uiPriority w:val="99"/>
    <w:rsid w:val="009B19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B19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B1D13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vernoe-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364</Words>
  <Characters>2081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2020-05-06T01:55:00Z</cp:lastPrinted>
  <dcterms:created xsi:type="dcterms:W3CDTF">2020-03-30T06:19:00Z</dcterms:created>
  <dcterms:modified xsi:type="dcterms:W3CDTF">2020-05-18T04:24:00Z</dcterms:modified>
</cp:coreProperties>
</file>