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AB" w:rsidRPr="009006C4" w:rsidRDefault="00BD0CAB" w:rsidP="00910A6D">
      <w:pPr>
        <w:jc w:val="center"/>
        <w:outlineLvl w:val="0"/>
        <w:rPr>
          <w:b/>
          <w:sz w:val="28"/>
          <w:szCs w:val="28"/>
        </w:rPr>
      </w:pPr>
      <w:r w:rsidRPr="009006C4">
        <w:rPr>
          <w:b/>
          <w:sz w:val="28"/>
          <w:szCs w:val="28"/>
        </w:rPr>
        <w:t>Администрация Северного сельского поселения</w:t>
      </w:r>
    </w:p>
    <w:p w:rsidR="00BD0CAB" w:rsidRPr="009006C4" w:rsidRDefault="00BD0CAB" w:rsidP="00910A6D">
      <w:pPr>
        <w:jc w:val="center"/>
        <w:outlineLvl w:val="0"/>
        <w:rPr>
          <w:b/>
          <w:sz w:val="28"/>
          <w:szCs w:val="28"/>
        </w:rPr>
      </w:pPr>
      <w:r w:rsidRPr="009006C4">
        <w:rPr>
          <w:b/>
          <w:sz w:val="28"/>
          <w:szCs w:val="28"/>
        </w:rPr>
        <w:t>Шегарского района   Томской области</w:t>
      </w:r>
    </w:p>
    <w:p w:rsidR="00BD0CAB" w:rsidRPr="009006C4" w:rsidRDefault="00BD0CAB" w:rsidP="00910A6D">
      <w:pPr>
        <w:jc w:val="center"/>
        <w:outlineLvl w:val="0"/>
        <w:rPr>
          <w:b/>
          <w:sz w:val="28"/>
          <w:szCs w:val="28"/>
        </w:rPr>
      </w:pPr>
    </w:p>
    <w:p w:rsidR="00BD0CAB" w:rsidRPr="009006C4" w:rsidRDefault="00BD0CAB" w:rsidP="00910A6D">
      <w:pPr>
        <w:jc w:val="center"/>
        <w:outlineLvl w:val="0"/>
        <w:rPr>
          <w:b/>
          <w:sz w:val="28"/>
          <w:szCs w:val="28"/>
        </w:rPr>
      </w:pPr>
      <w:r w:rsidRPr="009006C4">
        <w:rPr>
          <w:b/>
          <w:sz w:val="28"/>
          <w:szCs w:val="28"/>
        </w:rPr>
        <w:t>ПОСТАНОВЛЕНИЕ</w:t>
      </w:r>
    </w:p>
    <w:p w:rsidR="00BD0CAB" w:rsidRPr="00910A6D" w:rsidRDefault="00BD0CAB" w:rsidP="00910A6D">
      <w:pPr>
        <w:rPr>
          <w:sz w:val="24"/>
          <w:szCs w:val="24"/>
        </w:rPr>
      </w:pPr>
    </w:p>
    <w:p w:rsidR="00BD0CAB" w:rsidRPr="00910A6D" w:rsidRDefault="00BD0CAB" w:rsidP="00910A6D">
      <w:pPr>
        <w:rPr>
          <w:sz w:val="24"/>
          <w:szCs w:val="24"/>
        </w:rPr>
      </w:pPr>
      <w:r>
        <w:rPr>
          <w:sz w:val="24"/>
          <w:szCs w:val="24"/>
        </w:rPr>
        <w:t>06.05.2020</w:t>
      </w:r>
      <w:r w:rsidRPr="00910A6D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№ 28</w:t>
      </w:r>
    </w:p>
    <w:p w:rsidR="00BD0CAB" w:rsidRPr="00244481" w:rsidRDefault="00BD0CAB" w:rsidP="009006C4">
      <w:pPr>
        <w:jc w:val="center"/>
        <w:rPr>
          <w:sz w:val="24"/>
          <w:szCs w:val="24"/>
        </w:rPr>
      </w:pPr>
      <w:r w:rsidRPr="00910A6D">
        <w:rPr>
          <w:sz w:val="24"/>
          <w:szCs w:val="24"/>
        </w:rPr>
        <w:t>с. Монастырка</w:t>
      </w:r>
    </w:p>
    <w:p w:rsidR="00BD0CAB" w:rsidRPr="00AF400A" w:rsidRDefault="00BD0CAB" w:rsidP="009D72D3">
      <w:pPr>
        <w:rPr>
          <w:sz w:val="24"/>
          <w:szCs w:val="24"/>
        </w:rPr>
      </w:pPr>
    </w:p>
    <w:p w:rsidR="00BD0CAB" w:rsidRDefault="00BD0CAB" w:rsidP="009006C4">
      <w:pPr>
        <w:jc w:val="center"/>
        <w:rPr>
          <w:sz w:val="24"/>
          <w:szCs w:val="24"/>
        </w:rPr>
      </w:pPr>
      <w:r w:rsidRPr="009D72D3">
        <w:rPr>
          <w:sz w:val="24"/>
          <w:szCs w:val="24"/>
        </w:rPr>
        <w:t xml:space="preserve">Об отмене постановления Администрации Северного сельского поселения </w:t>
      </w:r>
      <w:r>
        <w:rPr>
          <w:sz w:val="24"/>
          <w:szCs w:val="24"/>
        </w:rPr>
        <w:t xml:space="preserve"> </w:t>
      </w:r>
    </w:p>
    <w:p w:rsidR="00BD0CAB" w:rsidRDefault="00BD0CAB" w:rsidP="009006C4">
      <w:pPr>
        <w:jc w:val="center"/>
        <w:rPr>
          <w:sz w:val="24"/>
          <w:szCs w:val="24"/>
        </w:rPr>
      </w:pPr>
      <w:r w:rsidRPr="009D72D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11.01.2016 № 6 «Об утверждении порядка формирования, утверждения и ведения планов закупок и планов-графиков закупок товаров, работ, услуг для обеспечения нужд </w:t>
      </w:r>
    </w:p>
    <w:p w:rsidR="00BD0CAB" w:rsidRDefault="00BD0CAB" w:rsidP="009006C4">
      <w:pPr>
        <w:jc w:val="center"/>
        <w:rPr>
          <w:sz w:val="24"/>
          <w:szCs w:val="24"/>
        </w:rPr>
      </w:pPr>
      <w:r>
        <w:rPr>
          <w:sz w:val="24"/>
          <w:szCs w:val="24"/>
        </w:rPr>
        <w:t>Северного сельского поселения»</w:t>
      </w:r>
    </w:p>
    <w:p w:rsidR="00BD0CAB" w:rsidRPr="009D72D3" w:rsidRDefault="00BD0CAB" w:rsidP="009D72D3">
      <w:pPr>
        <w:jc w:val="center"/>
        <w:rPr>
          <w:iCs/>
          <w:color w:val="000000"/>
          <w:spacing w:val="-8"/>
          <w:sz w:val="22"/>
          <w:szCs w:val="22"/>
        </w:rPr>
      </w:pPr>
    </w:p>
    <w:p w:rsidR="00BD0CAB" w:rsidRPr="00AF400A" w:rsidRDefault="00BD0CAB" w:rsidP="009D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00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в связи с </w:t>
      </w:r>
      <w:r>
        <w:rPr>
          <w:rFonts w:ascii="Times New Roman" w:hAnsi="Times New Roman" w:cs="Times New Roman"/>
          <w:sz w:val="24"/>
          <w:szCs w:val="24"/>
        </w:rPr>
        <w:t>Протестом Прокурора Шегарского района от 12.03.2020 № 1-99в-2020</w:t>
      </w:r>
      <w:r w:rsidRPr="00AF400A">
        <w:rPr>
          <w:rFonts w:ascii="Times New Roman" w:hAnsi="Times New Roman" w:cs="Times New Roman"/>
          <w:sz w:val="24"/>
          <w:szCs w:val="24"/>
        </w:rPr>
        <w:t>,</w:t>
      </w:r>
    </w:p>
    <w:p w:rsidR="00BD0CAB" w:rsidRDefault="00BD0CAB" w:rsidP="009D72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0CAB" w:rsidRPr="00AF400A" w:rsidRDefault="00BD0CAB" w:rsidP="009D72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0CAB" w:rsidRPr="00AD53C2" w:rsidRDefault="00BD0CAB" w:rsidP="00900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3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D0CAB" w:rsidRPr="00AD53C2" w:rsidRDefault="00BD0CAB" w:rsidP="009006C4">
      <w:pPr>
        <w:ind w:firstLine="540"/>
        <w:jc w:val="both"/>
        <w:rPr>
          <w:rStyle w:val="Strong"/>
          <w:b w:val="0"/>
          <w:bCs w:val="0"/>
          <w:sz w:val="24"/>
          <w:szCs w:val="24"/>
        </w:rPr>
      </w:pPr>
      <w:r w:rsidRPr="00AD53C2">
        <w:rPr>
          <w:sz w:val="24"/>
          <w:szCs w:val="24"/>
        </w:rPr>
        <w:t xml:space="preserve">1. Отменить </w:t>
      </w:r>
      <w:r>
        <w:rPr>
          <w:rStyle w:val="Strong"/>
          <w:b w:val="0"/>
          <w:sz w:val="24"/>
          <w:szCs w:val="24"/>
        </w:rPr>
        <w:t>постановление А</w:t>
      </w:r>
      <w:r w:rsidRPr="00AD53C2">
        <w:rPr>
          <w:rStyle w:val="Strong"/>
          <w:b w:val="0"/>
          <w:sz w:val="24"/>
          <w:szCs w:val="24"/>
        </w:rPr>
        <w:t xml:space="preserve">дминистрации Северного  сельского поселения  от </w:t>
      </w:r>
      <w:r w:rsidRPr="00AD53C2">
        <w:rPr>
          <w:sz w:val="24"/>
          <w:szCs w:val="24"/>
        </w:rPr>
        <w:t>11.01.2016 № 6 «Об утверждении порядка формирования, утверждения и ведения планов закупок и планов-графиков закупок товаров, работ, услуг для обеспечения нужд Северного сельского поселения».</w:t>
      </w:r>
    </w:p>
    <w:p w:rsidR="00BD0CAB" w:rsidRPr="00AD53C2" w:rsidRDefault="00BD0CAB" w:rsidP="00483CA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D53C2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в информационно - телекоммуникационной сети «Интернет» на официальном сайте Администрации Северного сельского поселения: </w:t>
      </w:r>
      <w:hyperlink r:id="rId5" w:history="1">
        <w:r w:rsidRPr="00AD53C2">
          <w:rPr>
            <w:rStyle w:val="Hyperlink"/>
            <w:rFonts w:ascii="Times New Roman" w:hAnsi="Times New Roman"/>
            <w:sz w:val="24"/>
            <w:szCs w:val="24"/>
          </w:rPr>
          <w:t>http://www.severnoe-sp.ru</w:t>
        </w:r>
      </w:hyperlink>
      <w:r w:rsidRPr="00AD53C2">
        <w:rPr>
          <w:rFonts w:ascii="Times New Roman" w:hAnsi="Times New Roman"/>
          <w:sz w:val="24"/>
          <w:szCs w:val="24"/>
        </w:rPr>
        <w:t xml:space="preserve"> и обнародованию в информационном бюллетене муниципального образования «Северное сельское поселение». </w:t>
      </w:r>
    </w:p>
    <w:p w:rsidR="00BD0CAB" w:rsidRPr="00AD53C2" w:rsidRDefault="00BD0CAB" w:rsidP="009D72D3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D53C2">
        <w:rPr>
          <w:rFonts w:ascii="Times New Roman" w:hAnsi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BD0CAB" w:rsidRPr="009006C4" w:rsidRDefault="00BD0CAB" w:rsidP="00D7709F">
      <w:pPr>
        <w:rPr>
          <w:sz w:val="24"/>
          <w:szCs w:val="24"/>
        </w:rPr>
      </w:pPr>
      <w:r w:rsidRPr="009006C4">
        <w:rPr>
          <w:sz w:val="24"/>
          <w:szCs w:val="24"/>
        </w:rPr>
        <w:t xml:space="preserve"> </w:t>
      </w:r>
    </w:p>
    <w:p w:rsidR="00BD0CAB" w:rsidRDefault="00BD0CAB" w:rsidP="00D7709F">
      <w:pPr>
        <w:rPr>
          <w:sz w:val="24"/>
          <w:szCs w:val="24"/>
        </w:rPr>
      </w:pPr>
    </w:p>
    <w:p w:rsidR="00BD0CAB" w:rsidRDefault="00BD0CAB" w:rsidP="00D7709F">
      <w:pPr>
        <w:rPr>
          <w:sz w:val="24"/>
          <w:szCs w:val="24"/>
        </w:rPr>
      </w:pPr>
    </w:p>
    <w:p w:rsidR="00BD0CAB" w:rsidRDefault="00BD0CAB" w:rsidP="00D7709F">
      <w:pPr>
        <w:rPr>
          <w:sz w:val="24"/>
          <w:szCs w:val="24"/>
        </w:rPr>
      </w:pPr>
    </w:p>
    <w:p w:rsidR="00BD0CAB" w:rsidRDefault="00BD0CAB" w:rsidP="00D7709F">
      <w:pPr>
        <w:rPr>
          <w:sz w:val="24"/>
          <w:szCs w:val="24"/>
        </w:rPr>
      </w:pPr>
    </w:p>
    <w:p w:rsidR="00BD0CAB" w:rsidRDefault="00BD0CAB" w:rsidP="00D7709F">
      <w:pPr>
        <w:rPr>
          <w:sz w:val="24"/>
          <w:szCs w:val="24"/>
        </w:rPr>
      </w:pPr>
      <w:r>
        <w:rPr>
          <w:sz w:val="24"/>
          <w:szCs w:val="24"/>
        </w:rPr>
        <w:t>Глава Северного сельского поселения                                                                     А.П. Майзер</w:t>
      </w:r>
    </w:p>
    <w:p w:rsidR="00BD0CAB" w:rsidRDefault="00BD0CAB" w:rsidP="009D72D3">
      <w:pPr>
        <w:rPr>
          <w:sz w:val="24"/>
          <w:szCs w:val="24"/>
        </w:rPr>
      </w:pPr>
    </w:p>
    <w:p w:rsidR="00BD0CAB" w:rsidRDefault="00BD0CAB" w:rsidP="00D7709F">
      <w:pPr>
        <w:jc w:val="center"/>
        <w:rPr>
          <w:sz w:val="24"/>
          <w:szCs w:val="24"/>
        </w:rPr>
      </w:pPr>
    </w:p>
    <w:sectPr w:rsidR="00BD0CAB" w:rsidSect="0065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0CEA"/>
    <w:multiLevelType w:val="hybridMultilevel"/>
    <w:tmpl w:val="7758D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C6B"/>
    <w:rsid w:val="00034947"/>
    <w:rsid w:val="000F04A9"/>
    <w:rsid w:val="001572C0"/>
    <w:rsid w:val="00205F01"/>
    <w:rsid w:val="00244481"/>
    <w:rsid w:val="002B64EA"/>
    <w:rsid w:val="003265FC"/>
    <w:rsid w:val="00384C6B"/>
    <w:rsid w:val="0040336A"/>
    <w:rsid w:val="004226DC"/>
    <w:rsid w:val="004331A0"/>
    <w:rsid w:val="00457F68"/>
    <w:rsid w:val="00483CAA"/>
    <w:rsid w:val="004A17E9"/>
    <w:rsid w:val="004D5321"/>
    <w:rsid w:val="004E4B6C"/>
    <w:rsid w:val="00514504"/>
    <w:rsid w:val="00551BB2"/>
    <w:rsid w:val="005B0C4F"/>
    <w:rsid w:val="005E7AD8"/>
    <w:rsid w:val="00635D3A"/>
    <w:rsid w:val="006465A6"/>
    <w:rsid w:val="00652263"/>
    <w:rsid w:val="006751BA"/>
    <w:rsid w:val="006809B6"/>
    <w:rsid w:val="00681CD2"/>
    <w:rsid w:val="00684C35"/>
    <w:rsid w:val="006A265F"/>
    <w:rsid w:val="00770272"/>
    <w:rsid w:val="008158D7"/>
    <w:rsid w:val="00822590"/>
    <w:rsid w:val="008234D7"/>
    <w:rsid w:val="00860852"/>
    <w:rsid w:val="00875062"/>
    <w:rsid w:val="008772FA"/>
    <w:rsid w:val="00886B35"/>
    <w:rsid w:val="008B1927"/>
    <w:rsid w:val="009006C4"/>
    <w:rsid w:val="00910A6D"/>
    <w:rsid w:val="00957154"/>
    <w:rsid w:val="0099362F"/>
    <w:rsid w:val="009D72D3"/>
    <w:rsid w:val="009E6C69"/>
    <w:rsid w:val="009F143C"/>
    <w:rsid w:val="00AB3C9B"/>
    <w:rsid w:val="00AD53C2"/>
    <w:rsid w:val="00AF400A"/>
    <w:rsid w:val="00B40E55"/>
    <w:rsid w:val="00B80F82"/>
    <w:rsid w:val="00BA262D"/>
    <w:rsid w:val="00BC4973"/>
    <w:rsid w:val="00BD0CAB"/>
    <w:rsid w:val="00C12491"/>
    <w:rsid w:val="00C54691"/>
    <w:rsid w:val="00C76196"/>
    <w:rsid w:val="00C774F3"/>
    <w:rsid w:val="00D43312"/>
    <w:rsid w:val="00D70205"/>
    <w:rsid w:val="00D7709F"/>
    <w:rsid w:val="00DE455A"/>
    <w:rsid w:val="00E67529"/>
    <w:rsid w:val="00F3182D"/>
    <w:rsid w:val="00F61679"/>
    <w:rsid w:val="00F62A89"/>
    <w:rsid w:val="00F86FF1"/>
    <w:rsid w:val="00F871C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2491"/>
    <w:pPr>
      <w:keepNext/>
      <w:overflowPunct w:val="0"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49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C12491"/>
    <w:rPr>
      <w:b/>
      <w:sz w:val="24"/>
    </w:rPr>
  </w:style>
  <w:style w:type="paragraph" w:styleId="Title">
    <w:name w:val="Title"/>
    <w:aliases w:val="Знак"/>
    <w:basedOn w:val="Normal"/>
    <w:link w:val="TitleChar1"/>
    <w:uiPriority w:val="99"/>
    <w:qFormat/>
    <w:rsid w:val="00C12491"/>
    <w:pPr>
      <w:widowControl/>
      <w:autoSpaceDE/>
      <w:autoSpaceDN/>
      <w:adjustRightInd/>
      <w:jc w:val="center"/>
    </w:pPr>
    <w:rPr>
      <w:rFonts w:ascii="Calibri" w:eastAsia="Calibri" w:hAnsi="Calibri"/>
      <w:b/>
      <w:bCs/>
      <w:sz w:val="24"/>
      <w:szCs w:val="24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6809B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C1249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12491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2491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12491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249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7709F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9D72D3"/>
    <w:rPr>
      <w:rFonts w:eastAsia="Times New Roman"/>
    </w:rPr>
  </w:style>
  <w:style w:type="paragraph" w:customStyle="1" w:styleId="ConsPlusNormal">
    <w:name w:val="ConsPlusNormal"/>
    <w:uiPriority w:val="99"/>
    <w:rsid w:val="009D72D3"/>
    <w:pPr>
      <w:suppressAutoHyphens/>
      <w:autoSpaceDE w:val="0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D72D3"/>
    <w:rPr>
      <w:rFonts w:eastAsia="Times New Roman" w:cs="Times New Roman"/>
      <w:sz w:val="22"/>
      <w:szCs w:val="22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9D72D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D53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vern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234</Words>
  <Characters>1336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User</cp:lastModifiedBy>
  <cp:revision>19</cp:revision>
  <cp:lastPrinted>2020-05-19T03:59:00Z</cp:lastPrinted>
  <dcterms:created xsi:type="dcterms:W3CDTF">2018-08-08T08:58:00Z</dcterms:created>
  <dcterms:modified xsi:type="dcterms:W3CDTF">2020-05-19T03:59:00Z</dcterms:modified>
</cp:coreProperties>
</file>