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D1" w:rsidRDefault="006F06D1" w:rsidP="00153FA5">
      <w:pPr>
        <w:ind w:right="20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Северного сельского поселения</w:t>
      </w:r>
    </w:p>
    <w:p w:rsidR="006F06D1" w:rsidRDefault="006F06D1" w:rsidP="00153FA5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6F06D1" w:rsidRDefault="006F06D1" w:rsidP="00153FA5">
      <w:pPr>
        <w:ind w:right="201"/>
        <w:jc w:val="center"/>
        <w:rPr>
          <w:b/>
          <w:sz w:val="28"/>
          <w:szCs w:val="28"/>
        </w:rPr>
      </w:pPr>
    </w:p>
    <w:p w:rsidR="006F06D1" w:rsidRDefault="006F06D1" w:rsidP="00153FA5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06D1" w:rsidRDefault="006F06D1" w:rsidP="00153FA5">
      <w:pPr>
        <w:ind w:right="201"/>
        <w:rPr>
          <w:b/>
          <w:sz w:val="28"/>
          <w:szCs w:val="28"/>
        </w:rPr>
      </w:pPr>
    </w:p>
    <w:p w:rsidR="006F06D1" w:rsidRDefault="006F06D1" w:rsidP="00153FA5">
      <w:pPr>
        <w:ind w:right="201"/>
      </w:pPr>
      <w:r>
        <w:t>29.06.2020                                                                                                                                     №  34</w:t>
      </w:r>
    </w:p>
    <w:p w:rsidR="006F06D1" w:rsidRDefault="006F06D1" w:rsidP="00153FA5">
      <w:pPr>
        <w:ind w:right="201"/>
        <w:jc w:val="center"/>
      </w:pPr>
      <w:r>
        <w:t>с. Монастырка</w:t>
      </w:r>
    </w:p>
    <w:p w:rsidR="006F06D1" w:rsidRPr="00041173" w:rsidRDefault="006F06D1" w:rsidP="00153FA5">
      <w:pPr>
        <w:ind w:right="201"/>
        <w:rPr>
          <w:sz w:val="28"/>
          <w:szCs w:val="28"/>
        </w:rPr>
      </w:pPr>
    </w:p>
    <w:p w:rsidR="006F06D1" w:rsidRPr="00153FA5" w:rsidRDefault="006F06D1" w:rsidP="00153FA5">
      <w:pPr>
        <w:ind w:right="201"/>
        <w:jc w:val="center"/>
      </w:pPr>
      <w:r w:rsidRPr="00153FA5">
        <w:t>Об определении Порядка создания, хранения,  использования и восполнения местных резервов материальных ресурсов для ликвидации чрезвычайных ситуаций на террит</w:t>
      </w:r>
      <w:r>
        <w:t>ории муниципального образования «Северное сельское поселение»</w:t>
      </w:r>
    </w:p>
    <w:p w:rsidR="006F06D1" w:rsidRPr="00153FA5" w:rsidRDefault="006F06D1" w:rsidP="00153FA5">
      <w:pPr>
        <w:ind w:right="201"/>
        <w:jc w:val="center"/>
      </w:pPr>
    </w:p>
    <w:p w:rsidR="006F06D1" w:rsidRPr="00153FA5" w:rsidRDefault="006F06D1" w:rsidP="00153FA5">
      <w:pPr>
        <w:autoSpaceDE w:val="0"/>
        <w:autoSpaceDN w:val="0"/>
        <w:adjustRightInd w:val="0"/>
        <w:ind w:right="201" w:firstLine="851"/>
        <w:jc w:val="both"/>
      </w:pPr>
      <w:r w:rsidRPr="00153FA5">
        <w:t>В соответствии 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t xml:space="preserve">, </w:t>
      </w:r>
    </w:p>
    <w:p w:rsidR="006F06D1" w:rsidRDefault="006F06D1" w:rsidP="00153FA5">
      <w:pPr>
        <w:autoSpaceDE w:val="0"/>
        <w:autoSpaceDN w:val="0"/>
        <w:adjustRightInd w:val="0"/>
        <w:ind w:right="201" w:firstLine="851"/>
        <w:jc w:val="both"/>
      </w:pPr>
    </w:p>
    <w:p w:rsidR="006F06D1" w:rsidRPr="00153FA5" w:rsidRDefault="006F06D1" w:rsidP="00153FA5">
      <w:pPr>
        <w:autoSpaceDE w:val="0"/>
        <w:autoSpaceDN w:val="0"/>
        <w:adjustRightInd w:val="0"/>
        <w:ind w:right="201" w:firstLine="851"/>
        <w:jc w:val="both"/>
      </w:pPr>
      <w:r w:rsidRPr="00153FA5">
        <w:t>ПОСТАНОВЛЯЮ:</w:t>
      </w:r>
    </w:p>
    <w:p w:rsidR="006F06D1" w:rsidRDefault="006F06D1" w:rsidP="00153FA5">
      <w:pPr>
        <w:autoSpaceDE w:val="0"/>
        <w:autoSpaceDN w:val="0"/>
        <w:adjustRightInd w:val="0"/>
        <w:ind w:right="201" w:firstLine="851"/>
        <w:jc w:val="both"/>
        <w:rPr>
          <w:iCs/>
        </w:rPr>
      </w:pPr>
      <w:r w:rsidRPr="00153FA5">
        <w:t xml:space="preserve">1. Определить </w:t>
      </w:r>
      <w:r w:rsidRPr="00153FA5">
        <w:rPr>
          <w:iCs/>
        </w:rPr>
        <w:t xml:space="preserve">Порядок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</w:t>
      </w:r>
      <w:r>
        <w:rPr>
          <w:iCs/>
        </w:rPr>
        <w:t>«Северное сельское поселение»</w:t>
      </w:r>
      <w:r w:rsidRPr="00153FA5">
        <w:rPr>
          <w:iCs/>
        </w:rPr>
        <w:t xml:space="preserve"> согласно приложению к настоящему постановлению.</w:t>
      </w:r>
    </w:p>
    <w:p w:rsidR="006F06D1" w:rsidRPr="004D29E4" w:rsidRDefault="006F06D1" w:rsidP="004D29E4">
      <w:pPr>
        <w:ind w:right="201" w:firstLine="708"/>
        <w:jc w:val="both"/>
      </w:pPr>
      <w:r>
        <w:rPr>
          <w:iCs/>
        </w:rPr>
        <w:t xml:space="preserve">  2. Считать утратившим силу постановление Администрации Северного сельского поселения № 17 от 22.02.2019 «</w:t>
      </w:r>
      <w:r>
        <w:t>Об утверждении Положения о   порядке   создания,    хранения,     использования   и восполнения    резервов    материальных  ресурсов   для ликвидации   чрезвычайных   ситуаций   природного   и техногенного характера  на   территории   муниципального образования «Северное сельское поселение»».</w:t>
      </w:r>
    </w:p>
    <w:p w:rsidR="006F06D1" w:rsidRPr="00153FA5" w:rsidRDefault="006F06D1" w:rsidP="00153FA5">
      <w:pPr>
        <w:autoSpaceDE w:val="0"/>
        <w:autoSpaceDN w:val="0"/>
        <w:adjustRightInd w:val="0"/>
        <w:ind w:right="201" w:firstLine="851"/>
        <w:jc w:val="both"/>
      </w:pPr>
      <w:r>
        <w:t>3</w:t>
      </w:r>
      <w:r w:rsidRPr="00153FA5">
        <w:t xml:space="preserve">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>
        <w:t>«Северное сельское поселение».</w:t>
      </w:r>
    </w:p>
    <w:p w:rsidR="006F06D1" w:rsidRPr="00153FA5" w:rsidRDefault="006F06D1" w:rsidP="00153FA5">
      <w:pPr>
        <w:autoSpaceDE w:val="0"/>
        <w:autoSpaceDN w:val="0"/>
        <w:adjustRightInd w:val="0"/>
        <w:ind w:right="201" w:firstLine="851"/>
        <w:jc w:val="both"/>
      </w:pPr>
      <w:r>
        <w:t>4</w:t>
      </w:r>
      <w:r w:rsidRPr="00153FA5">
        <w:t>. Контроль за исполнением настоя</w:t>
      </w:r>
      <w:r>
        <w:t>щего постановления возложить на специалиста 1 категории по вопросам ЖКХ, благоустройства и управления муниципальным имуществом.</w:t>
      </w:r>
    </w:p>
    <w:p w:rsidR="006F06D1" w:rsidRDefault="006F06D1" w:rsidP="00153FA5">
      <w:pPr>
        <w:autoSpaceDE w:val="0"/>
        <w:autoSpaceDN w:val="0"/>
        <w:adjustRightInd w:val="0"/>
        <w:ind w:right="201" w:firstLine="540"/>
        <w:jc w:val="both"/>
      </w:pPr>
    </w:p>
    <w:p w:rsidR="006F06D1" w:rsidRPr="00153FA5" w:rsidRDefault="006F06D1" w:rsidP="00153FA5">
      <w:pPr>
        <w:autoSpaceDE w:val="0"/>
        <w:autoSpaceDN w:val="0"/>
        <w:adjustRightInd w:val="0"/>
        <w:ind w:right="201" w:firstLine="540"/>
        <w:jc w:val="both"/>
      </w:pPr>
    </w:p>
    <w:p w:rsidR="006F06D1" w:rsidRDefault="006F06D1" w:rsidP="00153FA5">
      <w:pPr>
        <w:autoSpaceDE w:val="0"/>
        <w:autoSpaceDN w:val="0"/>
        <w:adjustRightInd w:val="0"/>
        <w:ind w:right="201" w:firstLine="540"/>
        <w:jc w:val="both"/>
      </w:pPr>
    </w:p>
    <w:p w:rsidR="006F06D1" w:rsidRPr="00153FA5" w:rsidRDefault="006F06D1" w:rsidP="00153FA5">
      <w:pPr>
        <w:autoSpaceDE w:val="0"/>
        <w:autoSpaceDN w:val="0"/>
        <w:adjustRightInd w:val="0"/>
        <w:ind w:right="201" w:firstLine="540"/>
        <w:jc w:val="both"/>
      </w:pPr>
    </w:p>
    <w:p w:rsidR="006F06D1" w:rsidRPr="00153FA5" w:rsidRDefault="006F06D1" w:rsidP="004D29E4">
      <w:pPr>
        <w:tabs>
          <w:tab w:val="right" w:pos="9720"/>
        </w:tabs>
        <w:autoSpaceDE w:val="0"/>
        <w:autoSpaceDN w:val="0"/>
        <w:adjustRightInd w:val="0"/>
        <w:ind w:right="201"/>
        <w:jc w:val="both"/>
      </w:pPr>
      <w:r>
        <w:t xml:space="preserve">  И.о. Главы Северного сельского поселения</w:t>
      </w:r>
      <w:r>
        <w:tab/>
        <w:t>Н.М. Ларионова</w:t>
      </w:r>
    </w:p>
    <w:p w:rsidR="006F06D1" w:rsidRPr="00153FA5" w:rsidRDefault="006F06D1" w:rsidP="00153FA5">
      <w:pPr>
        <w:pStyle w:val="BodyText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BodyText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BodyText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BodyText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BodyText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BodyText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BodyText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BodyText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ConsPlusNormal"/>
        <w:ind w:right="201"/>
        <w:jc w:val="both"/>
        <w:rPr>
          <w:sz w:val="24"/>
          <w:szCs w:val="24"/>
        </w:rPr>
      </w:pPr>
    </w:p>
    <w:p w:rsidR="006F06D1" w:rsidRPr="00153FA5" w:rsidRDefault="006F06D1" w:rsidP="00153FA5">
      <w:pPr>
        <w:pStyle w:val="ConsPlusNormal"/>
        <w:ind w:right="201"/>
        <w:jc w:val="both"/>
        <w:rPr>
          <w:sz w:val="24"/>
          <w:szCs w:val="24"/>
        </w:rPr>
      </w:pPr>
    </w:p>
    <w:p w:rsidR="006F06D1" w:rsidRPr="00153FA5" w:rsidRDefault="006F06D1" w:rsidP="00153FA5">
      <w:pPr>
        <w:pStyle w:val="ConsPlusNormal"/>
        <w:ind w:right="201"/>
        <w:jc w:val="both"/>
        <w:rPr>
          <w:sz w:val="24"/>
          <w:szCs w:val="24"/>
        </w:rPr>
      </w:pPr>
    </w:p>
    <w:p w:rsidR="006F06D1" w:rsidRDefault="006F06D1" w:rsidP="00153FA5">
      <w:pPr>
        <w:pStyle w:val="ConsPlusNormal"/>
        <w:ind w:left="5954" w:right="201"/>
        <w:jc w:val="both"/>
        <w:rPr>
          <w:sz w:val="24"/>
          <w:szCs w:val="24"/>
        </w:rPr>
      </w:pPr>
    </w:p>
    <w:p w:rsidR="006F06D1" w:rsidRDefault="006F06D1" w:rsidP="006F316E">
      <w:pPr>
        <w:pStyle w:val="ConsPlusNormal"/>
        <w:ind w:right="201"/>
        <w:rPr>
          <w:sz w:val="24"/>
          <w:szCs w:val="24"/>
        </w:rPr>
      </w:pPr>
    </w:p>
    <w:p w:rsidR="006F06D1" w:rsidRDefault="006F06D1" w:rsidP="006F316E">
      <w:pPr>
        <w:pStyle w:val="ConsPlusNormal"/>
        <w:ind w:right="201"/>
        <w:rPr>
          <w:sz w:val="24"/>
          <w:szCs w:val="24"/>
        </w:rPr>
      </w:pPr>
    </w:p>
    <w:p w:rsidR="006F06D1" w:rsidRDefault="006F06D1" w:rsidP="006F316E">
      <w:pPr>
        <w:pStyle w:val="ConsPlusNormal"/>
        <w:ind w:right="201"/>
        <w:jc w:val="right"/>
        <w:rPr>
          <w:sz w:val="24"/>
          <w:szCs w:val="24"/>
        </w:rPr>
      </w:pPr>
      <w:r w:rsidRPr="00153FA5">
        <w:rPr>
          <w:sz w:val="24"/>
          <w:szCs w:val="24"/>
        </w:rPr>
        <w:t xml:space="preserve">Приложение </w:t>
      </w:r>
    </w:p>
    <w:p w:rsidR="006F06D1" w:rsidRDefault="006F06D1" w:rsidP="004D29E4">
      <w:pPr>
        <w:pStyle w:val="ConsPlusNormal"/>
        <w:ind w:left="5954" w:right="201"/>
        <w:jc w:val="right"/>
        <w:rPr>
          <w:sz w:val="24"/>
          <w:szCs w:val="24"/>
        </w:rPr>
      </w:pPr>
      <w:r w:rsidRPr="00153FA5">
        <w:rPr>
          <w:sz w:val="24"/>
          <w:szCs w:val="24"/>
        </w:rPr>
        <w:t>к постановлению</w:t>
      </w:r>
      <w:bookmarkStart w:id="1" w:name="P30"/>
      <w:bookmarkEnd w:id="1"/>
      <w:r w:rsidRPr="00153FA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F06D1" w:rsidRPr="00153FA5" w:rsidRDefault="006F06D1" w:rsidP="004D29E4">
      <w:pPr>
        <w:pStyle w:val="ConsPlusNormal"/>
        <w:ind w:left="5954" w:right="201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Северного сельского поселения </w:t>
      </w:r>
    </w:p>
    <w:p w:rsidR="006F06D1" w:rsidRPr="00827963" w:rsidRDefault="006F06D1" w:rsidP="00827963">
      <w:pPr>
        <w:pStyle w:val="ConsPlusNormal"/>
        <w:ind w:left="5954" w:right="201"/>
        <w:jc w:val="right"/>
        <w:rPr>
          <w:i/>
          <w:sz w:val="24"/>
          <w:szCs w:val="24"/>
        </w:rPr>
      </w:pPr>
      <w:r w:rsidRPr="00827963">
        <w:rPr>
          <w:sz w:val="24"/>
          <w:szCs w:val="24"/>
        </w:rPr>
        <w:t>от 29.06.2020  № 34</w:t>
      </w:r>
    </w:p>
    <w:p w:rsidR="006F06D1" w:rsidRDefault="006F06D1" w:rsidP="00516097">
      <w:pPr>
        <w:pStyle w:val="ConsPlusTitle"/>
        <w:ind w:right="201"/>
        <w:rPr>
          <w:rFonts w:ascii="Times New Roman" w:hAnsi="Times New Roman" w:cs="Times New Roman"/>
          <w:sz w:val="24"/>
          <w:szCs w:val="24"/>
        </w:rPr>
      </w:pPr>
    </w:p>
    <w:p w:rsidR="006F06D1" w:rsidRDefault="006F06D1" w:rsidP="00153FA5">
      <w:pPr>
        <w:pStyle w:val="ConsPlusTitle"/>
        <w:ind w:right="201"/>
        <w:jc w:val="center"/>
        <w:rPr>
          <w:rFonts w:ascii="Times New Roman" w:hAnsi="Times New Roman" w:cs="Times New Roman"/>
          <w:sz w:val="24"/>
          <w:szCs w:val="24"/>
        </w:rPr>
      </w:pPr>
    </w:p>
    <w:p w:rsidR="006F06D1" w:rsidRPr="00D05387" w:rsidRDefault="006F06D1" w:rsidP="00153FA5">
      <w:pPr>
        <w:pStyle w:val="ConsPlusTitle"/>
        <w:ind w:right="2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D05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D1" w:rsidRDefault="006F06D1" w:rsidP="00516097">
      <w:pPr>
        <w:pStyle w:val="ConsPlusTitle"/>
        <w:ind w:right="201"/>
        <w:jc w:val="center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>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«Северное сельское поселение»</w:t>
      </w:r>
    </w:p>
    <w:p w:rsidR="006F06D1" w:rsidRPr="00516097" w:rsidRDefault="006F06D1" w:rsidP="00516097">
      <w:pPr>
        <w:pStyle w:val="ConsPlusTitle"/>
        <w:ind w:right="201"/>
        <w:jc w:val="center"/>
        <w:rPr>
          <w:rFonts w:ascii="Times New Roman" w:hAnsi="Times New Roman" w:cs="Times New Roman"/>
          <w:sz w:val="24"/>
          <w:szCs w:val="24"/>
        </w:rPr>
      </w:pPr>
    </w:p>
    <w:p w:rsidR="006F06D1" w:rsidRPr="00153FA5" w:rsidRDefault="006F06D1" w:rsidP="00153FA5">
      <w:pPr>
        <w:ind w:right="201" w:firstLine="851"/>
        <w:jc w:val="both"/>
        <w:rPr>
          <w:i/>
        </w:rPr>
      </w:pPr>
      <w:r w:rsidRPr="00153FA5">
        <w:t xml:space="preserve">1. Настоящий Порядок определяет требования по созданию, хранению, использованию и восполнению местных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>
        <w:t>«Северное сельское поселение».</w:t>
      </w:r>
    </w:p>
    <w:p w:rsidR="006F06D1" w:rsidRPr="00153FA5" w:rsidRDefault="006F06D1" w:rsidP="00153FA5">
      <w:pPr>
        <w:ind w:right="201" w:firstLine="851"/>
        <w:jc w:val="both"/>
        <w:rPr>
          <w:i/>
        </w:rPr>
      </w:pPr>
      <w:r w:rsidRPr="00153FA5"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6F06D1" w:rsidRPr="00153FA5" w:rsidRDefault="006F06D1" w:rsidP="00153FA5">
      <w:pPr>
        <w:ind w:right="201" w:firstLine="851"/>
        <w:jc w:val="both"/>
      </w:pPr>
      <w:r w:rsidRPr="00153FA5">
        <w:t>3. Резервы созда</w:t>
      </w:r>
      <w:r>
        <w:t>ются заблаговременно по решению Администрации Северного сельского поселения в</w:t>
      </w:r>
      <w:r w:rsidRPr="00153FA5">
        <w:t xml:space="preserve"> целях экстренного привлечения необходимых средств в случае возникновения чрезвычайных ситуаций.</w:t>
      </w:r>
    </w:p>
    <w:p w:rsidR="006F06D1" w:rsidRPr="00153FA5" w:rsidRDefault="006F06D1" w:rsidP="00153FA5">
      <w:pPr>
        <w:ind w:right="201" w:firstLine="851"/>
        <w:jc w:val="both"/>
        <w:rPr>
          <w:i/>
        </w:rPr>
      </w:pPr>
      <w:r w:rsidRPr="00153FA5">
        <w:t xml:space="preserve">4. Номенклатура и объемы резервов, а также контроль их за созданием, хранением, использованием и восполнением устанавливаются </w:t>
      </w:r>
      <w:r>
        <w:t>Администрацией Северного сельского поселения.</w:t>
      </w:r>
    </w:p>
    <w:p w:rsidR="006F06D1" w:rsidRPr="00153FA5" w:rsidRDefault="006F06D1" w:rsidP="00153FA5">
      <w:pPr>
        <w:ind w:right="201" w:firstLine="851"/>
        <w:jc w:val="both"/>
      </w:pPr>
      <w:r w:rsidRPr="00153FA5">
        <w:t xml:space="preserve"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ситуаций, </w:t>
      </w:r>
      <w:r w:rsidRPr="00153FA5">
        <w:rPr>
          <w:lang w:eastAsia="en-US"/>
        </w:rPr>
        <w:t xml:space="preserve">в соответствии с методическими рекомендациями 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6F06D1" w:rsidRPr="00153FA5" w:rsidRDefault="006F06D1" w:rsidP="00153FA5">
      <w:pPr>
        <w:ind w:right="201" w:firstLine="851"/>
        <w:jc w:val="both"/>
      </w:pPr>
      <w:r w:rsidRPr="00153FA5">
        <w:t>5.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6F06D1" w:rsidRPr="00153FA5" w:rsidRDefault="006F06D1" w:rsidP="00153FA5">
      <w:pPr>
        <w:ind w:right="201" w:firstLine="851"/>
        <w:jc w:val="both"/>
      </w:pPr>
      <w:r w:rsidRPr="00153FA5"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6F06D1" w:rsidRDefault="006F06D1" w:rsidP="00D35D81">
      <w:pPr>
        <w:ind w:right="201" w:firstLine="851"/>
        <w:jc w:val="both"/>
      </w:pPr>
      <w:r w:rsidRPr="00153FA5">
        <w:t xml:space="preserve">7. Использование материальных ресурсов из резерва осуществляется по решению </w:t>
      </w:r>
      <w:r>
        <w:t>Администрации Северного сельского поселения.</w:t>
      </w:r>
      <w:r w:rsidRPr="00153FA5">
        <w:t xml:space="preserve"> </w:t>
      </w:r>
    </w:p>
    <w:p w:rsidR="006F06D1" w:rsidRPr="00153FA5" w:rsidRDefault="006F06D1" w:rsidP="00D35D81">
      <w:pPr>
        <w:ind w:right="201" w:firstLine="851"/>
        <w:jc w:val="both"/>
      </w:pPr>
      <w:r w:rsidRPr="00153FA5">
        <w:t xml:space="preserve">Решение о выпуске материальных ресурсов из резерва оформляется распоряжением </w:t>
      </w:r>
      <w:r>
        <w:t>Администрации  Северного сельского поселения</w:t>
      </w:r>
      <w:r w:rsidRPr="00153FA5">
        <w:t>, в котором указываются следующие сведения:</w:t>
      </w:r>
    </w:p>
    <w:p w:rsidR="006F06D1" w:rsidRPr="00153FA5" w:rsidRDefault="006F06D1" w:rsidP="00153FA5">
      <w:pPr>
        <w:ind w:right="201" w:firstLine="851"/>
        <w:jc w:val="both"/>
      </w:pPr>
      <w:r>
        <w:t xml:space="preserve">- </w:t>
      </w:r>
      <w:r w:rsidRPr="00153FA5">
        <w:t>целевое назначение выделенных из резерва материальных ресурсов;</w:t>
      </w:r>
    </w:p>
    <w:p w:rsidR="006F06D1" w:rsidRPr="00153FA5" w:rsidRDefault="006F06D1" w:rsidP="00153FA5">
      <w:pPr>
        <w:ind w:right="201" w:firstLine="851"/>
        <w:jc w:val="both"/>
      </w:pPr>
      <w:r>
        <w:t xml:space="preserve">- </w:t>
      </w:r>
      <w:r w:rsidRPr="00153FA5">
        <w:t>источники восполнения израсходованных материальных средств резерва.</w:t>
      </w:r>
    </w:p>
    <w:p w:rsidR="006F06D1" w:rsidRPr="00153FA5" w:rsidRDefault="006F06D1" w:rsidP="00153FA5">
      <w:pPr>
        <w:ind w:right="201" w:firstLine="851"/>
        <w:jc w:val="both"/>
      </w:pPr>
      <w:r w:rsidRPr="00153FA5">
        <w:t>8. Восполнение материальных ресурсов, израсходованных при ликвидации чрезвычайных ситуаций, осуществл</w:t>
      </w:r>
      <w:r>
        <w:t>яется на основании распоряжения Администрации Северного сельского поселения</w:t>
      </w:r>
      <w:r w:rsidRPr="00153FA5">
        <w:t>.</w:t>
      </w:r>
    </w:p>
    <w:p w:rsidR="006F06D1" w:rsidRPr="00D35D81" w:rsidRDefault="006F06D1" w:rsidP="00153FA5">
      <w:pPr>
        <w:ind w:right="201" w:firstLine="851"/>
        <w:jc w:val="both"/>
      </w:pPr>
      <w:r w:rsidRPr="00153FA5">
        <w:t xml:space="preserve"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>
        <w:t>Администрации Северного сельского поселения</w:t>
      </w:r>
      <w:r w:rsidRPr="00153FA5">
        <w:rPr>
          <w:i/>
        </w:rPr>
        <w:t xml:space="preserve">,  </w:t>
      </w:r>
      <w:r w:rsidRPr="00D35D81">
        <w:t>издавшего распоряжение о выпуске материальных ресурсов из резерва.</w:t>
      </w:r>
    </w:p>
    <w:p w:rsidR="006F06D1" w:rsidRPr="00D35D81" w:rsidRDefault="006F06D1" w:rsidP="00153FA5">
      <w:pPr>
        <w:ind w:right="201" w:firstLine="851"/>
        <w:jc w:val="both"/>
      </w:pPr>
      <w:r w:rsidRPr="00153FA5">
        <w:t xml:space="preserve">9. Финансирование расходов по созданию, хранению, использованию и восполнению резервов осуществляется за счет средств  бюджета муниципального образования </w:t>
      </w:r>
      <w:r>
        <w:rPr>
          <w:iCs/>
        </w:rPr>
        <w:t>«Северное Сельское поселение».</w:t>
      </w: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/>
      </w:pPr>
    </w:p>
    <w:p w:rsidR="006F06D1" w:rsidRPr="00153FA5" w:rsidRDefault="006F06D1" w:rsidP="00153FA5">
      <w:pPr>
        <w:ind w:right="201"/>
      </w:pPr>
    </w:p>
    <w:sectPr w:rsidR="006F06D1" w:rsidRPr="00153FA5" w:rsidSect="00D42C9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D1" w:rsidRDefault="006F06D1">
      <w:r>
        <w:separator/>
      </w:r>
    </w:p>
  </w:endnote>
  <w:endnote w:type="continuationSeparator" w:id="0">
    <w:p w:rsidR="006F06D1" w:rsidRDefault="006F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D1" w:rsidRDefault="006F06D1">
      <w:r>
        <w:separator/>
      </w:r>
    </w:p>
  </w:footnote>
  <w:footnote w:type="continuationSeparator" w:id="0">
    <w:p w:rsidR="006F06D1" w:rsidRDefault="006F0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D1" w:rsidRDefault="006F06D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F06D1" w:rsidRDefault="006F06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624"/>
    <w:rsid w:val="00021220"/>
    <w:rsid w:val="00041173"/>
    <w:rsid w:val="000670A6"/>
    <w:rsid w:val="000A51A6"/>
    <w:rsid w:val="000C2B2E"/>
    <w:rsid w:val="00100FA6"/>
    <w:rsid w:val="001319CD"/>
    <w:rsid w:val="00153FA5"/>
    <w:rsid w:val="001A1D33"/>
    <w:rsid w:val="001C1969"/>
    <w:rsid w:val="00221751"/>
    <w:rsid w:val="002B5D06"/>
    <w:rsid w:val="002C28CE"/>
    <w:rsid w:val="002D7CCE"/>
    <w:rsid w:val="002F42FB"/>
    <w:rsid w:val="00313EE8"/>
    <w:rsid w:val="00315CC9"/>
    <w:rsid w:val="00340FF4"/>
    <w:rsid w:val="00354DE4"/>
    <w:rsid w:val="00357441"/>
    <w:rsid w:val="003626BB"/>
    <w:rsid w:val="00386B94"/>
    <w:rsid w:val="003C1CFA"/>
    <w:rsid w:val="00404042"/>
    <w:rsid w:val="0041455A"/>
    <w:rsid w:val="00435CC3"/>
    <w:rsid w:val="00443E1D"/>
    <w:rsid w:val="00452435"/>
    <w:rsid w:val="004621F4"/>
    <w:rsid w:val="00485E11"/>
    <w:rsid w:val="00487FE7"/>
    <w:rsid w:val="0049308C"/>
    <w:rsid w:val="004B5C41"/>
    <w:rsid w:val="004B774F"/>
    <w:rsid w:val="004D29E4"/>
    <w:rsid w:val="004D3103"/>
    <w:rsid w:val="00515309"/>
    <w:rsid w:val="00516097"/>
    <w:rsid w:val="00532CE6"/>
    <w:rsid w:val="00556226"/>
    <w:rsid w:val="005A390E"/>
    <w:rsid w:val="005A6620"/>
    <w:rsid w:val="005C5B53"/>
    <w:rsid w:val="005F3C5B"/>
    <w:rsid w:val="00633678"/>
    <w:rsid w:val="00650BAE"/>
    <w:rsid w:val="00660046"/>
    <w:rsid w:val="00693320"/>
    <w:rsid w:val="006A52B2"/>
    <w:rsid w:val="006C7EF7"/>
    <w:rsid w:val="006F06D1"/>
    <w:rsid w:val="006F316E"/>
    <w:rsid w:val="0076148D"/>
    <w:rsid w:val="00770C9B"/>
    <w:rsid w:val="00786850"/>
    <w:rsid w:val="007C75A8"/>
    <w:rsid w:val="007D34DE"/>
    <w:rsid w:val="00827963"/>
    <w:rsid w:val="00867620"/>
    <w:rsid w:val="00880428"/>
    <w:rsid w:val="0088591F"/>
    <w:rsid w:val="009D0EAC"/>
    <w:rsid w:val="009E06B1"/>
    <w:rsid w:val="00A13624"/>
    <w:rsid w:val="00A50BB5"/>
    <w:rsid w:val="00A91524"/>
    <w:rsid w:val="00B23D1F"/>
    <w:rsid w:val="00B82BAD"/>
    <w:rsid w:val="00BF4464"/>
    <w:rsid w:val="00C67331"/>
    <w:rsid w:val="00C835B6"/>
    <w:rsid w:val="00CA55DF"/>
    <w:rsid w:val="00D05387"/>
    <w:rsid w:val="00D35D81"/>
    <w:rsid w:val="00D42C9E"/>
    <w:rsid w:val="00D52E87"/>
    <w:rsid w:val="00DA127F"/>
    <w:rsid w:val="00DC4DA8"/>
    <w:rsid w:val="00DD4D22"/>
    <w:rsid w:val="00E17047"/>
    <w:rsid w:val="00E81A05"/>
    <w:rsid w:val="00E82B60"/>
    <w:rsid w:val="00E93878"/>
    <w:rsid w:val="00EC32E5"/>
    <w:rsid w:val="00ED5112"/>
    <w:rsid w:val="00F3706D"/>
    <w:rsid w:val="00F6174A"/>
    <w:rsid w:val="00F8313D"/>
    <w:rsid w:val="00FB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4DE4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354DE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54DE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354D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DE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F4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4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784</Words>
  <Characters>4472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2020-06-28T08:54:00Z</cp:lastPrinted>
  <dcterms:created xsi:type="dcterms:W3CDTF">2020-06-28T08:54:00Z</dcterms:created>
  <dcterms:modified xsi:type="dcterms:W3CDTF">2020-06-30T03:02:00Z</dcterms:modified>
</cp:coreProperties>
</file>