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76" w:rsidRPr="007C534B" w:rsidRDefault="00E72476" w:rsidP="00D70E35">
      <w:pPr>
        <w:jc w:val="center"/>
        <w:outlineLvl w:val="0"/>
        <w:rPr>
          <w:b/>
          <w:sz w:val="28"/>
          <w:szCs w:val="28"/>
        </w:rPr>
      </w:pPr>
      <w:r w:rsidRPr="007C534B">
        <w:rPr>
          <w:b/>
          <w:sz w:val="28"/>
          <w:szCs w:val="28"/>
        </w:rPr>
        <w:t>Администрация Северного сельского поселения</w:t>
      </w:r>
    </w:p>
    <w:p w:rsidR="00E72476" w:rsidRPr="007C534B" w:rsidRDefault="00E72476" w:rsidP="00D70E35">
      <w:pPr>
        <w:jc w:val="center"/>
        <w:outlineLvl w:val="0"/>
        <w:rPr>
          <w:b/>
          <w:sz w:val="28"/>
          <w:szCs w:val="28"/>
        </w:rPr>
      </w:pPr>
      <w:r w:rsidRPr="007C534B">
        <w:rPr>
          <w:b/>
          <w:sz w:val="28"/>
          <w:szCs w:val="28"/>
        </w:rPr>
        <w:t>Шегарского района   Томской области</w:t>
      </w:r>
    </w:p>
    <w:p w:rsidR="00E72476" w:rsidRPr="007C534B" w:rsidRDefault="00E72476" w:rsidP="00D70E35">
      <w:pPr>
        <w:jc w:val="center"/>
        <w:rPr>
          <w:b/>
          <w:sz w:val="28"/>
          <w:szCs w:val="28"/>
        </w:rPr>
      </w:pPr>
    </w:p>
    <w:p w:rsidR="00E72476" w:rsidRPr="007C534B" w:rsidRDefault="00E72476" w:rsidP="00D70E35">
      <w:pPr>
        <w:jc w:val="center"/>
        <w:outlineLvl w:val="0"/>
        <w:rPr>
          <w:b/>
          <w:sz w:val="28"/>
          <w:szCs w:val="28"/>
        </w:rPr>
      </w:pPr>
      <w:r w:rsidRPr="007C534B">
        <w:rPr>
          <w:b/>
          <w:sz w:val="28"/>
          <w:szCs w:val="28"/>
        </w:rPr>
        <w:t>ПОСТАНОВЛЕНИЕ</w:t>
      </w:r>
    </w:p>
    <w:p w:rsidR="00E72476" w:rsidRDefault="00E72476" w:rsidP="00D70E35">
      <w:pPr>
        <w:rPr>
          <w:sz w:val="32"/>
          <w:szCs w:val="32"/>
        </w:rPr>
      </w:pPr>
    </w:p>
    <w:p w:rsidR="00E72476" w:rsidRDefault="00E72476" w:rsidP="007C534B">
      <w:pPr>
        <w:ind w:left="708"/>
      </w:pPr>
      <w:r>
        <w:t xml:space="preserve">07.09.2020                                                                                                                                   № 53   </w:t>
      </w:r>
    </w:p>
    <w:p w:rsidR="00E72476" w:rsidRDefault="00E72476" w:rsidP="007C534B">
      <w:pPr>
        <w:ind w:left="708"/>
        <w:jc w:val="center"/>
      </w:pPr>
      <w:r>
        <w:t>с. Монастырка</w:t>
      </w:r>
    </w:p>
    <w:p w:rsidR="00E72476" w:rsidRDefault="00E72476" w:rsidP="007C534B">
      <w:pPr>
        <w:ind w:left="708"/>
        <w:jc w:val="center"/>
        <w:rPr>
          <w:sz w:val="28"/>
        </w:rPr>
      </w:pPr>
    </w:p>
    <w:p w:rsidR="00E72476" w:rsidRPr="007C534B" w:rsidRDefault="00E72476" w:rsidP="007C534B">
      <w:pPr>
        <w:ind w:left="708"/>
        <w:jc w:val="center"/>
      </w:pPr>
      <w:r w:rsidRPr="007C534B">
        <w:t>О</w:t>
      </w:r>
      <w:r>
        <w:t>б утверждении П</w:t>
      </w:r>
      <w:r w:rsidRPr="007C534B">
        <w:t xml:space="preserve">рограммы проведения проверки готовности Северного </w:t>
      </w:r>
    </w:p>
    <w:p w:rsidR="00E72476" w:rsidRPr="007C534B" w:rsidRDefault="00E72476" w:rsidP="007C534B">
      <w:pPr>
        <w:ind w:left="708"/>
        <w:jc w:val="center"/>
      </w:pPr>
      <w:r w:rsidRPr="007C534B">
        <w:t>сельского поселения к ото</w:t>
      </w:r>
      <w:r>
        <w:t>пительному периоду  2020-2021 годов</w:t>
      </w:r>
    </w:p>
    <w:p w:rsidR="00E72476" w:rsidRPr="007C534B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 w:firstLine="708"/>
        <w:jc w:val="both"/>
      </w:pPr>
      <w:r>
        <w:t>Руководствуясь пунктом 4 статьи 14 Федерального законом от 6 октября 2003 года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12.03.2013г. №103 «Об утверждении</w:t>
      </w:r>
      <w:r w:rsidRPr="00A15F79">
        <w:t xml:space="preserve"> </w:t>
      </w:r>
      <w:r>
        <w:t xml:space="preserve">Правил оценки готовности к отопительному периоду», с целью проведения комиссией оценки готовности к отопительному сезону 2020-2021 гг. зданий, находящихся в собственности МО «Северное сельское поселение» </w:t>
      </w:r>
    </w:p>
    <w:p w:rsidR="00E72476" w:rsidRDefault="00E72476" w:rsidP="007C534B">
      <w:pPr>
        <w:ind w:left="708"/>
        <w:jc w:val="both"/>
      </w:pPr>
    </w:p>
    <w:p w:rsidR="00E72476" w:rsidRPr="007C534B" w:rsidRDefault="00E72476" w:rsidP="007C534B">
      <w:pPr>
        <w:ind w:left="708" w:firstLine="708"/>
        <w:jc w:val="both"/>
      </w:pPr>
      <w:r w:rsidRPr="007C534B">
        <w:t>ПОСТАНОВЛЯЮ:</w:t>
      </w:r>
    </w:p>
    <w:p w:rsidR="00E72476" w:rsidRDefault="00E72476" w:rsidP="007C534B">
      <w:pPr>
        <w:ind w:left="708" w:firstLine="708"/>
        <w:jc w:val="both"/>
      </w:pPr>
      <w:r>
        <w:t>1. Утвердить Программу проведения проверки готовности Северного сельского поселения к отопительному периоду 2020-2021 годов согласно приложению.</w:t>
      </w:r>
    </w:p>
    <w:p w:rsidR="00E72476" w:rsidRDefault="00E72476" w:rsidP="007C534B">
      <w:pPr>
        <w:ind w:left="708"/>
        <w:jc w:val="both"/>
        <w:outlineLvl w:val="0"/>
      </w:pPr>
      <w:r>
        <w:t xml:space="preserve">            2. </w:t>
      </w:r>
      <w:r>
        <w:rPr>
          <w:bCs/>
        </w:rPr>
        <w:t>Постановление Администрации Северного сельского поселения от 03.09.2019  № 75</w:t>
      </w:r>
      <w:r w:rsidRPr="00E423A9">
        <w:t xml:space="preserve"> </w:t>
      </w:r>
      <w:r>
        <w:t>«Об утверждении Программы  проведения  проверки готовности Северного сельского поселения к отопительному периоду 2019-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.г.» </w:t>
      </w:r>
      <w:r w:rsidRPr="00A54E7D">
        <w:t xml:space="preserve"> </w:t>
      </w:r>
      <w:r>
        <w:t>считать утратившим силу.</w:t>
      </w:r>
    </w:p>
    <w:p w:rsidR="00E72476" w:rsidRDefault="00E72476" w:rsidP="007C534B">
      <w:pPr>
        <w:ind w:left="708" w:firstLine="708"/>
        <w:jc w:val="both"/>
      </w:pPr>
      <w:r>
        <w:t xml:space="preserve">3. </w:t>
      </w:r>
      <w:r>
        <w:rPr>
          <w:snapToGrid w:val="0"/>
        </w:rPr>
        <w:t>Настоящее постановление подлежит опубликованию и размещению на сайте Северного сельского поселения в информационно-телекоммуникационной сети «Интернет».</w:t>
      </w:r>
    </w:p>
    <w:p w:rsidR="00E72476" w:rsidRDefault="00E72476" w:rsidP="007C534B">
      <w:pPr>
        <w:ind w:left="708" w:firstLine="708"/>
        <w:jc w:val="both"/>
      </w:pPr>
      <w:r>
        <w:t>4. Контроль исполнения настоящего постановления возложить на специалиста 1 категории Сазонову Г.Б.</w:t>
      </w:r>
    </w:p>
    <w:p w:rsidR="00E72476" w:rsidRDefault="00E72476" w:rsidP="007C534B">
      <w:pPr>
        <w:ind w:left="708"/>
        <w:jc w:val="both"/>
      </w:pPr>
      <w:r>
        <w:tab/>
      </w: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Pr="00830010" w:rsidRDefault="00E72476" w:rsidP="007C534B">
      <w:pPr>
        <w:shd w:val="clear" w:color="auto" w:fill="FFFFFF"/>
        <w:ind w:left="708"/>
        <w:jc w:val="both"/>
      </w:pPr>
      <w:r w:rsidRPr="00830010">
        <w:t>Глав</w:t>
      </w:r>
      <w:r>
        <w:t>а</w:t>
      </w:r>
      <w:r w:rsidRPr="00830010">
        <w:t xml:space="preserve"> Северного сельского поселения</w:t>
      </w:r>
      <w:r w:rsidRPr="0089437D">
        <w:t xml:space="preserve"> </w:t>
      </w:r>
      <w:r>
        <w:t xml:space="preserve">                                                                     </w:t>
      </w:r>
      <w:r w:rsidRPr="00830010">
        <w:t>А.П. Майзер</w:t>
      </w:r>
    </w:p>
    <w:p w:rsidR="00E72476" w:rsidRDefault="00E72476" w:rsidP="007C534B">
      <w:pPr>
        <w:ind w:left="708"/>
        <w:jc w:val="both"/>
      </w:pPr>
      <w:r>
        <w:t xml:space="preserve"> </w:t>
      </w: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  <w:jc w:val="both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</w:pPr>
    </w:p>
    <w:p w:rsidR="00E72476" w:rsidRDefault="00E72476" w:rsidP="007C534B">
      <w:pPr>
        <w:ind w:left="708"/>
        <w:jc w:val="right"/>
      </w:pPr>
    </w:p>
    <w:p w:rsidR="00E72476" w:rsidRDefault="00E72476" w:rsidP="006974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E72476" w:rsidRDefault="00E72476" w:rsidP="0069749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72476" w:rsidRDefault="00E72476" w:rsidP="006974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Северного Сельского поселения</w:t>
      </w:r>
    </w:p>
    <w:p w:rsidR="00E72476" w:rsidRDefault="00E72476" w:rsidP="0069749A">
      <w:pPr>
        <w:jc w:val="right"/>
        <w:rPr>
          <w:sz w:val="22"/>
          <w:szCs w:val="22"/>
        </w:rPr>
      </w:pPr>
      <w:r>
        <w:rPr>
          <w:sz w:val="22"/>
          <w:szCs w:val="22"/>
        </w:rPr>
        <w:t>от 07.09.2020  № 53</w:t>
      </w:r>
    </w:p>
    <w:p w:rsidR="00E72476" w:rsidRDefault="00E72476" w:rsidP="007C534B">
      <w:pPr>
        <w:ind w:left="708"/>
        <w:jc w:val="right"/>
      </w:pPr>
    </w:p>
    <w:p w:rsidR="00E72476" w:rsidRPr="00482EBC" w:rsidRDefault="00E72476" w:rsidP="007C534B">
      <w:pPr>
        <w:ind w:left="708"/>
        <w:jc w:val="center"/>
        <w:rPr>
          <w:b/>
        </w:rPr>
      </w:pPr>
      <w:r w:rsidRPr="00482EBC">
        <w:rPr>
          <w:b/>
        </w:rPr>
        <w:t xml:space="preserve">ПРОГРАММА </w:t>
      </w:r>
    </w:p>
    <w:p w:rsidR="00E72476" w:rsidRPr="00482EBC" w:rsidRDefault="00E72476" w:rsidP="007C534B">
      <w:pPr>
        <w:ind w:left="708"/>
        <w:jc w:val="center"/>
        <w:rPr>
          <w:b/>
        </w:rPr>
      </w:pPr>
      <w:r w:rsidRPr="00482EBC">
        <w:rPr>
          <w:b/>
        </w:rPr>
        <w:t xml:space="preserve">проведения проверки готовности </w:t>
      </w:r>
      <w:r>
        <w:rPr>
          <w:b/>
        </w:rPr>
        <w:t>Северного</w:t>
      </w:r>
      <w:r w:rsidRPr="00482EBC">
        <w:rPr>
          <w:b/>
        </w:rPr>
        <w:t xml:space="preserve"> сельского поселения </w:t>
      </w:r>
    </w:p>
    <w:p w:rsidR="00E72476" w:rsidRDefault="00E72476" w:rsidP="007C534B">
      <w:pPr>
        <w:ind w:left="708"/>
        <w:jc w:val="center"/>
        <w:rPr>
          <w:b/>
        </w:rPr>
      </w:pPr>
      <w:r w:rsidRPr="00482EBC">
        <w:rPr>
          <w:b/>
        </w:rPr>
        <w:t xml:space="preserve">к отопительному </w:t>
      </w:r>
      <w:r>
        <w:rPr>
          <w:b/>
        </w:rPr>
        <w:t>периоду</w:t>
      </w:r>
      <w:r w:rsidRPr="00482EBC">
        <w:rPr>
          <w:b/>
        </w:rPr>
        <w:t xml:space="preserve"> </w:t>
      </w:r>
      <w:r>
        <w:rPr>
          <w:b/>
        </w:rPr>
        <w:t>2020-2021 годов</w:t>
      </w:r>
    </w:p>
    <w:p w:rsidR="00E72476" w:rsidRDefault="00E72476" w:rsidP="007C534B">
      <w:pPr>
        <w:ind w:left="708"/>
        <w:jc w:val="center"/>
        <w:rPr>
          <w:b/>
        </w:rPr>
      </w:pPr>
    </w:p>
    <w:p w:rsidR="00E72476" w:rsidRDefault="00E72476" w:rsidP="007C534B">
      <w:pPr>
        <w:ind w:left="708"/>
        <w:jc w:val="center"/>
        <w:rPr>
          <w:b/>
        </w:rPr>
      </w:pPr>
      <w:r w:rsidRPr="00FA517B">
        <w:rPr>
          <w:b/>
        </w:rPr>
        <w:t>1.Общие положения</w:t>
      </w:r>
    </w:p>
    <w:p w:rsidR="00E72476" w:rsidRPr="0069749A" w:rsidRDefault="00E72476" w:rsidP="007C534B">
      <w:pPr>
        <w:ind w:left="708"/>
        <w:jc w:val="center"/>
        <w:rPr>
          <w:b/>
          <w:sz w:val="16"/>
          <w:szCs w:val="16"/>
        </w:rPr>
      </w:pPr>
    </w:p>
    <w:p w:rsidR="00E72476" w:rsidRDefault="00E72476" w:rsidP="007C534B">
      <w:pPr>
        <w:ind w:left="708" w:firstLine="708"/>
        <w:jc w:val="both"/>
      </w:pPr>
      <w:r>
        <w:t>Программа проведения проверки готовности Северного сельского поселения к отопительному периоду 2020-2021 годов (далее – Программа) направлена на проведение работ по оценке готовности Северного сельского поселения к отопительному периоду 2020-2021 годов путем проведения уполномоченной комиссии проверок готовности к отопительному периоду зданий, находящихся в собственности МО «Северное сельское поселение» (далее – проверка).</w:t>
      </w:r>
    </w:p>
    <w:p w:rsidR="00E72476" w:rsidRDefault="00E72476" w:rsidP="007C534B">
      <w:pPr>
        <w:ind w:left="708" w:firstLine="708"/>
        <w:jc w:val="both"/>
      </w:pPr>
      <w:r>
        <w:t>Программа разработана  с учетом положений Правил оценки готовности к отопительному периоду,</w:t>
      </w:r>
      <w:r w:rsidRPr="00A15F79">
        <w:t xml:space="preserve"> </w:t>
      </w:r>
      <w:r>
        <w:t>утвержденными Приказом Минэнерго от 12.03.2013 г. № 103 «Об утверждении</w:t>
      </w:r>
      <w:r w:rsidRPr="00A15F79">
        <w:t xml:space="preserve"> </w:t>
      </w:r>
      <w:r>
        <w:t>Правил оценки готовности к отопительному периоду» (далее – Правила).</w:t>
      </w:r>
    </w:p>
    <w:p w:rsidR="00E72476" w:rsidRDefault="00E72476" w:rsidP="007C534B">
      <w:pPr>
        <w:ind w:left="708" w:firstLine="708"/>
        <w:jc w:val="both"/>
      </w:pPr>
      <w:r>
        <w:t>Проверяемые здания:</w:t>
      </w:r>
    </w:p>
    <w:p w:rsidR="00E72476" w:rsidRDefault="00E72476" w:rsidP="007C534B">
      <w:pPr>
        <w:ind w:left="708" w:firstLine="708"/>
        <w:jc w:val="both"/>
      </w:pPr>
      <w:r>
        <w:t>- здание администрации с. Монастырка,</w:t>
      </w:r>
    </w:p>
    <w:p w:rsidR="00E72476" w:rsidRDefault="00E72476" w:rsidP="007C534B">
      <w:pPr>
        <w:ind w:left="708" w:firstLine="708"/>
        <w:jc w:val="both"/>
      </w:pPr>
      <w:r>
        <w:t>- здание клуба</w:t>
      </w:r>
      <w:r w:rsidRPr="0062092C">
        <w:t xml:space="preserve"> </w:t>
      </w:r>
      <w:r>
        <w:t>с. Монастырка,</w:t>
      </w:r>
    </w:p>
    <w:p w:rsidR="00E72476" w:rsidRDefault="00E72476" w:rsidP="007C534B">
      <w:pPr>
        <w:ind w:left="708" w:firstLine="708"/>
        <w:jc w:val="both"/>
      </w:pPr>
      <w:r>
        <w:t>- здание</w:t>
      </w:r>
      <w:r w:rsidRPr="0062092C">
        <w:t xml:space="preserve"> </w:t>
      </w:r>
      <w:r>
        <w:t>клуба</w:t>
      </w:r>
      <w:r w:rsidRPr="0062092C">
        <w:t xml:space="preserve"> </w:t>
      </w:r>
      <w:r>
        <w:t>с. Гусево,</w:t>
      </w:r>
    </w:p>
    <w:p w:rsidR="00E72476" w:rsidRDefault="00E72476" w:rsidP="007C534B">
      <w:pPr>
        <w:ind w:left="708" w:firstLine="708"/>
        <w:jc w:val="both"/>
      </w:pPr>
      <w:r>
        <w:t>- здание</w:t>
      </w:r>
      <w:r w:rsidRPr="0062092C">
        <w:t xml:space="preserve"> </w:t>
      </w:r>
      <w:r>
        <w:t>клуба</w:t>
      </w:r>
      <w:r w:rsidRPr="0062092C">
        <w:t xml:space="preserve"> </w:t>
      </w:r>
      <w:r>
        <w:t>с. Федораевка.</w:t>
      </w:r>
    </w:p>
    <w:p w:rsidR="00E72476" w:rsidRDefault="00E72476" w:rsidP="007C534B">
      <w:pPr>
        <w:ind w:left="708" w:firstLine="708"/>
        <w:jc w:val="both"/>
      </w:pPr>
    </w:p>
    <w:p w:rsidR="00E72476" w:rsidRDefault="00E72476" w:rsidP="007C534B">
      <w:pPr>
        <w:ind w:left="708" w:firstLine="708"/>
        <w:jc w:val="both"/>
      </w:pPr>
      <w:r>
        <w:t>Срок реализации программы – отопительный период 2020-2021 годов.</w:t>
      </w:r>
    </w:p>
    <w:p w:rsidR="00E72476" w:rsidRDefault="00E72476" w:rsidP="007C534B">
      <w:pPr>
        <w:ind w:left="708" w:firstLine="708"/>
        <w:jc w:val="both"/>
      </w:pPr>
      <w:r>
        <w:t>Объем финансирования -  исполнение Программы не требует финансовых затрат.</w:t>
      </w:r>
    </w:p>
    <w:p w:rsidR="00E72476" w:rsidRDefault="00E72476" w:rsidP="007C534B">
      <w:pPr>
        <w:ind w:left="708" w:firstLine="708"/>
        <w:jc w:val="center"/>
        <w:rPr>
          <w:b/>
        </w:rPr>
      </w:pPr>
    </w:p>
    <w:p w:rsidR="00E72476" w:rsidRDefault="00E72476" w:rsidP="007C534B">
      <w:pPr>
        <w:ind w:left="708" w:firstLine="708"/>
        <w:jc w:val="center"/>
        <w:rPr>
          <w:b/>
        </w:rPr>
      </w:pPr>
      <w:r w:rsidRPr="00FA517B">
        <w:rPr>
          <w:b/>
        </w:rPr>
        <w:t>2.Цели и задачи Программы</w:t>
      </w:r>
    </w:p>
    <w:p w:rsidR="00E72476" w:rsidRPr="0069749A" w:rsidRDefault="00E72476" w:rsidP="007C534B">
      <w:pPr>
        <w:ind w:left="708" w:firstLine="708"/>
        <w:jc w:val="center"/>
        <w:rPr>
          <w:b/>
          <w:sz w:val="16"/>
          <w:szCs w:val="16"/>
        </w:rPr>
      </w:pPr>
    </w:p>
    <w:p w:rsidR="00E72476" w:rsidRDefault="00E72476" w:rsidP="007C534B">
      <w:pPr>
        <w:ind w:left="708" w:firstLine="708"/>
        <w:jc w:val="both"/>
      </w:pPr>
      <w:r>
        <w:t xml:space="preserve">Цель Программы – проверка уполномоченной комиссией выполнение требований, установленных главами </w:t>
      </w:r>
      <w:r>
        <w:rPr>
          <w:lang w:val="en-US"/>
        </w:rPr>
        <w:t>III</w:t>
      </w:r>
      <w:r w:rsidRPr="00BF2D96">
        <w:t xml:space="preserve"> </w:t>
      </w:r>
      <w:r>
        <w:t xml:space="preserve">– </w:t>
      </w:r>
      <w:r>
        <w:rPr>
          <w:lang w:val="en-US"/>
        </w:rPr>
        <w:t>V</w:t>
      </w:r>
      <w:r>
        <w:t xml:space="preserve"> Правил.</w:t>
      </w:r>
    </w:p>
    <w:p w:rsidR="00E72476" w:rsidRDefault="00E72476" w:rsidP="007C534B">
      <w:pPr>
        <w:ind w:left="708" w:firstLine="708"/>
        <w:jc w:val="both"/>
      </w:pPr>
      <w:r>
        <w:t>Задачи Программы:</w:t>
      </w:r>
    </w:p>
    <w:p w:rsidR="00E72476" w:rsidRDefault="00E72476" w:rsidP="007C534B">
      <w:pPr>
        <w:ind w:left="708" w:firstLine="708"/>
        <w:jc w:val="both"/>
      </w:pPr>
      <w:r>
        <w:t>1. 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72476" w:rsidRDefault="00E72476" w:rsidP="007C534B">
      <w:pPr>
        <w:ind w:left="708" w:firstLine="708"/>
        <w:jc w:val="both"/>
      </w:pPr>
      <w:r>
        <w:t>2.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72476" w:rsidRDefault="00E72476" w:rsidP="007C534B">
      <w:pPr>
        <w:ind w:left="708" w:firstLine="708"/>
        <w:jc w:val="both"/>
      </w:pPr>
      <w:r>
        <w:t>3. Составление акта проверки готовности к отопительному периоду.</w:t>
      </w:r>
    </w:p>
    <w:p w:rsidR="00E72476" w:rsidRDefault="00E72476" w:rsidP="007C534B">
      <w:pPr>
        <w:ind w:left="708" w:firstLine="708"/>
        <w:jc w:val="both"/>
      </w:pPr>
      <w:r>
        <w:t>5. Составление паспорта готовности к отопительному периоду на каждый объект проверки.</w:t>
      </w:r>
    </w:p>
    <w:p w:rsidR="00E72476" w:rsidRDefault="00E72476" w:rsidP="007C534B">
      <w:pPr>
        <w:ind w:left="708" w:firstLine="708"/>
        <w:jc w:val="both"/>
      </w:pPr>
      <w:r>
        <w:t>Планируемые для проведения мероприятия представлены в приложении к Программе.</w:t>
      </w:r>
    </w:p>
    <w:p w:rsidR="00E72476" w:rsidRDefault="00E72476" w:rsidP="007C534B">
      <w:pPr>
        <w:ind w:left="708" w:firstLine="708"/>
        <w:jc w:val="center"/>
        <w:rPr>
          <w:b/>
        </w:rPr>
      </w:pPr>
      <w:r w:rsidRPr="00FA517B">
        <w:rPr>
          <w:b/>
        </w:rPr>
        <w:t>3.Ожидаемые результаты реализации Программы</w:t>
      </w:r>
    </w:p>
    <w:p w:rsidR="00E72476" w:rsidRPr="0069749A" w:rsidRDefault="00E72476" w:rsidP="007C534B">
      <w:pPr>
        <w:ind w:left="708" w:firstLine="708"/>
        <w:jc w:val="center"/>
        <w:rPr>
          <w:b/>
          <w:sz w:val="16"/>
          <w:szCs w:val="16"/>
        </w:rPr>
      </w:pPr>
    </w:p>
    <w:p w:rsidR="00E72476" w:rsidRDefault="00E72476" w:rsidP="007C534B">
      <w:pPr>
        <w:ind w:left="708" w:firstLine="708"/>
        <w:jc w:val="both"/>
      </w:pPr>
      <w:r>
        <w:t>Ожидаемы результаты Программы – снижение риска аварийных ситуаций на системах тепло- и водоснабжения в отопительный период 2020-2021 годов.</w:t>
      </w:r>
    </w:p>
    <w:p w:rsidR="00E72476" w:rsidRDefault="00E72476" w:rsidP="007C534B">
      <w:pPr>
        <w:ind w:left="708" w:firstLine="708"/>
        <w:jc w:val="center"/>
        <w:rPr>
          <w:b/>
        </w:rPr>
      </w:pPr>
    </w:p>
    <w:p w:rsidR="00E72476" w:rsidRDefault="00E72476" w:rsidP="007C534B">
      <w:pPr>
        <w:ind w:left="708" w:firstLine="708"/>
        <w:jc w:val="center"/>
        <w:rPr>
          <w:b/>
        </w:rPr>
      </w:pPr>
      <w:r w:rsidRPr="00FA517B">
        <w:rPr>
          <w:b/>
        </w:rPr>
        <w:t>4.Исполнители Программы</w:t>
      </w:r>
    </w:p>
    <w:p w:rsidR="00E72476" w:rsidRPr="0069749A" w:rsidRDefault="00E72476" w:rsidP="007C534B">
      <w:pPr>
        <w:ind w:left="708" w:firstLine="708"/>
        <w:jc w:val="center"/>
        <w:rPr>
          <w:b/>
          <w:sz w:val="16"/>
          <w:szCs w:val="16"/>
        </w:rPr>
      </w:pPr>
    </w:p>
    <w:p w:rsidR="00E72476" w:rsidRDefault="00E72476" w:rsidP="007C534B">
      <w:pPr>
        <w:ind w:left="708" w:firstLine="708"/>
        <w:jc w:val="both"/>
      </w:pPr>
      <w:r>
        <w:t>Комиссия по оценке готовности к отопительному сезону 2020-2021 годов потребителей тепловой энергии и теплового оборудования.</w:t>
      </w:r>
    </w:p>
    <w:p w:rsidR="00E72476" w:rsidRDefault="00E72476" w:rsidP="007C534B">
      <w:pPr>
        <w:ind w:left="708" w:firstLine="708"/>
        <w:jc w:val="both"/>
      </w:pPr>
      <w:r>
        <w:t xml:space="preserve"> </w:t>
      </w:r>
    </w:p>
    <w:p w:rsidR="00E72476" w:rsidRPr="00482EBC" w:rsidRDefault="00E72476" w:rsidP="00FA517B">
      <w:pPr>
        <w:ind w:firstLine="708"/>
        <w:jc w:val="both"/>
        <w:sectPr w:rsidR="00E72476" w:rsidRPr="00482EBC" w:rsidSect="00FA517B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E72476" w:rsidRDefault="00E72476" w:rsidP="00620AA8">
      <w:pPr>
        <w:jc w:val="right"/>
      </w:pPr>
      <w:r>
        <w:t>Приложение к П</w:t>
      </w:r>
      <w:r w:rsidRPr="00F1727C">
        <w:t>рограмме проведения проверки</w:t>
      </w:r>
    </w:p>
    <w:p w:rsidR="00E72476" w:rsidRDefault="00E72476" w:rsidP="00620AA8">
      <w:pPr>
        <w:jc w:val="right"/>
      </w:pPr>
      <w:r w:rsidRPr="00F1727C">
        <w:t xml:space="preserve"> готовности </w:t>
      </w:r>
      <w:r>
        <w:t xml:space="preserve">Северного сельского поселения </w:t>
      </w:r>
    </w:p>
    <w:p w:rsidR="00E72476" w:rsidRDefault="00E72476" w:rsidP="00620AA8">
      <w:pPr>
        <w:jc w:val="right"/>
      </w:pPr>
      <w:r w:rsidRPr="00F1727C">
        <w:t xml:space="preserve">к отопительному периоду </w:t>
      </w:r>
      <w:r>
        <w:t>2020-2021 годов</w:t>
      </w:r>
    </w:p>
    <w:p w:rsidR="00E72476" w:rsidRDefault="00E72476" w:rsidP="00CA685E">
      <w:pPr>
        <w:jc w:val="center"/>
        <w:rPr>
          <w:b/>
        </w:rPr>
      </w:pPr>
    </w:p>
    <w:p w:rsidR="00E72476" w:rsidRPr="0069749A" w:rsidRDefault="00E72476" w:rsidP="00CA685E">
      <w:pPr>
        <w:jc w:val="center"/>
        <w:rPr>
          <w:b/>
        </w:rPr>
      </w:pPr>
      <w:r w:rsidRPr="0069749A">
        <w:rPr>
          <w:b/>
        </w:rPr>
        <w:t xml:space="preserve">Мероприятия по реализации Программы проведения проверки готовности Северного сельского поселения </w:t>
      </w:r>
    </w:p>
    <w:p w:rsidR="00E72476" w:rsidRPr="0069749A" w:rsidRDefault="00E72476" w:rsidP="0069749A">
      <w:pPr>
        <w:jc w:val="center"/>
        <w:rPr>
          <w:b/>
        </w:rPr>
      </w:pPr>
      <w:r w:rsidRPr="0069749A">
        <w:rPr>
          <w:b/>
        </w:rPr>
        <w:t>к отопительному периоду 2020-2021 годов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72"/>
        <w:gridCol w:w="1773"/>
        <w:gridCol w:w="7866"/>
        <w:gridCol w:w="1842"/>
      </w:tblGrid>
      <w:tr w:rsidR="00E72476" w:rsidRPr="00447FD3" w:rsidTr="00452E09">
        <w:tc>
          <w:tcPr>
            <w:tcW w:w="540" w:type="dxa"/>
          </w:tcPr>
          <w:p w:rsidR="00E72476" w:rsidRDefault="00E72476" w:rsidP="008A7C28">
            <w:pPr>
              <w:jc w:val="center"/>
              <w:rPr>
                <w:szCs w:val="28"/>
              </w:rPr>
            </w:pPr>
          </w:p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№ п/п</w:t>
            </w:r>
          </w:p>
        </w:tc>
        <w:tc>
          <w:tcPr>
            <w:tcW w:w="3572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Объекты, подлежащие проверке</w:t>
            </w:r>
          </w:p>
        </w:tc>
        <w:tc>
          <w:tcPr>
            <w:tcW w:w="1773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Срок проведения проверки</w:t>
            </w:r>
          </w:p>
        </w:tc>
        <w:tc>
          <w:tcPr>
            <w:tcW w:w="7866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Цель и порядок проверки</w:t>
            </w:r>
          </w:p>
        </w:tc>
        <w:tc>
          <w:tcPr>
            <w:tcW w:w="1842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Примечание</w:t>
            </w:r>
          </w:p>
        </w:tc>
      </w:tr>
      <w:tr w:rsidR="00E72476" w:rsidRPr="00447FD3" w:rsidTr="00452E09">
        <w:tc>
          <w:tcPr>
            <w:tcW w:w="540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</w:t>
            </w:r>
          </w:p>
        </w:tc>
        <w:tc>
          <w:tcPr>
            <w:tcW w:w="3572" w:type="dxa"/>
          </w:tcPr>
          <w:p w:rsidR="00E72476" w:rsidRDefault="00E72476" w:rsidP="008A7C28">
            <w:r>
              <w:t>здание администрации                                с. Монастырка,</w:t>
            </w:r>
          </w:p>
          <w:p w:rsidR="00E72476" w:rsidRPr="00447FD3" w:rsidRDefault="00E72476" w:rsidP="008A7C28">
            <w:pPr>
              <w:rPr>
                <w:szCs w:val="28"/>
              </w:rPr>
            </w:pPr>
          </w:p>
        </w:tc>
        <w:tc>
          <w:tcPr>
            <w:tcW w:w="1773" w:type="dxa"/>
          </w:tcPr>
          <w:p w:rsidR="00E72476" w:rsidRDefault="00E72476" w:rsidP="0069749A">
            <w:pPr>
              <w:jc w:val="center"/>
            </w:pPr>
            <w:r w:rsidRPr="000B5D9A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0B5D9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0B5D9A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  <w:tc>
          <w:tcPr>
            <w:tcW w:w="7866" w:type="dxa"/>
            <w:vMerge w:val="restart"/>
          </w:tcPr>
          <w:p w:rsidR="00E72476" w:rsidRPr="00524A96" w:rsidRDefault="00E72476" w:rsidP="008A7C28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524A96">
              <w:rPr>
                <w:szCs w:val="28"/>
              </w:rPr>
              <w:t>наличие нормативных запасов топлива на источниках тепловой энергии;</w:t>
            </w:r>
          </w:p>
          <w:p w:rsidR="00E72476" w:rsidRPr="00524A96" w:rsidRDefault="00E72476" w:rsidP="008A7C2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24A96">
              <w:rPr>
                <w:szCs w:val="28"/>
              </w:rPr>
              <w:t>) фун</w:t>
            </w:r>
            <w:r>
              <w:rPr>
                <w:szCs w:val="28"/>
              </w:rPr>
              <w:t xml:space="preserve">кционирование эксплуатационной </w:t>
            </w:r>
            <w:r w:rsidRPr="00524A96">
              <w:rPr>
                <w:szCs w:val="28"/>
              </w:rPr>
              <w:t>служб</w:t>
            </w:r>
            <w:r>
              <w:rPr>
                <w:szCs w:val="28"/>
              </w:rPr>
              <w:t>ы</w:t>
            </w:r>
            <w:r w:rsidRPr="00524A96">
              <w:rPr>
                <w:szCs w:val="28"/>
              </w:rPr>
              <w:t>, а именно:</w:t>
            </w:r>
          </w:p>
          <w:p w:rsidR="00E72476" w:rsidRPr="00524A96" w:rsidRDefault="00E72476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укомплектованность указанн</w:t>
            </w:r>
            <w:r>
              <w:rPr>
                <w:szCs w:val="28"/>
              </w:rPr>
              <w:t>ой</w:t>
            </w:r>
            <w:r w:rsidRPr="00524A96">
              <w:rPr>
                <w:szCs w:val="28"/>
              </w:rPr>
              <w:t xml:space="preserve"> служб</w:t>
            </w:r>
            <w:r>
              <w:rPr>
                <w:szCs w:val="28"/>
              </w:rPr>
              <w:t>ы</w:t>
            </w:r>
            <w:r w:rsidRPr="00524A96">
              <w:rPr>
                <w:szCs w:val="28"/>
              </w:rPr>
              <w:t xml:space="preserve"> персоналом;</w:t>
            </w:r>
          </w:p>
          <w:p w:rsidR="00E72476" w:rsidRPr="00524A96" w:rsidRDefault="00E72476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E72476" w:rsidRPr="00524A96" w:rsidRDefault="00E72476" w:rsidP="008A7C2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4A96">
              <w:rPr>
                <w:szCs w:val="28"/>
              </w:rPr>
              <w:t>) проведение наладки  теплов</w:t>
            </w:r>
            <w:r>
              <w:rPr>
                <w:szCs w:val="28"/>
              </w:rPr>
              <w:t>ого</w:t>
            </w:r>
            <w:r w:rsidRPr="00524A96">
              <w:rPr>
                <w:szCs w:val="28"/>
              </w:rPr>
              <w:t xml:space="preserve"> </w:t>
            </w:r>
            <w:r>
              <w:rPr>
                <w:szCs w:val="28"/>
              </w:rPr>
              <w:t>оборудования</w:t>
            </w:r>
            <w:r w:rsidRPr="00524A96">
              <w:rPr>
                <w:szCs w:val="28"/>
              </w:rPr>
              <w:t>;</w:t>
            </w:r>
          </w:p>
          <w:p w:rsidR="00E72476" w:rsidRPr="00447FD3" w:rsidRDefault="00E72476" w:rsidP="003E57E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4A96">
              <w:rPr>
                <w:szCs w:val="28"/>
              </w:rPr>
              <w:t xml:space="preserve">) обеспечение безаварийной работы </w:t>
            </w:r>
            <w:r w:rsidRPr="00AB00E4">
              <w:rPr>
                <w:szCs w:val="28"/>
              </w:rPr>
              <w:t>объ</w:t>
            </w:r>
            <w:r w:rsidRPr="00524A96">
              <w:rPr>
                <w:szCs w:val="28"/>
              </w:rPr>
              <w:t xml:space="preserve">ектов теплоснабжения и надежного 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>снабжения</w:t>
            </w:r>
            <w:r>
              <w:rPr>
                <w:szCs w:val="28"/>
              </w:rPr>
              <w:t xml:space="preserve"> теплом собственных зданий</w:t>
            </w:r>
            <w:r w:rsidRPr="00524A96">
              <w:rPr>
                <w:szCs w:val="28"/>
              </w:rPr>
              <w:t>;</w:t>
            </w:r>
          </w:p>
        </w:tc>
        <w:tc>
          <w:tcPr>
            <w:tcW w:w="1842" w:type="dxa"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</w:tr>
      <w:tr w:rsidR="00E72476" w:rsidRPr="00447FD3" w:rsidTr="00452E09">
        <w:tc>
          <w:tcPr>
            <w:tcW w:w="540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2</w:t>
            </w:r>
          </w:p>
        </w:tc>
        <w:tc>
          <w:tcPr>
            <w:tcW w:w="3572" w:type="dxa"/>
          </w:tcPr>
          <w:p w:rsidR="00E72476" w:rsidRDefault="00E72476" w:rsidP="008A7C28">
            <w:r>
              <w:t xml:space="preserve"> здание клуба с. Монастырка,</w:t>
            </w:r>
          </w:p>
          <w:p w:rsidR="00E72476" w:rsidRDefault="00E72476" w:rsidP="008A7C28"/>
          <w:p w:rsidR="00E72476" w:rsidRPr="000C1DF1" w:rsidRDefault="00E72476" w:rsidP="008A7C28"/>
        </w:tc>
        <w:tc>
          <w:tcPr>
            <w:tcW w:w="1773" w:type="dxa"/>
          </w:tcPr>
          <w:p w:rsidR="00E72476" w:rsidRDefault="00E72476" w:rsidP="0069749A">
            <w:pPr>
              <w:jc w:val="center"/>
            </w:pPr>
            <w:r w:rsidRPr="001A780B">
              <w:rPr>
                <w:szCs w:val="28"/>
              </w:rPr>
              <w:t>10.09.20</w:t>
            </w:r>
            <w:r>
              <w:rPr>
                <w:szCs w:val="28"/>
              </w:rPr>
              <w:t>20</w:t>
            </w:r>
          </w:p>
        </w:tc>
        <w:tc>
          <w:tcPr>
            <w:tcW w:w="7866" w:type="dxa"/>
            <w:vMerge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</w:tr>
      <w:tr w:rsidR="00E72476" w:rsidRPr="00447FD3" w:rsidTr="00452E09">
        <w:tc>
          <w:tcPr>
            <w:tcW w:w="540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3</w:t>
            </w:r>
          </w:p>
        </w:tc>
        <w:tc>
          <w:tcPr>
            <w:tcW w:w="3572" w:type="dxa"/>
          </w:tcPr>
          <w:p w:rsidR="00E72476" w:rsidRDefault="00E72476" w:rsidP="000C1DF1">
            <w:r>
              <w:t>здание</w:t>
            </w:r>
            <w:r w:rsidRPr="0062092C">
              <w:t xml:space="preserve"> </w:t>
            </w:r>
            <w:r>
              <w:t xml:space="preserve">клуба с. Гусево           </w:t>
            </w:r>
          </w:p>
          <w:p w:rsidR="00E72476" w:rsidRDefault="00E72476" w:rsidP="000C1DF1">
            <w:r>
              <w:t xml:space="preserve">                                           </w:t>
            </w:r>
          </w:p>
          <w:p w:rsidR="00E72476" w:rsidRPr="00447FD3" w:rsidRDefault="00E72476" w:rsidP="000C1DF1">
            <w:pPr>
              <w:rPr>
                <w:szCs w:val="28"/>
              </w:rPr>
            </w:pPr>
            <w:r>
              <w:t xml:space="preserve">                                                                </w:t>
            </w:r>
          </w:p>
        </w:tc>
        <w:tc>
          <w:tcPr>
            <w:tcW w:w="1773" w:type="dxa"/>
          </w:tcPr>
          <w:p w:rsidR="00E72476" w:rsidRDefault="00E72476" w:rsidP="0069749A">
            <w:pPr>
              <w:jc w:val="center"/>
            </w:pPr>
            <w:r w:rsidRPr="001A780B">
              <w:rPr>
                <w:szCs w:val="28"/>
              </w:rPr>
              <w:t>10.09.20</w:t>
            </w:r>
            <w:r>
              <w:rPr>
                <w:szCs w:val="28"/>
              </w:rPr>
              <w:t>20</w:t>
            </w:r>
          </w:p>
        </w:tc>
        <w:tc>
          <w:tcPr>
            <w:tcW w:w="7866" w:type="dxa"/>
            <w:vMerge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</w:tr>
      <w:tr w:rsidR="00E72476" w:rsidRPr="00447FD3" w:rsidTr="00452E09">
        <w:tc>
          <w:tcPr>
            <w:tcW w:w="540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4</w:t>
            </w:r>
          </w:p>
        </w:tc>
        <w:tc>
          <w:tcPr>
            <w:tcW w:w="3572" w:type="dxa"/>
          </w:tcPr>
          <w:p w:rsidR="00E72476" w:rsidRDefault="00E72476" w:rsidP="008A7C28">
            <w:r>
              <w:t>здание</w:t>
            </w:r>
            <w:r w:rsidRPr="0062092C">
              <w:t xml:space="preserve"> </w:t>
            </w:r>
            <w:r>
              <w:t>клуба  с. Федораевка</w:t>
            </w:r>
          </w:p>
          <w:p w:rsidR="00E72476" w:rsidRDefault="00E72476" w:rsidP="008A7C28">
            <w:pPr>
              <w:rPr>
                <w:szCs w:val="28"/>
              </w:rPr>
            </w:pPr>
          </w:p>
          <w:p w:rsidR="00E72476" w:rsidRPr="00447FD3" w:rsidRDefault="00E72476" w:rsidP="008A7C28">
            <w:pPr>
              <w:rPr>
                <w:szCs w:val="28"/>
              </w:rPr>
            </w:pPr>
          </w:p>
        </w:tc>
        <w:tc>
          <w:tcPr>
            <w:tcW w:w="1773" w:type="dxa"/>
          </w:tcPr>
          <w:p w:rsidR="00E72476" w:rsidRDefault="00E72476" w:rsidP="0069749A">
            <w:pPr>
              <w:jc w:val="center"/>
            </w:pPr>
            <w:r w:rsidRPr="001A780B">
              <w:rPr>
                <w:szCs w:val="28"/>
              </w:rPr>
              <w:t>10.09.20</w:t>
            </w:r>
            <w:r>
              <w:rPr>
                <w:szCs w:val="28"/>
              </w:rPr>
              <w:t>20</w:t>
            </w:r>
          </w:p>
        </w:tc>
        <w:tc>
          <w:tcPr>
            <w:tcW w:w="7866" w:type="dxa"/>
            <w:vMerge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</w:tr>
      <w:tr w:rsidR="00E72476" w:rsidRPr="00447FD3" w:rsidTr="00452E09">
        <w:tc>
          <w:tcPr>
            <w:tcW w:w="540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5</w:t>
            </w:r>
          </w:p>
        </w:tc>
        <w:tc>
          <w:tcPr>
            <w:tcW w:w="3572" w:type="dxa"/>
          </w:tcPr>
          <w:p w:rsidR="00E72476" w:rsidRPr="00E913AC" w:rsidRDefault="00E72476" w:rsidP="001411FB">
            <w:r>
              <w:t>здание  администрации                                       с. Монастырка</w:t>
            </w:r>
            <w:r w:rsidRPr="00830010">
              <w:rPr>
                <w:bdr w:val="none" w:sz="0" w:space="0" w:color="auto" w:frame="1"/>
              </w:rPr>
              <w:t xml:space="preserve"> отопительны</w:t>
            </w:r>
            <w:r>
              <w:rPr>
                <w:bdr w:val="none" w:sz="0" w:space="0" w:color="auto" w:frame="1"/>
              </w:rPr>
              <w:t>й</w:t>
            </w:r>
            <w:r w:rsidRPr="00830010">
              <w:rPr>
                <w:bdr w:val="none" w:sz="0" w:space="0" w:color="auto" w:frame="1"/>
              </w:rPr>
              <w:t xml:space="preserve"> аппарат</w:t>
            </w:r>
            <w:r>
              <w:rPr>
                <w:bdr w:val="none" w:sz="0" w:space="0" w:color="auto" w:frame="1"/>
              </w:rPr>
              <w:t xml:space="preserve"> </w:t>
            </w:r>
            <w:r w:rsidRPr="00830010">
              <w:rPr>
                <w:bdr w:val="none" w:sz="0" w:space="0" w:color="auto" w:frame="1"/>
              </w:rPr>
              <w:t xml:space="preserve"> </w:t>
            </w:r>
            <w:r w:rsidRPr="00830010">
              <w:t>«ТРИО» АКТВ-80</w:t>
            </w:r>
          </w:p>
        </w:tc>
        <w:tc>
          <w:tcPr>
            <w:tcW w:w="1773" w:type="dxa"/>
          </w:tcPr>
          <w:p w:rsidR="00E72476" w:rsidRDefault="00E72476" w:rsidP="0069749A">
            <w:pPr>
              <w:jc w:val="center"/>
            </w:pPr>
            <w:r w:rsidRPr="001A780B">
              <w:rPr>
                <w:szCs w:val="28"/>
              </w:rPr>
              <w:t>10.09.20</w:t>
            </w:r>
            <w:r>
              <w:rPr>
                <w:szCs w:val="28"/>
              </w:rPr>
              <w:t>20</w:t>
            </w:r>
          </w:p>
        </w:tc>
        <w:tc>
          <w:tcPr>
            <w:tcW w:w="7866" w:type="dxa"/>
            <w:vMerge w:val="restart"/>
          </w:tcPr>
          <w:p w:rsidR="00E72476" w:rsidRPr="00524A96" w:rsidRDefault="00E72476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1) устранение выявленных 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 xml:space="preserve"> нарушений в тепловых </w:t>
            </w:r>
            <w:r>
              <w:rPr>
                <w:szCs w:val="28"/>
              </w:rPr>
              <w:t xml:space="preserve"> режимах</w:t>
            </w:r>
            <w:r w:rsidRPr="00524A96">
              <w:rPr>
                <w:szCs w:val="28"/>
              </w:rPr>
              <w:t xml:space="preserve"> работы тепловых энергоустановок;</w:t>
            </w:r>
          </w:p>
          <w:p w:rsidR="00E72476" w:rsidRPr="00524A96" w:rsidRDefault="00E72476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2) проведение промывки оборудования и коммуникаций теплопотребляющих установок;</w:t>
            </w:r>
            <w:r>
              <w:rPr>
                <w:szCs w:val="28"/>
              </w:rPr>
              <w:t xml:space="preserve"> </w:t>
            </w:r>
          </w:p>
          <w:p w:rsidR="00E72476" w:rsidRPr="00524A96" w:rsidRDefault="00E72476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4) выполнение ремонтных работ и качество их выполнения;</w:t>
            </w:r>
          </w:p>
          <w:p w:rsidR="00E72476" w:rsidRPr="00524A96" w:rsidRDefault="00E72476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E72476" w:rsidRPr="00524A96" w:rsidRDefault="00E72476" w:rsidP="008A7C28">
            <w:pPr>
              <w:rPr>
                <w:szCs w:val="28"/>
              </w:rPr>
            </w:pPr>
            <w:r w:rsidRPr="00524A96">
              <w:rPr>
                <w:szCs w:val="28"/>
              </w:rPr>
              <w:t>6) состояние утепления зданий (чердаки, лес</w:t>
            </w:r>
            <w:r>
              <w:rPr>
                <w:szCs w:val="28"/>
              </w:rPr>
              <w:t>тничные клетки, подвалы, двери);</w:t>
            </w:r>
          </w:p>
          <w:p w:rsidR="00E72476" w:rsidRPr="00447FD3" w:rsidRDefault="00E72476" w:rsidP="00B26EA5">
            <w:pPr>
              <w:rPr>
                <w:szCs w:val="28"/>
              </w:rPr>
            </w:pPr>
            <w:r w:rsidRPr="00524A96">
              <w:rPr>
                <w:szCs w:val="28"/>
              </w:rPr>
              <w:t>7) надежность теплоснабжения</w:t>
            </w:r>
            <w:r>
              <w:rPr>
                <w:szCs w:val="28"/>
              </w:rPr>
              <w:t xml:space="preserve"> </w:t>
            </w:r>
            <w:r w:rsidRPr="00524A96">
              <w:rPr>
                <w:szCs w:val="28"/>
              </w:rPr>
              <w:t xml:space="preserve"> с учетом климатических условий</w:t>
            </w:r>
          </w:p>
        </w:tc>
        <w:tc>
          <w:tcPr>
            <w:tcW w:w="1842" w:type="dxa"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</w:tr>
      <w:tr w:rsidR="00E72476" w:rsidRPr="00447FD3" w:rsidTr="00452E09">
        <w:tc>
          <w:tcPr>
            <w:tcW w:w="540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6</w:t>
            </w:r>
          </w:p>
        </w:tc>
        <w:tc>
          <w:tcPr>
            <w:tcW w:w="3572" w:type="dxa"/>
          </w:tcPr>
          <w:p w:rsidR="00E72476" w:rsidRPr="000C1DF1" w:rsidRDefault="00E72476" w:rsidP="001411FB">
            <w:r>
              <w:t>здание   клуба</w:t>
            </w:r>
            <w:r w:rsidRPr="0062092C">
              <w:t xml:space="preserve"> </w:t>
            </w:r>
            <w:r>
              <w:t xml:space="preserve">с. Монастырка </w:t>
            </w:r>
            <w:r w:rsidRPr="00830010">
              <w:t>кот</w:t>
            </w:r>
            <w:r>
              <w:t>ёл</w:t>
            </w:r>
            <w:r w:rsidRPr="00830010">
              <w:t xml:space="preserve"> отопительны</w:t>
            </w:r>
            <w:r>
              <w:t>й</w:t>
            </w:r>
            <w:r w:rsidRPr="00830010">
              <w:t xml:space="preserve"> водогрейны</w:t>
            </w:r>
            <w:r>
              <w:t>й</w:t>
            </w:r>
            <w:r w:rsidRPr="00830010">
              <w:t xml:space="preserve">  универсальны</w:t>
            </w:r>
            <w:r>
              <w:t>й</w:t>
            </w:r>
            <w:r w:rsidRPr="00830010">
              <w:t xml:space="preserve"> ОКВУ – 50</w:t>
            </w:r>
          </w:p>
        </w:tc>
        <w:tc>
          <w:tcPr>
            <w:tcW w:w="1773" w:type="dxa"/>
          </w:tcPr>
          <w:p w:rsidR="00E72476" w:rsidRDefault="00E72476" w:rsidP="0069749A">
            <w:pPr>
              <w:jc w:val="center"/>
            </w:pPr>
            <w:r w:rsidRPr="001A780B">
              <w:rPr>
                <w:szCs w:val="28"/>
              </w:rPr>
              <w:t>10.09.20</w:t>
            </w:r>
            <w:r>
              <w:rPr>
                <w:szCs w:val="28"/>
              </w:rPr>
              <w:t>20</w:t>
            </w:r>
          </w:p>
        </w:tc>
        <w:tc>
          <w:tcPr>
            <w:tcW w:w="7866" w:type="dxa"/>
            <w:vMerge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</w:tr>
      <w:tr w:rsidR="00E72476" w:rsidRPr="00447FD3" w:rsidTr="00452E09">
        <w:tc>
          <w:tcPr>
            <w:tcW w:w="540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7</w:t>
            </w:r>
          </w:p>
        </w:tc>
        <w:tc>
          <w:tcPr>
            <w:tcW w:w="3572" w:type="dxa"/>
          </w:tcPr>
          <w:p w:rsidR="00E72476" w:rsidRPr="001411FB" w:rsidRDefault="00E72476" w:rsidP="001411FB">
            <w:r>
              <w:t>здание</w:t>
            </w:r>
            <w:r w:rsidRPr="0062092C">
              <w:t xml:space="preserve"> </w:t>
            </w:r>
            <w:r>
              <w:t>клуба</w:t>
            </w:r>
            <w:r w:rsidRPr="0062092C">
              <w:t xml:space="preserve"> </w:t>
            </w:r>
            <w:r>
              <w:t xml:space="preserve">  с.  Гусево  </w:t>
            </w:r>
            <w:r w:rsidRPr="00830010">
              <w:rPr>
                <w:bdr w:val="none" w:sz="0" w:space="0" w:color="auto" w:frame="1"/>
              </w:rPr>
              <w:t>отопительны</w:t>
            </w:r>
            <w:r>
              <w:rPr>
                <w:bdr w:val="none" w:sz="0" w:space="0" w:color="auto" w:frame="1"/>
              </w:rPr>
              <w:t>й</w:t>
            </w:r>
            <w:r w:rsidRPr="00830010">
              <w:rPr>
                <w:bdr w:val="none" w:sz="0" w:space="0" w:color="auto" w:frame="1"/>
              </w:rPr>
              <w:t xml:space="preserve"> аппарат</w:t>
            </w:r>
            <w:r>
              <w:rPr>
                <w:bdr w:val="none" w:sz="0" w:space="0" w:color="auto" w:frame="1"/>
              </w:rPr>
              <w:t xml:space="preserve"> </w:t>
            </w:r>
            <w:r w:rsidRPr="00830010">
              <w:rPr>
                <w:bdr w:val="none" w:sz="0" w:space="0" w:color="auto" w:frame="1"/>
              </w:rPr>
              <w:t xml:space="preserve"> </w:t>
            </w:r>
            <w:r w:rsidRPr="00830010">
              <w:t>«ТРИО» АКТВ-</w:t>
            </w:r>
            <w:r>
              <w:t>5</w:t>
            </w:r>
            <w:r w:rsidRPr="00830010">
              <w:t>0</w:t>
            </w:r>
            <w:r>
              <w:t xml:space="preserve">                                                                                                         </w:t>
            </w:r>
          </w:p>
        </w:tc>
        <w:tc>
          <w:tcPr>
            <w:tcW w:w="1773" w:type="dxa"/>
          </w:tcPr>
          <w:p w:rsidR="00E72476" w:rsidRDefault="00E72476" w:rsidP="0069749A">
            <w:pPr>
              <w:jc w:val="center"/>
            </w:pPr>
            <w:r w:rsidRPr="001A780B">
              <w:rPr>
                <w:szCs w:val="28"/>
              </w:rPr>
              <w:t>10.09.20</w:t>
            </w:r>
            <w:r>
              <w:rPr>
                <w:szCs w:val="28"/>
              </w:rPr>
              <w:t>20</w:t>
            </w:r>
          </w:p>
        </w:tc>
        <w:tc>
          <w:tcPr>
            <w:tcW w:w="7866" w:type="dxa"/>
            <w:vMerge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</w:tr>
      <w:tr w:rsidR="00E72476" w:rsidRPr="00447FD3" w:rsidTr="00452E09">
        <w:tc>
          <w:tcPr>
            <w:tcW w:w="540" w:type="dxa"/>
          </w:tcPr>
          <w:p w:rsidR="00E72476" w:rsidRPr="00447FD3" w:rsidRDefault="00E72476" w:rsidP="008A7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2" w:type="dxa"/>
          </w:tcPr>
          <w:p w:rsidR="00E72476" w:rsidRDefault="00E72476" w:rsidP="00E913AC">
            <w:pPr>
              <w:rPr>
                <w:bdr w:val="none" w:sz="0" w:space="0" w:color="auto" w:frame="1"/>
              </w:rPr>
            </w:pPr>
            <w:r>
              <w:t>здание</w:t>
            </w:r>
            <w:r w:rsidRPr="0062092C">
              <w:t xml:space="preserve"> </w:t>
            </w:r>
            <w:r>
              <w:t>клуба  с. Федораевка</w:t>
            </w:r>
            <w:r w:rsidRPr="00830010">
              <w:rPr>
                <w:bdr w:val="none" w:sz="0" w:space="0" w:color="auto" w:frame="1"/>
              </w:rPr>
              <w:t xml:space="preserve"> отопительн</w:t>
            </w:r>
            <w:r>
              <w:rPr>
                <w:bdr w:val="none" w:sz="0" w:space="0" w:color="auto" w:frame="1"/>
              </w:rPr>
              <w:t>ая</w:t>
            </w:r>
            <w:r w:rsidRPr="00830010">
              <w:rPr>
                <w:bdr w:val="none" w:sz="0" w:space="0" w:color="auto" w:frame="1"/>
              </w:rPr>
              <w:t xml:space="preserve"> печь</w:t>
            </w:r>
            <w:r>
              <w:rPr>
                <w:bdr w:val="none" w:sz="0" w:space="0" w:color="auto" w:frame="1"/>
              </w:rPr>
              <w:t xml:space="preserve"> </w:t>
            </w:r>
            <w:r w:rsidRPr="00830010">
              <w:rPr>
                <w:bdr w:val="none" w:sz="0" w:space="0" w:color="auto" w:frame="1"/>
              </w:rPr>
              <w:t xml:space="preserve"> с котлом </w:t>
            </w:r>
            <w:r>
              <w:rPr>
                <w:bdr w:val="none" w:sz="0" w:space="0" w:color="auto" w:frame="1"/>
              </w:rPr>
              <w:t xml:space="preserve">сварным </w:t>
            </w:r>
            <w:r w:rsidRPr="00830010">
              <w:rPr>
                <w:bdr w:val="none" w:sz="0" w:space="0" w:color="auto" w:frame="1"/>
              </w:rPr>
              <w:t>для местной системы отопления</w:t>
            </w:r>
          </w:p>
          <w:p w:rsidR="00E72476" w:rsidRPr="00447FD3" w:rsidRDefault="00E72476" w:rsidP="00E913AC">
            <w:pPr>
              <w:rPr>
                <w:szCs w:val="28"/>
              </w:rPr>
            </w:pPr>
          </w:p>
        </w:tc>
        <w:tc>
          <w:tcPr>
            <w:tcW w:w="1773" w:type="dxa"/>
          </w:tcPr>
          <w:p w:rsidR="00E72476" w:rsidRDefault="00E72476" w:rsidP="0069749A">
            <w:pPr>
              <w:jc w:val="center"/>
            </w:pPr>
            <w:r w:rsidRPr="001A780B">
              <w:rPr>
                <w:szCs w:val="28"/>
              </w:rPr>
              <w:t>10.09.20</w:t>
            </w:r>
            <w:r>
              <w:rPr>
                <w:szCs w:val="28"/>
              </w:rPr>
              <w:t>20</w:t>
            </w:r>
          </w:p>
        </w:tc>
        <w:tc>
          <w:tcPr>
            <w:tcW w:w="7866" w:type="dxa"/>
            <w:vMerge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72476" w:rsidRPr="00447FD3" w:rsidRDefault="00E72476" w:rsidP="008A7C28">
            <w:pPr>
              <w:rPr>
                <w:szCs w:val="28"/>
              </w:rPr>
            </w:pPr>
          </w:p>
        </w:tc>
      </w:tr>
    </w:tbl>
    <w:p w:rsidR="00E72476" w:rsidRDefault="00E72476" w:rsidP="0069749A"/>
    <w:sectPr w:rsidR="00E72476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15"/>
    <w:rsid w:val="00003AFD"/>
    <w:rsid w:val="0003054D"/>
    <w:rsid w:val="00036EE6"/>
    <w:rsid w:val="00046E1E"/>
    <w:rsid w:val="000B5D9A"/>
    <w:rsid w:val="000C1DF1"/>
    <w:rsid w:val="001040A4"/>
    <w:rsid w:val="0013349F"/>
    <w:rsid w:val="001411FB"/>
    <w:rsid w:val="0014778C"/>
    <w:rsid w:val="00151ECC"/>
    <w:rsid w:val="001A2D90"/>
    <w:rsid w:val="001A780B"/>
    <w:rsid w:val="001C617A"/>
    <w:rsid w:val="002829E3"/>
    <w:rsid w:val="002F444B"/>
    <w:rsid w:val="00304ACE"/>
    <w:rsid w:val="00310969"/>
    <w:rsid w:val="00326A3B"/>
    <w:rsid w:val="003B6C22"/>
    <w:rsid w:val="003C75B0"/>
    <w:rsid w:val="003E57EE"/>
    <w:rsid w:val="0044061B"/>
    <w:rsid w:val="00446BB8"/>
    <w:rsid w:val="00447FD3"/>
    <w:rsid w:val="00452E09"/>
    <w:rsid w:val="00482EBC"/>
    <w:rsid w:val="004848B0"/>
    <w:rsid w:val="004939C0"/>
    <w:rsid w:val="004E61FF"/>
    <w:rsid w:val="005143FA"/>
    <w:rsid w:val="00524A96"/>
    <w:rsid w:val="00550EB9"/>
    <w:rsid w:val="00552FD9"/>
    <w:rsid w:val="00583E25"/>
    <w:rsid w:val="005C4095"/>
    <w:rsid w:val="005D29B7"/>
    <w:rsid w:val="005D5E95"/>
    <w:rsid w:val="005E6E03"/>
    <w:rsid w:val="0062092C"/>
    <w:rsid w:val="00620AA8"/>
    <w:rsid w:val="00663750"/>
    <w:rsid w:val="00683A35"/>
    <w:rsid w:val="006907DD"/>
    <w:rsid w:val="0069749A"/>
    <w:rsid w:val="006D5BB3"/>
    <w:rsid w:val="00704A20"/>
    <w:rsid w:val="0076381E"/>
    <w:rsid w:val="007721F6"/>
    <w:rsid w:val="00773E63"/>
    <w:rsid w:val="00786A03"/>
    <w:rsid w:val="007B5715"/>
    <w:rsid w:val="007C534B"/>
    <w:rsid w:val="008002F9"/>
    <w:rsid w:val="00830010"/>
    <w:rsid w:val="0085011B"/>
    <w:rsid w:val="008750EE"/>
    <w:rsid w:val="0089437D"/>
    <w:rsid w:val="008A7C28"/>
    <w:rsid w:val="008C2F1A"/>
    <w:rsid w:val="008E03CB"/>
    <w:rsid w:val="008E4156"/>
    <w:rsid w:val="008E5620"/>
    <w:rsid w:val="009C1AAF"/>
    <w:rsid w:val="009E1214"/>
    <w:rsid w:val="00A15F79"/>
    <w:rsid w:val="00A54E7D"/>
    <w:rsid w:val="00A566F5"/>
    <w:rsid w:val="00A87F9D"/>
    <w:rsid w:val="00AA6561"/>
    <w:rsid w:val="00AB00E4"/>
    <w:rsid w:val="00AE1BC1"/>
    <w:rsid w:val="00B151D0"/>
    <w:rsid w:val="00B26EA5"/>
    <w:rsid w:val="00B32CD7"/>
    <w:rsid w:val="00B641D1"/>
    <w:rsid w:val="00BA4955"/>
    <w:rsid w:val="00BA753A"/>
    <w:rsid w:val="00BF2D96"/>
    <w:rsid w:val="00C1026D"/>
    <w:rsid w:val="00C2343E"/>
    <w:rsid w:val="00C559CF"/>
    <w:rsid w:val="00C628C3"/>
    <w:rsid w:val="00CA60EE"/>
    <w:rsid w:val="00CA685E"/>
    <w:rsid w:val="00CF6E5F"/>
    <w:rsid w:val="00D07F13"/>
    <w:rsid w:val="00D21E3B"/>
    <w:rsid w:val="00D33B10"/>
    <w:rsid w:val="00D46E25"/>
    <w:rsid w:val="00D70E35"/>
    <w:rsid w:val="00D772CE"/>
    <w:rsid w:val="00DA0F5C"/>
    <w:rsid w:val="00DB415C"/>
    <w:rsid w:val="00DC4126"/>
    <w:rsid w:val="00E16416"/>
    <w:rsid w:val="00E17008"/>
    <w:rsid w:val="00E27892"/>
    <w:rsid w:val="00E423A9"/>
    <w:rsid w:val="00E72476"/>
    <w:rsid w:val="00E913AC"/>
    <w:rsid w:val="00EF6B46"/>
    <w:rsid w:val="00F1727C"/>
    <w:rsid w:val="00F36395"/>
    <w:rsid w:val="00F41F2A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4</Pages>
  <Words>918</Words>
  <Characters>5236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2017-10-03T08:41:00Z</cp:lastPrinted>
  <dcterms:created xsi:type="dcterms:W3CDTF">2018-08-30T05:15:00Z</dcterms:created>
  <dcterms:modified xsi:type="dcterms:W3CDTF">2020-09-30T08:18:00Z</dcterms:modified>
</cp:coreProperties>
</file>