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B" w:rsidRPr="000016CD" w:rsidRDefault="0064558B" w:rsidP="00CC77E0">
      <w:pPr>
        <w:jc w:val="center"/>
        <w:rPr>
          <w:b/>
          <w:i/>
          <w:sz w:val="28"/>
          <w:szCs w:val="28"/>
        </w:rPr>
      </w:pPr>
      <w:r w:rsidRPr="000016CD">
        <w:rPr>
          <w:b/>
          <w:sz w:val="28"/>
          <w:szCs w:val="28"/>
        </w:rPr>
        <w:t>Совет Северного сельского поселения</w:t>
      </w:r>
    </w:p>
    <w:p w:rsidR="0064558B" w:rsidRPr="000016CD" w:rsidRDefault="0064558B" w:rsidP="0071652C">
      <w:pPr>
        <w:jc w:val="center"/>
        <w:rPr>
          <w:b/>
          <w:sz w:val="28"/>
          <w:szCs w:val="28"/>
        </w:rPr>
      </w:pPr>
      <w:r w:rsidRPr="000016CD">
        <w:rPr>
          <w:b/>
          <w:sz w:val="28"/>
          <w:szCs w:val="28"/>
        </w:rPr>
        <w:t>Шегарского района  Томской области</w:t>
      </w:r>
    </w:p>
    <w:p w:rsidR="0064558B" w:rsidRDefault="0064558B" w:rsidP="0071652C">
      <w:pPr>
        <w:jc w:val="center"/>
        <w:rPr>
          <w:b/>
          <w:sz w:val="28"/>
          <w:szCs w:val="28"/>
        </w:rPr>
      </w:pPr>
    </w:p>
    <w:p w:rsidR="0064558B" w:rsidRPr="006A1EA0" w:rsidRDefault="0064558B" w:rsidP="0071652C">
      <w:pPr>
        <w:jc w:val="center"/>
        <w:rPr>
          <w:rFonts w:ascii="Arial" w:hAnsi="Arial" w:cs="Arial"/>
          <w:b/>
        </w:rPr>
      </w:pPr>
      <w:r w:rsidRPr="000016CD">
        <w:rPr>
          <w:b/>
          <w:sz w:val="28"/>
          <w:szCs w:val="28"/>
        </w:rPr>
        <w:t>РЕШЕНИЕ</w:t>
      </w:r>
      <w:r>
        <w:rPr>
          <w:rFonts w:ascii="Arial" w:hAnsi="Arial" w:cs="Arial"/>
          <w:b/>
        </w:rPr>
        <w:t xml:space="preserve">    </w:t>
      </w:r>
    </w:p>
    <w:p w:rsidR="0064558B" w:rsidRDefault="0064558B" w:rsidP="00C31CF3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64558B" w:rsidRDefault="0064558B" w:rsidP="00C31CF3">
      <w:pPr>
        <w:widowControl w:val="0"/>
        <w:autoSpaceDE w:val="0"/>
        <w:autoSpaceDN w:val="0"/>
        <w:adjustRightInd w:val="0"/>
        <w:contextualSpacing/>
        <w:jc w:val="both"/>
      </w:pPr>
    </w:p>
    <w:p w:rsidR="0064558B" w:rsidRPr="000016CD" w:rsidRDefault="0064558B" w:rsidP="00C31CF3">
      <w:pPr>
        <w:widowControl w:val="0"/>
        <w:autoSpaceDE w:val="0"/>
        <w:autoSpaceDN w:val="0"/>
        <w:adjustRightInd w:val="0"/>
        <w:contextualSpacing/>
        <w:jc w:val="both"/>
      </w:pPr>
      <w:r>
        <w:t>30.09.2020</w:t>
      </w:r>
      <w:r w:rsidRPr="001E7C7A">
        <w:tab/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</w:r>
      <w:r w:rsidRPr="000016CD">
        <w:tab/>
        <w:t xml:space="preserve">                     </w:t>
      </w:r>
      <w:r>
        <w:t xml:space="preserve">                             № 112</w:t>
      </w:r>
    </w:p>
    <w:p w:rsidR="0064558B" w:rsidRDefault="0064558B" w:rsidP="00052E32">
      <w:pPr>
        <w:widowControl w:val="0"/>
        <w:autoSpaceDE w:val="0"/>
        <w:autoSpaceDN w:val="0"/>
        <w:adjustRightInd w:val="0"/>
        <w:contextualSpacing/>
        <w:jc w:val="center"/>
      </w:pPr>
      <w:r w:rsidRPr="000016CD">
        <w:t>с. Монастырка</w:t>
      </w:r>
    </w:p>
    <w:p w:rsidR="0064558B" w:rsidRPr="00052E32" w:rsidRDefault="0064558B" w:rsidP="00052E32">
      <w:pPr>
        <w:widowControl w:val="0"/>
        <w:autoSpaceDE w:val="0"/>
        <w:autoSpaceDN w:val="0"/>
        <w:adjustRightInd w:val="0"/>
        <w:contextualSpacing/>
        <w:jc w:val="center"/>
      </w:pPr>
    </w:p>
    <w:p w:rsidR="0064558B" w:rsidRDefault="0064558B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F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Устав муниципального образования </w:t>
      </w:r>
    </w:p>
    <w:p w:rsidR="0064558B" w:rsidRPr="006038F5" w:rsidRDefault="0064558B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F5">
        <w:rPr>
          <w:rFonts w:ascii="Times New Roman" w:hAnsi="Times New Roman" w:cs="Times New Roman"/>
          <w:b w:val="0"/>
          <w:sz w:val="24"/>
          <w:szCs w:val="24"/>
        </w:rPr>
        <w:t>«Северное сельское поселение»</w:t>
      </w:r>
    </w:p>
    <w:p w:rsidR="0064558B" w:rsidRPr="006038F5" w:rsidRDefault="0064558B" w:rsidP="006038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558B" w:rsidRPr="006038F5" w:rsidRDefault="0064558B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038F5">
        <w:rPr>
          <w:color w:val="000000"/>
        </w:rPr>
        <w:t xml:space="preserve">В целях совершенствования Устава муниципального образования «Северное сельское поселение», </w:t>
      </w:r>
    </w:p>
    <w:p w:rsidR="0064558B" w:rsidRPr="006038F5" w:rsidRDefault="0064558B" w:rsidP="00603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558B" w:rsidRPr="00052E32" w:rsidRDefault="0064558B" w:rsidP="006038F5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052E32">
        <w:t>РЕШИЛ:</w:t>
      </w:r>
    </w:p>
    <w:p w:rsidR="0064558B" w:rsidRDefault="0064558B" w:rsidP="006038F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6038F5">
        <w:t>Внести в Устав муниципального образования «Северно</w:t>
      </w:r>
      <w:r>
        <w:t>е сельское поселение», утверждённый</w:t>
      </w:r>
      <w:r w:rsidRPr="006038F5">
        <w:t xml:space="preserve"> решением Совета Северного сельского</w:t>
      </w:r>
      <w:r>
        <w:t xml:space="preserve"> поселения от </w:t>
      </w:r>
      <w:r w:rsidRPr="006038F5">
        <w:t xml:space="preserve">29 </w:t>
      </w:r>
      <w:r>
        <w:t>апреля 2015 года № 104, следующие изменения</w:t>
      </w:r>
      <w:r w:rsidRPr="006038F5">
        <w:t>:</w:t>
      </w:r>
    </w:p>
    <w:p w:rsidR="0064558B" w:rsidRDefault="0064558B" w:rsidP="00446BD3">
      <w:pPr>
        <w:widowControl w:val="0"/>
        <w:autoSpaceDE w:val="0"/>
        <w:autoSpaceDN w:val="0"/>
        <w:adjustRightInd w:val="0"/>
        <w:ind w:firstLine="709"/>
        <w:jc w:val="both"/>
      </w:pPr>
      <w:r>
        <w:t>1)  часть 2 статьи 23 дополнить абзацем следующего содержания:</w:t>
      </w:r>
    </w:p>
    <w:p w:rsidR="0064558B" w:rsidRDefault="0064558B" w:rsidP="00446BD3">
      <w:pPr>
        <w:widowControl w:val="0"/>
        <w:autoSpaceDE w:val="0"/>
        <w:autoSpaceDN w:val="0"/>
        <w:adjustRightInd w:val="0"/>
        <w:ind w:firstLine="709"/>
        <w:jc w:val="both"/>
      </w:pPr>
      <w:r>
        <w:t>«Депутат Совета, осуществляющий свои полномочия на постоянной основе, не вправе заниматься деятельностью, указанной в части 7 статьи 40 Федерального закона от 6 октября 2003 года № 131-ФЗ «Об общих принципах организации местного самоуправления в Российской федерации».»;</w:t>
      </w:r>
    </w:p>
    <w:p w:rsidR="0064558B" w:rsidRDefault="0064558B" w:rsidP="006038F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6038F5">
        <w:t xml:space="preserve">) </w:t>
      </w:r>
      <w:r>
        <w:t xml:space="preserve">часть 3 статьи 23 дополнить абзацем следующего содержания: </w:t>
      </w:r>
    </w:p>
    <w:p w:rsidR="0064558B" w:rsidRDefault="0064558B" w:rsidP="005C4954">
      <w:pPr>
        <w:autoSpaceDE w:val="0"/>
        <w:autoSpaceDN w:val="0"/>
        <w:adjustRightInd w:val="0"/>
        <w:ind w:firstLine="709"/>
        <w:jc w:val="both"/>
      </w:pPr>
      <w:r w:rsidRPr="005C4954">
        <w:t>«</w:t>
      </w:r>
      <w:r>
        <w:t xml:space="preserve">Депутату Совета для осуществления своих полномочий на непостоянной основе гарантируется сохранение места работы (должности) на период,  продолжительность которого устанавливается Уставом муниципального образования </w:t>
      </w:r>
      <w:r w:rsidRPr="00EA319A">
        <w:rPr>
          <w:color w:val="000000"/>
          <w:shd w:val="clear" w:color="auto" w:fill="FFFFFF"/>
        </w:rPr>
        <w:t xml:space="preserve">в соответствии с законом субъекта Российской Федерации </w:t>
      </w:r>
      <w:r>
        <w:t>и не может составлять в совокупности менее двух и более шести рабочих дней в месяц.»;</w:t>
      </w:r>
    </w:p>
    <w:p w:rsidR="0064558B" w:rsidRDefault="0064558B" w:rsidP="005C4954">
      <w:pPr>
        <w:autoSpaceDE w:val="0"/>
        <w:autoSpaceDN w:val="0"/>
        <w:adjustRightInd w:val="0"/>
        <w:ind w:firstLine="709"/>
        <w:jc w:val="both"/>
      </w:pPr>
      <w:r>
        <w:t>3) пункт 27 части 1 статьи 4 изложить в новой редакции:</w:t>
      </w:r>
    </w:p>
    <w:p w:rsidR="0064558B" w:rsidRPr="005C4954" w:rsidRDefault="0064558B" w:rsidP="005C4954">
      <w:pPr>
        <w:autoSpaceDE w:val="0"/>
        <w:autoSpaceDN w:val="0"/>
        <w:adjustRightInd w:val="0"/>
        <w:ind w:firstLine="709"/>
        <w:jc w:val="both"/>
      </w:pPr>
      <w:r>
        <w:t xml:space="preserve">«27)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должности;». </w:t>
      </w:r>
    </w:p>
    <w:p w:rsidR="0064558B" w:rsidRPr="006038F5" w:rsidRDefault="0064558B" w:rsidP="006038F5">
      <w:pPr>
        <w:widowControl w:val="0"/>
        <w:autoSpaceDE w:val="0"/>
        <w:autoSpaceDN w:val="0"/>
        <w:adjustRightInd w:val="0"/>
        <w:ind w:firstLine="709"/>
        <w:jc w:val="both"/>
      </w:pPr>
      <w:r w:rsidRPr="006038F5"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4558B" w:rsidRPr="004605AF" w:rsidRDefault="0064558B" w:rsidP="006038F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6038F5">
        <w:t>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</w:t>
      </w:r>
      <w:r>
        <w:t xml:space="preserve">я «Северное сельское поселение»: </w:t>
      </w:r>
      <w:hyperlink r:id="rId5" w:history="1">
        <w:r w:rsidRPr="004605AF">
          <w:rPr>
            <w:rStyle w:val="Hyperlink"/>
            <w:color w:val="auto"/>
            <w:u w:val="none"/>
          </w:rPr>
          <w:t>http://www.severnoe-sp</w:t>
        </w:r>
      </w:hyperlink>
      <w:r w:rsidRPr="004605AF">
        <w:rPr>
          <w:rStyle w:val="Hyperlink"/>
          <w:color w:val="auto"/>
          <w:u w:val="none"/>
        </w:rPr>
        <w:t>.ru</w:t>
      </w:r>
    </w:p>
    <w:p w:rsidR="0064558B" w:rsidRPr="006038F5" w:rsidRDefault="0064558B" w:rsidP="006038F5">
      <w:pPr>
        <w:autoSpaceDE w:val="0"/>
        <w:autoSpaceDN w:val="0"/>
        <w:adjustRightInd w:val="0"/>
        <w:ind w:firstLine="709"/>
        <w:jc w:val="both"/>
      </w:pPr>
      <w:r w:rsidRPr="006038F5">
        <w:t>4. Настоящее решение вступает в силу со дня его официального опубликования.</w:t>
      </w:r>
    </w:p>
    <w:p w:rsidR="0064558B" w:rsidRPr="006038F5" w:rsidRDefault="0064558B" w:rsidP="006038F5">
      <w:pPr>
        <w:autoSpaceDE w:val="0"/>
        <w:autoSpaceDN w:val="0"/>
        <w:adjustRightInd w:val="0"/>
        <w:ind w:firstLine="709"/>
        <w:jc w:val="both"/>
      </w:pPr>
    </w:p>
    <w:p w:rsidR="0064558B" w:rsidRDefault="0064558B" w:rsidP="006038F5">
      <w:pPr>
        <w:autoSpaceDE w:val="0"/>
        <w:autoSpaceDN w:val="0"/>
        <w:adjustRightInd w:val="0"/>
        <w:jc w:val="both"/>
      </w:pPr>
    </w:p>
    <w:p w:rsidR="0064558B" w:rsidRDefault="0064558B" w:rsidP="006038F5">
      <w:pPr>
        <w:autoSpaceDE w:val="0"/>
        <w:autoSpaceDN w:val="0"/>
        <w:adjustRightInd w:val="0"/>
        <w:jc w:val="both"/>
      </w:pPr>
    </w:p>
    <w:p w:rsidR="0064558B" w:rsidRPr="006038F5" w:rsidRDefault="0064558B" w:rsidP="006038F5">
      <w:pPr>
        <w:autoSpaceDE w:val="0"/>
        <w:autoSpaceDN w:val="0"/>
        <w:adjustRightInd w:val="0"/>
        <w:jc w:val="both"/>
      </w:pPr>
      <w:r w:rsidRPr="006038F5">
        <w:t xml:space="preserve">Председатель Совета </w:t>
      </w:r>
    </w:p>
    <w:p w:rsidR="0064558B" w:rsidRPr="006038F5" w:rsidRDefault="0064558B" w:rsidP="006038F5">
      <w:pPr>
        <w:autoSpaceDE w:val="0"/>
        <w:autoSpaceDN w:val="0"/>
        <w:adjustRightInd w:val="0"/>
        <w:jc w:val="both"/>
      </w:pPr>
      <w:r w:rsidRPr="006038F5">
        <w:t xml:space="preserve">Северного сельского поселения                                                                </w:t>
      </w:r>
      <w:r>
        <w:t xml:space="preserve">        </w:t>
      </w:r>
      <w:r w:rsidRPr="006038F5">
        <w:t xml:space="preserve">  Ю.С. Васильева</w:t>
      </w:r>
    </w:p>
    <w:p w:rsidR="0064558B" w:rsidRPr="006038F5" w:rsidRDefault="0064558B" w:rsidP="006038F5">
      <w:pPr>
        <w:autoSpaceDE w:val="0"/>
        <w:autoSpaceDN w:val="0"/>
        <w:adjustRightInd w:val="0"/>
        <w:jc w:val="center"/>
      </w:pPr>
    </w:p>
    <w:p w:rsidR="0064558B" w:rsidRDefault="0064558B" w:rsidP="006038F5">
      <w:pPr>
        <w:autoSpaceDE w:val="0"/>
        <w:autoSpaceDN w:val="0"/>
        <w:adjustRightInd w:val="0"/>
        <w:jc w:val="center"/>
      </w:pPr>
    </w:p>
    <w:p w:rsidR="0064558B" w:rsidRDefault="0064558B" w:rsidP="006038F5">
      <w:pPr>
        <w:autoSpaceDE w:val="0"/>
        <w:autoSpaceDN w:val="0"/>
        <w:adjustRightInd w:val="0"/>
        <w:jc w:val="center"/>
      </w:pPr>
    </w:p>
    <w:p w:rsidR="0064558B" w:rsidRDefault="0064558B" w:rsidP="006038F5">
      <w:pPr>
        <w:autoSpaceDE w:val="0"/>
        <w:autoSpaceDN w:val="0"/>
        <w:adjustRightInd w:val="0"/>
        <w:jc w:val="center"/>
      </w:pPr>
    </w:p>
    <w:p w:rsidR="0064558B" w:rsidRDefault="0064558B" w:rsidP="000B4133">
      <w:pPr>
        <w:autoSpaceDE w:val="0"/>
        <w:autoSpaceDN w:val="0"/>
        <w:adjustRightInd w:val="0"/>
        <w:spacing w:line="240" w:lineRule="exact"/>
      </w:pPr>
      <w:bookmarkStart w:id="0" w:name="_GoBack"/>
      <w:bookmarkEnd w:id="0"/>
    </w:p>
    <w:p w:rsidR="0064558B" w:rsidRDefault="0064558B" w:rsidP="000B4133">
      <w:pPr>
        <w:autoSpaceDE w:val="0"/>
        <w:autoSpaceDN w:val="0"/>
        <w:adjustRightInd w:val="0"/>
        <w:spacing w:line="240" w:lineRule="exact"/>
      </w:pPr>
    </w:p>
    <w:p w:rsidR="0064558B" w:rsidRDefault="0064558B" w:rsidP="000B4133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4558B" w:rsidRDefault="0064558B" w:rsidP="00DF076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64558B" w:rsidRDefault="0064558B" w:rsidP="00DF076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sectPr w:rsidR="0064558B" w:rsidSect="008D12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cs="Times New Roman" w:hint="default"/>
      </w:rPr>
    </w:lvl>
  </w:abstractNum>
  <w:abstractNum w:abstractNumId="1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479D07BB"/>
    <w:multiLevelType w:val="hybridMultilevel"/>
    <w:tmpl w:val="2938B154"/>
    <w:lvl w:ilvl="0" w:tplc="F26CA6D8">
      <w:start w:val="1"/>
      <w:numFmt w:val="decimal"/>
      <w:lvlText w:val="%1."/>
      <w:lvlJc w:val="left"/>
      <w:pPr>
        <w:ind w:left="1099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2C"/>
    <w:rsid w:val="000016CD"/>
    <w:rsid w:val="000151FF"/>
    <w:rsid w:val="00033B26"/>
    <w:rsid w:val="00052E32"/>
    <w:rsid w:val="000631F7"/>
    <w:rsid w:val="00066A15"/>
    <w:rsid w:val="00071B8F"/>
    <w:rsid w:val="0007498D"/>
    <w:rsid w:val="00091D47"/>
    <w:rsid w:val="00096612"/>
    <w:rsid w:val="000B4133"/>
    <w:rsid w:val="000C70D8"/>
    <w:rsid w:val="000E43A1"/>
    <w:rsid w:val="000E6540"/>
    <w:rsid w:val="000F1C58"/>
    <w:rsid w:val="000F7689"/>
    <w:rsid w:val="001002C3"/>
    <w:rsid w:val="001030FC"/>
    <w:rsid w:val="00132AC7"/>
    <w:rsid w:val="00137801"/>
    <w:rsid w:val="001710FA"/>
    <w:rsid w:val="001A30CB"/>
    <w:rsid w:val="001E010E"/>
    <w:rsid w:val="001E74F4"/>
    <w:rsid w:val="001E7C7A"/>
    <w:rsid w:val="001F618E"/>
    <w:rsid w:val="002009B1"/>
    <w:rsid w:val="002017F3"/>
    <w:rsid w:val="00214E35"/>
    <w:rsid w:val="00255A64"/>
    <w:rsid w:val="002828BE"/>
    <w:rsid w:val="002847AD"/>
    <w:rsid w:val="002A5972"/>
    <w:rsid w:val="002D5ADD"/>
    <w:rsid w:val="002E0143"/>
    <w:rsid w:val="002F0334"/>
    <w:rsid w:val="002F66AA"/>
    <w:rsid w:val="003354B6"/>
    <w:rsid w:val="003559FA"/>
    <w:rsid w:val="0035786D"/>
    <w:rsid w:val="00390B25"/>
    <w:rsid w:val="00391879"/>
    <w:rsid w:val="003C66F5"/>
    <w:rsid w:val="003C7128"/>
    <w:rsid w:val="003D2B5F"/>
    <w:rsid w:val="003E05CF"/>
    <w:rsid w:val="003E54FE"/>
    <w:rsid w:val="003F11E6"/>
    <w:rsid w:val="004014C8"/>
    <w:rsid w:val="00405D61"/>
    <w:rsid w:val="00427CA7"/>
    <w:rsid w:val="004315FB"/>
    <w:rsid w:val="00441AC3"/>
    <w:rsid w:val="00446BD3"/>
    <w:rsid w:val="004605AF"/>
    <w:rsid w:val="0047570A"/>
    <w:rsid w:val="004800FA"/>
    <w:rsid w:val="00481F37"/>
    <w:rsid w:val="004B677B"/>
    <w:rsid w:val="004C27AE"/>
    <w:rsid w:val="004D0621"/>
    <w:rsid w:val="004D69AC"/>
    <w:rsid w:val="004D7F20"/>
    <w:rsid w:val="004F0107"/>
    <w:rsid w:val="004F0F8C"/>
    <w:rsid w:val="004F2777"/>
    <w:rsid w:val="004F6582"/>
    <w:rsid w:val="00510666"/>
    <w:rsid w:val="00513F1F"/>
    <w:rsid w:val="005201F9"/>
    <w:rsid w:val="00531112"/>
    <w:rsid w:val="0055085F"/>
    <w:rsid w:val="00557B75"/>
    <w:rsid w:val="0057043B"/>
    <w:rsid w:val="00572228"/>
    <w:rsid w:val="00580C98"/>
    <w:rsid w:val="005876E4"/>
    <w:rsid w:val="00593DBE"/>
    <w:rsid w:val="00595B15"/>
    <w:rsid w:val="005A77A9"/>
    <w:rsid w:val="005C0B48"/>
    <w:rsid w:val="005C4954"/>
    <w:rsid w:val="006038F5"/>
    <w:rsid w:val="00607899"/>
    <w:rsid w:val="00643548"/>
    <w:rsid w:val="0064558B"/>
    <w:rsid w:val="0065422B"/>
    <w:rsid w:val="006575C0"/>
    <w:rsid w:val="00660E26"/>
    <w:rsid w:val="00663694"/>
    <w:rsid w:val="006A1EA0"/>
    <w:rsid w:val="006A6B45"/>
    <w:rsid w:val="006B469A"/>
    <w:rsid w:val="006C079F"/>
    <w:rsid w:val="006D10BB"/>
    <w:rsid w:val="006E1409"/>
    <w:rsid w:val="006E667F"/>
    <w:rsid w:val="006F3607"/>
    <w:rsid w:val="006F6568"/>
    <w:rsid w:val="0071652C"/>
    <w:rsid w:val="00737EDF"/>
    <w:rsid w:val="00747756"/>
    <w:rsid w:val="00763CD1"/>
    <w:rsid w:val="00771B55"/>
    <w:rsid w:val="00773AAD"/>
    <w:rsid w:val="007A5B86"/>
    <w:rsid w:val="007F793C"/>
    <w:rsid w:val="008032A2"/>
    <w:rsid w:val="00816461"/>
    <w:rsid w:val="0085345B"/>
    <w:rsid w:val="00866C1A"/>
    <w:rsid w:val="0087542D"/>
    <w:rsid w:val="00887041"/>
    <w:rsid w:val="00895974"/>
    <w:rsid w:val="008B623A"/>
    <w:rsid w:val="008C1DBC"/>
    <w:rsid w:val="008D125D"/>
    <w:rsid w:val="00925436"/>
    <w:rsid w:val="00936E81"/>
    <w:rsid w:val="00940D26"/>
    <w:rsid w:val="00940EA4"/>
    <w:rsid w:val="00957087"/>
    <w:rsid w:val="00984EDD"/>
    <w:rsid w:val="00997389"/>
    <w:rsid w:val="009B0C1D"/>
    <w:rsid w:val="009D06E6"/>
    <w:rsid w:val="009E0839"/>
    <w:rsid w:val="009E3DC1"/>
    <w:rsid w:val="009E668E"/>
    <w:rsid w:val="009E69A8"/>
    <w:rsid w:val="00A0616B"/>
    <w:rsid w:val="00A33F02"/>
    <w:rsid w:val="00A6096B"/>
    <w:rsid w:val="00A65B4C"/>
    <w:rsid w:val="00A72A88"/>
    <w:rsid w:val="00A76197"/>
    <w:rsid w:val="00A909DA"/>
    <w:rsid w:val="00A91C57"/>
    <w:rsid w:val="00A91ECA"/>
    <w:rsid w:val="00AA51C9"/>
    <w:rsid w:val="00AA7C19"/>
    <w:rsid w:val="00AD1A8F"/>
    <w:rsid w:val="00B12F6E"/>
    <w:rsid w:val="00B131EF"/>
    <w:rsid w:val="00B15F97"/>
    <w:rsid w:val="00B20CEC"/>
    <w:rsid w:val="00B30ACE"/>
    <w:rsid w:val="00B3244C"/>
    <w:rsid w:val="00B429CD"/>
    <w:rsid w:val="00B60B35"/>
    <w:rsid w:val="00B65436"/>
    <w:rsid w:val="00B754BF"/>
    <w:rsid w:val="00B77444"/>
    <w:rsid w:val="00B852B7"/>
    <w:rsid w:val="00B86685"/>
    <w:rsid w:val="00B97CE8"/>
    <w:rsid w:val="00BA440D"/>
    <w:rsid w:val="00BC1CC4"/>
    <w:rsid w:val="00BC667D"/>
    <w:rsid w:val="00BE67B9"/>
    <w:rsid w:val="00C26E56"/>
    <w:rsid w:val="00C31CF3"/>
    <w:rsid w:val="00C46A6A"/>
    <w:rsid w:val="00C5732E"/>
    <w:rsid w:val="00C853C8"/>
    <w:rsid w:val="00CA19EC"/>
    <w:rsid w:val="00CB2047"/>
    <w:rsid w:val="00CB3CD0"/>
    <w:rsid w:val="00CB4E62"/>
    <w:rsid w:val="00CC0C43"/>
    <w:rsid w:val="00CC77E0"/>
    <w:rsid w:val="00CD011F"/>
    <w:rsid w:val="00CF6AD6"/>
    <w:rsid w:val="00D044A0"/>
    <w:rsid w:val="00D26B7B"/>
    <w:rsid w:val="00D65996"/>
    <w:rsid w:val="00D67CC2"/>
    <w:rsid w:val="00D70537"/>
    <w:rsid w:val="00D7159D"/>
    <w:rsid w:val="00D77F2D"/>
    <w:rsid w:val="00D8057D"/>
    <w:rsid w:val="00D82FCC"/>
    <w:rsid w:val="00D92E8D"/>
    <w:rsid w:val="00DB4507"/>
    <w:rsid w:val="00DC392B"/>
    <w:rsid w:val="00DD5BDF"/>
    <w:rsid w:val="00DE65E1"/>
    <w:rsid w:val="00DF0760"/>
    <w:rsid w:val="00DF2BEC"/>
    <w:rsid w:val="00DF79C3"/>
    <w:rsid w:val="00E10454"/>
    <w:rsid w:val="00E14CA0"/>
    <w:rsid w:val="00E22CF8"/>
    <w:rsid w:val="00E23D41"/>
    <w:rsid w:val="00E24B81"/>
    <w:rsid w:val="00E37F3A"/>
    <w:rsid w:val="00E52544"/>
    <w:rsid w:val="00E569FD"/>
    <w:rsid w:val="00E87658"/>
    <w:rsid w:val="00EA0F19"/>
    <w:rsid w:val="00EA319A"/>
    <w:rsid w:val="00EB4ABC"/>
    <w:rsid w:val="00F01522"/>
    <w:rsid w:val="00F10B46"/>
    <w:rsid w:val="00F127A2"/>
    <w:rsid w:val="00F20258"/>
    <w:rsid w:val="00F33488"/>
    <w:rsid w:val="00F34399"/>
    <w:rsid w:val="00F40A03"/>
    <w:rsid w:val="00F4616B"/>
    <w:rsid w:val="00F51269"/>
    <w:rsid w:val="00F55537"/>
    <w:rsid w:val="00F90E0B"/>
    <w:rsid w:val="00F91F99"/>
    <w:rsid w:val="00FD3A87"/>
    <w:rsid w:val="00FD5972"/>
    <w:rsid w:val="00FD59E4"/>
    <w:rsid w:val="00FE311E"/>
    <w:rsid w:val="00FF0736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31CF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58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19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038F5"/>
    <w:rPr>
      <w:rFonts w:cs="Times New Roman"/>
      <w:color w:val="0563C1"/>
      <w:u w:val="single"/>
    </w:rPr>
  </w:style>
  <w:style w:type="paragraph" w:customStyle="1" w:styleId="ConsPlusTitle">
    <w:name w:val="ConsPlusTitle"/>
    <w:uiPriority w:val="99"/>
    <w:rsid w:val="006038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msonormalcxspmiddle">
    <w:name w:val="msonormalcxspmiddle"/>
    <w:basedOn w:val="Normal"/>
    <w:uiPriority w:val="99"/>
    <w:rsid w:val="00603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ernoe-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326</Words>
  <Characters>1862</Characters>
  <Application>Microsoft Office Outlook</Application>
  <DocSecurity>0</DocSecurity>
  <Lines>0</Lines>
  <Paragraphs>0</Paragraphs>
  <ScaleCrop>false</ScaleCrop>
  <Company>Анастасьевское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Северного сельского поселения</dc:title>
  <dc:subject/>
  <dc:creator>Администрация</dc:creator>
  <cp:keywords/>
  <dc:description/>
  <cp:lastModifiedBy>User</cp:lastModifiedBy>
  <cp:revision>42</cp:revision>
  <cp:lastPrinted>2017-10-30T11:13:00Z</cp:lastPrinted>
  <dcterms:created xsi:type="dcterms:W3CDTF">2019-10-31T05:57:00Z</dcterms:created>
  <dcterms:modified xsi:type="dcterms:W3CDTF">2020-10-01T02:39:00Z</dcterms:modified>
</cp:coreProperties>
</file>