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A3" w:rsidRDefault="00DA2FA3" w:rsidP="003F562E">
      <w:pPr>
        <w:ind w:left="708"/>
        <w:jc w:val="center"/>
        <w:rPr>
          <w:b/>
          <w:sz w:val="28"/>
          <w:szCs w:val="28"/>
        </w:rPr>
      </w:pPr>
    </w:p>
    <w:p w:rsidR="00DA2FA3" w:rsidRPr="00C8265C" w:rsidRDefault="00DA2FA3" w:rsidP="003F562E">
      <w:pPr>
        <w:ind w:left="708"/>
        <w:jc w:val="center"/>
        <w:rPr>
          <w:b/>
          <w:sz w:val="28"/>
          <w:szCs w:val="28"/>
        </w:rPr>
      </w:pPr>
      <w:r w:rsidRPr="00C8265C">
        <w:rPr>
          <w:b/>
          <w:sz w:val="28"/>
          <w:szCs w:val="28"/>
        </w:rPr>
        <w:t>Администрация  Северного  сельского поселения</w:t>
      </w:r>
    </w:p>
    <w:p w:rsidR="00DA2FA3" w:rsidRPr="00C8265C" w:rsidRDefault="00DA2FA3" w:rsidP="003F562E">
      <w:pPr>
        <w:ind w:left="708"/>
        <w:jc w:val="center"/>
        <w:rPr>
          <w:b/>
          <w:sz w:val="28"/>
          <w:szCs w:val="28"/>
        </w:rPr>
      </w:pPr>
      <w:r w:rsidRPr="00C8265C">
        <w:rPr>
          <w:b/>
          <w:sz w:val="28"/>
          <w:szCs w:val="28"/>
        </w:rPr>
        <w:t xml:space="preserve"> Шегарского района</w:t>
      </w:r>
      <w:r>
        <w:rPr>
          <w:b/>
          <w:sz w:val="28"/>
          <w:szCs w:val="28"/>
        </w:rPr>
        <w:t xml:space="preserve"> Томской области</w:t>
      </w:r>
    </w:p>
    <w:p w:rsidR="00DA2FA3" w:rsidRDefault="00DA2FA3" w:rsidP="003F562E">
      <w:pPr>
        <w:ind w:left="708"/>
        <w:jc w:val="center"/>
        <w:rPr>
          <w:b/>
          <w:sz w:val="28"/>
          <w:szCs w:val="28"/>
        </w:rPr>
      </w:pPr>
    </w:p>
    <w:p w:rsidR="00DA2FA3" w:rsidRPr="00C8265C" w:rsidRDefault="00DA2FA3" w:rsidP="003F562E">
      <w:pPr>
        <w:ind w:left="708"/>
        <w:jc w:val="center"/>
        <w:rPr>
          <w:b/>
          <w:sz w:val="28"/>
          <w:szCs w:val="28"/>
        </w:rPr>
      </w:pPr>
      <w:r w:rsidRPr="00C8265C">
        <w:rPr>
          <w:b/>
          <w:sz w:val="28"/>
          <w:szCs w:val="28"/>
        </w:rPr>
        <w:t>ПОСТАНОВЛЕНИЕ</w:t>
      </w:r>
    </w:p>
    <w:p w:rsidR="00DA2FA3" w:rsidRPr="00214559" w:rsidRDefault="00DA2FA3" w:rsidP="003F562E">
      <w:pPr>
        <w:tabs>
          <w:tab w:val="left" w:pos="7110"/>
        </w:tabs>
        <w:ind w:left="708"/>
      </w:pPr>
      <w:r w:rsidRPr="00214559">
        <w:tab/>
      </w:r>
      <w:r>
        <w:t xml:space="preserve">                                              № 57</w:t>
      </w:r>
    </w:p>
    <w:p w:rsidR="00DA2FA3" w:rsidRPr="00214559" w:rsidRDefault="00DA2FA3" w:rsidP="003F562E">
      <w:pPr>
        <w:ind w:left="708"/>
      </w:pPr>
      <w:r>
        <w:t>19.10.2020</w:t>
      </w:r>
    </w:p>
    <w:p w:rsidR="00DA2FA3" w:rsidRPr="00214559" w:rsidRDefault="00DA2FA3" w:rsidP="003F562E">
      <w:pPr>
        <w:ind w:left="708"/>
        <w:jc w:val="center"/>
      </w:pPr>
      <w:r w:rsidRPr="00214559">
        <w:t>с. Монастырка</w:t>
      </w:r>
    </w:p>
    <w:p w:rsidR="00DA2FA3" w:rsidRDefault="00DA2FA3" w:rsidP="003F562E">
      <w:pPr>
        <w:ind w:left="708"/>
        <w:rPr>
          <w:sz w:val="26"/>
          <w:szCs w:val="26"/>
        </w:rPr>
      </w:pPr>
    </w:p>
    <w:p w:rsidR="00DA2FA3" w:rsidRPr="00900195" w:rsidRDefault="00DA2FA3" w:rsidP="003F562E">
      <w:pPr>
        <w:ind w:left="708"/>
        <w:jc w:val="center"/>
      </w:pPr>
      <w:r w:rsidRPr="00900195">
        <w:t>Об утверждении отчета об исполнении бюджета муниципального образования</w:t>
      </w:r>
    </w:p>
    <w:p w:rsidR="00DA2FA3" w:rsidRPr="00900195" w:rsidRDefault="00DA2FA3" w:rsidP="003F562E">
      <w:pPr>
        <w:ind w:left="708"/>
        <w:jc w:val="center"/>
      </w:pPr>
      <w:r w:rsidRPr="00900195">
        <w:t>«Северное сельское поселение» за 3 квартал 2020 года</w:t>
      </w:r>
    </w:p>
    <w:p w:rsidR="00DA2FA3" w:rsidRPr="00900195" w:rsidRDefault="00DA2FA3" w:rsidP="003F562E">
      <w:pPr>
        <w:ind w:left="708"/>
        <w:jc w:val="center"/>
      </w:pPr>
    </w:p>
    <w:p w:rsidR="00DA2FA3" w:rsidRPr="00900195" w:rsidRDefault="00DA2FA3" w:rsidP="003F562E">
      <w:pPr>
        <w:pStyle w:val="ConsNormal"/>
        <w:widowControl/>
        <w:ind w:left="708" w:firstLine="540"/>
        <w:jc w:val="both"/>
        <w:rPr>
          <w:rFonts w:ascii="Times New Roman" w:hAnsi="Times New Roman"/>
          <w:sz w:val="24"/>
          <w:szCs w:val="24"/>
        </w:rPr>
      </w:pPr>
    </w:p>
    <w:p w:rsidR="00DA2FA3" w:rsidRPr="00900195" w:rsidRDefault="00DA2FA3" w:rsidP="003F562E">
      <w:pPr>
        <w:pStyle w:val="ConsNormal"/>
        <w:widowControl/>
        <w:ind w:left="708" w:firstLine="540"/>
        <w:jc w:val="both"/>
        <w:rPr>
          <w:rFonts w:ascii="Times New Roman" w:hAnsi="Times New Roman"/>
          <w:sz w:val="24"/>
          <w:szCs w:val="24"/>
        </w:rPr>
      </w:pPr>
      <w:r w:rsidRPr="00900195">
        <w:rPr>
          <w:rFonts w:ascii="Times New Roman" w:hAnsi="Times New Roman"/>
          <w:sz w:val="24"/>
          <w:szCs w:val="24"/>
        </w:rPr>
        <w:t>В соответствии со статьей 264.2</w:t>
      </w:r>
      <w:r w:rsidRPr="009001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00195">
        <w:rPr>
          <w:rFonts w:ascii="Times New Roman" w:hAnsi="Times New Roman"/>
          <w:sz w:val="24"/>
          <w:szCs w:val="24"/>
        </w:rPr>
        <w:t xml:space="preserve">Бюджетного Кодекса РФ, статьи 43 Положения  «О бюджетном процессе в муниципальном образовании «Северное сельское поселение»», утвержденным решением Совета Северного сельского поселения от 16.07.2014 № 64, </w:t>
      </w:r>
    </w:p>
    <w:p w:rsidR="00DA2FA3" w:rsidRPr="00900195" w:rsidRDefault="00DA2FA3" w:rsidP="003F562E">
      <w:pPr>
        <w:pStyle w:val="ConsNormal"/>
        <w:widowControl/>
        <w:ind w:left="708" w:firstLine="540"/>
        <w:jc w:val="both"/>
        <w:rPr>
          <w:rFonts w:ascii="Times New Roman" w:hAnsi="Times New Roman"/>
          <w:sz w:val="24"/>
          <w:szCs w:val="24"/>
        </w:rPr>
      </w:pPr>
    </w:p>
    <w:p w:rsidR="00DA2FA3" w:rsidRPr="00900195" w:rsidRDefault="00DA2FA3" w:rsidP="003F562E">
      <w:pPr>
        <w:pStyle w:val="ConsNormal"/>
        <w:widowControl/>
        <w:ind w:left="708" w:firstLine="540"/>
        <w:jc w:val="both"/>
        <w:rPr>
          <w:rFonts w:ascii="Times New Roman" w:hAnsi="Times New Roman"/>
          <w:sz w:val="24"/>
          <w:szCs w:val="24"/>
        </w:rPr>
      </w:pPr>
    </w:p>
    <w:p w:rsidR="00DA2FA3" w:rsidRPr="00900195" w:rsidRDefault="00DA2FA3" w:rsidP="003F562E">
      <w:pPr>
        <w:ind w:left="708" w:firstLine="708"/>
      </w:pPr>
      <w:r w:rsidRPr="00900195">
        <w:t>ПОСТАНОВЛЯЮ:</w:t>
      </w:r>
    </w:p>
    <w:p w:rsidR="00DA2FA3" w:rsidRPr="00900195" w:rsidRDefault="00DA2FA3" w:rsidP="003F562E">
      <w:pPr>
        <w:pStyle w:val="ConsNormal"/>
        <w:ind w:left="708"/>
        <w:jc w:val="both"/>
        <w:rPr>
          <w:rFonts w:ascii="Times New Roman" w:hAnsi="Times New Roman"/>
          <w:sz w:val="24"/>
          <w:szCs w:val="24"/>
        </w:rPr>
      </w:pPr>
      <w:r w:rsidRPr="00900195">
        <w:rPr>
          <w:rFonts w:ascii="Times New Roman" w:hAnsi="Times New Roman"/>
          <w:sz w:val="24"/>
          <w:szCs w:val="24"/>
        </w:rPr>
        <w:t>1. Утвердить отчет об исполнении бюджета муниципального образовании «Северное сельское поселение» за 3 квартал 2020 года по доходам в сумме 8388,6</w:t>
      </w:r>
      <w:r w:rsidRPr="00900195">
        <w:rPr>
          <w:rFonts w:ascii="Times New Roman" w:hAnsi="Times New Roman"/>
          <w:b/>
          <w:sz w:val="24"/>
          <w:szCs w:val="24"/>
        </w:rPr>
        <w:t xml:space="preserve"> </w:t>
      </w:r>
      <w:r w:rsidRPr="00900195">
        <w:rPr>
          <w:rFonts w:ascii="Times New Roman" w:hAnsi="Times New Roman"/>
          <w:sz w:val="24"/>
          <w:szCs w:val="24"/>
        </w:rPr>
        <w:t>тыс. руб., по расходам в сумме 7546,6</w:t>
      </w:r>
      <w:r w:rsidRPr="009001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0195">
        <w:rPr>
          <w:rFonts w:ascii="Times New Roman" w:hAnsi="Times New Roman"/>
          <w:sz w:val="24"/>
          <w:szCs w:val="24"/>
        </w:rPr>
        <w:t>тыс. руб., согласно приложениям 1,2 к настоящему постановлению.</w:t>
      </w:r>
    </w:p>
    <w:p w:rsidR="00DA2FA3" w:rsidRPr="00900195" w:rsidRDefault="00DA2FA3" w:rsidP="003F562E">
      <w:pPr>
        <w:pStyle w:val="ConsNormal"/>
        <w:ind w:left="708"/>
        <w:jc w:val="both"/>
        <w:rPr>
          <w:rFonts w:ascii="Times New Roman" w:hAnsi="Times New Roman"/>
          <w:sz w:val="24"/>
          <w:szCs w:val="24"/>
        </w:rPr>
      </w:pPr>
      <w:r w:rsidRPr="00900195">
        <w:rPr>
          <w:rFonts w:ascii="Times New Roman" w:hAnsi="Times New Roman"/>
          <w:sz w:val="24"/>
          <w:szCs w:val="24"/>
        </w:rPr>
        <w:t>2. Постановление вступает в силу с момента его подписания.</w:t>
      </w:r>
    </w:p>
    <w:p w:rsidR="00DA2FA3" w:rsidRPr="00900195" w:rsidRDefault="00DA2FA3" w:rsidP="003F562E">
      <w:pPr>
        <w:pStyle w:val="ConsNormal"/>
        <w:ind w:left="708"/>
        <w:jc w:val="both"/>
        <w:rPr>
          <w:rFonts w:ascii="Times New Roman" w:hAnsi="Times New Roman"/>
          <w:sz w:val="24"/>
          <w:szCs w:val="24"/>
        </w:rPr>
      </w:pPr>
      <w:r w:rsidRPr="00900195">
        <w:rPr>
          <w:rFonts w:ascii="Times New Roman" w:hAnsi="Times New Roman"/>
          <w:sz w:val="24"/>
          <w:szCs w:val="24"/>
        </w:rPr>
        <w:t xml:space="preserve">3. Настоящее постановление обнародовать и разместить на официальном сайте администрации муниципального образования «Северное сельское  поселение» </w:t>
      </w:r>
      <w:hyperlink r:id="rId5" w:history="1">
        <w:r w:rsidRPr="00900195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900195">
          <w:rPr>
            <w:rStyle w:val="Hyperlink"/>
            <w:rFonts w:ascii="Times New Roman" w:hAnsi="Times New Roman"/>
            <w:sz w:val="24"/>
            <w:szCs w:val="24"/>
            <w:lang w:val="en-US"/>
          </w:rPr>
          <w:t>severnoe</w:t>
        </w:r>
        <w:r w:rsidRPr="00900195">
          <w:rPr>
            <w:rStyle w:val="Hyperlink"/>
            <w:rFonts w:ascii="Times New Roman" w:hAnsi="Times New Roman"/>
            <w:sz w:val="24"/>
            <w:szCs w:val="24"/>
          </w:rPr>
          <w:t>-sp.ru</w:t>
        </w:r>
      </w:hyperlink>
      <w:r w:rsidRPr="00900195">
        <w:rPr>
          <w:rFonts w:ascii="Times New Roman" w:hAnsi="Times New Roman"/>
          <w:sz w:val="24"/>
          <w:szCs w:val="24"/>
        </w:rPr>
        <w:t>.</w:t>
      </w:r>
    </w:p>
    <w:p w:rsidR="00DA2FA3" w:rsidRPr="00900195" w:rsidRDefault="00DA2FA3" w:rsidP="003F562E">
      <w:pPr>
        <w:pStyle w:val="ConsNormal"/>
        <w:ind w:left="708"/>
        <w:jc w:val="both"/>
        <w:rPr>
          <w:rFonts w:ascii="Times New Roman" w:hAnsi="Times New Roman"/>
          <w:sz w:val="24"/>
          <w:szCs w:val="24"/>
        </w:rPr>
      </w:pPr>
      <w:r w:rsidRPr="00900195">
        <w:rPr>
          <w:rFonts w:ascii="Times New Roman" w:hAnsi="Times New Roman"/>
          <w:sz w:val="24"/>
          <w:szCs w:val="24"/>
        </w:rPr>
        <w:t>4. Контроль  за исполнением настоящего постановления возложить на главного специалиста по обслуживанию и управлению бюджетными средствами О.В.Дурееву.</w:t>
      </w:r>
    </w:p>
    <w:p w:rsidR="00DA2FA3" w:rsidRPr="00900195" w:rsidRDefault="00DA2FA3" w:rsidP="003F562E">
      <w:pPr>
        <w:ind w:left="708"/>
        <w:jc w:val="both"/>
      </w:pPr>
    </w:p>
    <w:p w:rsidR="00DA2FA3" w:rsidRPr="00900195" w:rsidRDefault="00DA2FA3" w:rsidP="003F562E">
      <w:pPr>
        <w:pStyle w:val="ConsNormal"/>
        <w:widowControl/>
        <w:ind w:left="708" w:firstLine="540"/>
        <w:jc w:val="both"/>
        <w:rPr>
          <w:rFonts w:ascii="Times New Roman" w:hAnsi="Times New Roman"/>
          <w:sz w:val="24"/>
          <w:szCs w:val="24"/>
        </w:rPr>
      </w:pPr>
    </w:p>
    <w:p w:rsidR="00DA2FA3" w:rsidRPr="00900195" w:rsidRDefault="00DA2FA3" w:rsidP="00900195">
      <w:pPr>
        <w:jc w:val="both"/>
      </w:pPr>
    </w:p>
    <w:p w:rsidR="00DA2FA3" w:rsidRPr="00900195" w:rsidRDefault="00DA2FA3" w:rsidP="003F562E">
      <w:pPr>
        <w:ind w:left="708"/>
        <w:jc w:val="both"/>
      </w:pPr>
    </w:p>
    <w:p w:rsidR="00DA2FA3" w:rsidRPr="00900195" w:rsidRDefault="00DA2FA3" w:rsidP="003F562E">
      <w:pPr>
        <w:pStyle w:val="Heading1"/>
        <w:tabs>
          <w:tab w:val="left" w:pos="7035"/>
        </w:tabs>
        <w:ind w:left="708"/>
        <w:jc w:val="left"/>
        <w:rPr>
          <w:b w:val="0"/>
          <w:bCs/>
          <w:sz w:val="24"/>
          <w:szCs w:val="24"/>
        </w:rPr>
      </w:pPr>
      <w:r w:rsidRPr="00900195">
        <w:rPr>
          <w:b w:val="0"/>
          <w:bCs/>
          <w:sz w:val="24"/>
          <w:szCs w:val="24"/>
        </w:rPr>
        <w:t>Глава Северного сельского поселения                                                                            А.П. Майзер</w:t>
      </w:r>
    </w:p>
    <w:p w:rsidR="00DA2FA3" w:rsidRPr="00900195" w:rsidRDefault="00DA2FA3" w:rsidP="003F562E">
      <w:pPr>
        <w:ind w:left="708"/>
        <w:rPr>
          <w:lang w:eastAsia="ru-RU"/>
        </w:rPr>
      </w:pPr>
    </w:p>
    <w:p w:rsidR="00DA2FA3" w:rsidRPr="00900195" w:rsidRDefault="00DA2FA3" w:rsidP="003F562E">
      <w:pPr>
        <w:ind w:left="708"/>
      </w:pPr>
    </w:p>
    <w:p w:rsidR="00DA2FA3" w:rsidRPr="00900195" w:rsidRDefault="00DA2FA3" w:rsidP="003F562E">
      <w:pPr>
        <w:ind w:left="708"/>
      </w:pPr>
    </w:p>
    <w:p w:rsidR="00DA2FA3" w:rsidRDefault="00DA2FA3" w:rsidP="003F562E">
      <w:pPr>
        <w:ind w:left="708"/>
      </w:pPr>
    </w:p>
    <w:p w:rsidR="00DA2FA3" w:rsidRDefault="00DA2FA3" w:rsidP="003F562E">
      <w:pPr>
        <w:ind w:left="708"/>
      </w:pPr>
    </w:p>
    <w:p w:rsidR="00DA2FA3" w:rsidRDefault="00DA2FA3" w:rsidP="003F562E">
      <w:pPr>
        <w:ind w:left="708"/>
      </w:pPr>
    </w:p>
    <w:p w:rsidR="00DA2FA3" w:rsidRDefault="00DA2FA3" w:rsidP="003F562E">
      <w:pPr>
        <w:ind w:left="708"/>
      </w:pPr>
    </w:p>
    <w:p w:rsidR="00DA2FA3" w:rsidRDefault="00DA2FA3" w:rsidP="003F562E">
      <w:pPr>
        <w:ind w:left="708"/>
      </w:pPr>
    </w:p>
    <w:p w:rsidR="00DA2FA3" w:rsidRDefault="00DA2FA3" w:rsidP="003F562E">
      <w:pPr>
        <w:ind w:left="708"/>
      </w:pPr>
    </w:p>
    <w:p w:rsidR="00DA2FA3" w:rsidRDefault="00DA2FA3" w:rsidP="003F562E">
      <w:pPr>
        <w:ind w:left="708"/>
      </w:pPr>
    </w:p>
    <w:p w:rsidR="00DA2FA3" w:rsidRDefault="00DA2FA3" w:rsidP="003F562E">
      <w:pPr>
        <w:ind w:left="708"/>
      </w:pPr>
    </w:p>
    <w:p w:rsidR="00DA2FA3" w:rsidRDefault="00DA2FA3" w:rsidP="002D4A32"/>
    <w:p w:rsidR="00DA2FA3" w:rsidRDefault="00DA2FA3" w:rsidP="002D4A32"/>
    <w:p w:rsidR="00DA2FA3" w:rsidRDefault="00DA2FA3" w:rsidP="002D4A32"/>
    <w:p w:rsidR="00DA2FA3" w:rsidRDefault="00DA2FA3" w:rsidP="002D4A32"/>
    <w:p w:rsidR="00DA2FA3" w:rsidRDefault="00DA2FA3" w:rsidP="002D4A32"/>
    <w:p w:rsidR="00DA2FA3" w:rsidRDefault="00DA2FA3" w:rsidP="002D4A32">
      <w:pPr>
        <w:jc w:val="right"/>
      </w:pPr>
    </w:p>
    <w:p w:rsidR="00DA2FA3" w:rsidRDefault="00DA2FA3" w:rsidP="002D4A32">
      <w:pPr>
        <w:jc w:val="right"/>
      </w:pPr>
    </w:p>
    <w:p w:rsidR="00DA2FA3" w:rsidRDefault="00DA2FA3" w:rsidP="002D4A32">
      <w:pPr>
        <w:jc w:val="right"/>
      </w:pPr>
    </w:p>
    <w:p w:rsidR="00DA2FA3" w:rsidRDefault="00DA2FA3" w:rsidP="002D4A32">
      <w:pPr>
        <w:jc w:val="right"/>
      </w:pPr>
    </w:p>
    <w:p w:rsidR="00DA2FA3" w:rsidRDefault="00DA2FA3" w:rsidP="002D4A32">
      <w:pPr>
        <w:jc w:val="right"/>
      </w:pPr>
    </w:p>
    <w:p w:rsidR="00DA2FA3" w:rsidRPr="00064F7C" w:rsidRDefault="00DA2FA3" w:rsidP="002D4A32">
      <w:pPr>
        <w:jc w:val="right"/>
        <w:rPr>
          <w:sz w:val="22"/>
          <w:szCs w:val="22"/>
        </w:rPr>
      </w:pPr>
      <w:r w:rsidRPr="00064F7C">
        <w:rPr>
          <w:sz w:val="22"/>
          <w:szCs w:val="22"/>
        </w:rPr>
        <w:t>Приложение 1</w:t>
      </w:r>
    </w:p>
    <w:p w:rsidR="00DA2FA3" w:rsidRPr="00064F7C" w:rsidRDefault="00DA2FA3" w:rsidP="002D4A32">
      <w:pPr>
        <w:jc w:val="right"/>
        <w:rPr>
          <w:sz w:val="22"/>
          <w:szCs w:val="22"/>
        </w:rPr>
      </w:pPr>
      <w:r w:rsidRPr="00064F7C">
        <w:rPr>
          <w:sz w:val="22"/>
          <w:szCs w:val="22"/>
        </w:rPr>
        <w:t xml:space="preserve">к постановлению Администрации  </w:t>
      </w:r>
    </w:p>
    <w:p w:rsidR="00DA2FA3" w:rsidRPr="00064F7C" w:rsidRDefault="00DA2FA3" w:rsidP="002D4A32">
      <w:pPr>
        <w:jc w:val="right"/>
        <w:rPr>
          <w:sz w:val="22"/>
          <w:szCs w:val="22"/>
        </w:rPr>
      </w:pPr>
      <w:r w:rsidRPr="00064F7C">
        <w:rPr>
          <w:sz w:val="22"/>
          <w:szCs w:val="22"/>
        </w:rPr>
        <w:t>Северного Сельского поселения</w:t>
      </w:r>
    </w:p>
    <w:p w:rsidR="00DA2FA3" w:rsidRPr="00064F7C" w:rsidRDefault="00DA2FA3" w:rsidP="002D4A32">
      <w:pPr>
        <w:jc w:val="right"/>
        <w:rPr>
          <w:sz w:val="22"/>
          <w:szCs w:val="22"/>
        </w:rPr>
      </w:pPr>
      <w:r w:rsidRPr="00064F7C">
        <w:rPr>
          <w:sz w:val="22"/>
          <w:szCs w:val="22"/>
        </w:rPr>
        <w:t>от 19.10.2020  № 57</w:t>
      </w:r>
    </w:p>
    <w:p w:rsidR="00DA2FA3" w:rsidRPr="005B4FB3" w:rsidRDefault="00DA2FA3" w:rsidP="002D4A32">
      <w:pPr>
        <w:jc w:val="right"/>
        <w:rPr>
          <w:b/>
          <w:sz w:val="22"/>
          <w:szCs w:val="22"/>
        </w:rPr>
      </w:pPr>
    </w:p>
    <w:p w:rsidR="00DA2FA3" w:rsidRDefault="00DA2FA3" w:rsidP="002D4A32">
      <w:pPr>
        <w:jc w:val="center"/>
        <w:rPr>
          <w:b/>
        </w:rPr>
      </w:pPr>
      <w:r w:rsidRPr="00372534">
        <w:rPr>
          <w:b/>
        </w:rPr>
        <w:t>Отчет об исполнении доходов бюджета</w:t>
      </w:r>
    </w:p>
    <w:p w:rsidR="00DA2FA3" w:rsidRPr="005B4FB3" w:rsidRDefault="00DA2FA3" w:rsidP="00900195">
      <w:pPr>
        <w:jc w:val="center"/>
        <w:rPr>
          <w:b/>
        </w:rPr>
      </w:pPr>
      <w:r>
        <w:rPr>
          <w:b/>
        </w:rPr>
        <w:t>муниципального образования «Северное сельское поселение»</w:t>
      </w:r>
      <w:r w:rsidRPr="005B4FB3">
        <w:rPr>
          <w:b/>
        </w:rPr>
        <w:t xml:space="preserve"> </w:t>
      </w:r>
      <w:r>
        <w:rPr>
          <w:b/>
        </w:rPr>
        <w:t>за 3 квартал  2020 года</w:t>
      </w:r>
    </w:p>
    <w:tbl>
      <w:tblPr>
        <w:tblW w:w="10589" w:type="dxa"/>
        <w:tblInd w:w="93" w:type="dxa"/>
        <w:tblLook w:val="00A0"/>
      </w:tblPr>
      <w:tblGrid>
        <w:gridCol w:w="2183"/>
        <w:gridCol w:w="4043"/>
        <w:gridCol w:w="1444"/>
        <w:gridCol w:w="1414"/>
        <w:gridCol w:w="1505"/>
      </w:tblGrid>
      <w:tr w:rsidR="00DA2FA3" w:rsidRPr="00A55AB1" w:rsidTr="000971CA">
        <w:trPr>
          <w:trHeight w:val="776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FA3" w:rsidRPr="00A55AB1" w:rsidRDefault="00DA2FA3" w:rsidP="00B8093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AB1">
              <w:rPr>
                <w:b/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A2FA3" w:rsidRPr="00A55AB1" w:rsidRDefault="00DA2FA3" w:rsidP="00B8093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AB1">
              <w:rPr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DA2FA3" w:rsidRPr="00A55AB1" w:rsidRDefault="00DA2FA3" w:rsidP="00B8093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AB1">
              <w:rPr>
                <w:b/>
                <w:sz w:val="20"/>
                <w:szCs w:val="20"/>
                <w:lang w:eastAsia="ru-RU"/>
              </w:rPr>
              <w:t>План</w:t>
            </w:r>
          </w:p>
          <w:p w:rsidR="00DA2FA3" w:rsidRPr="00A55AB1" w:rsidRDefault="00DA2FA3" w:rsidP="00B8093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5AB1">
              <w:rPr>
                <w:b/>
                <w:sz w:val="20"/>
                <w:szCs w:val="20"/>
                <w:lang w:eastAsia="ru-RU"/>
              </w:rPr>
              <w:t>Сумма (тыс.руб.)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A55AB1" w:rsidRDefault="00DA2FA3" w:rsidP="00B8093D">
            <w:pPr>
              <w:jc w:val="center"/>
              <w:rPr>
                <w:b/>
                <w:bCs/>
              </w:rPr>
            </w:pPr>
            <w:r w:rsidRPr="00A55AB1">
              <w:rPr>
                <w:b/>
                <w:bCs/>
              </w:rPr>
              <w:t xml:space="preserve">Исполнено </w:t>
            </w:r>
            <w:r w:rsidRPr="00A55AB1">
              <w:rPr>
                <w:b/>
                <w:sz w:val="20"/>
                <w:szCs w:val="20"/>
                <w:lang w:eastAsia="ru-RU"/>
              </w:rPr>
              <w:t>Сумма (тыс.руб.)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A55AB1" w:rsidRDefault="00DA2FA3" w:rsidP="00B8093D">
            <w:pPr>
              <w:jc w:val="center"/>
              <w:rPr>
                <w:b/>
              </w:rPr>
            </w:pPr>
            <w:r w:rsidRPr="00A55AB1">
              <w:rPr>
                <w:b/>
              </w:rPr>
              <w:t>% исполнения</w:t>
            </w:r>
          </w:p>
        </w:tc>
      </w:tr>
      <w:tr w:rsidR="00DA2FA3" w:rsidRPr="005B4FB3" w:rsidTr="000971CA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A3" w:rsidRPr="005B4FB3" w:rsidRDefault="00DA2FA3" w:rsidP="00B8093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4FB3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5B4FB3" w:rsidRDefault="00DA2FA3" w:rsidP="00B8093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4FB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2FA3" w:rsidRPr="005B4FB3" w:rsidRDefault="00DA2FA3" w:rsidP="00B8093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4FB3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5B4FB3" w:rsidRDefault="00DA2FA3" w:rsidP="00B8093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Default="00DA2FA3" w:rsidP="00B8093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A2FA3" w:rsidRPr="005B4FB3" w:rsidTr="000971CA">
        <w:trPr>
          <w:trHeight w:val="383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5B4FB3" w:rsidRDefault="00DA2FA3" w:rsidP="00B8093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B4FB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5B4FB3" w:rsidRDefault="00DA2FA3" w:rsidP="00B8093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B4FB3">
              <w:rPr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2FA3" w:rsidRPr="005B4FB3" w:rsidRDefault="00DA2FA3" w:rsidP="00B8093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B4FB3">
              <w:rPr>
                <w:b/>
                <w:bCs/>
                <w:sz w:val="20"/>
                <w:szCs w:val="20"/>
                <w:lang w:eastAsia="ru-RU"/>
              </w:rPr>
              <w:t>3154,7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5B4FB3" w:rsidRDefault="00DA2FA3" w:rsidP="00A5777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1941,5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5B4FB3" w:rsidRDefault="00DA2FA3" w:rsidP="00B8093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61,5</w:t>
            </w:r>
          </w:p>
        </w:tc>
      </w:tr>
      <w:tr w:rsidR="00DA2FA3" w:rsidRPr="005B4FB3" w:rsidTr="000971CA">
        <w:trPr>
          <w:trHeight w:val="36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5B4FB3" w:rsidRDefault="00DA2FA3" w:rsidP="00B80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5B4FB3" w:rsidRDefault="00DA2FA3" w:rsidP="00B8093D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B4FB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A2FA3" w:rsidRPr="005B4FB3" w:rsidRDefault="00DA2FA3" w:rsidP="00B8093D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B4FB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2820,7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5B4FB3" w:rsidRDefault="00DA2FA3" w:rsidP="00A57773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1771,0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5B4FB3" w:rsidRDefault="00DA2FA3" w:rsidP="00B8093D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62,8</w:t>
            </w:r>
          </w:p>
        </w:tc>
      </w:tr>
      <w:tr w:rsidR="00DA2FA3" w:rsidRPr="005B4FB3" w:rsidTr="000971CA">
        <w:trPr>
          <w:trHeight w:val="33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5B4FB3" w:rsidRDefault="00DA2FA3" w:rsidP="00B80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5B4FB3" w:rsidRDefault="00DA2FA3" w:rsidP="00B8093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A2FA3" w:rsidRPr="005B4FB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5B4FB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65,06</w:t>
            </w:r>
          </w:p>
        </w:tc>
      </w:tr>
      <w:tr w:rsidR="00DA2FA3" w:rsidRPr="005B4FB3" w:rsidTr="000971CA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5B4FB3" w:rsidRDefault="00DA2FA3" w:rsidP="00B80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5B4FB3" w:rsidRDefault="00DA2FA3" w:rsidP="00B8093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B4FB3">
              <w:rPr>
                <w:b/>
                <w:bCs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A2FA3" w:rsidRPr="005B4FB3" w:rsidRDefault="00DA2FA3" w:rsidP="00B8093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B4FB3">
              <w:rPr>
                <w:b/>
                <w:bCs/>
                <w:sz w:val="20"/>
                <w:szCs w:val="20"/>
                <w:lang w:eastAsia="ru-RU"/>
              </w:rPr>
              <w:t>2275,0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5B4FB3" w:rsidRDefault="00DA2FA3" w:rsidP="00B8093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1523,3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5B4FB3" w:rsidRDefault="00DA2FA3" w:rsidP="00B8093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66,9</w:t>
            </w:r>
          </w:p>
        </w:tc>
      </w:tr>
      <w:tr w:rsidR="00DA2FA3" w:rsidRPr="005B4FB3" w:rsidTr="000971CA">
        <w:trPr>
          <w:trHeight w:val="102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5B4FB3" w:rsidRDefault="00DA2FA3" w:rsidP="00B80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5B4FB3" w:rsidRDefault="00DA2FA3" w:rsidP="00B8093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A2FA3" w:rsidRPr="005B4FB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1071,5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Pr="005B4FB3" w:rsidRDefault="00DA2FA3" w:rsidP="006E418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66,3</w:t>
            </w:r>
          </w:p>
        </w:tc>
      </w:tr>
      <w:tr w:rsidR="00DA2FA3" w:rsidRPr="005B4FB3" w:rsidTr="000971CA">
        <w:trPr>
          <w:trHeight w:val="127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5B4FB3" w:rsidRDefault="00DA2FA3" w:rsidP="00B80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5B4FB3" w:rsidRDefault="00DA2FA3" w:rsidP="00B8093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A2FA3" w:rsidRPr="005B4FB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Pr="005B4FB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63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75,4</w:t>
            </w:r>
          </w:p>
        </w:tc>
      </w:tr>
      <w:tr w:rsidR="00DA2FA3" w:rsidRPr="005B4FB3" w:rsidTr="000971CA">
        <w:trPr>
          <w:trHeight w:val="127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5B4FB3" w:rsidRDefault="00DA2FA3" w:rsidP="00B80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5B4FB3" w:rsidRDefault="00DA2FA3" w:rsidP="00B8093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A2FA3" w:rsidRPr="005B4FB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1391,5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Pr="005B4FB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68,0</w:t>
            </w:r>
          </w:p>
        </w:tc>
      </w:tr>
      <w:tr w:rsidR="00DA2FA3" w:rsidRPr="005B4FB3" w:rsidTr="000971CA">
        <w:trPr>
          <w:trHeight w:val="127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5B4FB3" w:rsidRDefault="00DA2FA3" w:rsidP="00B80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1 03 02261 01 0000 100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5B4FB3" w:rsidRDefault="00DA2FA3" w:rsidP="00B8093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A2FA3" w:rsidRPr="005B4FB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-194,5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Pr="005B4FB3" w:rsidRDefault="00DA2FA3" w:rsidP="00DE382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-138,7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71,3</w:t>
            </w:r>
          </w:p>
        </w:tc>
      </w:tr>
      <w:tr w:rsidR="00DA2FA3" w:rsidRPr="005B4FB3" w:rsidTr="000971CA">
        <w:trPr>
          <w:trHeight w:val="36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5B4FB3" w:rsidRDefault="00DA2FA3" w:rsidP="00B80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5B4FB3" w:rsidRDefault="00DA2FA3" w:rsidP="00B8093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A2FA3" w:rsidRPr="005B4FB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5B4FB3" w:rsidRDefault="00DA2FA3" w:rsidP="00DE382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49,2</w:t>
            </w:r>
          </w:p>
        </w:tc>
      </w:tr>
      <w:tr w:rsidR="00DA2FA3" w:rsidRPr="005B4FB3" w:rsidTr="000971CA">
        <w:trPr>
          <w:trHeight w:val="109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5B4FB3" w:rsidRDefault="00DA2FA3" w:rsidP="00B80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5B4FB3" w:rsidRDefault="00DA2FA3" w:rsidP="00B8093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 применяемым к объектам налогообложения, расположенным в границе поселения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A2FA3" w:rsidRPr="005B4FB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-0,78</w:t>
            </w:r>
          </w:p>
          <w:p w:rsidR="00DA2FA3" w:rsidRPr="005B4FB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-1,1</w:t>
            </w:r>
          </w:p>
        </w:tc>
      </w:tr>
      <w:tr w:rsidR="00DA2FA3" w:rsidRPr="005B4FB3" w:rsidTr="000971CA">
        <w:trPr>
          <w:trHeight w:val="72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C077AA" w:rsidRDefault="00DA2FA3" w:rsidP="00B80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077AA">
              <w:rPr>
                <w:sz w:val="20"/>
                <w:szCs w:val="20"/>
                <w:lang w:eastAsia="ru-RU"/>
              </w:rPr>
              <w:t>1 06 01030 10 2100 110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C077AA" w:rsidRDefault="00DA2FA3" w:rsidP="00B8093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077AA">
              <w:rPr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A2FA3" w:rsidRPr="00C077AA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077A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C077AA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Pr="00C077AA" w:rsidRDefault="00DA2FA3" w:rsidP="00A5777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C077AA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077A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DA2FA3" w:rsidRPr="005B4FB3" w:rsidTr="000971CA">
        <w:trPr>
          <w:trHeight w:val="72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5B4FB3" w:rsidRDefault="00DA2FA3" w:rsidP="00B80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5B4FB3" w:rsidRDefault="00DA2FA3" w:rsidP="00B8093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A2FA3" w:rsidRPr="005B4FB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288,0</w:t>
            </w:r>
          </w:p>
        </w:tc>
      </w:tr>
      <w:tr w:rsidR="00DA2FA3" w:rsidRPr="005B4FB3" w:rsidTr="00900195">
        <w:trPr>
          <w:trHeight w:val="35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5B4FB3" w:rsidRDefault="00DA2FA3" w:rsidP="00B80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5B4FB3" w:rsidRDefault="00DA2FA3" w:rsidP="00B8093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A2FA3" w:rsidRPr="005B4FB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6E418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11,6</w:t>
            </w:r>
          </w:p>
        </w:tc>
      </w:tr>
      <w:tr w:rsidR="00DA2FA3" w:rsidRPr="00C077AA" w:rsidTr="000971CA">
        <w:trPr>
          <w:trHeight w:val="31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C077AA" w:rsidRDefault="00DA2FA3" w:rsidP="00B80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077AA">
              <w:rPr>
                <w:sz w:val="20"/>
                <w:szCs w:val="20"/>
                <w:lang w:eastAsia="ru-RU"/>
              </w:rPr>
              <w:t>1 06 06043 10 2100 110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C077AA" w:rsidRDefault="00DA2FA3" w:rsidP="00B8093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077AA">
              <w:rPr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A2FA3" w:rsidRPr="00C077AA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077A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C077AA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Pr="00C077AA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Pr="00C077AA" w:rsidRDefault="00DA2FA3" w:rsidP="006E418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C077AA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077A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DA2FA3" w:rsidRPr="00C077AA" w:rsidTr="000971CA">
        <w:trPr>
          <w:trHeight w:val="31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C077AA" w:rsidRDefault="00DA2FA3" w:rsidP="00B80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077A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C077AA" w:rsidRDefault="00DA2FA3" w:rsidP="00B8093D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077AA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A2FA3" w:rsidRPr="00C077AA" w:rsidRDefault="00DA2FA3" w:rsidP="00B8093D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077AA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C077AA" w:rsidRDefault="00DA2FA3" w:rsidP="00B8093D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170,5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Default="00DA2FA3" w:rsidP="00B8093D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51,0</w:t>
            </w:r>
          </w:p>
          <w:p w:rsidR="00DA2FA3" w:rsidRPr="00C077AA" w:rsidRDefault="00DA2FA3" w:rsidP="000556A6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A2FA3" w:rsidRPr="00C077AA" w:rsidTr="000971CA">
        <w:trPr>
          <w:trHeight w:val="66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C077AA" w:rsidRDefault="00DA2FA3" w:rsidP="00B80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077AA">
              <w:rPr>
                <w:sz w:val="20"/>
                <w:szCs w:val="20"/>
                <w:lang w:eastAsia="ru-RU"/>
              </w:rPr>
              <w:t>1 11 09045 10 0001 120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C077AA" w:rsidRDefault="00DA2FA3" w:rsidP="00B8093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077AA">
              <w:rPr>
                <w:sz w:val="20"/>
                <w:szCs w:val="20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A2FA3" w:rsidRPr="00C077AA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077AA">
              <w:rPr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C077AA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C077AA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53,1</w:t>
            </w:r>
          </w:p>
        </w:tc>
      </w:tr>
      <w:tr w:rsidR="00DA2FA3" w:rsidRPr="00C077AA" w:rsidTr="000971CA">
        <w:trPr>
          <w:trHeight w:val="84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C077AA" w:rsidRDefault="00DA2FA3" w:rsidP="00B80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077AA">
              <w:rPr>
                <w:sz w:val="20"/>
                <w:szCs w:val="20"/>
                <w:lang w:eastAsia="ru-RU"/>
              </w:rPr>
              <w:t>1 11 09045 10 0002 120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C077AA" w:rsidRDefault="00DA2FA3" w:rsidP="00B8093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077AA">
              <w:rPr>
                <w:sz w:val="20"/>
                <w:szCs w:val="20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A2FA3" w:rsidRPr="00C077AA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077AA">
              <w:rPr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C077AA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C077AA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51,7</w:t>
            </w:r>
          </w:p>
        </w:tc>
      </w:tr>
      <w:tr w:rsidR="00DA2FA3" w:rsidRPr="00C077AA" w:rsidTr="000971CA">
        <w:trPr>
          <w:trHeight w:val="33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C077AA" w:rsidRDefault="00DA2FA3" w:rsidP="00B80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077AA">
              <w:rPr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C077AA" w:rsidRDefault="00DA2FA3" w:rsidP="00B8093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077AA">
              <w:rPr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2FA3" w:rsidRPr="00C077AA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077AA">
              <w:rPr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C077AA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Pr="00C077AA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C077AA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Pr="00C077AA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59,1</w:t>
            </w:r>
          </w:p>
        </w:tc>
      </w:tr>
      <w:tr w:rsidR="00DA2FA3" w:rsidRPr="005B4FB3" w:rsidTr="000971CA">
        <w:trPr>
          <w:trHeight w:val="37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C077AA" w:rsidRDefault="00DA2FA3" w:rsidP="00B80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077AA">
              <w:rPr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C077AA" w:rsidRDefault="00DA2FA3" w:rsidP="00B8093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077AA">
              <w:rPr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2FA3" w:rsidRPr="00C077AA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077A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C077AA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Pr="00C077AA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077AA">
              <w:rPr>
                <w:sz w:val="20"/>
                <w:szCs w:val="20"/>
                <w:lang w:eastAsia="ru-RU"/>
              </w:rPr>
              <w:t>-11,8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C077AA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077A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DA2FA3" w:rsidRPr="005B4FB3" w:rsidTr="000971CA">
        <w:trPr>
          <w:trHeight w:val="37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5B4FB3" w:rsidRDefault="00DA2FA3" w:rsidP="00BF74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5B4FB3" w:rsidRDefault="00DA2FA3" w:rsidP="00BF74D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B4FB3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2FA3" w:rsidRPr="005B4FB3" w:rsidRDefault="00DA2FA3" w:rsidP="00CC797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8567,3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Default="00DA2FA3" w:rsidP="00B8093D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</w:p>
          <w:p w:rsidR="00DA2FA3" w:rsidRPr="008C4E56" w:rsidRDefault="00DA2FA3" w:rsidP="00B8093D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6447,1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Default="00DA2FA3" w:rsidP="00B8093D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</w:p>
          <w:p w:rsidR="00DA2FA3" w:rsidRPr="008C4E56" w:rsidRDefault="00DA2FA3" w:rsidP="00B8093D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75,2</w:t>
            </w:r>
          </w:p>
        </w:tc>
      </w:tr>
      <w:tr w:rsidR="00DA2FA3" w:rsidRPr="005B4FB3" w:rsidTr="00BF74DC">
        <w:trPr>
          <w:trHeight w:val="37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5B4FB3" w:rsidRDefault="00DA2FA3" w:rsidP="00BF74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5B4FB3" w:rsidRDefault="00DA2FA3" w:rsidP="00BF74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2FA3" w:rsidRPr="005B4FB3" w:rsidRDefault="00DA2FA3" w:rsidP="00BF74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6138,4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8C4E56" w:rsidRDefault="00DA2FA3" w:rsidP="008C4E5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4603,8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C077AA" w:rsidRDefault="00DA2FA3" w:rsidP="000556A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75,0</w:t>
            </w:r>
          </w:p>
        </w:tc>
      </w:tr>
      <w:tr w:rsidR="00DA2FA3" w:rsidRPr="005B4FB3" w:rsidTr="00BF74DC">
        <w:trPr>
          <w:trHeight w:val="37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5B4FB3" w:rsidRDefault="00DA2FA3" w:rsidP="00BF74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5B4FB3" w:rsidRDefault="00DA2FA3" w:rsidP="00BF74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2FA3" w:rsidRPr="005B4FB3" w:rsidRDefault="00DA2FA3" w:rsidP="00BF74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Default="00DA2FA3" w:rsidP="008C4E5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8C4E5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8C4E5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Pr="008C4E56" w:rsidRDefault="00DA2FA3" w:rsidP="008C4E5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Pr="00C077AA" w:rsidRDefault="00DA2FA3" w:rsidP="0099446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72,6</w:t>
            </w:r>
          </w:p>
        </w:tc>
      </w:tr>
      <w:tr w:rsidR="00DA2FA3" w:rsidRPr="005B4FB3" w:rsidTr="00BF74DC">
        <w:trPr>
          <w:trHeight w:val="37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5B4FB3" w:rsidRDefault="00DA2FA3" w:rsidP="00BF74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5B4FB3" w:rsidRDefault="00DA2FA3" w:rsidP="00BF74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Иные  межбюджетные трансферты, передаваемые бюджетам сельских поселений (на сбалансированность)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2FA3" w:rsidRPr="005B4FB3" w:rsidRDefault="00DA2FA3" w:rsidP="00CC797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2034,8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Default="00DA2FA3" w:rsidP="008C4E5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8C4E5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Pr="008C4E56" w:rsidRDefault="00DA2FA3" w:rsidP="008C4E5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1477,8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Pr="00C077AA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72,6</w:t>
            </w:r>
          </w:p>
        </w:tc>
      </w:tr>
      <w:tr w:rsidR="00DA2FA3" w:rsidRPr="005B4FB3" w:rsidTr="00BF74DC">
        <w:trPr>
          <w:trHeight w:val="37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5B4FB3" w:rsidRDefault="00DA2FA3" w:rsidP="00BF74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5B4FB3" w:rsidRDefault="00DA2FA3" w:rsidP="00BF74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FB3">
              <w:rPr>
                <w:sz w:val="20"/>
                <w:szCs w:val="20"/>
                <w:lang w:eastAsia="ru-RU"/>
              </w:rPr>
              <w:t>Иные  межбюджетные трансферты, передаваемые бюджетам сельских поселений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2FA3" w:rsidRDefault="00DA2FA3" w:rsidP="00BF74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284,5</w:t>
            </w:r>
          </w:p>
          <w:p w:rsidR="00DA2FA3" w:rsidRPr="005B4FB3" w:rsidRDefault="00DA2FA3" w:rsidP="00BF74D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Default="00DA2FA3" w:rsidP="008C4E5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8C4E5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8C4E5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284,5</w:t>
            </w:r>
          </w:p>
          <w:p w:rsidR="00DA2FA3" w:rsidRPr="008C4E56" w:rsidRDefault="00DA2FA3" w:rsidP="008C4E5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DA2FA3" w:rsidRPr="00C077AA" w:rsidRDefault="00DA2FA3" w:rsidP="00B809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A2FA3" w:rsidRPr="005B4FB3" w:rsidTr="000971CA">
        <w:trPr>
          <w:trHeight w:val="37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A3" w:rsidRPr="00C077AA" w:rsidRDefault="00DA2FA3" w:rsidP="00B80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5B4FB3" w:rsidRDefault="00DA2FA3" w:rsidP="00BF74DC">
            <w:pPr>
              <w:suppressAutoHyphens w:val="0"/>
              <w:rPr>
                <w:b/>
                <w:bCs/>
                <w:lang w:eastAsia="ru-RU"/>
              </w:rPr>
            </w:pPr>
            <w:r w:rsidRPr="005B4FB3">
              <w:rPr>
                <w:b/>
                <w:bCs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2FA3" w:rsidRPr="005B4FB3" w:rsidRDefault="00DA2FA3" w:rsidP="00CC797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11722,0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8C4E56" w:rsidRDefault="00DA2FA3" w:rsidP="00B8093D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8388,6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8C4E56" w:rsidRDefault="00DA2FA3" w:rsidP="00B8639D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71,6</w:t>
            </w:r>
          </w:p>
        </w:tc>
      </w:tr>
    </w:tbl>
    <w:p w:rsidR="00DA2FA3" w:rsidRPr="002D4A32" w:rsidRDefault="00DA2FA3" w:rsidP="002D4A32">
      <w:pPr>
        <w:rPr>
          <w:lang w:eastAsia="ru-RU"/>
        </w:rPr>
      </w:pPr>
    </w:p>
    <w:p w:rsidR="00DA2FA3" w:rsidRDefault="00DA2FA3" w:rsidP="00372534">
      <w:pPr>
        <w:jc w:val="right"/>
      </w:pPr>
    </w:p>
    <w:p w:rsidR="00DA2FA3" w:rsidRDefault="00DA2FA3" w:rsidP="00372534">
      <w:pPr>
        <w:jc w:val="right"/>
      </w:pPr>
    </w:p>
    <w:p w:rsidR="00DA2FA3" w:rsidRDefault="00DA2FA3" w:rsidP="00372534">
      <w:pPr>
        <w:jc w:val="right"/>
      </w:pPr>
    </w:p>
    <w:p w:rsidR="00DA2FA3" w:rsidRDefault="00DA2FA3" w:rsidP="00372534">
      <w:pPr>
        <w:jc w:val="right"/>
      </w:pPr>
    </w:p>
    <w:p w:rsidR="00DA2FA3" w:rsidRDefault="00DA2FA3" w:rsidP="00372534">
      <w:pPr>
        <w:jc w:val="right"/>
      </w:pPr>
    </w:p>
    <w:p w:rsidR="00DA2FA3" w:rsidRDefault="00DA2FA3" w:rsidP="00372534">
      <w:pPr>
        <w:jc w:val="right"/>
      </w:pPr>
    </w:p>
    <w:p w:rsidR="00DA2FA3" w:rsidRDefault="00DA2FA3" w:rsidP="00372534">
      <w:pPr>
        <w:jc w:val="right"/>
      </w:pPr>
    </w:p>
    <w:p w:rsidR="00DA2FA3" w:rsidRDefault="00DA2FA3" w:rsidP="00372534">
      <w:pPr>
        <w:jc w:val="right"/>
      </w:pPr>
    </w:p>
    <w:p w:rsidR="00DA2FA3" w:rsidRDefault="00DA2FA3" w:rsidP="00372534">
      <w:pPr>
        <w:jc w:val="right"/>
      </w:pPr>
    </w:p>
    <w:p w:rsidR="00DA2FA3" w:rsidRDefault="00DA2FA3" w:rsidP="00372534">
      <w:pPr>
        <w:jc w:val="right"/>
      </w:pPr>
    </w:p>
    <w:p w:rsidR="00DA2FA3" w:rsidRDefault="00DA2FA3" w:rsidP="00372534">
      <w:pPr>
        <w:jc w:val="right"/>
      </w:pPr>
    </w:p>
    <w:p w:rsidR="00DA2FA3" w:rsidRDefault="00DA2FA3" w:rsidP="00372534">
      <w:pPr>
        <w:jc w:val="right"/>
      </w:pPr>
    </w:p>
    <w:p w:rsidR="00DA2FA3" w:rsidRDefault="00DA2FA3" w:rsidP="00372534">
      <w:pPr>
        <w:jc w:val="right"/>
      </w:pPr>
    </w:p>
    <w:p w:rsidR="00DA2FA3" w:rsidRDefault="00DA2FA3" w:rsidP="00372534">
      <w:pPr>
        <w:jc w:val="right"/>
      </w:pPr>
    </w:p>
    <w:p w:rsidR="00DA2FA3" w:rsidRDefault="00DA2FA3" w:rsidP="00372534">
      <w:pPr>
        <w:jc w:val="right"/>
      </w:pPr>
    </w:p>
    <w:p w:rsidR="00DA2FA3" w:rsidRDefault="00DA2FA3" w:rsidP="00372534">
      <w:pPr>
        <w:jc w:val="right"/>
      </w:pPr>
    </w:p>
    <w:p w:rsidR="00DA2FA3" w:rsidRDefault="00DA2FA3" w:rsidP="00372534">
      <w:pPr>
        <w:jc w:val="right"/>
      </w:pPr>
    </w:p>
    <w:p w:rsidR="00DA2FA3" w:rsidRDefault="00DA2FA3" w:rsidP="00372534">
      <w:pPr>
        <w:jc w:val="right"/>
      </w:pPr>
    </w:p>
    <w:p w:rsidR="00DA2FA3" w:rsidRDefault="00DA2FA3" w:rsidP="00372534">
      <w:pPr>
        <w:jc w:val="right"/>
      </w:pPr>
    </w:p>
    <w:p w:rsidR="00DA2FA3" w:rsidRDefault="00DA2FA3" w:rsidP="00372534">
      <w:pPr>
        <w:jc w:val="right"/>
      </w:pPr>
    </w:p>
    <w:p w:rsidR="00DA2FA3" w:rsidRDefault="00DA2FA3" w:rsidP="00372534">
      <w:pPr>
        <w:jc w:val="right"/>
      </w:pPr>
    </w:p>
    <w:p w:rsidR="00DA2FA3" w:rsidRDefault="00DA2FA3" w:rsidP="00372534">
      <w:pPr>
        <w:jc w:val="right"/>
      </w:pPr>
    </w:p>
    <w:p w:rsidR="00DA2FA3" w:rsidRDefault="00DA2FA3" w:rsidP="00372534">
      <w:pPr>
        <w:jc w:val="right"/>
      </w:pPr>
    </w:p>
    <w:p w:rsidR="00DA2FA3" w:rsidRDefault="00DA2FA3" w:rsidP="00372534">
      <w:pPr>
        <w:jc w:val="right"/>
      </w:pPr>
    </w:p>
    <w:p w:rsidR="00DA2FA3" w:rsidRDefault="00DA2FA3" w:rsidP="00372534">
      <w:pPr>
        <w:jc w:val="right"/>
      </w:pPr>
    </w:p>
    <w:p w:rsidR="00DA2FA3" w:rsidRPr="00064F7C" w:rsidRDefault="00DA2FA3" w:rsidP="00372534">
      <w:pPr>
        <w:jc w:val="right"/>
        <w:rPr>
          <w:sz w:val="22"/>
          <w:szCs w:val="22"/>
        </w:rPr>
      </w:pPr>
      <w:r w:rsidRPr="00064F7C">
        <w:rPr>
          <w:sz w:val="22"/>
          <w:szCs w:val="22"/>
        </w:rPr>
        <w:t>Приложение 2</w:t>
      </w:r>
    </w:p>
    <w:p w:rsidR="00DA2FA3" w:rsidRPr="00064F7C" w:rsidRDefault="00DA2FA3" w:rsidP="00372534">
      <w:pPr>
        <w:jc w:val="right"/>
        <w:rPr>
          <w:sz w:val="22"/>
          <w:szCs w:val="22"/>
        </w:rPr>
      </w:pPr>
      <w:r w:rsidRPr="00064F7C">
        <w:rPr>
          <w:sz w:val="22"/>
          <w:szCs w:val="22"/>
        </w:rPr>
        <w:t>к постановлению Администрации</w:t>
      </w:r>
    </w:p>
    <w:p w:rsidR="00DA2FA3" w:rsidRPr="00064F7C" w:rsidRDefault="00DA2FA3" w:rsidP="00372534">
      <w:pPr>
        <w:jc w:val="right"/>
        <w:rPr>
          <w:sz w:val="22"/>
          <w:szCs w:val="22"/>
        </w:rPr>
      </w:pPr>
      <w:r w:rsidRPr="00064F7C">
        <w:rPr>
          <w:sz w:val="22"/>
          <w:szCs w:val="22"/>
        </w:rPr>
        <w:t xml:space="preserve"> Северного Сельского поселения</w:t>
      </w:r>
    </w:p>
    <w:p w:rsidR="00DA2FA3" w:rsidRPr="00064F7C" w:rsidRDefault="00DA2FA3" w:rsidP="00372534">
      <w:pPr>
        <w:jc w:val="right"/>
        <w:rPr>
          <w:sz w:val="22"/>
          <w:szCs w:val="22"/>
        </w:rPr>
      </w:pPr>
      <w:r w:rsidRPr="00064F7C">
        <w:rPr>
          <w:sz w:val="22"/>
          <w:szCs w:val="22"/>
        </w:rPr>
        <w:t>от 19.10.2020  № 57</w:t>
      </w:r>
    </w:p>
    <w:p w:rsidR="00DA2FA3" w:rsidRPr="00804194" w:rsidRDefault="00DA2FA3" w:rsidP="00295096">
      <w:pPr>
        <w:jc w:val="right"/>
        <w:rPr>
          <w:b/>
        </w:rPr>
      </w:pPr>
    </w:p>
    <w:p w:rsidR="00DA2FA3" w:rsidRDefault="00DA2FA3" w:rsidP="00295096">
      <w:pPr>
        <w:jc w:val="center"/>
        <w:rPr>
          <w:b/>
        </w:rPr>
      </w:pPr>
      <w:r w:rsidRPr="00372534">
        <w:rPr>
          <w:b/>
        </w:rPr>
        <w:t>Отчет по исполнению расходов бюджета</w:t>
      </w:r>
    </w:p>
    <w:p w:rsidR="00DA2FA3" w:rsidRPr="00804194" w:rsidRDefault="00DA2FA3" w:rsidP="0003355D">
      <w:pPr>
        <w:jc w:val="center"/>
        <w:rPr>
          <w:b/>
        </w:rPr>
      </w:pPr>
      <w:r>
        <w:rPr>
          <w:b/>
        </w:rPr>
        <w:t>м</w:t>
      </w:r>
      <w:r w:rsidRPr="00804194">
        <w:rPr>
          <w:b/>
        </w:rPr>
        <w:t xml:space="preserve">униципального </w:t>
      </w:r>
      <w:r>
        <w:rPr>
          <w:b/>
        </w:rPr>
        <w:t>образования «Северное сельское поселение»</w:t>
      </w:r>
      <w:r w:rsidRPr="005B4FB3">
        <w:rPr>
          <w:b/>
        </w:rPr>
        <w:t xml:space="preserve"> </w:t>
      </w:r>
      <w:r>
        <w:rPr>
          <w:b/>
        </w:rPr>
        <w:t xml:space="preserve">за 3 квартал </w:t>
      </w:r>
      <w:r w:rsidRPr="00804194">
        <w:rPr>
          <w:b/>
        </w:rPr>
        <w:t>2020 год</w:t>
      </w:r>
      <w:r>
        <w:rPr>
          <w:b/>
        </w:rPr>
        <w:t>а</w:t>
      </w:r>
    </w:p>
    <w:tbl>
      <w:tblPr>
        <w:tblW w:w="10589" w:type="dxa"/>
        <w:tblInd w:w="93" w:type="dxa"/>
        <w:tblLayout w:type="fixed"/>
        <w:tblLook w:val="00A0"/>
      </w:tblPr>
      <w:tblGrid>
        <w:gridCol w:w="3004"/>
        <w:gridCol w:w="759"/>
        <w:gridCol w:w="796"/>
        <w:gridCol w:w="1693"/>
        <w:gridCol w:w="709"/>
        <w:gridCol w:w="1418"/>
        <w:gridCol w:w="1275"/>
        <w:gridCol w:w="935"/>
      </w:tblGrid>
      <w:tr w:rsidR="00DA2FA3" w:rsidRPr="00E75ED4" w:rsidTr="002C5A61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A3" w:rsidRPr="00E75ED4" w:rsidRDefault="00DA2FA3" w:rsidP="00E75ED4">
            <w:pPr>
              <w:jc w:val="center"/>
              <w:rPr>
                <w:b/>
                <w:bCs/>
              </w:rPr>
            </w:pPr>
            <w:r w:rsidRPr="00E75ED4">
              <w:rPr>
                <w:b/>
                <w:bCs/>
              </w:rPr>
              <w:t>Наименование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E75ED4" w:rsidRDefault="00DA2FA3" w:rsidP="00E75ED4">
            <w:pPr>
              <w:jc w:val="center"/>
              <w:rPr>
                <w:b/>
                <w:bCs/>
              </w:rPr>
            </w:pPr>
            <w:r w:rsidRPr="00E75ED4">
              <w:rPr>
                <w:b/>
                <w:bCs/>
              </w:rPr>
              <w:t>КВСР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E75ED4" w:rsidRDefault="00DA2FA3" w:rsidP="00E75ED4">
            <w:pPr>
              <w:jc w:val="center"/>
              <w:rPr>
                <w:b/>
                <w:bCs/>
              </w:rPr>
            </w:pPr>
            <w:r w:rsidRPr="00E75ED4">
              <w:rPr>
                <w:b/>
                <w:bCs/>
              </w:rPr>
              <w:t>КФСР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E75ED4" w:rsidRDefault="00DA2FA3" w:rsidP="00E75ED4">
            <w:pPr>
              <w:jc w:val="center"/>
              <w:rPr>
                <w:b/>
                <w:bCs/>
              </w:rPr>
            </w:pPr>
            <w:r w:rsidRPr="00E75ED4">
              <w:rPr>
                <w:b/>
                <w:bCs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E75ED4" w:rsidRDefault="00DA2FA3" w:rsidP="00E75ED4">
            <w:pPr>
              <w:jc w:val="center"/>
              <w:rPr>
                <w:b/>
                <w:bCs/>
              </w:rPr>
            </w:pPr>
            <w:r w:rsidRPr="00E75ED4">
              <w:rPr>
                <w:b/>
                <w:bCs/>
              </w:rPr>
              <w:t>КВР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E75ED4" w:rsidRDefault="00DA2FA3" w:rsidP="00E75ED4">
            <w:pPr>
              <w:jc w:val="center"/>
              <w:rPr>
                <w:b/>
                <w:bCs/>
              </w:rPr>
            </w:pPr>
            <w:r w:rsidRPr="00E75ED4">
              <w:rPr>
                <w:b/>
                <w:bCs/>
              </w:rPr>
              <w:t>План ассигнований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A2FA3" w:rsidRPr="00E75ED4" w:rsidRDefault="00DA2FA3" w:rsidP="00E75ED4">
            <w:pPr>
              <w:jc w:val="center"/>
              <w:rPr>
                <w:b/>
                <w:bCs/>
              </w:rPr>
            </w:pPr>
            <w:r w:rsidRPr="00E75ED4">
              <w:rPr>
                <w:b/>
                <w:bCs/>
              </w:rPr>
              <w:t>Исполнено ассигнований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A2FA3" w:rsidRPr="00E75ED4" w:rsidRDefault="00DA2FA3" w:rsidP="00E75ED4">
            <w:pPr>
              <w:jc w:val="center"/>
              <w:rPr>
                <w:b/>
              </w:rPr>
            </w:pPr>
            <w:r w:rsidRPr="00E75ED4">
              <w:rPr>
                <w:b/>
              </w:rPr>
              <w:t>% исполнения</w:t>
            </w:r>
          </w:p>
        </w:tc>
      </w:tr>
      <w:tr w:rsidR="00DA2FA3" w:rsidRPr="00804194" w:rsidTr="002C5A61">
        <w:trPr>
          <w:trHeight w:val="589"/>
        </w:trPr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A3" w:rsidRPr="00804194" w:rsidRDefault="00DA2FA3" w:rsidP="002950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A3" w:rsidRPr="00804194" w:rsidRDefault="00DA2FA3" w:rsidP="002950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409"/>
        </w:trPr>
        <w:tc>
          <w:tcPr>
            <w:tcW w:w="3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В С Е Г 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2FA3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7546,6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2FA3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62,7</w:t>
            </w:r>
          </w:p>
        </w:tc>
      </w:tr>
      <w:tr w:rsidR="00DA2FA3" w:rsidRPr="00804194" w:rsidTr="002C5A61">
        <w:trPr>
          <w:trHeight w:val="623"/>
        </w:trPr>
        <w:tc>
          <w:tcPr>
            <w:tcW w:w="3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МКУ Администрация Северного сельского поселения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color w:val="FF0000"/>
                <w:lang w:eastAsia="ru-RU"/>
              </w:rPr>
            </w:pPr>
            <w:r>
              <w:rPr>
                <w:b/>
                <w:bCs/>
                <w:lang w:eastAsia="ru-RU"/>
              </w:rPr>
              <w:t>12040,0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2FA3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7546,6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2FA3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62,7</w:t>
            </w:r>
          </w:p>
        </w:tc>
      </w:tr>
      <w:tr w:rsidR="00DA2FA3" w:rsidRPr="00804194" w:rsidTr="00774FD9">
        <w:trPr>
          <w:trHeight w:val="398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7550,7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</w:tcPr>
          <w:p w:rsidR="00DA2FA3" w:rsidRDefault="00DA2FA3" w:rsidP="00E75ED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DA2FA3" w:rsidRPr="00295096" w:rsidRDefault="00DA2FA3" w:rsidP="00E75ED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4687,3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</w:tcPr>
          <w:p w:rsidR="00DA2FA3" w:rsidRDefault="00DA2FA3" w:rsidP="00E75ED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DA2FA3" w:rsidRPr="00295096" w:rsidRDefault="00DA2FA3" w:rsidP="00E75ED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62,1</w:t>
            </w:r>
          </w:p>
        </w:tc>
      </w:tr>
      <w:tr w:rsidR="00DA2FA3" w:rsidRPr="00804194" w:rsidTr="00774FD9">
        <w:trPr>
          <w:trHeight w:val="780"/>
        </w:trPr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DA2FA3" w:rsidRPr="00E75ED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highlight w:val="yellow"/>
                <w:lang w:eastAsia="ru-RU"/>
              </w:rPr>
            </w:pPr>
            <w:r w:rsidRPr="00E75ED4">
              <w:rPr>
                <w:b/>
                <w:bCs/>
                <w:i/>
                <w:iCs/>
                <w:highlight w:val="yellow"/>
                <w:lang w:eastAsia="ru-RU"/>
              </w:rPr>
              <w:t>675,9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A2FA3" w:rsidRPr="00E75ED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451,5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A2FA3" w:rsidRPr="00E75ED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66,8</w:t>
            </w:r>
          </w:p>
        </w:tc>
      </w:tr>
      <w:tr w:rsidR="00DA2FA3" w:rsidRPr="00804194" w:rsidTr="00C077AA">
        <w:trPr>
          <w:trHeight w:val="51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804194" w:rsidRDefault="00DA2FA3" w:rsidP="00267155">
            <w:pPr>
              <w:suppressAutoHyphens w:val="0"/>
              <w:rPr>
                <w:color w:val="333399"/>
                <w:lang w:eastAsia="ru-RU"/>
              </w:rPr>
            </w:pPr>
            <w:r w:rsidRPr="00804194">
              <w:rPr>
                <w:color w:val="333399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0020800000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right"/>
              <w:rPr>
                <w:lang w:eastAsia="ru-RU"/>
              </w:rPr>
            </w:pPr>
            <w:r w:rsidRPr="00804194">
              <w:rPr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DA2FA3" w:rsidRPr="00E75ED4" w:rsidRDefault="00DA2FA3" w:rsidP="0026715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E75ED4">
              <w:rPr>
                <w:highlight w:val="yellow"/>
                <w:lang w:eastAsia="ru-RU"/>
              </w:rPr>
              <w:t>675,9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451,5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66,8</w:t>
            </w:r>
          </w:p>
        </w:tc>
      </w:tr>
      <w:tr w:rsidR="00DA2FA3" w:rsidRPr="00804194" w:rsidTr="00C077AA">
        <w:trPr>
          <w:trHeight w:val="127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0020800000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right"/>
              <w:rPr>
                <w:lang w:eastAsia="ru-RU"/>
              </w:rPr>
            </w:pPr>
            <w:r w:rsidRPr="00804194">
              <w:rPr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2FA3" w:rsidRPr="00E75ED4" w:rsidRDefault="00DA2FA3" w:rsidP="0026715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E75ED4">
              <w:rPr>
                <w:highlight w:val="yellow"/>
                <w:lang w:eastAsia="ru-RU"/>
              </w:rPr>
              <w:t>675,9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451,5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66,8</w:t>
            </w:r>
          </w:p>
        </w:tc>
      </w:tr>
      <w:tr w:rsidR="00DA2FA3" w:rsidRPr="00804194" w:rsidTr="00C077AA">
        <w:trPr>
          <w:trHeight w:val="51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0020800000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right"/>
              <w:rPr>
                <w:lang w:eastAsia="ru-RU"/>
              </w:rPr>
            </w:pPr>
            <w:r w:rsidRPr="00804194">
              <w:rPr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DA2FA3" w:rsidRPr="00E75ED4" w:rsidRDefault="00DA2FA3" w:rsidP="0026715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E75ED4">
              <w:rPr>
                <w:highlight w:val="yellow"/>
                <w:lang w:eastAsia="ru-RU"/>
              </w:rPr>
              <w:t>675,9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F46F69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 451,5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66,8</w:t>
            </w:r>
          </w:p>
        </w:tc>
      </w:tr>
      <w:tr w:rsidR="00DA2FA3" w:rsidRPr="00804194" w:rsidTr="00774FD9">
        <w:trPr>
          <w:trHeight w:val="1163"/>
        </w:trPr>
        <w:tc>
          <w:tcPr>
            <w:tcW w:w="30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C95AA9" w:rsidRDefault="00DA2FA3" w:rsidP="00C95AA9">
            <w:pPr>
              <w:suppressAutoHyphens w:val="0"/>
              <w:jc w:val="center"/>
              <w:rPr>
                <w:b/>
                <w:i/>
                <w:highlight w:val="yellow"/>
                <w:lang w:eastAsia="ru-RU"/>
              </w:rPr>
            </w:pPr>
            <w:r w:rsidRPr="00C95AA9">
              <w:rPr>
                <w:b/>
                <w:i/>
                <w:highlight w:val="yellow"/>
                <w:lang w:eastAsia="ru-RU"/>
              </w:rPr>
              <w:t>4102,9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Pr="00C95AA9" w:rsidRDefault="00DA2FA3" w:rsidP="00C95AA9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  <w:p w:rsidR="00DA2FA3" w:rsidRPr="00C95AA9" w:rsidRDefault="00DA2FA3" w:rsidP="00C95AA9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C95AA9">
              <w:rPr>
                <w:b/>
                <w:bCs/>
                <w:i/>
                <w:lang w:eastAsia="ru-RU"/>
              </w:rPr>
              <w:t>2722,4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Pr="00C95AA9" w:rsidRDefault="00DA2FA3" w:rsidP="00C95AA9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  <w:p w:rsidR="00DA2FA3" w:rsidRPr="00C95AA9" w:rsidRDefault="00DA2FA3" w:rsidP="00C95AA9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C95AA9">
              <w:rPr>
                <w:b/>
                <w:bCs/>
                <w:i/>
                <w:lang w:eastAsia="ru-RU"/>
              </w:rPr>
              <w:t>66,3</w:t>
            </w:r>
          </w:p>
        </w:tc>
      </w:tr>
      <w:tr w:rsidR="00DA2FA3" w:rsidRPr="00804194" w:rsidTr="00774FD9">
        <w:trPr>
          <w:trHeight w:val="8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Руководство и управление в сфере установленных функций органов государственной власти суъектов Российской Федерации, местных администраций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Pr="00E75ED4" w:rsidRDefault="00DA2FA3" w:rsidP="00C95AA9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>4102,9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2722,4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66,3</w:t>
            </w:r>
          </w:p>
        </w:tc>
      </w:tr>
      <w:tr w:rsidR="00DA2FA3" w:rsidRPr="00804194" w:rsidTr="00774FD9">
        <w:trPr>
          <w:trHeight w:val="372"/>
        </w:trPr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Центральный аппарат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E75ED4" w:rsidRDefault="00DA2FA3" w:rsidP="0026715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>4102,9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2722,4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66,3</w:t>
            </w:r>
          </w:p>
        </w:tc>
      </w:tr>
      <w:tr w:rsidR="00DA2FA3" w:rsidRPr="00804194" w:rsidTr="002C5A61">
        <w:trPr>
          <w:trHeight w:val="136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E75ED4" w:rsidRDefault="00DA2FA3" w:rsidP="00C95AA9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>3045,6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2037,8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66,9</w:t>
            </w:r>
          </w:p>
        </w:tc>
      </w:tr>
      <w:tr w:rsidR="00DA2FA3" w:rsidRPr="00804194" w:rsidTr="002C5A61">
        <w:trPr>
          <w:trHeight w:val="623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Pr="00E75ED4" w:rsidRDefault="00DA2FA3" w:rsidP="0026715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>3045,6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2037,8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66,9</w:t>
            </w:r>
          </w:p>
        </w:tc>
      </w:tr>
      <w:tr w:rsidR="00DA2FA3" w:rsidRPr="00804194" w:rsidTr="002C5A61">
        <w:trPr>
          <w:trHeight w:val="683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Pr="00C95AA9" w:rsidRDefault="00DA2FA3" w:rsidP="00C95AA9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C95AA9">
              <w:rPr>
                <w:highlight w:val="yellow"/>
                <w:lang w:eastAsia="ru-RU"/>
              </w:rPr>
              <w:t>1054,8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Pr="00C95AA9" w:rsidRDefault="00DA2FA3" w:rsidP="00C95AA9">
            <w:pPr>
              <w:suppressAutoHyphens w:val="0"/>
              <w:jc w:val="center"/>
              <w:rPr>
                <w:bCs/>
                <w:highlight w:val="yellow"/>
                <w:lang w:eastAsia="ru-RU"/>
              </w:rPr>
            </w:pPr>
          </w:p>
          <w:p w:rsidR="00DA2FA3" w:rsidRPr="00C95AA9" w:rsidRDefault="00DA2FA3" w:rsidP="00C95AA9">
            <w:pPr>
              <w:suppressAutoHyphens w:val="0"/>
              <w:jc w:val="center"/>
              <w:rPr>
                <w:bCs/>
                <w:highlight w:val="yellow"/>
                <w:lang w:eastAsia="ru-RU"/>
              </w:rPr>
            </w:pPr>
          </w:p>
          <w:p w:rsidR="00DA2FA3" w:rsidRPr="00C95AA9" w:rsidRDefault="00DA2FA3" w:rsidP="00C95AA9">
            <w:pPr>
              <w:suppressAutoHyphens w:val="0"/>
              <w:jc w:val="center"/>
              <w:rPr>
                <w:bCs/>
                <w:highlight w:val="yellow"/>
                <w:lang w:eastAsia="ru-RU"/>
              </w:rPr>
            </w:pPr>
          </w:p>
          <w:p w:rsidR="00DA2FA3" w:rsidRPr="00C95AA9" w:rsidRDefault="00DA2FA3" w:rsidP="00C95AA9">
            <w:pPr>
              <w:suppressAutoHyphens w:val="0"/>
              <w:jc w:val="center"/>
              <w:rPr>
                <w:bCs/>
                <w:highlight w:val="yellow"/>
                <w:lang w:eastAsia="ru-RU"/>
              </w:rPr>
            </w:pPr>
          </w:p>
          <w:p w:rsidR="00DA2FA3" w:rsidRPr="00E75ED4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682,1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C95AA9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64,7</w:t>
            </w:r>
          </w:p>
        </w:tc>
      </w:tr>
      <w:tr w:rsidR="00DA2FA3" w:rsidRPr="00804194" w:rsidTr="002C5A61">
        <w:trPr>
          <w:trHeight w:val="54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C95AA9" w:rsidRDefault="00DA2FA3" w:rsidP="00267155">
            <w:pPr>
              <w:suppressAutoHyphens w:val="0"/>
              <w:rPr>
                <w:highlight w:val="yellow"/>
                <w:lang w:eastAsia="ru-RU"/>
              </w:rPr>
            </w:pPr>
            <w:r w:rsidRPr="00C95AA9">
              <w:rPr>
                <w:highlight w:val="yello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C95AA9" w:rsidRDefault="00DA2FA3" w:rsidP="0026715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C95AA9">
              <w:rPr>
                <w:highlight w:val="yellow"/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C95AA9" w:rsidRDefault="00DA2FA3" w:rsidP="0026715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C95AA9">
              <w:rPr>
                <w:highlight w:val="yellow"/>
                <w:lang w:eastAsia="ru-RU"/>
              </w:rPr>
              <w:t>0104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C95AA9" w:rsidRDefault="00DA2FA3" w:rsidP="0026715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C95AA9">
              <w:rPr>
                <w:highlight w:val="yellow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C95AA9" w:rsidRDefault="00DA2FA3" w:rsidP="0026715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C95AA9">
              <w:rPr>
                <w:highlight w:val="yellow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C95AA9" w:rsidRDefault="00DA2FA3" w:rsidP="00C95AA9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C95AA9">
              <w:rPr>
                <w:highlight w:val="yellow"/>
                <w:lang w:eastAsia="ru-RU"/>
              </w:rPr>
              <w:t>1054,8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Pr="00C95AA9" w:rsidRDefault="00DA2FA3" w:rsidP="00267155">
            <w:pPr>
              <w:suppressAutoHyphens w:val="0"/>
              <w:jc w:val="center"/>
              <w:rPr>
                <w:bCs/>
                <w:highlight w:val="yellow"/>
                <w:lang w:eastAsia="ru-RU"/>
              </w:rPr>
            </w:pPr>
          </w:p>
          <w:p w:rsidR="00DA2FA3" w:rsidRPr="00C95AA9" w:rsidRDefault="00DA2FA3" w:rsidP="00267155">
            <w:pPr>
              <w:suppressAutoHyphens w:val="0"/>
              <w:jc w:val="center"/>
              <w:rPr>
                <w:bCs/>
                <w:highlight w:val="yellow"/>
                <w:lang w:eastAsia="ru-RU"/>
              </w:rPr>
            </w:pPr>
          </w:p>
          <w:p w:rsidR="00DA2FA3" w:rsidRPr="00C95AA9" w:rsidRDefault="00DA2FA3" w:rsidP="00267155">
            <w:pPr>
              <w:suppressAutoHyphens w:val="0"/>
              <w:jc w:val="center"/>
              <w:rPr>
                <w:bCs/>
                <w:highlight w:val="yellow"/>
                <w:lang w:eastAsia="ru-RU"/>
              </w:rPr>
            </w:pPr>
          </w:p>
          <w:p w:rsidR="00DA2FA3" w:rsidRPr="00C95AA9" w:rsidRDefault="00DA2FA3" w:rsidP="00267155">
            <w:pPr>
              <w:suppressAutoHyphens w:val="0"/>
              <w:jc w:val="center"/>
              <w:rPr>
                <w:bCs/>
                <w:highlight w:val="yellow"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682,1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64,7</w:t>
            </w:r>
          </w:p>
        </w:tc>
      </w:tr>
      <w:tr w:rsidR="00DA2FA3" w:rsidRPr="00804194" w:rsidTr="002C5A61">
        <w:trPr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E75ED4" w:rsidRDefault="00DA2FA3" w:rsidP="0026715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 w:rsidRPr="00E75ED4">
              <w:rPr>
                <w:bCs/>
                <w:lang w:eastAsia="ru-RU"/>
              </w:rPr>
              <w:t>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FE1CD7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</w:t>
            </w:r>
          </w:p>
        </w:tc>
      </w:tr>
      <w:tr w:rsidR="00DA2FA3" w:rsidRPr="00804194" w:rsidTr="002C5A61">
        <w:trPr>
          <w:trHeight w:val="338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E75ED4" w:rsidRDefault="00DA2FA3" w:rsidP="0026715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 w:rsidRPr="00E75ED4">
              <w:rPr>
                <w:bCs/>
                <w:lang w:eastAsia="ru-RU"/>
              </w:rPr>
              <w:t>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315"/>
        </w:trPr>
        <w:tc>
          <w:tcPr>
            <w:tcW w:w="30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E75ED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75ED4">
              <w:rPr>
                <w:i/>
                <w:iCs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2D050"/>
          </w:tcPr>
          <w:p w:rsidR="00DA2FA3" w:rsidRPr="002C5A61" w:rsidRDefault="00DA2FA3" w:rsidP="00267155">
            <w:pPr>
              <w:suppressAutoHyphens w:val="0"/>
              <w:jc w:val="center"/>
              <w:rPr>
                <w:i/>
                <w:iCs/>
                <w:highlight w:val="darkGreen"/>
                <w:lang w:eastAsia="ru-RU"/>
              </w:rPr>
            </w:pPr>
            <w:r w:rsidRPr="002C5A61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2D050"/>
          </w:tcPr>
          <w:p w:rsidR="00DA2FA3" w:rsidRPr="002C5A61" w:rsidRDefault="00DA2FA3" w:rsidP="00267155">
            <w:pPr>
              <w:suppressAutoHyphens w:val="0"/>
              <w:jc w:val="center"/>
              <w:rPr>
                <w:i/>
                <w:iCs/>
                <w:highlight w:val="darkGreen"/>
                <w:lang w:eastAsia="ru-RU"/>
              </w:rPr>
            </w:pPr>
            <w:r w:rsidRPr="002760D5">
              <w:rPr>
                <w:i/>
                <w:iCs/>
                <w:lang w:eastAsia="ru-RU"/>
              </w:rPr>
              <w:t>0,0</w:t>
            </w:r>
          </w:p>
        </w:tc>
      </w:tr>
      <w:tr w:rsidR="00DA2FA3" w:rsidRPr="00804194" w:rsidTr="002C5A61">
        <w:trPr>
          <w:trHeight w:val="31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0111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Pr="00E75ED4" w:rsidRDefault="00DA2FA3" w:rsidP="0026715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E75ED4">
              <w:rPr>
                <w:highlight w:val="yellow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 w:rsidRPr="00E75ED4">
              <w:rPr>
                <w:bCs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31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Резервные фонды  местных администраций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Pr="00E75ED4" w:rsidRDefault="00DA2FA3" w:rsidP="0026715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E75ED4">
              <w:rPr>
                <w:highlight w:val="yellow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 w:rsidRPr="00E75ED4">
              <w:rPr>
                <w:bCs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31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Pr="00E75ED4" w:rsidRDefault="00DA2FA3" w:rsidP="0026715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E75ED4">
              <w:rPr>
                <w:highlight w:val="yellow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 w:rsidRPr="00E75ED4">
              <w:rPr>
                <w:bCs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31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Pr="00E75ED4" w:rsidRDefault="00DA2FA3" w:rsidP="0026715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E75ED4">
              <w:rPr>
                <w:highlight w:val="yellow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 w:rsidRPr="00E75ED4">
              <w:rPr>
                <w:bCs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31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Резервные средства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0700501000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Pr="00E75ED4" w:rsidRDefault="00DA2FA3" w:rsidP="0026715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E75ED4">
              <w:rPr>
                <w:highlight w:val="yellow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 w:rsidRPr="00E75ED4">
              <w:rPr>
                <w:bCs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51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0700502000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Pr="00E75ED4" w:rsidRDefault="00DA2FA3" w:rsidP="0026715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E75ED4">
              <w:rPr>
                <w:highlight w:val="yellow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 w:rsidRPr="00E75ED4">
              <w:rPr>
                <w:bCs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31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0700502000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Pr="00E75ED4" w:rsidRDefault="00DA2FA3" w:rsidP="0026715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E75ED4">
              <w:rPr>
                <w:highlight w:val="yellow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 w:rsidRPr="00E75ED4">
              <w:rPr>
                <w:bCs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31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Резервные средства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0700502000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Pr="00E75ED4" w:rsidRDefault="00DA2FA3" w:rsidP="0026715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E75ED4">
              <w:rPr>
                <w:highlight w:val="yellow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 w:rsidRPr="00E75ED4">
              <w:rPr>
                <w:bCs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900195">
        <w:trPr>
          <w:trHeight w:val="432"/>
        </w:trPr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E75ED4" w:rsidRDefault="00DA2FA3" w:rsidP="00923A8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2581,5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</w:tcPr>
          <w:p w:rsidR="00DA2FA3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DA2FA3" w:rsidRPr="002C5A61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1445,9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</w:tcPr>
          <w:p w:rsidR="00DA2FA3" w:rsidRDefault="00DA2FA3" w:rsidP="00E75ED4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DA2FA3" w:rsidRDefault="00DA2FA3" w:rsidP="00E75ED4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DA2FA3" w:rsidRPr="002C5A61" w:rsidRDefault="00DA2FA3" w:rsidP="003E627D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56,0</w:t>
            </w:r>
          </w:p>
        </w:tc>
      </w:tr>
      <w:tr w:rsidR="00DA2FA3" w:rsidRPr="00804194" w:rsidTr="00774FD9">
        <w:trPr>
          <w:trHeight w:val="49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0029900000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Pr="00E75ED4" w:rsidRDefault="00DA2FA3" w:rsidP="00267155">
            <w:pPr>
              <w:suppressAutoHyphens w:val="0"/>
              <w:jc w:val="center"/>
              <w:rPr>
                <w:i/>
                <w:iCs/>
                <w:highlight w:val="yellow"/>
                <w:lang w:eastAsia="ru-RU"/>
              </w:rPr>
            </w:pPr>
          </w:p>
          <w:p w:rsidR="00DA2FA3" w:rsidRPr="00E75ED4" w:rsidRDefault="00DA2FA3" w:rsidP="00923A8B">
            <w:pPr>
              <w:suppressAutoHyphens w:val="0"/>
              <w:jc w:val="center"/>
              <w:rPr>
                <w:i/>
                <w:iCs/>
                <w:highlight w:val="yellow"/>
                <w:lang w:eastAsia="ru-RU"/>
              </w:rPr>
            </w:pPr>
            <w:r>
              <w:rPr>
                <w:i/>
                <w:iCs/>
                <w:highlight w:val="yellow"/>
                <w:lang w:eastAsia="ru-RU"/>
              </w:rPr>
              <w:t>2581,5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C5A61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C5A6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1445,9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56,0</w:t>
            </w:r>
          </w:p>
        </w:tc>
      </w:tr>
      <w:tr w:rsidR="00DA2FA3" w:rsidRPr="00804194" w:rsidTr="00774FD9">
        <w:trPr>
          <w:trHeight w:val="1129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0029900000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E75ED4" w:rsidRDefault="00DA2FA3" w:rsidP="00F8718E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i/>
                <w:iCs/>
                <w:highlight w:val="yellow"/>
                <w:lang w:eastAsia="ru-RU"/>
              </w:rPr>
              <w:t>2093,6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F8718E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F8718E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F8718E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F8718E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F8718E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F8718E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F8718E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F8718E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F8718E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F8718E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F8718E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1147,3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54,8</w:t>
            </w:r>
          </w:p>
        </w:tc>
      </w:tr>
      <w:tr w:rsidR="00DA2FA3" w:rsidRPr="00804194" w:rsidTr="002C5A61">
        <w:trPr>
          <w:trHeight w:val="338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0029900000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E75ED4" w:rsidRDefault="00DA2FA3" w:rsidP="0026715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i/>
                <w:iCs/>
                <w:highlight w:val="yellow"/>
                <w:lang w:eastAsia="ru-RU"/>
              </w:rPr>
              <w:t>2093,6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1147,3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774FD9">
        <w:trPr>
          <w:trHeight w:val="338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0029900000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E75ED4" w:rsidRDefault="00DA2FA3" w:rsidP="00923A8B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>473,9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F8718E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F8718E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F8718E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F8718E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63,0</w:t>
            </w:r>
          </w:p>
        </w:tc>
      </w:tr>
      <w:tr w:rsidR="00DA2FA3" w:rsidRPr="00804194" w:rsidTr="00774FD9">
        <w:trPr>
          <w:trHeight w:val="623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0029900000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E75ED4" w:rsidRDefault="00DA2FA3" w:rsidP="00923A8B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>473,9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298,6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323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0029900000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A2FA3" w:rsidRPr="00E75ED4" w:rsidRDefault="00DA2FA3" w:rsidP="0026715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 w:rsidRPr="00E75ED4">
              <w:rPr>
                <w:bCs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0,0</w:t>
            </w:r>
          </w:p>
        </w:tc>
      </w:tr>
      <w:tr w:rsidR="00DA2FA3" w:rsidRPr="00804194" w:rsidTr="002C5A61">
        <w:trPr>
          <w:trHeight w:val="37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 xml:space="preserve">Уплата налогов, сборов и иных платежей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0029900000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 w:rsidRPr="00E75ED4">
              <w:rPr>
                <w:bCs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C077AA">
        <w:trPr>
          <w:trHeight w:val="372"/>
        </w:trPr>
        <w:tc>
          <w:tcPr>
            <w:tcW w:w="30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DA2FA3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DA2FA3" w:rsidRPr="002C5A61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67,5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DA2FA3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DA2FA3" w:rsidRPr="002C5A61" w:rsidRDefault="00DA2FA3" w:rsidP="003B45EF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35,8</w:t>
            </w:r>
          </w:p>
        </w:tc>
      </w:tr>
      <w:tr w:rsidR="00DA2FA3" w:rsidRPr="00804194" w:rsidTr="00C077AA">
        <w:trPr>
          <w:trHeight w:val="55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45,7</w:t>
            </w:r>
          </w:p>
        </w:tc>
      </w:tr>
      <w:tr w:rsidR="00DA2FA3" w:rsidRPr="00804194" w:rsidTr="00C077AA">
        <w:trPr>
          <w:trHeight w:val="360"/>
        </w:trPr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0920300000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43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0920305000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43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0920305000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 w:rsidRPr="00E75ED4">
              <w:rPr>
                <w:bCs/>
                <w:lang w:eastAsia="ru-RU"/>
              </w:rPr>
              <w:t>10,5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</w:t>
            </w:r>
          </w:p>
        </w:tc>
      </w:tr>
      <w:tr w:rsidR="00DA2FA3" w:rsidRPr="00804194" w:rsidTr="002C5A61">
        <w:trPr>
          <w:trHeight w:val="43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 xml:space="preserve">Уплата налогов, сборов и иных платежей 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0920305000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 w:rsidRPr="00E75ED4">
              <w:rPr>
                <w:bCs/>
                <w:lang w:eastAsia="ru-RU"/>
              </w:rPr>
              <w:t>10,5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</w:t>
            </w:r>
          </w:p>
        </w:tc>
      </w:tr>
      <w:tr w:rsidR="00DA2FA3" w:rsidRPr="00804194" w:rsidTr="002C5A61">
        <w:trPr>
          <w:trHeight w:val="42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0920305100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804194">
              <w:rPr>
                <w:lang w:eastAsia="ru-RU"/>
              </w:rPr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33,5</w:t>
            </w:r>
          </w:p>
        </w:tc>
      </w:tr>
      <w:tr w:rsidR="00DA2FA3" w:rsidRPr="00804194" w:rsidTr="00774FD9">
        <w:trPr>
          <w:trHeight w:val="58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0920305100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804194">
              <w:rPr>
                <w:lang w:eastAsia="ru-RU"/>
              </w:rPr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774FD9">
        <w:trPr>
          <w:trHeight w:val="58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0920305100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804194">
              <w:rPr>
                <w:lang w:eastAsia="ru-RU"/>
              </w:rPr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774FD9">
        <w:trPr>
          <w:trHeight w:val="58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Расходы по обслуживанию  муниципальной собственности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0920305200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 w:rsidRPr="00E75ED4">
              <w:rPr>
                <w:bCs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0,0</w:t>
            </w:r>
          </w:p>
        </w:tc>
      </w:tr>
      <w:tr w:rsidR="00DA2FA3" w:rsidRPr="00804194" w:rsidTr="002C5A61">
        <w:trPr>
          <w:trHeight w:val="66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0920305200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95096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95096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95096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95096">
            <w:pPr>
              <w:suppressAutoHyphens w:val="0"/>
              <w:jc w:val="center"/>
              <w:rPr>
                <w:bCs/>
                <w:lang w:eastAsia="ru-RU"/>
              </w:rPr>
            </w:pPr>
            <w:r w:rsidRPr="00E75ED4">
              <w:rPr>
                <w:bCs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295096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51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0920305200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95096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95096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95096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95096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95096">
            <w:pPr>
              <w:suppressAutoHyphens w:val="0"/>
              <w:jc w:val="center"/>
              <w:rPr>
                <w:bCs/>
                <w:lang w:eastAsia="ru-RU"/>
              </w:rPr>
            </w:pPr>
            <w:r w:rsidRPr="00E75ED4">
              <w:rPr>
                <w:bCs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295096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774FD9">
        <w:trPr>
          <w:trHeight w:val="76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Программа "Повышение обеспечения безопасности людей  на водных объектах Шегарского района на период 2018-2020 годов"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7950600000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DA2FA3" w:rsidRPr="00804194" w:rsidTr="00774FD9">
        <w:trPr>
          <w:trHeight w:val="51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7950600000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76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Программа "Профилактика правонарушений и наркомании на территории Шегарского района 2018-2020 годов"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7951000000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DA2FA3" w:rsidRPr="00804194" w:rsidTr="002C5A61">
        <w:trPr>
          <w:trHeight w:val="51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7951000000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51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7B01F2">
              <w:rPr>
                <w:lang w:eastAsia="ru-RU"/>
              </w:rPr>
              <w:t>Ремонт муниципального имущества (р</w:t>
            </w:r>
            <w:r>
              <w:rPr>
                <w:lang w:eastAsia="ru-RU"/>
              </w:rPr>
              <w:t>емонт усилителя GSM900 вышки со</w:t>
            </w:r>
            <w:r w:rsidRPr="007B01F2">
              <w:rPr>
                <w:lang w:eastAsia="ru-RU"/>
              </w:rPr>
              <w:t>товой связи в д.Новоильинка)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F8718E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F8718E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DA2FA3" w:rsidRPr="00804194" w:rsidTr="002C5A61">
        <w:trPr>
          <w:trHeight w:val="51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F8718E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F8718E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F8718E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DA2FA3" w:rsidRPr="00804194" w:rsidTr="002C5A61">
        <w:trPr>
          <w:trHeight w:val="51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F8718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Замена</w:t>
            </w:r>
            <w:r w:rsidRPr="00F32849">
              <w:rPr>
                <w:lang w:eastAsia="ru-RU"/>
              </w:rPr>
              <w:t xml:space="preserve"> окон в ДК с.Гусево.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F8718E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F8718E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A2FA3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0,00</w:t>
            </w:r>
          </w:p>
        </w:tc>
      </w:tr>
      <w:tr w:rsidR="00DA2FA3" w:rsidRPr="00804194" w:rsidTr="002C5A61">
        <w:trPr>
          <w:trHeight w:val="51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F8718E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F8718E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F8718E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0113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A2FA3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42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0200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68,1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8D0A53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62,1</w:t>
            </w:r>
          </w:p>
        </w:tc>
      </w:tr>
      <w:tr w:rsidR="00DA2FA3" w:rsidRPr="00804194" w:rsidTr="002C5A61">
        <w:trPr>
          <w:trHeight w:val="33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804194" w:rsidRDefault="00DA2FA3" w:rsidP="00F8718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r>
              <w:rPr>
                <w:bCs/>
                <w:lang w:eastAsia="ru-RU"/>
              </w:rPr>
              <w:t xml:space="preserve">    68,1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62,1</w:t>
            </w:r>
          </w:p>
        </w:tc>
      </w:tr>
      <w:tr w:rsidR="00DA2FA3" w:rsidRPr="00804194" w:rsidTr="00774FD9">
        <w:trPr>
          <w:trHeight w:val="112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0203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804194" w:rsidRDefault="00DA2FA3" w:rsidP="00F8718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</w:t>
            </w: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r>
              <w:rPr>
                <w:bCs/>
                <w:lang w:eastAsia="ru-RU"/>
              </w:rPr>
              <w:t xml:space="preserve">   68,1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774FD9">
        <w:trPr>
          <w:trHeight w:val="60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0203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Pr="00804194" w:rsidRDefault="00DA2FA3" w:rsidP="00F8718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</w:t>
            </w: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r>
              <w:rPr>
                <w:bCs/>
                <w:lang w:eastAsia="ru-RU"/>
              </w:rPr>
              <w:t xml:space="preserve">   68,1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774FD9">
        <w:trPr>
          <w:trHeight w:val="162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0203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212810000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804194" w:rsidRDefault="00DA2FA3" w:rsidP="00F8718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</w:t>
            </w: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r>
              <w:rPr>
                <w:bCs/>
                <w:lang w:eastAsia="ru-RU"/>
              </w:rPr>
              <w:t xml:space="preserve">  68,1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78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0203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804194" w:rsidRDefault="00DA2FA3" w:rsidP="00F8718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r>
              <w:rPr>
                <w:bCs/>
                <w:lang w:eastAsia="ru-RU"/>
              </w:rPr>
              <w:t xml:space="preserve">    68,1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136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0203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Pr="00804194" w:rsidRDefault="00DA2FA3" w:rsidP="00F8718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</w:t>
            </w: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pPr>
              <w:rPr>
                <w:bCs/>
                <w:lang w:eastAsia="ru-RU"/>
              </w:rPr>
            </w:pPr>
          </w:p>
          <w:p w:rsidR="00DA2FA3" w:rsidRDefault="00DA2FA3" w:rsidP="00F8718E">
            <w:r>
              <w:rPr>
                <w:bCs/>
                <w:lang w:eastAsia="ru-RU"/>
              </w:rPr>
              <w:t xml:space="preserve">  68,1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383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0203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>
            <w:pPr>
              <w:rPr>
                <w:bCs/>
                <w:lang w:eastAsia="ru-RU"/>
              </w:rPr>
            </w:pPr>
          </w:p>
          <w:p w:rsidR="00DA2FA3" w:rsidRDefault="00DA2FA3">
            <w:pPr>
              <w:rPr>
                <w:bCs/>
                <w:lang w:eastAsia="ru-RU"/>
              </w:rPr>
            </w:pPr>
          </w:p>
          <w:p w:rsidR="00DA2FA3" w:rsidRDefault="00DA2FA3" w:rsidP="00F8718E">
            <w:r>
              <w:rPr>
                <w:bCs/>
                <w:lang w:eastAsia="ru-RU"/>
              </w:rPr>
              <w:t xml:space="preserve">    68,1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34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0300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bottom"/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124,3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</w:t>
            </w: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 w:rsidRPr="00E75ED4">
              <w:rPr>
                <w:bCs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12,9</w:t>
            </w: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0,0</w:t>
            </w:r>
          </w:p>
        </w:tc>
      </w:tr>
      <w:tr w:rsidR="00DA2FA3" w:rsidRPr="00804194" w:rsidTr="002C5A61">
        <w:trPr>
          <w:trHeight w:val="81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0309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 w:rsidRPr="00E75ED4">
              <w:rPr>
                <w:bCs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0,0</w:t>
            </w:r>
          </w:p>
        </w:tc>
      </w:tr>
      <w:tr w:rsidR="00DA2FA3" w:rsidRPr="00804194" w:rsidTr="002C5A61">
        <w:trPr>
          <w:trHeight w:val="97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0309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16678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DA2FA3" w:rsidRPr="00804194" w:rsidRDefault="00DA2FA3" w:rsidP="0016678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 w:rsidRPr="00E75ED4">
              <w:rPr>
                <w:bCs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0,0</w:t>
            </w:r>
          </w:p>
        </w:tc>
      </w:tr>
      <w:tr w:rsidR="00DA2FA3" w:rsidRPr="00804194" w:rsidTr="00774FD9">
        <w:trPr>
          <w:trHeight w:val="76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0309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 w:rsidRPr="00E75ED4">
              <w:rPr>
                <w:bCs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0,0</w:t>
            </w:r>
          </w:p>
        </w:tc>
      </w:tr>
      <w:tr w:rsidR="00DA2FA3" w:rsidRPr="00804194" w:rsidTr="00774FD9">
        <w:trPr>
          <w:trHeight w:val="69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0309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2180100000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 w:rsidRPr="00E75ED4">
              <w:rPr>
                <w:bCs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0,0</w:t>
            </w:r>
          </w:p>
        </w:tc>
      </w:tr>
      <w:tr w:rsidR="00DA2FA3" w:rsidRPr="00804194" w:rsidTr="002C5A61">
        <w:trPr>
          <w:trHeight w:val="51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Программа "Повышение обеспечения пожарной безопасности  на территории Шегарского района на период 2018-2020 годов"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0309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15,1</w:t>
            </w:r>
          </w:p>
        </w:tc>
      </w:tr>
      <w:tr w:rsidR="00DA2FA3" w:rsidRPr="00804194" w:rsidTr="00774FD9">
        <w:trPr>
          <w:trHeight w:val="51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0309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7950500000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774FD9">
        <w:trPr>
          <w:trHeight w:val="52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0400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DA2FA3" w:rsidRPr="00804194" w:rsidRDefault="00DA2FA3" w:rsidP="00FA72D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</w:tcPr>
          <w:p w:rsidR="00DA2FA3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1475,1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58,2</w:t>
            </w:r>
          </w:p>
        </w:tc>
      </w:tr>
      <w:tr w:rsidR="00DA2FA3" w:rsidRPr="00804194" w:rsidTr="002C5A61">
        <w:trPr>
          <w:trHeight w:val="37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A2FA3" w:rsidRPr="00804194" w:rsidRDefault="00DA2FA3" w:rsidP="000971C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24</w:t>
            </w:r>
            <w:r>
              <w:rPr>
                <w:b/>
                <w:bCs/>
                <w:lang w:eastAsia="ru-RU"/>
              </w:rPr>
              <w:t>6</w:t>
            </w:r>
            <w:r w:rsidRPr="00804194">
              <w:rPr>
                <w:b/>
                <w:bCs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1406,5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0E6A24">
            <w:pPr>
              <w:suppressAutoHyphens w:val="0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57,1</w:t>
            </w:r>
          </w:p>
        </w:tc>
      </w:tr>
      <w:tr w:rsidR="00DA2FA3" w:rsidRPr="00804194" w:rsidTr="002C5A61">
        <w:trPr>
          <w:trHeight w:val="39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Дорожное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3150000000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2455,0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1396,5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FA72D7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56,9</w:t>
            </w:r>
          </w:p>
        </w:tc>
      </w:tr>
      <w:tr w:rsidR="00DA2FA3" w:rsidRPr="00804194" w:rsidTr="002C5A61">
        <w:trPr>
          <w:trHeight w:val="36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Поддержка дорожного хозяйства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0409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3150200000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2455,0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1396,5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163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0409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3150212000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2455,0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1396,5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589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0409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3150212000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2455,0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1396,5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623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0409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3150212000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2455,0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1396,5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774FD9">
        <w:trPr>
          <w:trHeight w:val="82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Программы "Повышение безопасности дорожного движения на территории Шегарского района 2018-2020 годов"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0409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DA2FA3" w:rsidRPr="00804194" w:rsidTr="00774FD9">
        <w:trPr>
          <w:trHeight w:val="623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0409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774FD9">
        <w:trPr>
          <w:trHeight w:val="58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0412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68,6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DA2FA3" w:rsidRPr="00804194" w:rsidTr="002C5A61">
        <w:trPr>
          <w:trHeight w:val="58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804194" w:rsidRDefault="00DA2FA3" w:rsidP="00267155">
            <w:pPr>
              <w:suppressAutoHyphens w:val="0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0412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3400300000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68,6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58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0412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3400300000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68,6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774FD9">
        <w:trPr>
          <w:trHeight w:val="623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0412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3400300000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68,6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774FD9">
        <w:trPr>
          <w:trHeight w:val="42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0500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bottom"/>
          </w:tcPr>
          <w:p w:rsidR="00DA2FA3" w:rsidRPr="00804194" w:rsidRDefault="00DA2FA3" w:rsidP="00923A8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E4616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342,3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56,9</w:t>
            </w:r>
          </w:p>
        </w:tc>
      </w:tr>
      <w:tr w:rsidR="00DA2FA3" w:rsidRPr="00804194" w:rsidTr="002C5A61">
        <w:trPr>
          <w:trHeight w:val="315"/>
        </w:trPr>
        <w:tc>
          <w:tcPr>
            <w:tcW w:w="30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Жилищное хозяйство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0501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DA2FA3" w:rsidRPr="00804194" w:rsidRDefault="00DA2FA3" w:rsidP="00F35C9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E4616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94,2</w:t>
            </w:r>
          </w:p>
        </w:tc>
      </w:tr>
      <w:tr w:rsidR="00DA2FA3" w:rsidRPr="00804194" w:rsidTr="002C5A61">
        <w:trPr>
          <w:trHeight w:val="349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Поддержка жилищного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0501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3900000000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DA2FA3" w:rsidRPr="00804194" w:rsidRDefault="00DA2FA3" w:rsidP="00F35C9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lang w:eastAsia="ru-RU"/>
              </w:rPr>
              <w:t>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383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i/>
                <w:iCs/>
                <w:color w:val="0000FF"/>
                <w:lang w:eastAsia="ru-RU"/>
              </w:rPr>
            </w:pPr>
            <w:r w:rsidRPr="00804194">
              <w:rPr>
                <w:i/>
                <w:iCs/>
                <w:color w:val="0000FF"/>
                <w:lang w:eastAsia="ru-RU"/>
              </w:rPr>
              <w:t>Мероприятия в области жилищного фонда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0501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C077AA">
        <w:trPr>
          <w:trHeight w:val="54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0501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3900200000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760D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46,1</w:t>
            </w:r>
          </w:p>
        </w:tc>
      </w:tr>
      <w:tr w:rsidR="00DA2FA3" w:rsidRPr="00804194" w:rsidTr="00C077AA">
        <w:trPr>
          <w:trHeight w:val="589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0501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3900200000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C077AA">
        <w:trPr>
          <w:trHeight w:val="54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0501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3900300000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66,1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</w:t>
            </w:r>
          </w:p>
        </w:tc>
      </w:tr>
      <w:tr w:rsidR="00DA2FA3" w:rsidRPr="00804194" w:rsidTr="002C5A61">
        <w:trPr>
          <w:trHeight w:val="589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0501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66,1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300"/>
        </w:trPr>
        <w:tc>
          <w:tcPr>
            <w:tcW w:w="3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77,4</w:t>
            </w:r>
          </w:p>
        </w:tc>
      </w:tr>
      <w:tr w:rsidR="00DA2FA3" w:rsidRPr="00804194" w:rsidTr="002C5A61">
        <w:trPr>
          <w:trHeight w:val="383"/>
        </w:trPr>
        <w:tc>
          <w:tcPr>
            <w:tcW w:w="3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A2FA3" w:rsidRPr="00804194" w:rsidRDefault="00DA2FA3" w:rsidP="00267155">
            <w:pPr>
              <w:suppressAutoHyphens w:val="0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0503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804194">
              <w:rPr>
                <w:i/>
                <w:iCs/>
                <w:lang w:eastAsia="ru-RU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257,5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76,3</w:t>
            </w:r>
          </w:p>
        </w:tc>
      </w:tr>
      <w:tr w:rsidR="00DA2FA3" w:rsidRPr="00804194" w:rsidTr="002C5A61">
        <w:trPr>
          <w:trHeight w:val="372"/>
        </w:trPr>
        <w:tc>
          <w:tcPr>
            <w:tcW w:w="3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color w:val="0000FF"/>
                <w:lang w:eastAsia="ru-RU"/>
              </w:rPr>
            </w:pPr>
            <w:r w:rsidRPr="00804194">
              <w:rPr>
                <w:color w:val="0000FF"/>
                <w:lang w:eastAsia="ru-RU"/>
              </w:rPr>
              <w:t>Уличное освещение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color w:val="0000FF"/>
                <w:lang w:eastAsia="ru-RU"/>
              </w:rPr>
            </w:pPr>
            <w:r w:rsidRPr="00804194">
              <w:rPr>
                <w:color w:val="0000FF"/>
                <w:lang w:eastAsia="ru-RU"/>
              </w:rPr>
              <w:t>0503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color w:val="0000FF"/>
                <w:lang w:eastAsia="ru-RU"/>
              </w:rPr>
            </w:pPr>
            <w:r w:rsidRPr="00804194">
              <w:rPr>
                <w:color w:val="0000FF"/>
                <w:lang w:eastAsia="ru-RU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color w:val="0000FF"/>
                <w:lang w:eastAsia="ru-RU"/>
              </w:rPr>
            </w:pPr>
            <w:r w:rsidRPr="00804194">
              <w:rPr>
                <w:color w:val="0000FF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>330,6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250,8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75,9</w:t>
            </w:r>
          </w:p>
        </w:tc>
      </w:tr>
      <w:tr w:rsidR="00DA2FA3" w:rsidRPr="00804194" w:rsidTr="002C5A61">
        <w:trPr>
          <w:trHeight w:val="55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0503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250,8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623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0503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6000100000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250,8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615"/>
        </w:trPr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color w:val="0000FF"/>
                <w:lang w:eastAsia="ru-RU"/>
              </w:rPr>
            </w:pPr>
            <w:r w:rsidRPr="00804194">
              <w:rPr>
                <w:color w:val="0000FF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color w:val="0000FF"/>
                <w:lang w:eastAsia="ru-RU"/>
              </w:rPr>
            </w:pPr>
            <w:r w:rsidRPr="00804194">
              <w:rPr>
                <w:color w:val="0000FF"/>
                <w:lang w:eastAsia="ru-RU"/>
              </w:rPr>
              <w:t>0503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color w:val="0000FF"/>
                <w:lang w:eastAsia="ru-RU"/>
              </w:rPr>
            </w:pPr>
            <w:r w:rsidRPr="00804194">
              <w:rPr>
                <w:color w:val="0000FF"/>
                <w:lang w:eastAsia="ru-RU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color w:val="0000FF"/>
                <w:lang w:eastAsia="ru-RU"/>
              </w:rPr>
            </w:pPr>
            <w:r w:rsidRPr="00804194">
              <w:rPr>
                <w:color w:val="0000FF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6,6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DA2FA3" w:rsidRPr="00804194" w:rsidTr="002C5A61">
        <w:trPr>
          <w:trHeight w:val="135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0503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2C5A61">
        <w:trPr>
          <w:trHeight w:val="61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0503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C077AA">
        <w:trPr>
          <w:trHeight w:val="52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Программа "Охрана окружающей среды 2018-2020 годов" (свод деревьев)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0503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7951500000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right"/>
              <w:rPr>
                <w:lang w:eastAsia="ru-RU"/>
              </w:rPr>
            </w:pPr>
            <w:r w:rsidRPr="00804194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DA2FA3" w:rsidRPr="00804194" w:rsidTr="00C077AA">
        <w:trPr>
          <w:trHeight w:val="51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503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7951500000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right"/>
              <w:rPr>
                <w:lang w:eastAsia="ru-RU"/>
              </w:rPr>
            </w:pPr>
            <w:r w:rsidRPr="00804194">
              <w:rPr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F35C9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</w:t>
            </w:r>
            <w:r w:rsidRPr="00E75ED4">
              <w:rPr>
                <w:bCs/>
                <w:lang w:eastAsia="ru-RU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0,0</w:t>
            </w:r>
          </w:p>
        </w:tc>
      </w:tr>
      <w:tr w:rsidR="00DA2FA3" w:rsidRPr="00804194" w:rsidTr="002C5A61">
        <w:trPr>
          <w:trHeight w:val="383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1400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DA2FA3" w:rsidRPr="00804194" w:rsidRDefault="00DA2FA3" w:rsidP="008F4F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194"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2</w:t>
            </w:r>
            <w:r w:rsidRPr="00804194">
              <w:rPr>
                <w:b/>
                <w:bCs/>
                <w:lang w:eastAsia="ru-RU"/>
              </w:rPr>
              <w:t>95,4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</w:tcPr>
          <w:p w:rsidR="00DA2FA3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957,8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73,9</w:t>
            </w:r>
          </w:p>
        </w:tc>
      </w:tr>
      <w:tr w:rsidR="00DA2FA3" w:rsidRPr="00804194" w:rsidTr="00774FD9">
        <w:trPr>
          <w:trHeight w:val="390"/>
        </w:trPr>
        <w:tc>
          <w:tcPr>
            <w:tcW w:w="30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804194">
              <w:rPr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804194" w:rsidRDefault="00DA2FA3" w:rsidP="008F4F01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  <w:r w:rsidRPr="00804194">
              <w:rPr>
                <w:lang w:eastAsia="ru-RU"/>
              </w:rPr>
              <w:t>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957,8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73,9</w:t>
            </w:r>
          </w:p>
        </w:tc>
      </w:tr>
      <w:tr w:rsidR="00DA2FA3" w:rsidRPr="00804194" w:rsidTr="00774FD9">
        <w:trPr>
          <w:trHeight w:val="147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Межбюджетные трансферты  муниципальному району из бюджета поселений и МБТ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1403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Pr="00804194" w:rsidRDefault="00DA2FA3" w:rsidP="008F4F01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  <w:r w:rsidRPr="00804194">
              <w:rPr>
                <w:lang w:eastAsia="ru-RU"/>
              </w:rPr>
              <w:t>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957,8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774FD9">
        <w:trPr>
          <w:trHeight w:val="33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1403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5210601000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71,4</w:t>
            </w:r>
          </w:p>
        </w:tc>
      </w:tr>
      <w:tr w:rsidR="00DA2FA3" w:rsidRPr="00804194" w:rsidTr="00774FD9">
        <w:trPr>
          <w:trHeight w:val="1380"/>
        </w:trPr>
        <w:tc>
          <w:tcPr>
            <w:tcW w:w="30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1403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5210601000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A2FA3" w:rsidRPr="00804194" w:rsidTr="00774FD9">
        <w:trPr>
          <w:trHeight w:val="349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1403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5210602000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Pr="00804194" w:rsidRDefault="00DA2FA3" w:rsidP="008F4F01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  <w:r w:rsidRPr="00804194">
              <w:rPr>
                <w:lang w:eastAsia="ru-RU"/>
              </w:rPr>
              <w:t>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956,3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73,9</w:t>
            </w:r>
          </w:p>
        </w:tc>
      </w:tr>
      <w:tr w:rsidR="00DA2FA3" w:rsidRPr="00804194" w:rsidTr="00774FD9">
        <w:trPr>
          <w:trHeight w:val="1189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rPr>
                <w:lang w:eastAsia="ru-RU"/>
              </w:rPr>
            </w:pPr>
            <w:r w:rsidRPr="00804194">
              <w:rPr>
                <w:lang w:eastAsia="ru-RU"/>
              </w:rPr>
              <w:t>МБТ бюджету муниципального  района  на финансовое обеспечение переданных полномочий  в соответствии с п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924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1403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5210602000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A2FA3" w:rsidRPr="00804194" w:rsidRDefault="00DA2FA3" w:rsidP="00267155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A2FA3" w:rsidRPr="00804194" w:rsidRDefault="00DA2FA3" w:rsidP="008F4F01">
            <w:pPr>
              <w:suppressAutoHyphens w:val="0"/>
              <w:jc w:val="center"/>
              <w:rPr>
                <w:lang w:eastAsia="ru-RU"/>
              </w:rPr>
            </w:pPr>
            <w:r w:rsidRPr="00804194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  <w:r w:rsidRPr="00804194">
              <w:rPr>
                <w:lang w:eastAsia="ru-RU"/>
              </w:rPr>
              <w:t>93,3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956,3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DA2FA3" w:rsidRPr="00E75ED4" w:rsidRDefault="00DA2FA3" w:rsidP="00267155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</w:tbl>
    <w:p w:rsidR="00DA2FA3" w:rsidRDefault="00DA2FA3" w:rsidP="00C077AA"/>
    <w:p w:rsidR="00DA2FA3" w:rsidRDefault="00DA2FA3" w:rsidP="00C077AA"/>
    <w:p w:rsidR="00DA2FA3" w:rsidRDefault="00DA2FA3" w:rsidP="00C077AA"/>
    <w:p w:rsidR="00DA2FA3" w:rsidRDefault="00DA2FA3" w:rsidP="00C077AA"/>
    <w:p w:rsidR="00DA2FA3" w:rsidRDefault="00DA2FA3" w:rsidP="00C077AA"/>
    <w:p w:rsidR="00DA2FA3" w:rsidRDefault="00DA2FA3" w:rsidP="00C077AA"/>
    <w:p w:rsidR="00DA2FA3" w:rsidRDefault="00DA2FA3" w:rsidP="00C077AA"/>
    <w:p w:rsidR="00DA2FA3" w:rsidRDefault="00DA2FA3" w:rsidP="00C077AA"/>
    <w:p w:rsidR="00DA2FA3" w:rsidRDefault="00DA2FA3" w:rsidP="00C077AA"/>
    <w:p w:rsidR="00DA2FA3" w:rsidRDefault="00DA2FA3" w:rsidP="00C077AA"/>
    <w:p w:rsidR="00DA2FA3" w:rsidRDefault="00DA2FA3" w:rsidP="00C077AA"/>
    <w:p w:rsidR="00DA2FA3" w:rsidRDefault="00DA2FA3" w:rsidP="00C077AA"/>
    <w:p w:rsidR="00DA2FA3" w:rsidRDefault="00DA2FA3" w:rsidP="00C077AA"/>
    <w:p w:rsidR="00DA2FA3" w:rsidRDefault="00DA2FA3" w:rsidP="00C077AA"/>
    <w:p w:rsidR="00DA2FA3" w:rsidRDefault="00DA2FA3" w:rsidP="00C077AA"/>
    <w:p w:rsidR="00DA2FA3" w:rsidRDefault="00DA2FA3" w:rsidP="00C077AA"/>
    <w:p w:rsidR="00DA2FA3" w:rsidRDefault="00DA2FA3" w:rsidP="0073168F">
      <w:pPr>
        <w:ind w:left="708"/>
        <w:jc w:val="center"/>
        <w:rPr>
          <w:b/>
          <w:bCs/>
        </w:rPr>
      </w:pPr>
    </w:p>
    <w:p w:rsidR="00DA2FA3" w:rsidRDefault="00DA2FA3" w:rsidP="0073168F">
      <w:pPr>
        <w:ind w:left="708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DA2FA3" w:rsidRDefault="00DA2FA3" w:rsidP="0073168F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Северного сельского поселения № 57 от 19.10.2020</w:t>
      </w:r>
    </w:p>
    <w:p w:rsidR="00DA2FA3" w:rsidRDefault="00DA2FA3" w:rsidP="0073168F">
      <w:pPr>
        <w:ind w:left="708"/>
        <w:jc w:val="center"/>
        <w:rPr>
          <w:b/>
          <w:bCs/>
        </w:rPr>
      </w:pPr>
      <w:r>
        <w:rPr>
          <w:b/>
          <w:bCs/>
        </w:rPr>
        <w:t xml:space="preserve">«Об исполнении бюджета муниципального образования «Северное сельское поселение» </w:t>
      </w:r>
    </w:p>
    <w:p w:rsidR="00DA2FA3" w:rsidRDefault="00DA2FA3" w:rsidP="0073168F">
      <w:pPr>
        <w:ind w:left="708"/>
        <w:jc w:val="center"/>
        <w:rPr>
          <w:b/>
          <w:bCs/>
        </w:rPr>
      </w:pPr>
      <w:r>
        <w:rPr>
          <w:b/>
          <w:bCs/>
        </w:rPr>
        <w:t>за 3 квартал 2020 года»</w:t>
      </w:r>
    </w:p>
    <w:p w:rsidR="00DA2FA3" w:rsidRPr="00E30391" w:rsidRDefault="00DA2FA3" w:rsidP="0073168F">
      <w:pPr>
        <w:ind w:left="708"/>
      </w:pPr>
    </w:p>
    <w:p w:rsidR="00DA2FA3" w:rsidRDefault="00DA2FA3" w:rsidP="0073168F">
      <w:pPr>
        <w:ind w:left="708" w:firstLine="708"/>
        <w:jc w:val="both"/>
      </w:pPr>
      <w:r w:rsidRPr="00696182">
        <w:t xml:space="preserve">Решением Совета </w:t>
      </w:r>
      <w:r>
        <w:t>Северного</w:t>
      </w:r>
      <w:r w:rsidRPr="00696182">
        <w:t xml:space="preserve"> сельского поселения от </w:t>
      </w:r>
      <w:r>
        <w:t>18</w:t>
      </w:r>
      <w:r w:rsidRPr="00696182">
        <w:t>.12.20</w:t>
      </w:r>
      <w:r>
        <w:t>19</w:t>
      </w:r>
      <w:r w:rsidRPr="00696182">
        <w:t xml:space="preserve"> №  </w:t>
      </w:r>
      <w:r>
        <w:t xml:space="preserve">95 </w:t>
      </w:r>
      <w:r w:rsidRPr="00696182">
        <w:t>«</w:t>
      </w:r>
      <w:r>
        <w:t>О бюджете муниципального образования  «Северное сельское поселение»  на 2020</w:t>
      </w:r>
      <w:r w:rsidRPr="00696182">
        <w:t xml:space="preserve"> год», бюджет поселения был утвержден</w:t>
      </w:r>
      <w:r>
        <w:t>:</w:t>
      </w:r>
    </w:p>
    <w:p w:rsidR="00DA2FA3" w:rsidRDefault="00DA2FA3" w:rsidP="0073168F">
      <w:pPr>
        <w:ind w:left="708" w:firstLine="708"/>
        <w:jc w:val="both"/>
      </w:pPr>
      <w:r>
        <w:t>1.</w:t>
      </w:r>
      <w:r w:rsidRPr="003D1484">
        <w:t xml:space="preserve">Общий объём доходов бюджета муниципального образования «Северное сельское поселение» в сумме </w:t>
      </w:r>
      <w:r w:rsidRPr="006C5790">
        <w:rPr>
          <w:b/>
        </w:rPr>
        <w:t>11722,0</w:t>
      </w:r>
      <w:r>
        <w:rPr>
          <w:b/>
          <w:bCs/>
          <w:sz w:val="20"/>
          <w:szCs w:val="20"/>
          <w:lang w:eastAsia="ru-RU"/>
        </w:rPr>
        <w:t xml:space="preserve"> </w:t>
      </w:r>
      <w:r w:rsidRPr="003D1484">
        <w:t xml:space="preserve">тыс. рублей, в том числе налоговые и неналоговые доходы в сумме </w:t>
      </w:r>
      <w:r w:rsidRPr="009C4F5C">
        <w:rPr>
          <w:b/>
        </w:rPr>
        <w:t>3 154,7 тыс.</w:t>
      </w:r>
      <w:r w:rsidRPr="003D1484">
        <w:t xml:space="preserve"> рублей»;</w:t>
      </w:r>
    </w:p>
    <w:p w:rsidR="00DA2FA3" w:rsidRDefault="00DA2FA3" w:rsidP="0073168F">
      <w:pPr>
        <w:ind w:left="708" w:firstLine="708"/>
        <w:jc w:val="both"/>
      </w:pPr>
      <w:r>
        <w:t>2.</w:t>
      </w:r>
      <w:r w:rsidRPr="003D1484">
        <w:t xml:space="preserve">Общий объём расходов бюджета муниципального образования «Северное сельское поселение» в сумме  </w:t>
      </w:r>
      <w:r>
        <w:rPr>
          <w:b/>
        </w:rPr>
        <w:t>12040,0</w:t>
      </w:r>
      <w:r w:rsidRPr="003D1484">
        <w:t xml:space="preserve"> тыс. рублей.</w:t>
      </w:r>
    </w:p>
    <w:p w:rsidR="00DA2FA3" w:rsidRPr="00696182" w:rsidRDefault="00DA2FA3" w:rsidP="0073168F">
      <w:pPr>
        <w:ind w:left="708" w:firstLine="708"/>
        <w:jc w:val="both"/>
      </w:pPr>
      <w:r>
        <w:t>3.</w:t>
      </w:r>
      <w:r w:rsidRPr="003D1484">
        <w:t xml:space="preserve">Общий  объём дефицита бюджета муниципального образования «Северное сельское поселение» в сумме </w:t>
      </w:r>
      <w:r w:rsidRPr="003D1484">
        <w:rPr>
          <w:b/>
        </w:rPr>
        <w:t>318</w:t>
      </w:r>
      <w:r w:rsidRPr="003D1484">
        <w:t xml:space="preserve"> тыс. рублей.</w:t>
      </w:r>
      <w:r w:rsidRPr="00696182">
        <w:t xml:space="preserve"> </w:t>
      </w:r>
    </w:p>
    <w:p w:rsidR="00DA2FA3" w:rsidRDefault="00DA2FA3" w:rsidP="0073168F">
      <w:pPr>
        <w:pStyle w:val="BodyText"/>
        <w:spacing w:after="0"/>
        <w:ind w:left="708" w:firstLine="709"/>
        <w:jc w:val="both"/>
      </w:pPr>
      <w:r>
        <w:t xml:space="preserve"> </w:t>
      </w:r>
    </w:p>
    <w:p w:rsidR="00DA2FA3" w:rsidRPr="00271F07" w:rsidRDefault="00DA2FA3" w:rsidP="0073168F">
      <w:pPr>
        <w:pStyle w:val="BodyText"/>
        <w:spacing w:after="0"/>
        <w:ind w:left="708" w:firstLine="709"/>
        <w:jc w:val="both"/>
      </w:pPr>
      <w:r w:rsidRPr="00696182">
        <w:t xml:space="preserve"> </w:t>
      </w:r>
      <w:r w:rsidRPr="00271F07">
        <w:t>Доходы бюджета поселения за</w:t>
      </w:r>
      <w:r>
        <w:t xml:space="preserve"> 3 квартал 2020</w:t>
      </w:r>
      <w:r w:rsidRPr="00271F07">
        <w:t xml:space="preserve"> год</w:t>
      </w:r>
      <w:r>
        <w:t>а</w:t>
      </w:r>
      <w:r w:rsidRPr="00271F07">
        <w:t xml:space="preserve">  исполнены в сумме </w:t>
      </w:r>
      <w:r w:rsidRPr="006C5790">
        <w:rPr>
          <w:b/>
          <w:bCs/>
        </w:rPr>
        <w:t>8388,6</w:t>
      </w:r>
      <w:r>
        <w:rPr>
          <w:b/>
          <w:sz w:val="20"/>
          <w:szCs w:val="20"/>
        </w:rPr>
        <w:t xml:space="preserve"> </w:t>
      </w:r>
      <w:r w:rsidRPr="00271F07">
        <w:t>рублей (</w:t>
      </w:r>
      <w:r>
        <w:t xml:space="preserve">71,6%), </w:t>
      </w:r>
      <w:r>
        <w:rPr>
          <w:color w:val="000000"/>
          <w:sz w:val="27"/>
          <w:szCs w:val="27"/>
        </w:rPr>
        <w:t xml:space="preserve">из них собственных доходов </w:t>
      </w:r>
      <w:r w:rsidRPr="006C5790">
        <w:rPr>
          <w:b/>
          <w:bCs/>
        </w:rPr>
        <w:t>1941,59</w:t>
      </w:r>
      <w:r>
        <w:rPr>
          <w:b/>
          <w:bCs/>
          <w:sz w:val="20"/>
          <w:szCs w:val="20"/>
        </w:rPr>
        <w:t xml:space="preserve"> </w:t>
      </w:r>
      <w:r>
        <w:rPr>
          <w:color w:val="000000"/>
          <w:sz w:val="27"/>
          <w:szCs w:val="27"/>
        </w:rPr>
        <w:t>тыс. рублей (61,5 %),</w:t>
      </w:r>
      <w:r w:rsidRPr="00271F07">
        <w:t xml:space="preserve"> расходы в сумме </w:t>
      </w:r>
      <w:r>
        <w:rPr>
          <w:bCs/>
        </w:rPr>
        <w:t xml:space="preserve"> </w:t>
      </w:r>
      <w:r>
        <w:rPr>
          <w:b/>
          <w:bCs/>
        </w:rPr>
        <w:t xml:space="preserve">7546,6 </w:t>
      </w:r>
      <w:r w:rsidRPr="00271F07">
        <w:t>рублей (</w:t>
      </w:r>
      <w:r>
        <w:t>62,7</w:t>
      </w:r>
      <w:r w:rsidRPr="00271F07">
        <w:t>%).</w:t>
      </w:r>
    </w:p>
    <w:p w:rsidR="00DA2FA3" w:rsidRPr="00696182" w:rsidRDefault="00DA2FA3" w:rsidP="0073168F">
      <w:pPr>
        <w:pStyle w:val="NormalWeb"/>
        <w:spacing w:before="0" w:beforeAutospacing="0" w:after="0" w:afterAutospacing="0"/>
        <w:ind w:left="708" w:firstLine="709"/>
        <w:jc w:val="both"/>
      </w:pPr>
      <w:r w:rsidRPr="00696182">
        <w:t xml:space="preserve">В результате исполнения бюджета поселения  сложился </w:t>
      </w:r>
      <w:r>
        <w:t>профицит</w:t>
      </w:r>
      <w:r w:rsidRPr="00696182">
        <w:t xml:space="preserve"> в размере </w:t>
      </w:r>
      <w:r w:rsidRPr="00B1396C">
        <w:rPr>
          <w:b/>
        </w:rPr>
        <w:t>842,00</w:t>
      </w:r>
      <w:r>
        <w:t xml:space="preserve">  тыс. рублей.</w:t>
      </w:r>
    </w:p>
    <w:p w:rsidR="00DA2FA3" w:rsidRPr="00696182" w:rsidRDefault="00DA2FA3" w:rsidP="0073168F">
      <w:pPr>
        <w:autoSpaceDE w:val="0"/>
        <w:autoSpaceDN w:val="0"/>
        <w:adjustRightInd w:val="0"/>
        <w:ind w:left="708" w:firstLine="540"/>
        <w:jc w:val="both"/>
        <w:outlineLvl w:val="2"/>
      </w:pPr>
    </w:p>
    <w:p w:rsidR="00DA2FA3" w:rsidRPr="00696182" w:rsidRDefault="00DA2FA3" w:rsidP="0073168F">
      <w:pPr>
        <w:pStyle w:val="BodyText"/>
        <w:ind w:left="708" w:firstLine="708"/>
        <w:jc w:val="both"/>
      </w:pPr>
      <w:r w:rsidRPr="00696182">
        <w:t xml:space="preserve">Анализ исполнения бюджета </w:t>
      </w:r>
      <w:r>
        <w:t>Северного</w:t>
      </w:r>
      <w:r w:rsidRPr="00696182">
        <w:t xml:space="preserve"> сельского поселения по доходам и расходам бюджета за </w:t>
      </w:r>
      <w:r>
        <w:t>первое полугодие</w:t>
      </w:r>
      <w:r w:rsidRPr="00271F07">
        <w:t xml:space="preserve"> </w:t>
      </w:r>
      <w:r>
        <w:t>2020</w:t>
      </w:r>
      <w:r w:rsidRPr="00696182">
        <w:t xml:space="preserve"> год</w:t>
      </w:r>
      <w:r>
        <w:t>а</w:t>
      </w:r>
      <w:r w:rsidRPr="00696182">
        <w:t>, а также % исполнения приведено в следующих таблицах:</w:t>
      </w:r>
    </w:p>
    <w:p w:rsidR="00DA2FA3" w:rsidRPr="00696182" w:rsidRDefault="00DA2FA3" w:rsidP="0073168F">
      <w:pPr>
        <w:pStyle w:val="NormalWeb"/>
        <w:spacing w:before="0" w:after="0"/>
        <w:ind w:left="708" w:firstLine="709"/>
        <w:jc w:val="both"/>
        <w:rPr>
          <w:b/>
        </w:rPr>
      </w:pPr>
      <w:r w:rsidRPr="00696182">
        <w:rPr>
          <w:b/>
        </w:rPr>
        <w:t xml:space="preserve">Доходы бюджета </w:t>
      </w:r>
      <w:r>
        <w:rPr>
          <w:b/>
        </w:rPr>
        <w:t>Северного</w:t>
      </w:r>
      <w:r w:rsidRPr="00696182">
        <w:rPr>
          <w:b/>
        </w:rPr>
        <w:t xml:space="preserve"> сельского поселения за</w:t>
      </w:r>
      <w:r>
        <w:rPr>
          <w:b/>
        </w:rPr>
        <w:t xml:space="preserve"> 3 квартал 2020 </w:t>
      </w:r>
      <w:r w:rsidRPr="00696182">
        <w:rPr>
          <w:b/>
        </w:rPr>
        <w:t>г</w:t>
      </w:r>
      <w:r>
        <w:rPr>
          <w:b/>
        </w:rPr>
        <w:t>ода:</w:t>
      </w:r>
    </w:p>
    <w:tbl>
      <w:tblPr>
        <w:tblW w:w="99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800"/>
        <w:gridCol w:w="2385"/>
        <w:gridCol w:w="1347"/>
      </w:tblGrid>
      <w:tr w:rsidR="00DA2FA3" w:rsidRPr="00696182" w:rsidTr="0073168F">
        <w:tc>
          <w:tcPr>
            <w:tcW w:w="4428" w:type="dxa"/>
          </w:tcPr>
          <w:p w:rsidR="00DA2FA3" w:rsidRPr="00696182" w:rsidRDefault="00DA2FA3" w:rsidP="0088075C">
            <w:pPr>
              <w:pStyle w:val="BodyTextIndent"/>
              <w:tabs>
                <w:tab w:val="left" w:pos="900"/>
              </w:tabs>
              <w:spacing w:after="0"/>
              <w:jc w:val="center"/>
            </w:pPr>
            <w:r w:rsidRPr="00696182">
              <w:t>Наименование</w:t>
            </w:r>
          </w:p>
        </w:tc>
        <w:tc>
          <w:tcPr>
            <w:tcW w:w="1800" w:type="dxa"/>
          </w:tcPr>
          <w:p w:rsidR="00DA2FA3" w:rsidRDefault="00DA2FA3" w:rsidP="0088075C">
            <w:pPr>
              <w:pStyle w:val="BodyTextIndent"/>
              <w:tabs>
                <w:tab w:val="left" w:pos="900"/>
              </w:tabs>
              <w:spacing w:after="0"/>
              <w:jc w:val="center"/>
            </w:pPr>
            <w:r w:rsidRPr="00696182">
              <w:t>Утверждено</w:t>
            </w:r>
          </w:p>
          <w:p w:rsidR="00DA2FA3" w:rsidRPr="00696182" w:rsidRDefault="00DA2FA3" w:rsidP="0088075C">
            <w:pPr>
              <w:pStyle w:val="BodyTextIndent"/>
              <w:tabs>
                <w:tab w:val="left" w:pos="900"/>
              </w:tabs>
              <w:spacing w:after="0"/>
              <w:jc w:val="center"/>
            </w:pPr>
            <w:r>
              <w:t xml:space="preserve">на 2020 </w:t>
            </w:r>
            <w:r w:rsidRPr="00696182">
              <w:t>год</w:t>
            </w:r>
          </w:p>
        </w:tc>
        <w:tc>
          <w:tcPr>
            <w:tcW w:w="2385" w:type="dxa"/>
            <w:vAlign w:val="center"/>
          </w:tcPr>
          <w:p w:rsidR="00DA2FA3" w:rsidRDefault="00DA2FA3" w:rsidP="0088075C">
            <w:pPr>
              <w:pStyle w:val="BodyTextIndent"/>
              <w:tabs>
                <w:tab w:val="left" w:pos="900"/>
              </w:tabs>
              <w:spacing w:after="0"/>
              <w:jc w:val="center"/>
            </w:pPr>
            <w:r w:rsidRPr="00696182">
              <w:t>Исполнено</w:t>
            </w:r>
          </w:p>
          <w:p w:rsidR="00DA2FA3" w:rsidRPr="00696182" w:rsidRDefault="00DA2FA3" w:rsidP="0088075C">
            <w:pPr>
              <w:pStyle w:val="BodyTextIndent"/>
              <w:tabs>
                <w:tab w:val="left" w:pos="900"/>
              </w:tabs>
              <w:spacing w:after="0"/>
              <w:jc w:val="center"/>
            </w:pPr>
            <w:r>
              <w:t>за 3 квартал</w:t>
            </w:r>
          </w:p>
        </w:tc>
        <w:tc>
          <w:tcPr>
            <w:tcW w:w="1347" w:type="dxa"/>
          </w:tcPr>
          <w:p w:rsidR="00DA2FA3" w:rsidRDefault="00DA2FA3" w:rsidP="0088075C">
            <w:pPr>
              <w:pStyle w:val="BodyTextIndent"/>
              <w:tabs>
                <w:tab w:val="left" w:pos="900"/>
              </w:tabs>
              <w:spacing w:after="0"/>
              <w:ind w:left="0"/>
              <w:jc w:val="center"/>
            </w:pPr>
            <w:r w:rsidRPr="00696182">
              <w:t>%</w:t>
            </w:r>
          </w:p>
          <w:p w:rsidR="00DA2FA3" w:rsidRPr="00696182" w:rsidRDefault="00DA2FA3" w:rsidP="0088075C">
            <w:pPr>
              <w:pStyle w:val="BodyTextIndent"/>
              <w:tabs>
                <w:tab w:val="left" w:pos="900"/>
              </w:tabs>
              <w:spacing w:after="0"/>
              <w:ind w:left="0" w:right="432"/>
              <w:jc w:val="center"/>
            </w:pPr>
            <w:r w:rsidRPr="00696182">
              <w:t>вып</w:t>
            </w:r>
            <w:r>
              <w:t>олнения</w:t>
            </w:r>
          </w:p>
        </w:tc>
      </w:tr>
      <w:tr w:rsidR="00DA2FA3" w:rsidTr="0073168F">
        <w:tc>
          <w:tcPr>
            <w:tcW w:w="4428" w:type="dxa"/>
            <w:vAlign w:val="center"/>
          </w:tcPr>
          <w:p w:rsidR="00DA2FA3" w:rsidRPr="00C61004" w:rsidRDefault="00DA2FA3" w:rsidP="00C61004">
            <w:r w:rsidRPr="00C61004">
              <w:t>Налоговые доходы</w:t>
            </w:r>
          </w:p>
        </w:tc>
        <w:tc>
          <w:tcPr>
            <w:tcW w:w="1800" w:type="dxa"/>
            <w:vAlign w:val="center"/>
          </w:tcPr>
          <w:p w:rsidR="00DA2FA3" w:rsidRPr="0076366B" w:rsidRDefault="00DA2FA3" w:rsidP="0076366B">
            <w:pPr>
              <w:jc w:val="center"/>
            </w:pPr>
            <w:r w:rsidRPr="0076366B">
              <w:t>2820,7</w:t>
            </w:r>
          </w:p>
        </w:tc>
        <w:tc>
          <w:tcPr>
            <w:tcW w:w="2385" w:type="dxa"/>
          </w:tcPr>
          <w:p w:rsidR="00DA2FA3" w:rsidRPr="0076366B" w:rsidRDefault="00DA2FA3" w:rsidP="0076366B">
            <w:pPr>
              <w:jc w:val="center"/>
            </w:pPr>
            <w:r>
              <w:t>1771,09</w:t>
            </w:r>
          </w:p>
        </w:tc>
        <w:tc>
          <w:tcPr>
            <w:tcW w:w="1347" w:type="dxa"/>
          </w:tcPr>
          <w:p w:rsidR="00DA2FA3" w:rsidRPr="0076366B" w:rsidRDefault="00DA2FA3" w:rsidP="0076366B">
            <w:pPr>
              <w:jc w:val="center"/>
            </w:pPr>
            <w:r>
              <w:t>62,8</w:t>
            </w:r>
          </w:p>
        </w:tc>
      </w:tr>
      <w:tr w:rsidR="00DA2FA3" w:rsidTr="0073168F">
        <w:tc>
          <w:tcPr>
            <w:tcW w:w="4428" w:type="dxa"/>
            <w:vAlign w:val="center"/>
          </w:tcPr>
          <w:p w:rsidR="00DA2FA3" w:rsidRPr="00C61004" w:rsidRDefault="00DA2FA3" w:rsidP="00C61004">
            <w:r w:rsidRPr="00C61004">
              <w:t>Неналоговые доходы</w:t>
            </w:r>
          </w:p>
        </w:tc>
        <w:tc>
          <w:tcPr>
            <w:tcW w:w="1800" w:type="dxa"/>
            <w:vAlign w:val="center"/>
          </w:tcPr>
          <w:p w:rsidR="00DA2FA3" w:rsidRPr="0076366B" w:rsidRDefault="00DA2FA3" w:rsidP="0076366B">
            <w:pPr>
              <w:jc w:val="center"/>
            </w:pPr>
            <w:r w:rsidRPr="0076366B">
              <w:t>334,0</w:t>
            </w:r>
          </w:p>
        </w:tc>
        <w:tc>
          <w:tcPr>
            <w:tcW w:w="2385" w:type="dxa"/>
          </w:tcPr>
          <w:p w:rsidR="00DA2FA3" w:rsidRPr="0076366B" w:rsidRDefault="00DA2FA3" w:rsidP="0076366B">
            <w:pPr>
              <w:jc w:val="center"/>
            </w:pPr>
            <w:r>
              <w:t>170,5</w:t>
            </w:r>
          </w:p>
        </w:tc>
        <w:tc>
          <w:tcPr>
            <w:tcW w:w="1347" w:type="dxa"/>
          </w:tcPr>
          <w:p w:rsidR="00DA2FA3" w:rsidRPr="0076366B" w:rsidRDefault="00DA2FA3" w:rsidP="0076366B">
            <w:pPr>
              <w:jc w:val="center"/>
            </w:pPr>
            <w:r>
              <w:t>51,0</w:t>
            </w:r>
          </w:p>
        </w:tc>
      </w:tr>
      <w:tr w:rsidR="00DA2FA3" w:rsidRPr="00EC22E6" w:rsidTr="0073168F">
        <w:tc>
          <w:tcPr>
            <w:tcW w:w="4428" w:type="dxa"/>
            <w:vAlign w:val="center"/>
          </w:tcPr>
          <w:p w:rsidR="00DA2FA3" w:rsidRPr="00EC22E6" w:rsidRDefault="00DA2FA3" w:rsidP="0076366B">
            <w:r w:rsidRPr="00EC22E6">
              <w:t>Безвозмездные поступления</w:t>
            </w:r>
          </w:p>
        </w:tc>
        <w:tc>
          <w:tcPr>
            <w:tcW w:w="1800" w:type="dxa"/>
            <w:vAlign w:val="bottom"/>
          </w:tcPr>
          <w:p w:rsidR="00DA2FA3" w:rsidRPr="0076366B" w:rsidRDefault="00DA2FA3" w:rsidP="0076366B">
            <w:pPr>
              <w:jc w:val="center"/>
            </w:pPr>
            <w:r>
              <w:t>8567,3</w:t>
            </w:r>
          </w:p>
        </w:tc>
        <w:tc>
          <w:tcPr>
            <w:tcW w:w="2385" w:type="dxa"/>
          </w:tcPr>
          <w:p w:rsidR="00DA2FA3" w:rsidRPr="0076366B" w:rsidRDefault="00DA2FA3" w:rsidP="0076366B">
            <w:pPr>
              <w:jc w:val="center"/>
            </w:pPr>
            <w:r>
              <w:t>6447,1</w:t>
            </w:r>
          </w:p>
        </w:tc>
        <w:tc>
          <w:tcPr>
            <w:tcW w:w="1347" w:type="dxa"/>
          </w:tcPr>
          <w:p w:rsidR="00DA2FA3" w:rsidRPr="0076366B" w:rsidRDefault="00DA2FA3" w:rsidP="0076366B">
            <w:pPr>
              <w:jc w:val="center"/>
            </w:pPr>
            <w:r>
              <w:t>75,2</w:t>
            </w:r>
          </w:p>
        </w:tc>
      </w:tr>
      <w:tr w:rsidR="00DA2FA3" w:rsidRPr="00EC22E6" w:rsidTr="0073168F">
        <w:tc>
          <w:tcPr>
            <w:tcW w:w="4428" w:type="dxa"/>
            <w:vAlign w:val="center"/>
          </w:tcPr>
          <w:p w:rsidR="00DA2FA3" w:rsidRPr="00EC22E6" w:rsidRDefault="00DA2FA3" w:rsidP="0076366B">
            <w:pPr>
              <w:rPr>
                <w:b/>
              </w:rPr>
            </w:pPr>
            <w:r w:rsidRPr="00EC22E6">
              <w:rPr>
                <w:b/>
              </w:rPr>
              <w:t>Всего доходов</w:t>
            </w:r>
          </w:p>
        </w:tc>
        <w:tc>
          <w:tcPr>
            <w:tcW w:w="1800" w:type="dxa"/>
            <w:vAlign w:val="bottom"/>
          </w:tcPr>
          <w:p w:rsidR="00DA2FA3" w:rsidRPr="0076366B" w:rsidRDefault="00DA2FA3" w:rsidP="0076366B">
            <w:pPr>
              <w:jc w:val="center"/>
            </w:pPr>
            <w:r>
              <w:t>11722,0</w:t>
            </w:r>
          </w:p>
        </w:tc>
        <w:tc>
          <w:tcPr>
            <w:tcW w:w="2385" w:type="dxa"/>
          </w:tcPr>
          <w:p w:rsidR="00DA2FA3" w:rsidRPr="0076366B" w:rsidRDefault="00DA2FA3" w:rsidP="0076366B">
            <w:pPr>
              <w:jc w:val="center"/>
            </w:pPr>
            <w:r>
              <w:t>8388,6</w:t>
            </w:r>
          </w:p>
        </w:tc>
        <w:tc>
          <w:tcPr>
            <w:tcW w:w="1347" w:type="dxa"/>
          </w:tcPr>
          <w:p w:rsidR="00DA2FA3" w:rsidRPr="0076366B" w:rsidRDefault="00DA2FA3" w:rsidP="0076366B">
            <w:pPr>
              <w:jc w:val="center"/>
            </w:pPr>
            <w:r>
              <w:t>71,6</w:t>
            </w:r>
          </w:p>
        </w:tc>
      </w:tr>
    </w:tbl>
    <w:p w:rsidR="00DA2FA3" w:rsidRPr="00696182" w:rsidRDefault="00DA2FA3" w:rsidP="0073168F">
      <w:pPr>
        <w:pStyle w:val="NormalWeb"/>
        <w:spacing w:before="0" w:after="0"/>
        <w:ind w:left="708" w:firstLine="709"/>
        <w:rPr>
          <w:b/>
          <w:bCs/>
          <w:color w:val="000000"/>
        </w:rPr>
      </w:pPr>
      <w:r w:rsidRPr="00696182">
        <w:rPr>
          <w:b/>
          <w:bCs/>
          <w:color w:val="000000"/>
        </w:rPr>
        <w:t xml:space="preserve">Расходы бюджета  </w:t>
      </w:r>
      <w:r>
        <w:rPr>
          <w:b/>
          <w:bCs/>
          <w:color w:val="000000"/>
        </w:rPr>
        <w:t>Северного</w:t>
      </w:r>
      <w:r w:rsidRPr="00696182">
        <w:rPr>
          <w:b/>
          <w:bCs/>
          <w:color w:val="000000"/>
        </w:rPr>
        <w:t xml:space="preserve"> сельского поселения за</w:t>
      </w:r>
      <w:r>
        <w:rPr>
          <w:b/>
          <w:bCs/>
          <w:color w:val="000000"/>
        </w:rPr>
        <w:t xml:space="preserve"> </w:t>
      </w:r>
      <w:r>
        <w:rPr>
          <w:b/>
        </w:rPr>
        <w:t xml:space="preserve">3 квартал </w:t>
      </w:r>
      <w:r w:rsidRPr="00696182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20 </w:t>
      </w:r>
      <w:r w:rsidRPr="00696182">
        <w:rPr>
          <w:b/>
          <w:bCs/>
          <w:color w:val="000000"/>
        </w:rPr>
        <w:t>год</w:t>
      </w:r>
      <w:r>
        <w:rPr>
          <w:b/>
          <w:bCs/>
          <w:color w:val="000000"/>
        </w:rPr>
        <w:t>а:</w:t>
      </w:r>
    </w:p>
    <w:tbl>
      <w:tblPr>
        <w:tblW w:w="9857" w:type="dxa"/>
        <w:tblInd w:w="811" w:type="dxa"/>
        <w:tblLayout w:type="fixed"/>
        <w:tblLook w:val="0000"/>
      </w:tblPr>
      <w:tblGrid>
        <w:gridCol w:w="844"/>
        <w:gridCol w:w="5257"/>
        <w:gridCol w:w="1275"/>
        <w:gridCol w:w="1161"/>
        <w:gridCol w:w="1320"/>
      </w:tblGrid>
      <w:tr w:rsidR="00DA2FA3" w:rsidRPr="0068068A" w:rsidTr="0088075C">
        <w:trPr>
          <w:trHeight w:val="4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88075C" w:rsidRDefault="00DA2FA3" w:rsidP="009C4F5C">
            <w:pPr>
              <w:jc w:val="center"/>
              <w:rPr>
                <w:bCs/>
              </w:rPr>
            </w:pPr>
            <w:r w:rsidRPr="0088075C">
              <w:rPr>
                <w:bCs/>
                <w:sz w:val="22"/>
                <w:szCs w:val="22"/>
              </w:rPr>
              <w:t>КФСР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88075C" w:rsidRDefault="00DA2FA3" w:rsidP="009C4F5C">
            <w:pPr>
              <w:jc w:val="center"/>
              <w:rPr>
                <w:bCs/>
              </w:rPr>
            </w:pPr>
            <w:r w:rsidRPr="0088075C">
              <w:rPr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88075C" w:rsidRDefault="00DA2FA3" w:rsidP="009C4F5C">
            <w:pPr>
              <w:ind w:right="-138"/>
              <w:jc w:val="center"/>
              <w:rPr>
                <w:bCs/>
              </w:rPr>
            </w:pPr>
            <w:r w:rsidRPr="0088075C">
              <w:rPr>
                <w:bCs/>
                <w:sz w:val="22"/>
                <w:szCs w:val="22"/>
              </w:rPr>
              <w:t>План</w:t>
            </w:r>
          </w:p>
          <w:p w:rsidR="00DA2FA3" w:rsidRPr="0088075C" w:rsidRDefault="00DA2FA3" w:rsidP="009C4F5C">
            <w:pPr>
              <w:jc w:val="center"/>
              <w:rPr>
                <w:bCs/>
              </w:rPr>
            </w:pPr>
            <w:r w:rsidRPr="0088075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88075C" w:rsidRDefault="00DA2FA3" w:rsidP="009C4F5C">
            <w:pPr>
              <w:ind w:right="-75"/>
              <w:jc w:val="center"/>
              <w:rPr>
                <w:bCs/>
              </w:rPr>
            </w:pPr>
            <w:r w:rsidRPr="0088075C">
              <w:rPr>
                <w:bCs/>
                <w:sz w:val="22"/>
                <w:szCs w:val="22"/>
              </w:rPr>
              <w:t>Исполнено</w:t>
            </w:r>
          </w:p>
          <w:p w:rsidR="00DA2FA3" w:rsidRPr="0088075C" w:rsidRDefault="00DA2FA3" w:rsidP="009C4F5C">
            <w:pPr>
              <w:jc w:val="center"/>
              <w:rPr>
                <w:bCs/>
              </w:rPr>
            </w:pPr>
            <w:r w:rsidRPr="0088075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88075C" w:rsidRDefault="00DA2FA3" w:rsidP="009C4F5C">
            <w:pPr>
              <w:jc w:val="center"/>
              <w:rPr>
                <w:bCs/>
              </w:rPr>
            </w:pPr>
            <w:r w:rsidRPr="0088075C"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DA2FA3" w:rsidRPr="00BB4412" w:rsidTr="0088075C">
        <w:trPr>
          <w:trHeight w:val="9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BB4412" w:rsidRDefault="00DA2FA3" w:rsidP="003121C7">
            <w:r>
              <w:t>0102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BB4412" w:rsidRDefault="00DA2FA3" w:rsidP="009C4F5C">
            <w:r w:rsidRPr="003121C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675,9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91716A" w:rsidRDefault="00DA2FA3" w:rsidP="00606846">
            <w:pPr>
              <w:suppressAutoHyphens w:val="0"/>
              <w:jc w:val="center"/>
            </w:pPr>
          </w:p>
          <w:p w:rsidR="00DA2FA3" w:rsidRPr="0091716A" w:rsidRDefault="00DA2FA3" w:rsidP="00606846">
            <w:pPr>
              <w:suppressAutoHyphens w:val="0"/>
              <w:jc w:val="center"/>
            </w:pPr>
          </w:p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451,5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91716A" w:rsidRDefault="00DA2FA3" w:rsidP="00606846">
            <w:pPr>
              <w:suppressAutoHyphens w:val="0"/>
              <w:jc w:val="center"/>
            </w:pPr>
          </w:p>
          <w:p w:rsidR="00DA2FA3" w:rsidRPr="0091716A" w:rsidRDefault="00DA2FA3" w:rsidP="00606846">
            <w:pPr>
              <w:suppressAutoHyphens w:val="0"/>
              <w:jc w:val="center"/>
            </w:pPr>
          </w:p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66,8</w:t>
            </w:r>
          </w:p>
        </w:tc>
      </w:tr>
      <w:tr w:rsidR="00DA2FA3" w:rsidRPr="00BB4412" w:rsidTr="0088075C">
        <w:trPr>
          <w:trHeight w:val="13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BB4412" w:rsidRDefault="00DA2FA3" w:rsidP="003121C7">
            <w:r w:rsidRPr="00BB4412">
              <w:t>0104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BB4412" w:rsidRDefault="00DA2FA3" w:rsidP="009C4F5C">
            <w:r w:rsidRPr="00BB441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4102,9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91716A" w:rsidRDefault="00DA2FA3" w:rsidP="00606846">
            <w:pPr>
              <w:suppressAutoHyphens w:val="0"/>
              <w:jc w:val="center"/>
            </w:pPr>
          </w:p>
          <w:p w:rsidR="00DA2FA3" w:rsidRPr="0091716A" w:rsidRDefault="00DA2FA3" w:rsidP="00606846">
            <w:pPr>
              <w:suppressAutoHyphens w:val="0"/>
              <w:jc w:val="center"/>
            </w:pPr>
          </w:p>
          <w:p w:rsidR="00DA2FA3" w:rsidRPr="0091716A" w:rsidRDefault="00DA2FA3" w:rsidP="00606846">
            <w:pPr>
              <w:suppressAutoHyphens w:val="0"/>
              <w:jc w:val="center"/>
            </w:pPr>
          </w:p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2722,4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91716A" w:rsidRDefault="00DA2FA3" w:rsidP="00606846">
            <w:pPr>
              <w:suppressAutoHyphens w:val="0"/>
              <w:jc w:val="center"/>
            </w:pPr>
          </w:p>
          <w:p w:rsidR="00DA2FA3" w:rsidRPr="0091716A" w:rsidRDefault="00DA2FA3" w:rsidP="00606846">
            <w:pPr>
              <w:suppressAutoHyphens w:val="0"/>
              <w:jc w:val="center"/>
            </w:pPr>
          </w:p>
          <w:p w:rsidR="00DA2FA3" w:rsidRPr="0091716A" w:rsidRDefault="00DA2FA3" w:rsidP="00606846">
            <w:pPr>
              <w:suppressAutoHyphens w:val="0"/>
              <w:jc w:val="center"/>
            </w:pPr>
          </w:p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66,3</w:t>
            </w:r>
          </w:p>
        </w:tc>
      </w:tr>
      <w:tr w:rsidR="00DA2FA3" w:rsidRPr="00BB4412" w:rsidTr="0088075C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BB4412" w:rsidRDefault="00DA2FA3" w:rsidP="003121C7">
            <w:r w:rsidRPr="00BB4412">
              <w:t>0111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BB4412" w:rsidRDefault="00DA2FA3" w:rsidP="009C4F5C">
            <w:r w:rsidRPr="00BB4412"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3121C7" w:rsidRDefault="00DA2FA3" w:rsidP="00774FD9">
            <w:pPr>
              <w:jc w:val="center"/>
            </w:pPr>
            <w:r w:rsidRPr="003121C7">
              <w:t>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3121C7" w:rsidRDefault="00DA2FA3" w:rsidP="00774FD9">
            <w:pPr>
              <w:jc w:val="center"/>
            </w:pPr>
            <w:r w:rsidRPr="003121C7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3121C7" w:rsidRDefault="00DA2FA3" w:rsidP="00774FD9">
            <w:pPr>
              <w:jc w:val="center"/>
            </w:pPr>
            <w:r w:rsidRPr="003121C7">
              <w:t>0,0</w:t>
            </w:r>
          </w:p>
        </w:tc>
      </w:tr>
      <w:tr w:rsidR="00DA2FA3" w:rsidRPr="00BB4412" w:rsidTr="0088075C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BB4412" w:rsidRDefault="00DA2FA3" w:rsidP="003121C7">
            <w:r w:rsidRPr="00BB4412">
              <w:t>0113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BB4412" w:rsidRDefault="00DA2FA3" w:rsidP="009C4F5C">
            <w:r w:rsidRPr="00BB4412"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2581,5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91716A" w:rsidRDefault="00DA2FA3" w:rsidP="00606846">
            <w:pPr>
              <w:suppressAutoHyphens w:val="0"/>
              <w:jc w:val="center"/>
            </w:pPr>
          </w:p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1445,9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91716A" w:rsidRDefault="00DA2FA3" w:rsidP="00606846">
            <w:pPr>
              <w:suppressAutoHyphens w:val="0"/>
              <w:jc w:val="center"/>
            </w:pPr>
          </w:p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56,0</w:t>
            </w:r>
          </w:p>
        </w:tc>
      </w:tr>
      <w:tr w:rsidR="00DA2FA3" w:rsidRPr="00BB4412" w:rsidTr="0088075C">
        <w:trPr>
          <w:trHeight w:val="2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BB4412" w:rsidRDefault="00DA2FA3" w:rsidP="003121C7">
            <w:r w:rsidRPr="00BB4412">
              <w:t>0203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BB4412" w:rsidRDefault="00DA2FA3" w:rsidP="009C4F5C">
            <w:r w:rsidRPr="00BB4412"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109,6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91716A" w:rsidRDefault="00DA2FA3" w:rsidP="00606846">
            <w:pPr>
              <w:suppressAutoHyphens w:val="0"/>
              <w:jc w:val="center"/>
            </w:pPr>
          </w:p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68,1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91716A" w:rsidRDefault="00DA2FA3" w:rsidP="00606846">
            <w:pPr>
              <w:suppressAutoHyphens w:val="0"/>
              <w:jc w:val="center"/>
            </w:pPr>
          </w:p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62,1</w:t>
            </w:r>
          </w:p>
        </w:tc>
      </w:tr>
      <w:tr w:rsidR="00DA2FA3" w:rsidRPr="00BB4412" w:rsidTr="0088075C">
        <w:trPr>
          <w:trHeight w:val="7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BB4412" w:rsidRDefault="00DA2FA3" w:rsidP="003121C7">
            <w:r w:rsidRPr="00BB4412">
              <w:t>0309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BB4412" w:rsidRDefault="00DA2FA3" w:rsidP="009C4F5C">
            <w:r w:rsidRPr="00BB441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124,3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91716A" w:rsidRDefault="00DA2FA3" w:rsidP="00606846">
            <w:pPr>
              <w:suppressAutoHyphens w:val="0"/>
              <w:jc w:val="center"/>
            </w:pPr>
          </w:p>
          <w:p w:rsidR="00DA2FA3" w:rsidRPr="0091716A" w:rsidRDefault="00DA2FA3" w:rsidP="00606846">
            <w:pPr>
              <w:suppressAutoHyphens w:val="0"/>
              <w:jc w:val="center"/>
            </w:pPr>
          </w:p>
          <w:p w:rsidR="00DA2FA3" w:rsidRPr="0091716A" w:rsidRDefault="00DA2FA3" w:rsidP="0091716A">
            <w:pPr>
              <w:suppressAutoHyphens w:val="0"/>
              <w:jc w:val="center"/>
            </w:pPr>
            <w:r w:rsidRPr="0091716A">
              <w:t>16,0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91716A" w:rsidRDefault="00DA2FA3" w:rsidP="00606846">
            <w:pPr>
              <w:suppressAutoHyphens w:val="0"/>
              <w:jc w:val="center"/>
            </w:pPr>
          </w:p>
          <w:p w:rsidR="00DA2FA3" w:rsidRPr="0091716A" w:rsidRDefault="00DA2FA3" w:rsidP="00606846">
            <w:pPr>
              <w:suppressAutoHyphens w:val="0"/>
              <w:jc w:val="center"/>
            </w:pPr>
          </w:p>
          <w:p w:rsidR="00DA2FA3" w:rsidRPr="0091716A" w:rsidRDefault="00DA2FA3" w:rsidP="0091716A">
            <w:pPr>
              <w:suppressAutoHyphens w:val="0"/>
              <w:jc w:val="center"/>
            </w:pPr>
            <w:r w:rsidRPr="0091716A">
              <w:t>12,9</w:t>
            </w:r>
          </w:p>
        </w:tc>
      </w:tr>
      <w:tr w:rsidR="00DA2FA3" w:rsidRPr="00BB4412" w:rsidTr="0088075C">
        <w:trPr>
          <w:trHeight w:val="2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BB4412" w:rsidRDefault="00DA2FA3" w:rsidP="003121C7">
            <w:r w:rsidRPr="00BB4412">
              <w:t>0409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BB4412" w:rsidRDefault="00DA2FA3" w:rsidP="009C4F5C">
            <w:r w:rsidRPr="00BB4412"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2465,0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91716A" w:rsidRDefault="00DA2FA3" w:rsidP="00606846">
            <w:pPr>
              <w:suppressAutoHyphens w:val="0"/>
              <w:jc w:val="center"/>
            </w:pPr>
          </w:p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1406,5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91716A" w:rsidRDefault="00DA2FA3" w:rsidP="00606846">
            <w:pPr>
              <w:suppressAutoHyphens w:val="0"/>
            </w:pPr>
          </w:p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57,1</w:t>
            </w:r>
          </w:p>
        </w:tc>
      </w:tr>
      <w:tr w:rsidR="00DA2FA3" w:rsidRPr="00BB4412" w:rsidTr="0088075C">
        <w:trPr>
          <w:trHeight w:val="2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BB4412" w:rsidRDefault="00DA2FA3" w:rsidP="003121C7">
            <w:r>
              <w:t>0412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BB4412" w:rsidRDefault="00DA2FA3" w:rsidP="00EC22E6">
            <w:r>
              <w:t xml:space="preserve">Другие вопросы в области национальной экономики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68,6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91716A" w:rsidRDefault="00DA2FA3" w:rsidP="00606846">
            <w:pPr>
              <w:suppressAutoHyphens w:val="0"/>
              <w:jc w:val="center"/>
            </w:pPr>
          </w:p>
          <w:p w:rsidR="00DA2FA3" w:rsidRPr="0091716A" w:rsidRDefault="00DA2FA3" w:rsidP="00606846">
            <w:pPr>
              <w:suppressAutoHyphens w:val="0"/>
              <w:jc w:val="center"/>
            </w:pPr>
            <w:r>
              <w:t>68,6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91716A" w:rsidRDefault="00DA2FA3" w:rsidP="00606846">
            <w:pPr>
              <w:suppressAutoHyphens w:val="0"/>
              <w:jc w:val="center"/>
            </w:pPr>
          </w:p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100,0</w:t>
            </w:r>
          </w:p>
        </w:tc>
      </w:tr>
      <w:tr w:rsidR="00DA2FA3" w:rsidRPr="00BB4412" w:rsidTr="0088075C">
        <w:trPr>
          <w:trHeight w:val="2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BB4412" w:rsidRDefault="00DA2FA3" w:rsidP="003121C7">
            <w:r w:rsidRPr="00BB4412">
              <w:t>0501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BB4412" w:rsidRDefault="00DA2FA3" w:rsidP="009C4F5C">
            <w:r w:rsidRPr="00BB4412">
              <w:t>Жилищное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91716A" w:rsidRDefault="00DA2FA3" w:rsidP="00606846">
            <w:pPr>
              <w:suppressAutoHyphens w:val="0"/>
              <w:jc w:val="center"/>
            </w:pPr>
            <w:r>
              <w:t>74,1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69,8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94,2</w:t>
            </w:r>
          </w:p>
        </w:tc>
      </w:tr>
      <w:tr w:rsidR="00DA2FA3" w:rsidRPr="00BB4412" w:rsidTr="0088075C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BB4412" w:rsidRDefault="00DA2FA3" w:rsidP="003121C7">
            <w:r w:rsidRPr="00BB4412">
              <w:t>0503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BB4412" w:rsidRDefault="00DA2FA3" w:rsidP="009C4F5C">
            <w:r w:rsidRPr="00BB4412"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352,2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272,5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77,4</w:t>
            </w:r>
          </w:p>
        </w:tc>
      </w:tr>
      <w:tr w:rsidR="00DA2FA3" w:rsidRPr="00BB4412" w:rsidTr="0088075C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BB4412" w:rsidRDefault="00DA2FA3" w:rsidP="003121C7">
            <w:r w:rsidRPr="00BB4412">
              <w:t>1403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A3" w:rsidRPr="00BB4412" w:rsidRDefault="00DA2FA3" w:rsidP="009C4F5C">
            <w:r w:rsidRPr="00BB4412"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1295,4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91716A" w:rsidRDefault="00DA2FA3" w:rsidP="00606846">
            <w:pPr>
              <w:suppressAutoHyphens w:val="0"/>
              <w:jc w:val="center"/>
            </w:pPr>
          </w:p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957,8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Pr="0091716A" w:rsidRDefault="00DA2FA3" w:rsidP="00606846">
            <w:pPr>
              <w:suppressAutoHyphens w:val="0"/>
              <w:jc w:val="center"/>
            </w:pPr>
          </w:p>
          <w:p w:rsidR="00DA2FA3" w:rsidRPr="0091716A" w:rsidRDefault="00DA2FA3" w:rsidP="00606846">
            <w:pPr>
              <w:suppressAutoHyphens w:val="0"/>
              <w:jc w:val="center"/>
            </w:pPr>
            <w:r w:rsidRPr="0091716A">
              <w:t>73,9</w:t>
            </w:r>
          </w:p>
        </w:tc>
      </w:tr>
      <w:tr w:rsidR="00DA2FA3" w:rsidRPr="00BB4412" w:rsidTr="0088075C">
        <w:trPr>
          <w:trHeight w:val="2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A3" w:rsidRPr="00BB4412" w:rsidRDefault="00DA2FA3" w:rsidP="009C4F5C">
            <w:pPr>
              <w:jc w:val="center"/>
              <w:rPr>
                <w:b/>
                <w:bCs/>
              </w:rPr>
            </w:pPr>
            <w:r w:rsidRPr="00BB4412">
              <w:rPr>
                <w:b/>
                <w:bCs/>
              </w:rPr>
              <w:t> 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A3" w:rsidRPr="00BB4412" w:rsidRDefault="00DA2FA3" w:rsidP="009C4F5C">
            <w:pPr>
              <w:rPr>
                <w:b/>
                <w:bCs/>
              </w:rPr>
            </w:pPr>
            <w:r w:rsidRPr="00BB4412">
              <w:rPr>
                <w:b/>
                <w:bCs/>
              </w:rPr>
              <w:t> </w:t>
            </w:r>
            <w:r>
              <w:rPr>
                <w:b/>
                <w:bCs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A3" w:rsidRPr="00804194" w:rsidRDefault="00DA2FA3" w:rsidP="006068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12040,0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FA3" w:rsidRDefault="00DA2FA3" w:rsidP="006068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DA2FA3" w:rsidRDefault="00DA2FA3" w:rsidP="006068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7546,6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A3" w:rsidRDefault="00DA2FA3" w:rsidP="006068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DA2FA3" w:rsidRDefault="00DA2FA3" w:rsidP="0060684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62,7</w:t>
            </w:r>
          </w:p>
        </w:tc>
      </w:tr>
    </w:tbl>
    <w:p w:rsidR="00DA2FA3" w:rsidRDefault="00DA2FA3" w:rsidP="0073168F">
      <w:pPr>
        <w:ind w:left="708" w:firstLine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Pr="00E30391" w:rsidRDefault="00DA2FA3" w:rsidP="0073168F">
      <w:pPr>
        <w:ind w:left="708"/>
      </w:pPr>
      <w:r>
        <w:t>Главный специалист                                                                                                       О.В. Дуреева</w:t>
      </w: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p w:rsidR="00DA2FA3" w:rsidRDefault="00DA2FA3" w:rsidP="0073168F">
      <w:pPr>
        <w:ind w:left="708"/>
      </w:pPr>
    </w:p>
    <w:sectPr w:rsidR="00DA2FA3" w:rsidSect="00280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5E00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824D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2E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9453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466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B26F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20AE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AADA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96F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EEC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52B9A"/>
    <w:multiLevelType w:val="hybridMultilevel"/>
    <w:tmpl w:val="3E5A6FF4"/>
    <w:lvl w:ilvl="0" w:tplc="3C588FF6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E09405D"/>
    <w:multiLevelType w:val="hybridMultilevel"/>
    <w:tmpl w:val="D786D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490B61"/>
    <w:multiLevelType w:val="hybridMultilevel"/>
    <w:tmpl w:val="99A61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F6F"/>
    <w:rsid w:val="00007249"/>
    <w:rsid w:val="0003355D"/>
    <w:rsid w:val="000556A6"/>
    <w:rsid w:val="00064F7C"/>
    <w:rsid w:val="000829B6"/>
    <w:rsid w:val="000907F8"/>
    <w:rsid w:val="000939F8"/>
    <w:rsid w:val="00094BEB"/>
    <w:rsid w:val="000971CA"/>
    <w:rsid w:val="000D3241"/>
    <w:rsid w:val="000E6A24"/>
    <w:rsid w:val="00100D26"/>
    <w:rsid w:val="00166787"/>
    <w:rsid w:val="00214559"/>
    <w:rsid w:val="00243AD6"/>
    <w:rsid w:val="0025720C"/>
    <w:rsid w:val="00267155"/>
    <w:rsid w:val="00271F07"/>
    <w:rsid w:val="002760D5"/>
    <w:rsid w:val="00280F6F"/>
    <w:rsid w:val="00295096"/>
    <w:rsid w:val="002C5A61"/>
    <w:rsid w:val="002D4A32"/>
    <w:rsid w:val="002E03B8"/>
    <w:rsid w:val="00306157"/>
    <w:rsid w:val="003121C7"/>
    <w:rsid w:val="003415C8"/>
    <w:rsid w:val="00372534"/>
    <w:rsid w:val="00372B8F"/>
    <w:rsid w:val="00375D94"/>
    <w:rsid w:val="00376E6B"/>
    <w:rsid w:val="003B45EF"/>
    <w:rsid w:val="003D1484"/>
    <w:rsid w:val="003E627D"/>
    <w:rsid w:val="003F562E"/>
    <w:rsid w:val="004526A3"/>
    <w:rsid w:val="0045297F"/>
    <w:rsid w:val="004D08E9"/>
    <w:rsid w:val="00506032"/>
    <w:rsid w:val="0050785D"/>
    <w:rsid w:val="00512EAE"/>
    <w:rsid w:val="00533D08"/>
    <w:rsid w:val="00576048"/>
    <w:rsid w:val="0059456A"/>
    <w:rsid w:val="005B4FB3"/>
    <w:rsid w:val="00606846"/>
    <w:rsid w:val="006601D8"/>
    <w:rsid w:val="0068068A"/>
    <w:rsid w:val="00696182"/>
    <w:rsid w:val="006A07C2"/>
    <w:rsid w:val="006C5790"/>
    <w:rsid w:val="006E418C"/>
    <w:rsid w:val="0073168F"/>
    <w:rsid w:val="0076366B"/>
    <w:rsid w:val="00774FD9"/>
    <w:rsid w:val="00777137"/>
    <w:rsid w:val="007B01F2"/>
    <w:rsid w:val="00804194"/>
    <w:rsid w:val="00835A16"/>
    <w:rsid w:val="0088075C"/>
    <w:rsid w:val="00884C5A"/>
    <w:rsid w:val="008B35BF"/>
    <w:rsid w:val="008C4E56"/>
    <w:rsid w:val="008D0A53"/>
    <w:rsid w:val="008F4F01"/>
    <w:rsid w:val="00900195"/>
    <w:rsid w:val="00912558"/>
    <w:rsid w:val="00915A32"/>
    <w:rsid w:val="0091716A"/>
    <w:rsid w:val="00923A8B"/>
    <w:rsid w:val="00952A93"/>
    <w:rsid w:val="00961A03"/>
    <w:rsid w:val="009748E1"/>
    <w:rsid w:val="0099446D"/>
    <w:rsid w:val="009A6289"/>
    <w:rsid w:val="009B2632"/>
    <w:rsid w:val="009C4F5C"/>
    <w:rsid w:val="009E682F"/>
    <w:rsid w:val="009F635E"/>
    <w:rsid w:val="00A54A2A"/>
    <w:rsid w:val="00A55AB1"/>
    <w:rsid w:val="00A57773"/>
    <w:rsid w:val="00A950E9"/>
    <w:rsid w:val="00AD6200"/>
    <w:rsid w:val="00B1396C"/>
    <w:rsid w:val="00B2482B"/>
    <w:rsid w:val="00B65645"/>
    <w:rsid w:val="00B8093D"/>
    <w:rsid w:val="00B8639D"/>
    <w:rsid w:val="00BB4412"/>
    <w:rsid w:val="00BC0E9A"/>
    <w:rsid w:val="00BF74DC"/>
    <w:rsid w:val="00C077AA"/>
    <w:rsid w:val="00C155F6"/>
    <w:rsid w:val="00C31F2A"/>
    <w:rsid w:val="00C61004"/>
    <w:rsid w:val="00C8265C"/>
    <w:rsid w:val="00C85F3D"/>
    <w:rsid w:val="00C95AA9"/>
    <w:rsid w:val="00CA199F"/>
    <w:rsid w:val="00CC7977"/>
    <w:rsid w:val="00CD5199"/>
    <w:rsid w:val="00D40298"/>
    <w:rsid w:val="00D97699"/>
    <w:rsid w:val="00DA2FA3"/>
    <w:rsid w:val="00DA6BA1"/>
    <w:rsid w:val="00DB25CD"/>
    <w:rsid w:val="00DE382E"/>
    <w:rsid w:val="00E30391"/>
    <w:rsid w:val="00E46161"/>
    <w:rsid w:val="00E75ED4"/>
    <w:rsid w:val="00EC22E6"/>
    <w:rsid w:val="00EE3E82"/>
    <w:rsid w:val="00F32849"/>
    <w:rsid w:val="00F35C90"/>
    <w:rsid w:val="00F46F69"/>
    <w:rsid w:val="00F8718E"/>
    <w:rsid w:val="00FA72D7"/>
    <w:rsid w:val="00FC1C28"/>
    <w:rsid w:val="00FE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6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534"/>
    <w:pPr>
      <w:keepNext/>
      <w:suppressAutoHyphens w:val="0"/>
      <w:jc w:val="center"/>
      <w:outlineLvl w:val="0"/>
    </w:pPr>
    <w:rPr>
      <w:b/>
      <w:sz w:val="40"/>
      <w:szCs w:val="4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534"/>
    <w:rPr>
      <w:rFonts w:ascii="Times New Roman" w:hAnsi="Times New Roman" w:cs="Times New Roman"/>
      <w:b/>
      <w:sz w:val="40"/>
      <w:szCs w:val="40"/>
      <w:lang w:eastAsia="ru-RU"/>
    </w:rPr>
  </w:style>
  <w:style w:type="paragraph" w:customStyle="1" w:styleId="ConsNormal">
    <w:name w:val="ConsNormal"/>
    <w:uiPriority w:val="99"/>
    <w:rsid w:val="00372534"/>
    <w:pPr>
      <w:widowControl w:val="0"/>
      <w:autoSpaceDE w:val="0"/>
      <w:autoSpaceDN w:val="0"/>
      <w:ind w:firstLine="720"/>
    </w:pPr>
    <w:rPr>
      <w:rFonts w:ascii="Arial" w:eastAsia="Times New Roman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C4F5C"/>
    <w:pPr>
      <w:suppressAutoHyphens w:val="0"/>
      <w:spacing w:after="120"/>
    </w:pPr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4F5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4F5C"/>
    <w:pPr>
      <w:suppressAutoHyphens w:val="0"/>
      <w:spacing w:after="120"/>
      <w:ind w:left="283"/>
    </w:pPr>
    <w:rPr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4F5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4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9C4F5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C4F5C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C4F5C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C4F5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4F5C"/>
    <w:rPr>
      <w:rFonts w:cs="Times New Roman"/>
      <w:color w:val="0000FF"/>
      <w:u w:val="single"/>
    </w:rPr>
  </w:style>
  <w:style w:type="character" w:customStyle="1" w:styleId="WW8Num3z1">
    <w:name w:val="WW8Num3z1"/>
    <w:uiPriority w:val="99"/>
    <w:rsid w:val="009C4F5C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B1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96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vernoe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1171</TotalTime>
  <Pages>14</Pages>
  <Words>3088</Words>
  <Characters>17607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2020-10-20T04:37:00Z</cp:lastPrinted>
  <dcterms:created xsi:type="dcterms:W3CDTF">2020-04-13T02:32:00Z</dcterms:created>
  <dcterms:modified xsi:type="dcterms:W3CDTF">2020-10-20T04:38:00Z</dcterms:modified>
</cp:coreProperties>
</file>