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CB" w:rsidRDefault="000506CB" w:rsidP="009B19A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Северного сельского поселения </w:t>
      </w:r>
    </w:p>
    <w:p w:rsidR="000506CB" w:rsidRPr="00801048" w:rsidRDefault="000506CB" w:rsidP="009B19A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Шегарского района Томской области</w:t>
      </w:r>
    </w:p>
    <w:p w:rsidR="000506CB" w:rsidRPr="00801048" w:rsidRDefault="000506CB" w:rsidP="009B19A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506CB" w:rsidRPr="00801048" w:rsidRDefault="000506CB" w:rsidP="009B19A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01048">
        <w:rPr>
          <w:rFonts w:ascii="Times New Roman" w:hAnsi="Times New Roman"/>
          <w:b/>
          <w:sz w:val="28"/>
          <w:szCs w:val="28"/>
        </w:rPr>
        <w:t>ПОСТАНОВЛЕНИЕ</w:t>
      </w:r>
    </w:p>
    <w:p w:rsidR="000506CB" w:rsidRDefault="000506CB" w:rsidP="009B19A8">
      <w:pPr>
        <w:pStyle w:val="ConsPlusTitle"/>
        <w:widowControl/>
        <w:jc w:val="center"/>
      </w:pPr>
    </w:p>
    <w:p w:rsidR="000506CB" w:rsidRDefault="000506CB" w:rsidP="009B19A8">
      <w:pPr>
        <w:pStyle w:val="ConsPlusTitle"/>
        <w:widowControl/>
        <w:jc w:val="center"/>
      </w:pPr>
    </w:p>
    <w:p w:rsidR="000506CB" w:rsidRPr="00137CD7" w:rsidRDefault="000506CB" w:rsidP="009B19A8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03.06.2019 </w:t>
      </w:r>
      <w:r w:rsidRPr="00137CD7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37CD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№ 40</w:t>
      </w:r>
    </w:p>
    <w:p w:rsidR="000506CB" w:rsidRPr="001F7971" w:rsidRDefault="000506CB" w:rsidP="009B19A8">
      <w:pPr>
        <w:widowControl w:val="0"/>
        <w:suppressAutoHyphens/>
        <w:autoSpaceDE w:val="0"/>
        <w:autoSpaceDN w:val="0"/>
        <w:jc w:val="center"/>
        <w:textAlignment w:val="baseline"/>
        <w:rPr>
          <w:rFonts w:cs="Calibri"/>
          <w:kern w:val="3"/>
          <w:sz w:val="26"/>
          <w:szCs w:val="26"/>
          <w:lang w:eastAsia="ja-JP" w:bidi="fa-IR"/>
        </w:rPr>
      </w:pPr>
    </w:p>
    <w:p w:rsidR="000506CB" w:rsidRPr="009B19A8" w:rsidRDefault="000506CB" w:rsidP="00801048">
      <w:pPr>
        <w:autoSpaceDE w:val="0"/>
        <w:autoSpaceDN w:val="0"/>
        <w:adjustRightInd w:val="0"/>
        <w:jc w:val="center"/>
        <w:rPr>
          <w:bCs/>
        </w:rPr>
      </w:pPr>
      <w:r w:rsidRPr="009B19A8">
        <w:rPr>
          <w:bCs/>
        </w:rPr>
        <w:t>с. Монастырка</w:t>
      </w:r>
    </w:p>
    <w:p w:rsidR="000506CB" w:rsidRDefault="000506CB" w:rsidP="009B19A8">
      <w:pPr>
        <w:ind w:right="-2"/>
        <w:rPr>
          <w:spacing w:val="2"/>
        </w:rPr>
      </w:pPr>
    </w:p>
    <w:p w:rsidR="000506CB" w:rsidRDefault="000506CB" w:rsidP="00801048">
      <w:pPr>
        <w:jc w:val="center"/>
      </w:pPr>
      <w:r>
        <w:t xml:space="preserve">Об утверждении Порядка ведения муниципальной долговой книги </w:t>
      </w:r>
    </w:p>
    <w:p w:rsidR="000506CB" w:rsidRDefault="000506CB" w:rsidP="00801048">
      <w:pPr>
        <w:jc w:val="center"/>
      </w:pPr>
      <w:r>
        <w:t>Северного сельского поселения</w:t>
      </w:r>
    </w:p>
    <w:p w:rsidR="000506CB" w:rsidRPr="0051113B" w:rsidRDefault="000506CB" w:rsidP="00801048">
      <w:pPr>
        <w:rPr>
          <w:spacing w:val="2"/>
        </w:rPr>
      </w:pPr>
    </w:p>
    <w:p w:rsidR="000506CB" w:rsidRPr="0051113B" w:rsidRDefault="000506CB" w:rsidP="00C3358B">
      <w:pPr>
        <w:ind w:firstLine="708"/>
        <w:jc w:val="both"/>
        <w:rPr>
          <w:b/>
        </w:rPr>
      </w:pPr>
      <w:r>
        <w:t>Р</w:t>
      </w:r>
      <w:r w:rsidRPr="00A916B5">
        <w:t xml:space="preserve">уководствуясь </w:t>
      </w:r>
      <w:r>
        <w:t>статьей 120, части 4 статьей 121 Б</w:t>
      </w:r>
      <w:r w:rsidRPr="00A916B5">
        <w:t>юджетног</w:t>
      </w:r>
      <w:r>
        <w:t>о кодекса Российской Федерации,</w:t>
      </w:r>
    </w:p>
    <w:p w:rsidR="000506CB" w:rsidRPr="0051113B" w:rsidRDefault="000506CB" w:rsidP="00FE1F95">
      <w:pPr>
        <w:jc w:val="both"/>
        <w:rPr>
          <w:b/>
        </w:rPr>
      </w:pPr>
    </w:p>
    <w:p w:rsidR="000506CB" w:rsidRPr="0051113B" w:rsidRDefault="000506CB" w:rsidP="00801048">
      <w:pPr>
        <w:ind w:firstLine="708"/>
      </w:pPr>
      <w:r w:rsidRPr="00801048">
        <w:t>ПОСТАНОВЛЯЮ:</w:t>
      </w:r>
    </w:p>
    <w:p w:rsidR="000506CB" w:rsidRPr="0051113B" w:rsidRDefault="000506CB" w:rsidP="00C3358B">
      <w:pPr>
        <w:ind w:right="-2" w:firstLine="708"/>
        <w:jc w:val="both"/>
      </w:pPr>
      <w:r w:rsidRPr="0051113B">
        <w:t xml:space="preserve">1. Утвердить </w:t>
      </w:r>
      <w:r w:rsidRPr="0051113B">
        <w:rPr>
          <w:spacing w:val="2"/>
        </w:rPr>
        <w:t>Поряд</w:t>
      </w:r>
      <w:r>
        <w:rPr>
          <w:spacing w:val="2"/>
        </w:rPr>
        <w:t>о</w:t>
      </w:r>
      <w:r w:rsidRPr="0051113B">
        <w:rPr>
          <w:spacing w:val="2"/>
        </w:rPr>
        <w:t xml:space="preserve">к </w:t>
      </w:r>
      <w:r w:rsidRPr="00A916B5">
        <w:t xml:space="preserve">ведения муниципальной долговой книги </w:t>
      </w:r>
      <w:r>
        <w:t>Северного сельского поселения</w:t>
      </w:r>
      <w:r w:rsidRPr="0051113B">
        <w:t xml:space="preserve"> согласно приложению.</w:t>
      </w:r>
    </w:p>
    <w:p w:rsidR="000506CB" w:rsidRPr="00DE4023" w:rsidRDefault="000506CB" w:rsidP="00DE4023">
      <w:pPr>
        <w:pStyle w:val="BodyTextIndent"/>
        <w:spacing w:after="0"/>
        <w:ind w:left="0" w:firstLine="851"/>
        <w:jc w:val="both"/>
      </w:pPr>
      <w:r w:rsidRPr="0051113B">
        <w:t xml:space="preserve">2. </w:t>
      </w:r>
      <w:r>
        <w:t>Настоящее постановление</w:t>
      </w:r>
      <w:r w:rsidRPr="0051113B">
        <w:t xml:space="preserve"> подлежит официальному опубликованию </w:t>
      </w:r>
      <w:r w:rsidRPr="00DE4023">
        <w:t xml:space="preserve">в информационно-телекомуникационной сети «Интернет» на официальном сайте Администрации Северного сельского поселения: </w:t>
      </w:r>
      <w:hyperlink r:id="rId6" w:history="1">
        <w:r w:rsidRPr="00DE4023">
          <w:rPr>
            <w:rStyle w:val="Hyperlink"/>
          </w:rPr>
          <w:t>http://www.severnoe.tomsk.ru</w:t>
        </w:r>
      </w:hyperlink>
      <w:r>
        <w:t xml:space="preserve"> </w:t>
      </w:r>
      <w:r w:rsidRPr="0051113B">
        <w:t xml:space="preserve">и обнародованию в </w:t>
      </w:r>
      <w:r w:rsidRPr="00DE4023">
        <w:t xml:space="preserve">информационном бюллетене муниципального образования «Северное сельское поселение». </w:t>
      </w:r>
    </w:p>
    <w:p w:rsidR="000506CB" w:rsidRPr="0051113B" w:rsidRDefault="000506CB" w:rsidP="0051113B">
      <w:pPr>
        <w:tabs>
          <w:tab w:val="left" w:pos="0"/>
        </w:tabs>
        <w:autoSpaceDE w:val="0"/>
        <w:ind w:right="-83"/>
        <w:jc w:val="both"/>
      </w:pPr>
      <w:r w:rsidRPr="0051113B">
        <w:tab/>
        <w:t xml:space="preserve">4. Контроль исполнения настоящего постановления возложить на </w:t>
      </w:r>
      <w:r>
        <w:t xml:space="preserve">главного </w:t>
      </w:r>
      <w:r w:rsidRPr="0051113B">
        <w:t xml:space="preserve">специалиста по </w:t>
      </w:r>
      <w:r>
        <w:t>обслуживанию и управлению бюджетными средствами</w:t>
      </w:r>
      <w:r w:rsidRPr="0051113B">
        <w:t>.</w:t>
      </w:r>
    </w:p>
    <w:p w:rsidR="000506CB" w:rsidRPr="0051113B" w:rsidRDefault="000506CB" w:rsidP="00FE1F95">
      <w:pPr>
        <w:jc w:val="both"/>
      </w:pPr>
      <w:r w:rsidRPr="0051113B">
        <w:tab/>
      </w: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801048">
      <w:r w:rsidRPr="009B19A8">
        <w:t xml:space="preserve">Глава Северного  </w:t>
      </w:r>
      <w:r>
        <w:t>сельского поселения</w:t>
      </w:r>
      <w:r w:rsidRPr="009B19A8">
        <w:t xml:space="preserve">                                                              </w:t>
      </w:r>
      <w:r>
        <w:t xml:space="preserve">     </w:t>
      </w:r>
      <w:r w:rsidRPr="009B19A8">
        <w:t xml:space="preserve"> </w:t>
      </w:r>
      <w:r>
        <w:t xml:space="preserve">   А. П. Майзер</w:t>
      </w:r>
      <w:r w:rsidRPr="009B19A8">
        <w:t xml:space="preserve">                           </w:t>
      </w:r>
      <w:r>
        <w:t xml:space="preserve">                          </w:t>
      </w:r>
      <w:r w:rsidRPr="009B19A8">
        <w:t xml:space="preserve">                                                                               </w:t>
      </w:r>
      <w:r>
        <w:t xml:space="preserve">                </w:t>
      </w: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FE1F95">
      <w:pPr>
        <w:jc w:val="both"/>
      </w:pPr>
    </w:p>
    <w:p w:rsidR="000506CB" w:rsidRDefault="000506CB" w:rsidP="009B19A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506CB" w:rsidRDefault="000506CB" w:rsidP="009B19A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506CB" w:rsidRDefault="000506CB" w:rsidP="009B19A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506CB" w:rsidRDefault="000506CB" w:rsidP="009B19A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506CB" w:rsidRDefault="000506CB" w:rsidP="009B19A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506CB" w:rsidRDefault="000506CB" w:rsidP="009B19A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506CB" w:rsidRDefault="000506CB" w:rsidP="009B19A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506CB" w:rsidRDefault="000506CB" w:rsidP="009B19A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506CB" w:rsidRPr="009B19A8" w:rsidRDefault="000506CB" w:rsidP="009B19A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B19A8">
        <w:rPr>
          <w:rFonts w:ascii="Times New Roman" w:hAnsi="Times New Roman"/>
          <w:sz w:val="24"/>
          <w:szCs w:val="24"/>
        </w:rPr>
        <w:t xml:space="preserve">Приложение </w:t>
      </w:r>
    </w:p>
    <w:p w:rsidR="000506CB" w:rsidRDefault="000506CB" w:rsidP="0080104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9B19A8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506CB" w:rsidRPr="009B19A8" w:rsidRDefault="000506CB" w:rsidP="0080104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B19A8">
        <w:rPr>
          <w:rFonts w:ascii="Times New Roman" w:hAnsi="Times New Roman"/>
          <w:sz w:val="24"/>
          <w:szCs w:val="24"/>
        </w:rPr>
        <w:t xml:space="preserve">Северного сельского поселения                                                                              </w:t>
      </w:r>
    </w:p>
    <w:p w:rsidR="000506CB" w:rsidRDefault="000506CB" w:rsidP="009B19A8">
      <w:pPr>
        <w:jc w:val="right"/>
      </w:pPr>
      <w:r>
        <w:t>от 03.06.2019 года    № 40</w:t>
      </w:r>
      <w:r w:rsidRPr="009B19A8">
        <w:br/>
      </w:r>
      <w:r w:rsidRPr="00A916B5">
        <w:br/>
      </w:r>
    </w:p>
    <w:p w:rsidR="000506CB" w:rsidRPr="001C1785" w:rsidRDefault="000506CB" w:rsidP="009B19A8">
      <w:pPr>
        <w:jc w:val="center"/>
        <w:rPr>
          <w:b/>
        </w:rPr>
      </w:pPr>
      <w:r w:rsidRPr="00A916B5">
        <w:br/>
      </w:r>
      <w:r w:rsidRPr="001C1785">
        <w:rPr>
          <w:b/>
        </w:rPr>
        <w:t>П</w:t>
      </w:r>
      <w:r>
        <w:rPr>
          <w:b/>
        </w:rPr>
        <w:t>ОРЯДОК</w:t>
      </w:r>
      <w:r w:rsidRPr="001C1785">
        <w:rPr>
          <w:b/>
        </w:rPr>
        <w:br/>
        <w:t xml:space="preserve">ведения муниципальной долговой книги </w:t>
      </w:r>
      <w:r>
        <w:rPr>
          <w:b/>
        </w:rPr>
        <w:t xml:space="preserve">Северного </w:t>
      </w:r>
      <w:r w:rsidRPr="001C1785">
        <w:rPr>
          <w:b/>
        </w:rPr>
        <w:t xml:space="preserve">сельского поселения  </w:t>
      </w:r>
      <w:r w:rsidRPr="001C1785">
        <w:rPr>
          <w:b/>
        </w:rPr>
        <w:br/>
      </w:r>
    </w:p>
    <w:p w:rsidR="000506CB" w:rsidRPr="00C3358B" w:rsidRDefault="000506CB" w:rsidP="00C70827">
      <w:pPr>
        <w:pStyle w:val="Heading1"/>
        <w:rPr>
          <w:rFonts w:ascii="Times New Roman" w:hAnsi="Times New Roman"/>
          <w:color w:val="auto"/>
        </w:rPr>
      </w:pPr>
      <w:bookmarkStart w:id="0" w:name="sub_100"/>
      <w:r w:rsidRPr="00C3358B">
        <w:rPr>
          <w:rFonts w:ascii="Times New Roman" w:hAnsi="Times New Roman"/>
          <w:color w:val="auto"/>
        </w:rPr>
        <w:t>1. Общие положения</w:t>
      </w:r>
      <w:bookmarkEnd w:id="0"/>
    </w:p>
    <w:p w:rsidR="000506CB" w:rsidRPr="00382950" w:rsidRDefault="000506CB" w:rsidP="00C70827">
      <w:pPr>
        <w:ind w:firstLine="720"/>
        <w:jc w:val="both"/>
      </w:pPr>
      <w:bookmarkStart w:id="1" w:name="sub_11"/>
      <w:r w:rsidRPr="00382950">
        <w:t xml:space="preserve">1. Учет и регистрация муниципальных долговых обязательств </w:t>
      </w:r>
      <w:r>
        <w:t>муниципального образования «Северное</w:t>
      </w:r>
      <w:r w:rsidRPr="00382950">
        <w:t xml:space="preserve"> сельско</w:t>
      </w:r>
      <w:r>
        <w:t>го</w:t>
      </w:r>
      <w:r w:rsidRPr="00382950">
        <w:t xml:space="preserve"> поселени</w:t>
      </w:r>
      <w:r>
        <w:t xml:space="preserve">е»  (далее – муниципальное образование) </w:t>
      </w:r>
      <w:r w:rsidRPr="00382950">
        <w:t xml:space="preserve">осуществляются </w:t>
      </w:r>
      <w:r>
        <w:t xml:space="preserve">в муниципальной долговой книге </w:t>
      </w:r>
      <w:r w:rsidRPr="00382950">
        <w:t>муниципального образования (далее по тексту - д</w:t>
      </w:r>
      <w:r>
        <w:t>олговая книга</w:t>
      </w:r>
      <w:r w:rsidRPr="00382950">
        <w:t>).</w:t>
      </w:r>
    </w:p>
    <w:p w:rsidR="000506CB" w:rsidRPr="00382950" w:rsidRDefault="000506CB" w:rsidP="00C70827">
      <w:pPr>
        <w:ind w:firstLine="720"/>
        <w:jc w:val="both"/>
      </w:pPr>
      <w:bookmarkStart w:id="2" w:name="sub_12"/>
      <w:bookmarkEnd w:id="1"/>
      <w:r>
        <w:t>2. Долг</w:t>
      </w:r>
      <w:r w:rsidRPr="00382950">
        <w:t xml:space="preserve"> муниципального образования (далее по тексту - муниципальный долг) - это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установленных </w:t>
      </w:r>
      <w:hyperlink r:id="rId7" w:history="1">
        <w:r w:rsidRPr="00382950">
          <w:rPr>
            <w:rStyle w:val="a"/>
            <w:b w:val="0"/>
            <w:bCs/>
            <w:color w:val="auto"/>
          </w:rPr>
          <w:t>Бюджетным кодексом</w:t>
        </w:r>
      </w:hyperlink>
      <w:r w:rsidRPr="00382950">
        <w:t xml:space="preserve"> Российск</w:t>
      </w:r>
      <w:r>
        <w:t xml:space="preserve">ой Федерации, принятые на себя </w:t>
      </w:r>
      <w:r w:rsidRPr="00382950">
        <w:t>муниципальным образованием.</w:t>
      </w:r>
    </w:p>
    <w:p w:rsidR="000506CB" w:rsidRPr="00382950" w:rsidRDefault="000506CB" w:rsidP="00C70827">
      <w:pPr>
        <w:ind w:firstLine="720"/>
        <w:jc w:val="both"/>
      </w:pPr>
      <w:bookmarkStart w:id="3" w:name="sub_13"/>
      <w:bookmarkEnd w:id="2"/>
      <w:r w:rsidRPr="00382950">
        <w:t xml:space="preserve">3. Структура муниципального долга представляет собой группировку муниципальных долговых обязательств по установленным </w:t>
      </w:r>
      <w:hyperlink r:id="rId8" w:history="1">
        <w:r w:rsidRPr="00382950">
          <w:rPr>
            <w:rStyle w:val="a"/>
            <w:b w:val="0"/>
            <w:bCs/>
            <w:color w:val="auto"/>
          </w:rPr>
          <w:t>Бюджетным кодексом</w:t>
        </w:r>
      </w:hyperlink>
      <w:r w:rsidRPr="00382950">
        <w:t xml:space="preserve"> Российской Федерации видам долговых обязательств.</w:t>
      </w:r>
    </w:p>
    <w:p w:rsidR="000506CB" w:rsidRPr="00382950" w:rsidRDefault="000506CB" w:rsidP="00C70827">
      <w:pPr>
        <w:ind w:firstLine="720"/>
        <w:jc w:val="both"/>
      </w:pPr>
      <w:bookmarkStart w:id="4" w:name="sub_14"/>
      <w:bookmarkEnd w:id="3"/>
      <w:r>
        <w:t>4. Долговые обязательства</w:t>
      </w:r>
      <w:r w:rsidRPr="00382950">
        <w:t xml:space="preserve"> муниципального образования могут существовать в виде обязательств по:</w:t>
      </w:r>
    </w:p>
    <w:p w:rsidR="000506CB" w:rsidRPr="00382950" w:rsidRDefault="000506CB" w:rsidP="00C70827">
      <w:pPr>
        <w:ind w:firstLine="720"/>
        <w:jc w:val="both"/>
      </w:pPr>
      <w:bookmarkStart w:id="5" w:name="sub_141"/>
      <w:bookmarkEnd w:id="4"/>
      <w:r w:rsidRPr="00382950">
        <w:t>1) ценным бумагам муниципального образования (муниципальным ценным бумагам);</w:t>
      </w:r>
    </w:p>
    <w:p w:rsidR="000506CB" w:rsidRPr="00382950" w:rsidRDefault="000506CB" w:rsidP="00C70827">
      <w:pPr>
        <w:ind w:firstLine="720"/>
        <w:jc w:val="both"/>
      </w:pPr>
      <w:bookmarkStart w:id="6" w:name="sub_142"/>
      <w:bookmarkEnd w:id="5"/>
      <w:r w:rsidRPr="00382950">
        <w:t>2) бюджетным кредитам, привлеченным в местный бюджет от других бюджетов бюджетной системы Российской Федерации;</w:t>
      </w:r>
    </w:p>
    <w:p w:rsidR="000506CB" w:rsidRPr="00382950" w:rsidRDefault="000506CB" w:rsidP="00C70827">
      <w:pPr>
        <w:ind w:firstLine="720"/>
        <w:jc w:val="both"/>
      </w:pPr>
      <w:bookmarkStart w:id="7" w:name="sub_143"/>
      <w:bookmarkEnd w:id="6"/>
      <w:r w:rsidRPr="00382950">
        <w:t>3) кредитам, полученным муниципальным образованием от кредитных организаций;</w:t>
      </w:r>
    </w:p>
    <w:p w:rsidR="000506CB" w:rsidRPr="00382950" w:rsidRDefault="000506CB" w:rsidP="00C70827">
      <w:pPr>
        <w:ind w:firstLine="720"/>
        <w:jc w:val="both"/>
      </w:pPr>
      <w:bookmarkStart w:id="8" w:name="sub_144"/>
      <w:bookmarkEnd w:id="7"/>
      <w:r w:rsidRPr="00382950">
        <w:t>4) гарантиям муниципального образования (муниципальным гарантиям).</w:t>
      </w:r>
    </w:p>
    <w:p w:rsidR="000506CB" w:rsidRPr="00382950" w:rsidRDefault="000506CB" w:rsidP="00C70827">
      <w:pPr>
        <w:ind w:firstLine="720"/>
        <w:jc w:val="both"/>
      </w:pPr>
      <w:bookmarkStart w:id="9" w:name="sub_15"/>
      <w:bookmarkEnd w:id="8"/>
      <w:r>
        <w:t>5. Долговые обязательства</w:t>
      </w:r>
      <w:r w:rsidRPr="00382950">
        <w:t xml:space="preserve"> муниципального образования не могут существовать в иных видах, за исключением предусмотренных </w:t>
      </w:r>
      <w:hyperlink r:id="rId9" w:history="1">
        <w:r w:rsidRPr="00382950">
          <w:rPr>
            <w:rStyle w:val="a"/>
            <w:b w:val="0"/>
            <w:bCs/>
            <w:color w:val="auto"/>
          </w:rPr>
          <w:t>пунктом 2 статьи 100</w:t>
        </w:r>
      </w:hyperlink>
      <w:r w:rsidRPr="00382950">
        <w:t xml:space="preserve"> Бюджетного кодекса Российской </w:t>
      </w:r>
      <w:r>
        <w:t>Ф</w:t>
      </w:r>
      <w:r w:rsidRPr="00382950">
        <w:t xml:space="preserve">едерации. </w:t>
      </w:r>
    </w:p>
    <w:p w:rsidR="000506CB" w:rsidRPr="00382950" w:rsidRDefault="000506CB" w:rsidP="00C70827">
      <w:pPr>
        <w:ind w:firstLine="720"/>
        <w:jc w:val="both"/>
      </w:pPr>
      <w:bookmarkStart w:id="10" w:name="sub_16"/>
      <w:bookmarkEnd w:id="9"/>
      <w:r w:rsidRPr="00382950">
        <w:t>6. В объем муниципального долга включаются:</w:t>
      </w:r>
    </w:p>
    <w:p w:rsidR="000506CB" w:rsidRPr="00382950" w:rsidRDefault="000506CB" w:rsidP="00C70827">
      <w:pPr>
        <w:ind w:firstLine="720"/>
        <w:jc w:val="both"/>
      </w:pPr>
      <w:bookmarkStart w:id="11" w:name="sub_161"/>
      <w:bookmarkEnd w:id="10"/>
      <w:r w:rsidRPr="00382950">
        <w:t>1) номинальная сумма долга по муниципальным  ценным бумагам;</w:t>
      </w:r>
    </w:p>
    <w:p w:rsidR="000506CB" w:rsidRPr="00382950" w:rsidRDefault="000506CB" w:rsidP="00C70827">
      <w:pPr>
        <w:ind w:firstLine="720"/>
        <w:jc w:val="both"/>
      </w:pPr>
      <w:bookmarkStart w:id="12" w:name="sub_162"/>
      <w:bookmarkEnd w:id="11"/>
      <w:r w:rsidRPr="00382950">
        <w:t>2) объем основного долга по бюджетным кредитам, привлеченным в местный бюджет;</w:t>
      </w:r>
    </w:p>
    <w:p w:rsidR="000506CB" w:rsidRPr="00382950" w:rsidRDefault="000506CB" w:rsidP="00C70827">
      <w:pPr>
        <w:ind w:firstLine="720"/>
        <w:jc w:val="both"/>
      </w:pPr>
      <w:bookmarkStart w:id="13" w:name="sub_163"/>
      <w:bookmarkEnd w:id="12"/>
      <w:r w:rsidRPr="00382950">
        <w:t>3) объем основного долга по кредитам, полученным муниципальным образованием;</w:t>
      </w:r>
    </w:p>
    <w:p w:rsidR="000506CB" w:rsidRPr="00382950" w:rsidRDefault="000506CB" w:rsidP="00C70827">
      <w:pPr>
        <w:ind w:firstLine="720"/>
        <w:jc w:val="both"/>
      </w:pPr>
      <w:bookmarkStart w:id="14" w:name="sub_164"/>
      <w:bookmarkEnd w:id="13"/>
      <w:r w:rsidRPr="00382950">
        <w:t>4) объем обязательств по муниципальным гарантиям;</w:t>
      </w:r>
    </w:p>
    <w:p w:rsidR="000506CB" w:rsidRPr="00382950" w:rsidRDefault="000506CB" w:rsidP="00C70827">
      <w:pPr>
        <w:ind w:firstLine="720"/>
        <w:jc w:val="both"/>
      </w:pPr>
      <w:bookmarkStart w:id="15" w:name="sub_165"/>
      <w:bookmarkEnd w:id="14"/>
      <w:r w:rsidRPr="00382950">
        <w:t>5) объем иных (за исключением указанных) непогашенных долговых обязательств муниципального образования.</w:t>
      </w:r>
    </w:p>
    <w:p w:rsidR="000506CB" w:rsidRPr="00382950" w:rsidRDefault="000506CB" w:rsidP="00C70827">
      <w:pPr>
        <w:ind w:firstLine="720"/>
        <w:jc w:val="both"/>
      </w:pPr>
      <w:bookmarkStart w:id="16" w:name="sub_17"/>
      <w:bookmarkEnd w:id="15"/>
      <w:r w:rsidRPr="00382950">
        <w:t>7. Долговые обязательства 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0506CB" w:rsidRPr="00382950" w:rsidRDefault="000506CB" w:rsidP="00C70827">
      <w:pPr>
        <w:ind w:firstLine="720"/>
        <w:jc w:val="both"/>
      </w:pPr>
      <w:bookmarkStart w:id="17" w:name="sub_18"/>
      <w:bookmarkEnd w:id="16"/>
      <w:r w:rsidRPr="00382950">
        <w:t>8. Управление муниципальным долго</w:t>
      </w:r>
      <w:r>
        <w:t>м осуществляется Администрацией Северного</w:t>
      </w:r>
      <w:r w:rsidRPr="00382950">
        <w:t xml:space="preserve"> сельского поселения </w:t>
      </w:r>
      <w:r>
        <w:t xml:space="preserve">(далее – Администрация) </w:t>
      </w:r>
      <w:r w:rsidRPr="00382950">
        <w:t xml:space="preserve">в соответствии с </w:t>
      </w:r>
      <w:hyperlink r:id="rId10" w:history="1">
        <w:r w:rsidRPr="00382950">
          <w:rPr>
            <w:rStyle w:val="a"/>
            <w:b w:val="0"/>
            <w:bCs/>
            <w:color w:val="auto"/>
          </w:rPr>
          <w:t>Уставом</w:t>
        </w:r>
      </w:hyperlink>
      <w:r>
        <w:t xml:space="preserve"> </w:t>
      </w:r>
      <w:r w:rsidRPr="00382950">
        <w:t>муниципального образования.</w:t>
      </w:r>
    </w:p>
    <w:p w:rsidR="000506CB" w:rsidRPr="00382950" w:rsidRDefault="000506CB" w:rsidP="00C70827">
      <w:pPr>
        <w:ind w:firstLine="720"/>
        <w:jc w:val="both"/>
      </w:pPr>
      <w:r w:rsidRPr="00382950">
        <w:t>9.Учет и регистрация муниц</w:t>
      </w:r>
      <w:r>
        <w:t xml:space="preserve">ипальных долговых обязательств </w:t>
      </w:r>
      <w:r w:rsidRPr="00382950">
        <w:t>муниципального образования осуществляются в муниципальной долговой книге.</w:t>
      </w:r>
    </w:p>
    <w:p w:rsidR="000506CB" w:rsidRPr="00382950" w:rsidRDefault="000506CB" w:rsidP="002F733B">
      <w:pPr>
        <w:tabs>
          <w:tab w:val="left" w:pos="0"/>
        </w:tabs>
        <w:autoSpaceDE w:val="0"/>
        <w:ind w:right="-83"/>
        <w:jc w:val="both"/>
      </w:pPr>
      <w:bookmarkStart w:id="18" w:name="sub_19"/>
      <w:bookmarkEnd w:id="17"/>
      <w:r>
        <w:t xml:space="preserve">            10. Ведение долговой книги</w:t>
      </w:r>
      <w:r w:rsidRPr="00382950">
        <w:t xml:space="preserve"> осуществляет </w:t>
      </w:r>
      <w:r>
        <w:t xml:space="preserve">главный </w:t>
      </w:r>
      <w:r w:rsidRPr="0051113B">
        <w:t>специ</w:t>
      </w:r>
      <w:r>
        <w:t>алист</w:t>
      </w:r>
      <w:r w:rsidRPr="0051113B">
        <w:t xml:space="preserve"> по </w:t>
      </w:r>
      <w:r>
        <w:t xml:space="preserve">обслуживанию и управлению бюджетными средствами </w:t>
      </w:r>
      <w:r w:rsidRPr="00382950">
        <w:t>Админи</w:t>
      </w:r>
      <w:r>
        <w:t>с</w:t>
      </w:r>
      <w:r w:rsidRPr="00382950">
        <w:t xml:space="preserve">трации </w:t>
      </w:r>
      <w:r>
        <w:t xml:space="preserve">(далее – главный специалист) </w:t>
      </w:r>
      <w:r w:rsidRPr="00382950">
        <w:t>в соответствии с настоящим Порядком.</w:t>
      </w:r>
    </w:p>
    <w:p w:rsidR="000506CB" w:rsidRPr="00382950" w:rsidRDefault="000506CB" w:rsidP="00C70827">
      <w:pPr>
        <w:ind w:firstLine="720"/>
        <w:jc w:val="both"/>
      </w:pPr>
      <w:bookmarkStart w:id="19" w:name="sub_110"/>
      <w:bookmarkEnd w:id="18"/>
      <w:r w:rsidRPr="00382950">
        <w:t xml:space="preserve">11. Долговая книга содержит совокупность сведений, зафиксированных на электронном и бумажном носителях. Ведение долговой книги осуществляется в табличном виде по форме, установленной </w:t>
      </w:r>
      <w:hyperlink w:anchor="sub_999101" w:history="1">
        <w:r w:rsidRPr="00382950">
          <w:rPr>
            <w:rStyle w:val="a"/>
            <w:b w:val="0"/>
            <w:bCs/>
            <w:color w:val="auto"/>
          </w:rPr>
          <w:t>Приложением</w:t>
        </w:r>
        <w:r>
          <w:rPr>
            <w:rStyle w:val="a"/>
            <w:b w:val="0"/>
            <w:bCs/>
            <w:color w:val="auto"/>
          </w:rPr>
          <w:t xml:space="preserve"> №</w:t>
        </w:r>
        <w:r w:rsidRPr="00382950">
          <w:rPr>
            <w:rStyle w:val="a"/>
            <w:b w:val="0"/>
            <w:bCs/>
            <w:color w:val="auto"/>
          </w:rPr>
          <w:t xml:space="preserve"> 1</w:t>
        </w:r>
      </w:hyperlink>
      <w:r w:rsidRPr="00382950">
        <w:t xml:space="preserve"> к настоящему Порядку.</w:t>
      </w:r>
    </w:p>
    <w:p w:rsidR="000506CB" w:rsidRPr="00382950" w:rsidRDefault="000506CB" w:rsidP="00C70827">
      <w:pPr>
        <w:ind w:firstLine="720"/>
        <w:jc w:val="both"/>
      </w:pPr>
      <w:bookmarkStart w:id="20" w:name="sub_111"/>
      <w:bookmarkEnd w:id="19"/>
      <w:r w:rsidRPr="00382950">
        <w:t>12. В долговую книгу  вносятся сведения об объеме долговых обязательств 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долговую книгу  устанавливаются настоящим Порядком.</w:t>
      </w:r>
    </w:p>
    <w:p w:rsidR="000506CB" w:rsidRPr="00382950" w:rsidRDefault="000506CB" w:rsidP="00C70827">
      <w:pPr>
        <w:ind w:firstLine="720"/>
        <w:jc w:val="both"/>
      </w:pPr>
      <w:bookmarkStart w:id="21" w:name="sub_112"/>
      <w:bookmarkEnd w:id="20"/>
      <w:r w:rsidRPr="00382950">
        <w:t>13. Долговая книга  состоит из четырех разделов, соответствующих видам долговых обязательств  муниципального образования. В долговой книге  указываются:</w:t>
      </w:r>
    </w:p>
    <w:bookmarkEnd w:id="21"/>
    <w:p w:rsidR="000506CB" w:rsidRPr="00382950" w:rsidRDefault="000506CB" w:rsidP="00C70827">
      <w:pPr>
        <w:ind w:firstLine="720"/>
        <w:jc w:val="both"/>
      </w:pPr>
      <w:r>
        <w:t>1)</w:t>
      </w:r>
      <w:r w:rsidRPr="00382950">
        <w:t xml:space="preserve"> верхний предел муниципального долга, установленный решением Совета </w:t>
      </w:r>
      <w:r>
        <w:t xml:space="preserve">Северного </w:t>
      </w:r>
      <w:r w:rsidRPr="00382950">
        <w:t>сельского поселения о бюджете на очередной финансовый год (очередной финансовый год и каждый год планового периода)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 в том числе верхнего предела долга по муниципальным гарантиям;</w:t>
      </w:r>
    </w:p>
    <w:p w:rsidR="000506CB" w:rsidRPr="00382950" w:rsidRDefault="000506CB" w:rsidP="00C70827">
      <w:pPr>
        <w:ind w:firstLine="720"/>
        <w:jc w:val="both"/>
      </w:pPr>
      <w:r>
        <w:t>2)</w:t>
      </w:r>
      <w:r w:rsidRPr="00382950">
        <w:t xml:space="preserve"> верхний предел долга по муниципальным гарантиям, установленный решением Совета </w:t>
      </w:r>
      <w:r>
        <w:t>Северного</w:t>
      </w:r>
      <w:r w:rsidRPr="00382950">
        <w:t xml:space="preserve"> сельского поселения о бюджете на очередной финансовый год (очередной финансовый год и каждый год планового периода);</w:t>
      </w:r>
    </w:p>
    <w:p w:rsidR="000506CB" w:rsidRPr="00382950" w:rsidRDefault="000506CB" w:rsidP="00C70827">
      <w:pPr>
        <w:ind w:firstLine="720"/>
        <w:jc w:val="both"/>
      </w:pPr>
      <w:r>
        <w:t>3)</w:t>
      </w:r>
      <w:r w:rsidRPr="00382950">
        <w:t xml:space="preserve"> предельный объем расходов на обслуживание муниципального долга в очередном финансовом году (очередном финансовом году и плановом периоде), утвержденный решением Совета </w:t>
      </w:r>
      <w:r>
        <w:t>Северного</w:t>
      </w:r>
      <w:r w:rsidRPr="00382950">
        <w:t xml:space="preserve"> сельского поселения о бюджете на очередной финансовый год (очередной финансовый год и каждый год планового периода);</w:t>
      </w:r>
    </w:p>
    <w:p w:rsidR="000506CB" w:rsidRPr="00382950" w:rsidRDefault="000506CB" w:rsidP="00C70827">
      <w:pPr>
        <w:ind w:firstLine="720"/>
        <w:jc w:val="both"/>
      </w:pPr>
      <w:r>
        <w:t>4)</w:t>
      </w:r>
      <w:r w:rsidRPr="00382950">
        <w:t xml:space="preserve"> объем доходов без учета финансовой помощи из бюджетов других уровней бюджетной системы Российской Федерации;</w:t>
      </w:r>
    </w:p>
    <w:p w:rsidR="000506CB" w:rsidRPr="00382950" w:rsidRDefault="000506CB" w:rsidP="00C70827">
      <w:pPr>
        <w:ind w:firstLine="720"/>
        <w:jc w:val="both"/>
      </w:pPr>
      <w:r>
        <w:t>5)</w:t>
      </w:r>
      <w:r w:rsidRPr="00382950">
        <w:t xml:space="preserve"> объем муниципального долга по состоянию на отчетную дату;</w:t>
      </w:r>
    </w:p>
    <w:p w:rsidR="000506CB" w:rsidRPr="00382950" w:rsidRDefault="000506CB" w:rsidP="00C70827">
      <w:pPr>
        <w:ind w:firstLine="720"/>
        <w:jc w:val="both"/>
      </w:pPr>
      <w:r>
        <w:t>6)</w:t>
      </w:r>
      <w:r w:rsidRPr="00382950">
        <w:t xml:space="preserve"> следующие сведения по каждому долговому обязательству: регистрационный код обязательства; вид долгового обязательства, основание возникновения - дата и номер документа, на основании которого возникло долговое обязательство; полное наименование заемщика: полное наименование кредитора, дата и номер договора, соглашения; дата возникновения долгового обязательства; дата исполнения долгового обязательства (плановая и фактическая); сумма долгового обязательства; стоимость обслуживания долгового обязательства; форма обеспечения обязательства; задолженность на начало текущего года; задолженность по состоянию на отчетную дату;</w:t>
      </w:r>
    </w:p>
    <w:p w:rsidR="000506CB" w:rsidRPr="00382950" w:rsidRDefault="000506CB" w:rsidP="00C70827">
      <w:pPr>
        <w:ind w:firstLine="720"/>
        <w:jc w:val="both"/>
      </w:pPr>
      <w:r>
        <w:t>7)</w:t>
      </w:r>
      <w:r w:rsidRPr="00382950">
        <w:t xml:space="preserve"> информация о просроченной задолженности по исполнению муниципальных долговых обязательств муниципального образования.</w:t>
      </w:r>
    </w:p>
    <w:p w:rsidR="000506CB" w:rsidRPr="00382950" w:rsidRDefault="000506CB" w:rsidP="00C70827">
      <w:pPr>
        <w:ind w:firstLine="720"/>
        <w:jc w:val="both"/>
      </w:pPr>
      <w:bookmarkStart w:id="22" w:name="sub_113"/>
      <w:r w:rsidRPr="00382950">
        <w:t xml:space="preserve">14. Учет долговых обязательств муниципального образования в </w:t>
      </w:r>
      <w:r>
        <w:t xml:space="preserve">долговой книге </w:t>
      </w:r>
      <w:r w:rsidRPr="00382950">
        <w:t xml:space="preserve">осуществляется в валюте долга, в которой определено денежное обязательство при его возникновении, исходя из установленных </w:t>
      </w:r>
      <w:hyperlink r:id="rId11" w:history="1">
        <w:r w:rsidRPr="00382950">
          <w:rPr>
            <w:rStyle w:val="a"/>
            <w:b w:val="0"/>
            <w:bCs/>
            <w:color w:val="auto"/>
          </w:rPr>
          <w:t>Бюджетным кодексом</w:t>
        </w:r>
      </w:hyperlink>
      <w:r w:rsidRPr="00382950">
        <w:t xml:space="preserve"> Российской Федерации определений внешнего и внутреннего долга.</w:t>
      </w:r>
    </w:p>
    <w:p w:rsidR="000506CB" w:rsidRPr="00382950" w:rsidRDefault="000506CB" w:rsidP="00C70827">
      <w:pPr>
        <w:ind w:firstLine="720"/>
        <w:jc w:val="both"/>
      </w:pPr>
      <w:bookmarkStart w:id="23" w:name="sub_114"/>
      <w:bookmarkEnd w:id="22"/>
      <w:r w:rsidRPr="00382950">
        <w:t>15. График п</w:t>
      </w:r>
      <w:r>
        <w:t xml:space="preserve">огашения долговых обязательств </w:t>
      </w:r>
      <w:r w:rsidRPr="00382950">
        <w:t xml:space="preserve">муниципального образования ведется по форме, установленной </w:t>
      </w:r>
      <w:hyperlink w:anchor="sub_999102" w:history="1">
        <w:r w:rsidRPr="00382950">
          <w:rPr>
            <w:rStyle w:val="a"/>
            <w:b w:val="0"/>
            <w:bCs/>
            <w:color w:val="auto"/>
          </w:rPr>
          <w:t xml:space="preserve">Приложением </w:t>
        </w:r>
        <w:r>
          <w:rPr>
            <w:rStyle w:val="a"/>
            <w:b w:val="0"/>
            <w:bCs/>
            <w:color w:val="auto"/>
          </w:rPr>
          <w:t>№</w:t>
        </w:r>
        <w:r w:rsidRPr="00382950">
          <w:rPr>
            <w:rStyle w:val="a"/>
            <w:b w:val="0"/>
            <w:bCs/>
            <w:color w:val="auto"/>
          </w:rPr>
          <w:t xml:space="preserve"> 2</w:t>
        </w:r>
      </w:hyperlink>
      <w:r w:rsidRPr="00382950">
        <w:t xml:space="preserve"> к настоящему Порядку. В случае если обязательство подлежит погашению в течение нескольких лет, графа </w:t>
      </w:r>
      <w:r>
        <w:t>«</w:t>
      </w:r>
      <w:r w:rsidRPr="00382950">
        <w:t>Периоды погашения долгового обязательства</w:t>
      </w:r>
      <w:r>
        <w:t xml:space="preserve">» </w:t>
      </w:r>
      <w:hyperlink w:anchor="sub_999102" w:history="1">
        <w:r w:rsidRPr="00382950">
          <w:rPr>
            <w:rStyle w:val="a"/>
            <w:b w:val="0"/>
            <w:bCs/>
            <w:color w:val="auto"/>
          </w:rPr>
          <w:t xml:space="preserve">Приложения </w:t>
        </w:r>
        <w:r>
          <w:rPr>
            <w:rStyle w:val="a"/>
            <w:b w:val="0"/>
            <w:bCs/>
            <w:color w:val="auto"/>
          </w:rPr>
          <w:t>№</w:t>
        </w:r>
        <w:r w:rsidRPr="00382950">
          <w:rPr>
            <w:rStyle w:val="a"/>
            <w:b w:val="0"/>
            <w:bCs/>
            <w:color w:val="auto"/>
          </w:rPr>
          <w:t xml:space="preserve"> 2</w:t>
        </w:r>
      </w:hyperlink>
      <w:r w:rsidRPr="00382950">
        <w:t xml:space="preserve"> к настоящему Порядку заполняется по каждому году отдельно.</w:t>
      </w:r>
    </w:p>
    <w:p w:rsidR="000506CB" w:rsidRPr="00382950" w:rsidRDefault="000506CB" w:rsidP="00C70827">
      <w:pPr>
        <w:ind w:firstLine="720"/>
        <w:jc w:val="both"/>
      </w:pPr>
      <w:bookmarkStart w:id="24" w:name="sub_115"/>
      <w:bookmarkEnd w:id="23"/>
      <w:r w:rsidRPr="00382950">
        <w:t>16. Прекращение муниципальных долговых обязательств и их списание с муниципального долга осуществляется в соответствии со статьей 100Бюджетного кодекса Российской Федерации,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0506CB" w:rsidRPr="00382950" w:rsidRDefault="000506CB" w:rsidP="00C70827">
      <w:pPr>
        <w:ind w:firstLine="720"/>
        <w:jc w:val="both"/>
      </w:pPr>
      <w:bookmarkStart w:id="25" w:name="sub_116"/>
      <w:bookmarkEnd w:id="24"/>
      <w:r>
        <w:t>17. Долговая книга</w:t>
      </w:r>
      <w:r w:rsidRPr="00382950">
        <w:t xml:space="preserve"> на первое января текущего финансового года подписывается главой муниципального образования, пронумеровывается, прошивается, скрепляется печатью и хранится в</w:t>
      </w:r>
      <w:r>
        <w:t xml:space="preserve"> одном экземпляре в бухгалтерии </w:t>
      </w:r>
      <w:r w:rsidRPr="00382950">
        <w:t>Администрации.</w:t>
      </w:r>
    </w:p>
    <w:bookmarkEnd w:id="25"/>
    <w:p w:rsidR="000506CB" w:rsidRPr="00382950" w:rsidRDefault="000506CB" w:rsidP="00C70827">
      <w:pPr>
        <w:ind w:firstLine="720"/>
        <w:jc w:val="both"/>
      </w:pPr>
    </w:p>
    <w:p w:rsidR="000506CB" w:rsidRPr="001C1785" w:rsidRDefault="000506CB" w:rsidP="00C70827">
      <w:pPr>
        <w:pStyle w:val="Heading1"/>
        <w:rPr>
          <w:rFonts w:ascii="Times New Roman" w:hAnsi="Times New Roman"/>
          <w:color w:val="auto"/>
        </w:rPr>
      </w:pPr>
      <w:bookmarkStart w:id="26" w:name="sub_200"/>
      <w:r>
        <w:rPr>
          <w:rFonts w:ascii="Times New Roman" w:hAnsi="Times New Roman"/>
          <w:color w:val="auto"/>
        </w:rPr>
        <w:t>2.</w:t>
      </w:r>
      <w:r w:rsidRPr="001C1785">
        <w:rPr>
          <w:rFonts w:ascii="Times New Roman" w:hAnsi="Times New Roman"/>
          <w:color w:val="auto"/>
        </w:rPr>
        <w:t xml:space="preserve"> Учет и регистрация долговых обязательств</w:t>
      </w:r>
    </w:p>
    <w:bookmarkEnd w:id="26"/>
    <w:p w:rsidR="000506CB" w:rsidRPr="00382950" w:rsidRDefault="000506CB" w:rsidP="00C70827">
      <w:pPr>
        <w:ind w:firstLine="720"/>
        <w:jc w:val="both"/>
      </w:pPr>
    </w:p>
    <w:p w:rsidR="000506CB" w:rsidRPr="00382950" w:rsidRDefault="000506CB" w:rsidP="00C70827">
      <w:pPr>
        <w:ind w:firstLine="720"/>
        <w:jc w:val="both"/>
      </w:pPr>
      <w:bookmarkStart w:id="27" w:name="sub_21"/>
      <w:r w:rsidRPr="00382950">
        <w:t xml:space="preserve">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</w:t>
      </w:r>
      <w:r>
        <w:t>главным</w:t>
      </w:r>
      <w:r w:rsidRPr="00382950">
        <w:t xml:space="preserve"> специалистом в долговую книгу.</w:t>
      </w:r>
    </w:p>
    <w:p w:rsidR="000506CB" w:rsidRPr="00382950" w:rsidRDefault="000506CB" w:rsidP="00C70827">
      <w:pPr>
        <w:ind w:firstLine="720"/>
        <w:jc w:val="both"/>
      </w:pPr>
      <w:bookmarkStart w:id="28" w:name="sub_22"/>
      <w:bookmarkEnd w:id="27"/>
      <w:r w:rsidRPr="00382950">
        <w:t>2</w:t>
      </w:r>
      <w:r>
        <w:t>. Каждое долговое обязательство</w:t>
      </w:r>
      <w:r w:rsidRPr="00382950">
        <w:t xml:space="preserve"> муниципального образования регистрируется отдельно и имеет регистрационный код, который состоит из девяти знаков:</w:t>
      </w:r>
    </w:p>
    <w:bookmarkEnd w:id="28"/>
    <w:p w:rsidR="000506CB" w:rsidRPr="00382950" w:rsidRDefault="000506CB" w:rsidP="00C70827">
      <w:pPr>
        <w:ind w:firstLine="720"/>
        <w:jc w:val="both"/>
      </w:pPr>
      <w:r w:rsidRPr="00382950">
        <w:t>XX -Х-ХХ/ХХХХ, где</w:t>
      </w:r>
    </w:p>
    <w:p w:rsidR="000506CB" w:rsidRPr="00382950" w:rsidRDefault="000506CB" w:rsidP="00C70827">
      <w:pPr>
        <w:ind w:firstLine="720"/>
        <w:jc w:val="both"/>
      </w:pPr>
      <w:r w:rsidRPr="00382950">
        <w:t>XX - порядков</w:t>
      </w:r>
      <w:r>
        <w:t>ый номер</w:t>
      </w:r>
      <w:r w:rsidRPr="00382950">
        <w:t xml:space="preserve"> муниципального образования;</w:t>
      </w:r>
    </w:p>
    <w:p w:rsidR="000506CB" w:rsidRPr="00382950" w:rsidRDefault="000506CB" w:rsidP="00C70827">
      <w:pPr>
        <w:ind w:firstLine="720"/>
        <w:jc w:val="both"/>
      </w:pPr>
      <w:r w:rsidRPr="00382950">
        <w:t>X - порядковый ном</w:t>
      </w:r>
      <w:r>
        <w:t>ер вида долгового обязательства</w:t>
      </w:r>
      <w:r w:rsidRPr="00382950">
        <w:t>;</w:t>
      </w:r>
    </w:p>
    <w:p w:rsidR="000506CB" w:rsidRPr="00382950" w:rsidRDefault="000506CB" w:rsidP="00C70827">
      <w:pPr>
        <w:ind w:firstLine="720"/>
        <w:jc w:val="both"/>
      </w:pPr>
      <w:r w:rsidRPr="00382950">
        <w:t>XX - две последние цифры года, в течение которого возникло долговое обязательство;</w:t>
      </w:r>
    </w:p>
    <w:p w:rsidR="000506CB" w:rsidRPr="00382950" w:rsidRDefault="000506CB" w:rsidP="00C70827">
      <w:pPr>
        <w:ind w:firstLine="720"/>
        <w:jc w:val="both"/>
      </w:pPr>
      <w:r w:rsidRPr="00382950">
        <w:t>ХХХХ - порядковы</w:t>
      </w:r>
      <w:r>
        <w:t>й номер долгового обязательства</w:t>
      </w:r>
      <w:r w:rsidRPr="00382950">
        <w:t xml:space="preserve"> муниципального образования.</w:t>
      </w:r>
    </w:p>
    <w:p w:rsidR="000506CB" w:rsidRPr="00382950" w:rsidRDefault="000506CB" w:rsidP="00C70827">
      <w:pPr>
        <w:ind w:firstLine="720"/>
        <w:jc w:val="both"/>
      </w:pPr>
      <w:bookmarkStart w:id="29" w:name="sub_23"/>
      <w:r w:rsidRPr="00382950">
        <w:t>3. Внутри разделов регистрационные записи осуществляются в хронологическом порядке нарастающим итогом.</w:t>
      </w:r>
    </w:p>
    <w:p w:rsidR="000506CB" w:rsidRPr="00382950" w:rsidRDefault="000506CB" w:rsidP="00C70827">
      <w:pPr>
        <w:ind w:firstLine="720"/>
        <w:jc w:val="both"/>
      </w:pPr>
      <w:bookmarkStart w:id="30" w:name="sub_24"/>
      <w:bookmarkEnd w:id="29"/>
      <w:r w:rsidRPr="00382950">
        <w:t>4. Учет и регистрация долговых обязательств ведется на основании оригиналов или надлежащим образом заверенных копий документов в зависимости от вида долгового обязательства.</w:t>
      </w:r>
    </w:p>
    <w:p w:rsidR="000506CB" w:rsidRPr="00382950" w:rsidRDefault="000506CB" w:rsidP="00C70827">
      <w:pPr>
        <w:ind w:firstLine="720"/>
        <w:jc w:val="both"/>
      </w:pPr>
      <w:bookmarkStart w:id="31" w:name="sub_25"/>
      <w:bookmarkEnd w:id="30"/>
      <w:r w:rsidRPr="00382950">
        <w:t>5. Документы для ре</w:t>
      </w:r>
      <w:r>
        <w:t>гистрации долговых обязательств</w:t>
      </w:r>
      <w:r w:rsidRPr="00382950">
        <w:t xml:space="preserve"> муниципального образования представляются в </w:t>
      </w:r>
      <w:r>
        <w:t>бухгалтерию администрации</w:t>
      </w:r>
      <w:r w:rsidRPr="00382950">
        <w:t xml:space="preserve"> в двухдневный срок со дня возникновения долгового обязательства.</w:t>
      </w:r>
    </w:p>
    <w:p w:rsidR="000506CB" w:rsidRPr="00382950" w:rsidRDefault="000506CB" w:rsidP="00C70827">
      <w:pPr>
        <w:ind w:firstLine="720"/>
        <w:jc w:val="both"/>
      </w:pPr>
      <w:bookmarkStart w:id="32" w:name="sub_26"/>
      <w:bookmarkEnd w:id="31"/>
      <w:r w:rsidRPr="00382950">
        <w:t>6. Документы, подтверждающие прекращение долговых обязательств, представляются в бухгалтерию  муниципального образования в течение двух рабочих дней со дня прекращения долгового обязательства.</w:t>
      </w:r>
    </w:p>
    <w:p w:rsidR="000506CB" w:rsidRPr="00382950" w:rsidRDefault="000506CB" w:rsidP="00C70827">
      <w:pPr>
        <w:ind w:firstLine="720"/>
        <w:jc w:val="both"/>
      </w:pPr>
      <w:bookmarkStart w:id="33" w:name="sub_27"/>
      <w:bookmarkEnd w:id="32"/>
      <w:r w:rsidRPr="00382950">
        <w:t xml:space="preserve">7. Информация о долговых обязательствах вносится </w:t>
      </w:r>
      <w:r>
        <w:t>главным</w:t>
      </w:r>
      <w:r w:rsidRPr="00382950">
        <w:t xml:space="preserve"> специалистом в долговую книгу в срок, не превышающий пяти рабочих дней с момента возникновения соответствующего долгового обязательства.</w:t>
      </w:r>
    </w:p>
    <w:p w:rsidR="000506CB" w:rsidRPr="00382950" w:rsidRDefault="000506CB" w:rsidP="00C70827">
      <w:pPr>
        <w:ind w:firstLine="720"/>
        <w:jc w:val="both"/>
      </w:pPr>
      <w:bookmarkStart w:id="34" w:name="sub_28"/>
      <w:bookmarkEnd w:id="33"/>
      <w:r w:rsidRPr="00382950">
        <w:t xml:space="preserve">8. В случаях прекращения обязательств по основаниям, установленным действующим законодательством Российской Федерации </w:t>
      </w:r>
      <w:r>
        <w:t xml:space="preserve">главный специалист </w:t>
      </w:r>
      <w:r w:rsidRPr="00382950">
        <w:t>вносит в долговую книгу запись о прекращении долгового обязательства.</w:t>
      </w:r>
    </w:p>
    <w:p w:rsidR="000506CB" w:rsidRPr="00382950" w:rsidRDefault="000506CB" w:rsidP="00C70827">
      <w:pPr>
        <w:ind w:firstLine="720"/>
        <w:jc w:val="both"/>
      </w:pPr>
      <w:bookmarkStart w:id="35" w:name="sub_29"/>
      <w:bookmarkEnd w:id="34"/>
      <w:r w:rsidRPr="00382950">
        <w:t>9. При завершении финансового года прекратившиеся в течение текущего финансового года долговые обязательства исключаются из долговой книги.</w:t>
      </w:r>
    </w:p>
    <w:bookmarkEnd w:id="35"/>
    <w:p w:rsidR="000506CB" w:rsidRPr="00382950" w:rsidRDefault="000506CB" w:rsidP="00C70827">
      <w:pPr>
        <w:ind w:firstLine="720"/>
        <w:jc w:val="both"/>
      </w:pPr>
    </w:p>
    <w:p w:rsidR="000506CB" w:rsidRPr="001C1785" w:rsidRDefault="000506CB" w:rsidP="00C70827">
      <w:pPr>
        <w:pStyle w:val="Heading1"/>
        <w:rPr>
          <w:rFonts w:ascii="Times New Roman" w:hAnsi="Times New Roman"/>
          <w:color w:val="auto"/>
        </w:rPr>
      </w:pPr>
      <w:bookmarkStart w:id="36" w:name="sub_300"/>
      <w:r>
        <w:rPr>
          <w:rFonts w:ascii="Times New Roman" w:hAnsi="Times New Roman"/>
          <w:color w:val="auto"/>
        </w:rPr>
        <w:t>3.</w:t>
      </w:r>
      <w:r w:rsidRPr="001C1785">
        <w:rPr>
          <w:rFonts w:ascii="Times New Roman" w:hAnsi="Times New Roman"/>
          <w:color w:val="auto"/>
        </w:rPr>
        <w:t xml:space="preserve"> Предоставление информации и отчетности о состоянии и движении</w:t>
      </w:r>
      <w:r w:rsidRPr="001C1785">
        <w:rPr>
          <w:rFonts w:ascii="Times New Roman" w:hAnsi="Times New Roman"/>
          <w:color w:val="auto"/>
        </w:rPr>
        <w:br/>
        <w:t>долга муниципального образования</w:t>
      </w:r>
    </w:p>
    <w:bookmarkEnd w:id="36"/>
    <w:p w:rsidR="000506CB" w:rsidRPr="001C1785" w:rsidRDefault="000506CB" w:rsidP="00C70827">
      <w:pPr>
        <w:ind w:firstLine="720"/>
        <w:jc w:val="both"/>
        <w:rPr>
          <w:b/>
        </w:rPr>
      </w:pPr>
    </w:p>
    <w:p w:rsidR="000506CB" w:rsidRPr="00382950" w:rsidRDefault="000506CB" w:rsidP="00C70827">
      <w:pPr>
        <w:ind w:firstLine="720"/>
        <w:jc w:val="both"/>
      </w:pPr>
      <w:bookmarkStart w:id="37" w:name="sub_31"/>
      <w:r w:rsidRPr="00382950">
        <w:t>1. Инфор</w:t>
      </w:r>
      <w:r>
        <w:t>мация о долговых обязательствах</w:t>
      </w:r>
      <w:r w:rsidRPr="00382950">
        <w:t xml:space="preserve"> муниципального образования, отраженных в долговой книге, подлежит передаче в </w:t>
      </w:r>
      <w:r w:rsidRPr="002F733B">
        <w:rPr>
          <w:color w:val="FF0000"/>
        </w:rPr>
        <w:t>финансовый орган</w:t>
      </w:r>
      <w:r w:rsidRPr="00382950">
        <w:t xml:space="preserve"> </w:t>
      </w:r>
      <w:r>
        <w:t>муниципального образования</w:t>
      </w:r>
      <w:r w:rsidRPr="00382950">
        <w:t xml:space="preserve"> «</w:t>
      </w:r>
      <w:r>
        <w:t>Шегарский</w:t>
      </w:r>
      <w:r w:rsidRPr="00382950">
        <w:t xml:space="preserve"> район». </w:t>
      </w:r>
      <w:r>
        <w:t xml:space="preserve">Главный специалист </w:t>
      </w:r>
      <w:r w:rsidRPr="00382950">
        <w:t xml:space="preserve">формирует информацию о долговых обязательствах муниципального образования, отраженных в муниципальной долговой книге и передает ее в </w:t>
      </w:r>
      <w:r>
        <w:t>У</w:t>
      </w:r>
      <w:r w:rsidRPr="00382950">
        <w:t xml:space="preserve">правление </w:t>
      </w:r>
      <w:r>
        <w:t>финансов</w:t>
      </w:r>
      <w:r w:rsidRPr="00382950">
        <w:t xml:space="preserve"> Администрации </w:t>
      </w:r>
      <w:r>
        <w:t>Шегарского</w:t>
      </w:r>
      <w:r w:rsidRPr="00382950">
        <w:t xml:space="preserve"> района</w:t>
      </w:r>
      <w:r>
        <w:t xml:space="preserve"> на бумажном носителе, за</w:t>
      </w:r>
      <w:r w:rsidRPr="00382950">
        <w:t xml:space="preserve"> подписью главы </w:t>
      </w:r>
      <w:r>
        <w:t>муниципального образования</w:t>
      </w:r>
      <w:r w:rsidRPr="00382950">
        <w:t xml:space="preserve"> или уполномоченного им должностного лица в объеме, порядке и сроки, установленные финансовым управлением района для предоставления в </w:t>
      </w:r>
      <w:r>
        <w:t>Д</w:t>
      </w:r>
      <w:r w:rsidRPr="00382950">
        <w:t xml:space="preserve">епартамент финансов Томской области. </w:t>
      </w:r>
    </w:p>
    <w:p w:rsidR="000506CB" w:rsidRPr="00382950" w:rsidRDefault="000506CB" w:rsidP="00C70827">
      <w:pPr>
        <w:ind w:firstLine="720"/>
        <w:jc w:val="both"/>
      </w:pPr>
      <w:bookmarkStart w:id="38" w:name="sub_32"/>
      <w:bookmarkEnd w:id="37"/>
      <w:r w:rsidRPr="00382950">
        <w:t>2</w:t>
      </w:r>
      <w:bookmarkStart w:id="39" w:name="sub_33"/>
      <w:r w:rsidRPr="00382950">
        <w:t>. Кредиторы муниципального образования имеют право получить документ, подтверждающий регистрацию долгового обязательства - выписку из долговой книги. Выписка  предоставляется на основании письменного запроса за подписью уполномоченного лица кредитора, в соответствии с условиями договора (соглашения), на основании которого возникло долговое обязательство.</w:t>
      </w:r>
    </w:p>
    <w:p w:rsidR="000506CB" w:rsidRPr="00382950" w:rsidRDefault="000506CB" w:rsidP="00C70827">
      <w:pPr>
        <w:ind w:firstLine="720"/>
        <w:jc w:val="both"/>
      </w:pPr>
      <w:bookmarkStart w:id="40" w:name="sub_34"/>
      <w:bookmarkEnd w:id="39"/>
      <w:r w:rsidRPr="00382950">
        <w:t>3. Территориальные органы федеральных органов исполнительной власти, органы исполнительной власти района и области  получают справочную информацию из долговой книги на основании письменного запроса за подписью уполномоченного лица органа, с обоснованием необходимости запрашиваемой информации.</w:t>
      </w:r>
      <w:bookmarkEnd w:id="40"/>
    </w:p>
    <w:bookmarkEnd w:id="38"/>
    <w:p w:rsidR="000506CB" w:rsidRPr="00382950" w:rsidRDefault="000506CB" w:rsidP="00C70827">
      <w:pPr>
        <w:ind w:firstLine="720"/>
        <w:jc w:val="both"/>
      </w:pPr>
    </w:p>
    <w:p w:rsidR="000506CB" w:rsidRPr="001C1785" w:rsidRDefault="000506CB" w:rsidP="00C70827">
      <w:pPr>
        <w:pStyle w:val="Heading1"/>
        <w:rPr>
          <w:rFonts w:ascii="Times New Roman" w:hAnsi="Times New Roman"/>
          <w:color w:val="auto"/>
        </w:rPr>
      </w:pPr>
      <w:bookmarkStart w:id="41" w:name="sub_400"/>
      <w:r>
        <w:rPr>
          <w:rFonts w:ascii="Times New Roman" w:hAnsi="Times New Roman"/>
          <w:color w:val="auto"/>
        </w:rPr>
        <w:t>4.</w:t>
      </w:r>
      <w:r w:rsidRPr="001C1785">
        <w:rPr>
          <w:rFonts w:ascii="Times New Roman" w:hAnsi="Times New Roman"/>
          <w:color w:val="auto"/>
        </w:rPr>
        <w:t xml:space="preserve"> Заключительные положения</w:t>
      </w:r>
    </w:p>
    <w:bookmarkEnd w:id="41"/>
    <w:p w:rsidR="000506CB" w:rsidRPr="001C1785" w:rsidRDefault="000506CB" w:rsidP="00C70827">
      <w:pPr>
        <w:ind w:firstLine="720"/>
        <w:jc w:val="both"/>
        <w:rPr>
          <w:b/>
        </w:rPr>
      </w:pPr>
    </w:p>
    <w:p w:rsidR="000506CB" w:rsidRPr="00382950" w:rsidRDefault="000506CB" w:rsidP="00C70827">
      <w:pPr>
        <w:ind w:firstLine="720"/>
        <w:jc w:val="both"/>
      </w:pPr>
      <w:bookmarkStart w:id="42" w:name="sub_41"/>
      <w:r w:rsidRPr="00382950">
        <w:t xml:space="preserve">1. Администрация несет ответственность за сохранность, своевременность, полноту и правильность ведения долговой книги в соответствии с </w:t>
      </w:r>
      <w:hyperlink r:id="rId12" w:history="1">
        <w:r w:rsidRPr="00382950">
          <w:rPr>
            <w:rStyle w:val="a"/>
            <w:b w:val="0"/>
            <w:bCs/>
            <w:color w:val="auto"/>
          </w:rPr>
          <w:t>бюджетным законодательством</w:t>
        </w:r>
      </w:hyperlink>
      <w:r w:rsidRPr="00382950">
        <w:t xml:space="preserve"> Российской Федерации.</w:t>
      </w:r>
    </w:p>
    <w:p w:rsidR="000506CB" w:rsidRDefault="000506CB" w:rsidP="00C70827">
      <w:pPr>
        <w:ind w:firstLine="720"/>
        <w:jc w:val="both"/>
      </w:pPr>
      <w:bookmarkStart w:id="43" w:name="sub_42"/>
      <w:bookmarkEnd w:id="42"/>
      <w:r w:rsidRPr="00382950">
        <w:t xml:space="preserve">2. Ответственным </w:t>
      </w:r>
      <w:r>
        <w:t>лицом по ведению долговой книги</w:t>
      </w:r>
      <w:r w:rsidRPr="00382950">
        <w:t xml:space="preserve"> является </w:t>
      </w:r>
      <w:r>
        <w:t>главный</w:t>
      </w:r>
      <w:r w:rsidRPr="00382950">
        <w:t xml:space="preserve"> специалист</w:t>
      </w:r>
      <w:bookmarkStart w:id="44" w:name="sub_43"/>
      <w:bookmarkEnd w:id="43"/>
      <w:r>
        <w:t>.</w:t>
      </w:r>
    </w:p>
    <w:p w:rsidR="000506CB" w:rsidRPr="00382950" w:rsidRDefault="000506CB" w:rsidP="00C70827">
      <w:pPr>
        <w:ind w:firstLine="720"/>
        <w:jc w:val="both"/>
      </w:pPr>
      <w:r w:rsidRPr="00382950">
        <w:t>3. Ответственность за достоверность да</w:t>
      </w:r>
      <w:r>
        <w:t xml:space="preserve">нных о долговых обязательствах </w:t>
      </w:r>
      <w:r w:rsidRPr="00382950">
        <w:t xml:space="preserve">муниципального образования, переданных в финансовый орган Администрации </w:t>
      </w:r>
      <w:r>
        <w:t xml:space="preserve">Шегарского </w:t>
      </w:r>
      <w:r w:rsidRPr="00382950">
        <w:t xml:space="preserve">района, несет </w:t>
      </w:r>
      <w:r>
        <w:t>главный</w:t>
      </w:r>
      <w:r w:rsidRPr="00382950">
        <w:t xml:space="preserve"> специалист.</w:t>
      </w:r>
    </w:p>
    <w:p w:rsidR="000506CB" w:rsidRPr="00382950" w:rsidRDefault="000506CB" w:rsidP="00C70827">
      <w:pPr>
        <w:ind w:firstLine="720"/>
        <w:jc w:val="both"/>
      </w:pPr>
      <w:bookmarkStart w:id="45" w:name="sub_44"/>
      <w:bookmarkEnd w:id="44"/>
      <w:r w:rsidRPr="00382950">
        <w:t xml:space="preserve">4. </w:t>
      </w:r>
      <w:r>
        <w:t xml:space="preserve">Главный специалист </w:t>
      </w:r>
      <w:r w:rsidRPr="00382950">
        <w:t xml:space="preserve">ежеквартально готовит для главы </w:t>
      </w:r>
      <w:r>
        <w:t>муниципального образования</w:t>
      </w:r>
      <w:r w:rsidRPr="00382950">
        <w:t xml:space="preserve"> информацию о состоянии муниципального долга муниципального образования.</w:t>
      </w:r>
    </w:p>
    <w:bookmarkEnd w:id="45"/>
    <w:p w:rsidR="000506CB" w:rsidRPr="00382950" w:rsidRDefault="000506CB" w:rsidP="00C70827">
      <w:pPr>
        <w:ind w:firstLine="720"/>
        <w:jc w:val="both"/>
      </w:pPr>
    </w:p>
    <w:p w:rsidR="000506CB" w:rsidRPr="00382950" w:rsidRDefault="000506CB" w:rsidP="00C70827">
      <w:pPr>
        <w:ind w:firstLine="720"/>
        <w:jc w:val="both"/>
        <w:sectPr w:rsidR="000506CB" w:rsidRPr="00382950" w:rsidSect="002F733B">
          <w:headerReference w:type="default" r:id="rId13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0506CB" w:rsidRPr="00382950" w:rsidRDefault="000506CB" w:rsidP="00C70827">
      <w:pPr>
        <w:ind w:firstLine="698"/>
        <w:jc w:val="right"/>
      </w:pPr>
      <w:r w:rsidRPr="00382950">
        <w:rPr>
          <w:rStyle w:val="a0"/>
          <w:b w:val="0"/>
          <w:bCs/>
          <w:color w:val="auto"/>
        </w:rPr>
        <w:t xml:space="preserve">Приложение </w:t>
      </w:r>
      <w:r>
        <w:rPr>
          <w:rStyle w:val="a0"/>
          <w:b w:val="0"/>
          <w:bCs/>
          <w:color w:val="auto"/>
        </w:rPr>
        <w:t>№</w:t>
      </w:r>
      <w:r w:rsidRPr="00382950">
        <w:rPr>
          <w:rStyle w:val="a0"/>
          <w:b w:val="0"/>
          <w:bCs/>
          <w:color w:val="auto"/>
        </w:rPr>
        <w:t xml:space="preserve"> 1</w:t>
      </w:r>
    </w:p>
    <w:p w:rsidR="000506CB" w:rsidRPr="00382950" w:rsidRDefault="000506CB" w:rsidP="00C70827">
      <w:pPr>
        <w:ind w:firstLine="698"/>
        <w:jc w:val="right"/>
      </w:pPr>
      <w:r w:rsidRPr="00382950">
        <w:rPr>
          <w:rStyle w:val="a0"/>
          <w:b w:val="0"/>
          <w:bCs/>
          <w:color w:val="auto"/>
        </w:rPr>
        <w:t xml:space="preserve">к </w:t>
      </w:r>
      <w:hyperlink w:anchor="sub_9991" w:history="1">
        <w:r w:rsidRPr="00382950">
          <w:rPr>
            <w:rStyle w:val="a"/>
            <w:b w:val="0"/>
            <w:color w:val="auto"/>
          </w:rPr>
          <w:t>Порядку</w:t>
        </w:r>
      </w:hyperlink>
      <w:r w:rsidRPr="00382950">
        <w:rPr>
          <w:rStyle w:val="a0"/>
          <w:b w:val="0"/>
          <w:bCs/>
          <w:color w:val="auto"/>
        </w:rPr>
        <w:t xml:space="preserve"> ведения</w:t>
      </w:r>
    </w:p>
    <w:p w:rsidR="000506CB" w:rsidRPr="00382950" w:rsidRDefault="000506CB" w:rsidP="00C70827">
      <w:pPr>
        <w:ind w:firstLine="698"/>
        <w:jc w:val="right"/>
      </w:pPr>
      <w:r w:rsidRPr="00382950">
        <w:rPr>
          <w:rStyle w:val="a0"/>
          <w:b w:val="0"/>
          <w:bCs/>
          <w:color w:val="auto"/>
        </w:rPr>
        <w:t>муниципальной долговой книги</w:t>
      </w:r>
    </w:p>
    <w:p w:rsidR="000506CB" w:rsidRPr="00382950" w:rsidRDefault="000506CB" w:rsidP="00190081">
      <w:pPr>
        <w:ind w:firstLine="720"/>
        <w:jc w:val="right"/>
        <w:rPr>
          <w:rStyle w:val="a0"/>
          <w:b w:val="0"/>
          <w:bCs/>
          <w:color w:val="auto"/>
        </w:rPr>
      </w:pPr>
      <w:r>
        <w:t xml:space="preserve">Северного </w:t>
      </w:r>
      <w:r w:rsidRPr="00382950">
        <w:rPr>
          <w:rStyle w:val="a0"/>
          <w:b w:val="0"/>
          <w:bCs/>
          <w:color w:val="auto"/>
        </w:rPr>
        <w:t>сельского поселения</w:t>
      </w:r>
    </w:p>
    <w:p w:rsidR="000506CB" w:rsidRPr="00382950" w:rsidRDefault="000506CB" w:rsidP="00190081">
      <w:pPr>
        <w:ind w:firstLine="720"/>
        <w:jc w:val="right"/>
        <w:rPr>
          <w:rStyle w:val="a0"/>
          <w:b w:val="0"/>
          <w:bCs/>
          <w:color w:val="auto"/>
        </w:rPr>
      </w:pPr>
    </w:p>
    <w:p w:rsidR="000506CB" w:rsidRPr="00382950" w:rsidRDefault="000506CB" w:rsidP="00190081">
      <w:pPr>
        <w:ind w:firstLine="720"/>
        <w:jc w:val="right"/>
      </w:pPr>
    </w:p>
    <w:p w:rsidR="000506CB" w:rsidRPr="00382950" w:rsidRDefault="000506CB" w:rsidP="003054C1">
      <w:pPr>
        <w:pStyle w:val="a4"/>
        <w:jc w:val="center"/>
        <w:rPr>
          <w:rFonts w:ascii="Times New Roman" w:hAnsi="Times New Roman" w:cs="Times New Roman"/>
        </w:rPr>
      </w:pPr>
      <w:r w:rsidRPr="00382950">
        <w:rPr>
          <w:rStyle w:val="a0"/>
          <w:rFonts w:ascii="Times New Roman" w:hAnsi="Times New Roman" w:cs="Times New Roman"/>
          <w:b w:val="0"/>
          <w:bCs/>
          <w:color w:val="auto"/>
        </w:rPr>
        <w:t>Долговые обязательства</w:t>
      </w:r>
    </w:p>
    <w:p w:rsidR="000506CB" w:rsidRPr="00382950" w:rsidRDefault="000506CB" w:rsidP="003054C1">
      <w:pPr>
        <w:pStyle w:val="a4"/>
        <w:jc w:val="center"/>
        <w:rPr>
          <w:rFonts w:ascii="Times New Roman" w:hAnsi="Times New Roman" w:cs="Times New Roman"/>
        </w:rPr>
      </w:pPr>
      <w:r w:rsidRPr="00382950">
        <w:rPr>
          <w:rStyle w:val="a0"/>
          <w:rFonts w:ascii="Times New Roman" w:hAnsi="Times New Roman" w:cs="Times New Roman"/>
          <w:b w:val="0"/>
          <w:bCs/>
          <w:color w:val="auto"/>
        </w:rPr>
        <w:t xml:space="preserve">муниципального образования </w:t>
      </w:r>
      <w:r>
        <w:rPr>
          <w:rStyle w:val="a0"/>
          <w:rFonts w:ascii="Times New Roman" w:hAnsi="Times New Roman" w:cs="Times New Roman"/>
          <w:b w:val="0"/>
          <w:bCs/>
          <w:color w:val="auto"/>
        </w:rPr>
        <w:t>«</w:t>
      </w:r>
      <w:r w:rsidRPr="002F733B">
        <w:rPr>
          <w:rFonts w:ascii="Times New Roman" w:hAnsi="Times New Roman" w:cs="Times New Roman"/>
        </w:rPr>
        <w:t>Северно</w:t>
      </w:r>
      <w:r>
        <w:rPr>
          <w:rFonts w:ascii="Times New Roman" w:hAnsi="Times New Roman" w:cs="Times New Roman"/>
        </w:rPr>
        <w:t>е</w:t>
      </w:r>
      <w:r w:rsidRPr="002F733B">
        <w:rPr>
          <w:rStyle w:val="a0"/>
          <w:rFonts w:ascii="Times New Roman" w:hAnsi="Times New Roman" w:cs="Times New Roman"/>
          <w:b w:val="0"/>
          <w:bCs/>
          <w:color w:val="auto"/>
        </w:rPr>
        <w:t xml:space="preserve"> </w:t>
      </w:r>
      <w:r w:rsidRPr="00382950">
        <w:rPr>
          <w:rStyle w:val="a0"/>
          <w:rFonts w:ascii="Times New Roman" w:hAnsi="Times New Roman" w:cs="Times New Roman"/>
          <w:b w:val="0"/>
          <w:bCs/>
          <w:color w:val="auto"/>
        </w:rPr>
        <w:t>сельско</w:t>
      </w:r>
      <w:r>
        <w:rPr>
          <w:rStyle w:val="a0"/>
          <w:rFonts w:ascii="Times New Roman" w:hAnsi="Times New Roman" w:cs="Times New Roman"/>
          <w:b w:val="0"/>
          <w:bCs/>
          <w:color w:val="auto"/>
        </w:rPr>
        <w:t>е</w:t>
      </w:r>
      <w:r w:rsidRPr="00382950">
        <w:rPr>
          <w:rStyle w:val="a0"/>
          <w:rFonts w:ascii="Times New Roman" w:hAnsi="Times New Roman" w:cs="Times New Roman"/>
          <w:b w:val="0"/>
          <w:bCs/>
          <w:color w:val="auto"/>
        </w:rPr>
        <w:t xml:space="preserve"> поселени</w:t>
      </w:r>
      <w:r>
        <w:rPr>
          <w:rStyle w:val="a0"/>
          <w:rFonts w:ascii="Times New Roman" w:hAnsi="Times New Roman" w:cs="Times New Roman"/>
          <w:b w:val="0"/>
          <w:bCs/>
          <w:color w:val="auto"/>
        </w:rPr>
        <w:t>е»</w:t>
      </w:r>
    </w:p>
    <w:p w:rsidR="000506CB" w:rsidRPr="00382950" w:rsidRDefault="000506CB" w:rsidP="003054C1">
      <w:pPr>
        <w:pStyle w:val="a4"/>
        <w:jc w:val="center"/>
        <w:rPr>
          <w:rFonts w:ascii="Times New Roman" w:hAnsi="Times New Roman" w:cs="Times New Roman"/>
        </w:rPr>
      </w:pPr>
      <w:r w:rsidRPr="00382950">
        <w:rPr>
          <w:rStyle w:val="a0"/>
          <w:rFonts w:ascii="Times New Roman" w:hAnsi="Times New Roman" w:cs="Times New Roman"/>
          <w:b w:val="0"/>
          <w:bCs/>
          <w:color w:val="auto"/>
        </w:rPr>
        <w:t xml:space="preserve">по состоянию </w:t>
      </w:r>
      <w:r>
        <w:rPr>
          <w:rStyle w:val="a0"/>
          <w:rFonts w:ascii="Times New Roman" w:hAnsi="Times New Roman" w:cs="Times New Roman"/>
          <w:b w:val="0"/>
          <w:bCs/>
          <w:color w:val="auto"/>
        </w:rPr>
        <w:t xml:space="preserve">на «___» ________20 __ </w:t>
      </w:r>
      <w:r w:rsidRPr="00382950">
        <w:rPr>
          <w:rStyle w:val="a0"/>
          <w:rFonts w:ascii="Times New Roman" w:hAnsi="Times New Roman" w:cs="Times New Roman"/>
          <w:b w:val="0"/>
          <w:bCs/>
          <w:color w:val="auto"/>
        </w:rPr>
        <w:t>г.</w:t>
      </w:r>
    </w:p>
    <w:p w:rsidR="000506CB" w:rsidRPr="00382950" w:rsidRDefault="000506CB" w:rsidP="00C70827">
      <w:pPr>
        <w:ind w:firstLine="720"/>
        <w:jc w:val="both"/>
      </w:pPr>
    </w:p>
    <w:p w:rsidR="000506CB" w:rsidRPr="00382950" w:rsidRDefault="000506CB" w:rsidP="00C70827">
      <w:pPr>
        <w:pStyle w:val="a4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Утверждено  нормативным  правовым актом представительного органа местного</w:t>
      </w:r>
    </w:p>
    <w:p w:rsidR="000506CB" w:rsidRPr="00382950" w:rsidRDefault="000506CB" w:rsidP="00C70827">
      <w:pPr>
        <w:pStyle w:val="a4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самоуправления</w:t>
      </w:r>
    </w:p>
    <w:p w:rsidR="000506CB" w:rsidRPr="00382950" w:rsidRDefault="000506CB" w:rsidP="00C70827">
      <w:pPr>
        <w:ind w:firstLine="720"/>
        <w:jc w:val="both"/>
      </w:pPr>
    </w:p>
    <w:p w:rsidR="000506CB" w:rsidRPr="00382950" w:rsidRDefault="000506CB" w:rsidP="00C70827">
      <w:pPr>
        <w:pStyle w:val="a4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Верхний  предел  муниципального   долга,   установленный   по   состоянию</w:t>
      </w:r>
    </w:p>
    <w:p w:rsidR="000506CB" w:rsidRPr="00382950" w:rsidRDefault="000506CB" w:rsidP="00C70827">
      <w:pPr>
        <w:pStyle w:val="a4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на 1 января 20___ г. _________ тыс. руб.</w:t>
      </w:r>
    </w:p>
    <w:p w:rsidR="000506CB" w:rsidRPr="00382950" w:rsidRDefault="000506CB" w:rsidP="00C70827">
      <w:pPr>
        <w:pStyle w:val="a4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Верхний предел долга по муниципальным гарантиям _______________ тыс. руб.</w:t>
      </w:r>
    </w:p>
    <w:p w:rsidR="000506CB" w:rsidRPr="00382950" w:rsidRDefault="000506CB" w:rsidP="00C70827">
      <w:pPr>
        <w:pStyle w:val="a4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Предельный   объем   расходов  на  обслуживание   муниципального    долга</w:t>
      </w:r>
    </w:p>
    <w:p w:rsidR="000506CB" w:rsidRPr="00382950" w:rsidRDefault="000506CB" w:rsidP="00C70827">
      <w:pPr>
        <w:pStyle w:val="a4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________________ тыс. руб.</w:t>
      </w:r>
    </w:p>
    <w:p w:rsidR="000506CB" w:rsidRPr="00382950" w:rsidRDefault="000506CB" w:rsidP="00C70827">
      <w:pPr>
        <w:pStyle w:val="a4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Объем  доходов  без  учета  финансовой  помощи из бюджетов других уровней</w:t>
      </w:r>
    </w:p>
    <w:p w:rsidR="000506CB" w:rsidRPr="00382950" w:rsidRDefault="000506CB" w:rsidP="00C70827">
      <w:pPr>
        <w:pStyle w:val="a4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бюджетной системы Российской Федерации _______________ тыс. руб.</w:t>
      </w:r>
    </w:p>
    <w:p w:rsidR="000506CB" w:rsidRPr="00382950" w:rsidRDefault="000506CB" w:rsidP="00C70827">
      <w:pPr>
        <w:pStyle w:val="a4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Объем   муниципального   долга   по   состоянию   на _________________ г.</w:t>
      </w:r>
    </w:p>
    <w:p w:rsidR="000506CB" w:rsidRPr="00382950" w:rsidRDefault="000506CB" w:rsidP="00C70827">
      <w:pPr>
        <w:pStyle w:val="a4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________________ тыс. руб.</w:t>
      </w:r>
    </w:p>
    <w:p w:rsidR="000506CB" w:rsidRPr="00382950" w:rsidRDefault="000506CB" w:rsidP="00C70827">
      <w:pPr>
        <w:ind w:firstLine="720"/>
        <w:jc w:val="both"/>
      </w:pPr>
    </w:p>
    <w:p w:rsidR="000506CB" w:rsidRPr="00382950" w:rsidRDefault="000506CB" w:rsidP="00C70827">
      <w:pPr>
        <w:ind w:firstLine="720"/>
        <w:jc w:val="both"/>
      </w:pPr>
    </w:p>
    <w:p w:rsidR="000506CB" w:rsidRPr="00382950" w:rsidRDefault="000506CB" w:rsidP="00C70827">
      <w:pPr>
        <w:ind w:firstLine="720"/>
        <w:jc w:val="both"/>
      </w:pPr>
    </w:p>
    <w:p w:rsidR="000506CB" w:rsidRPr="00382950" w:rsidRDefault="000506CB" w:rsidP="00C70827">
      <w:pPr>
        <w:ind w:firstLine="720"/>
        <w:jc w:val="both"/>
        <w:sectPr w:rsidR="000506CB" w:rsidRPr="00382950" w:rsidSect="002F733B">
          <w:pgSz w:w="16838" w:h="11906" w:orient="landscape" w:code="9"/>
          <w:pgMar w:top="1418" w:right="822" w:bottom="567" w:left="720" w:header="709" w:footer="709" w:gutter="0"/>
          <w:cols w:space="708"/>
          <w:titlePg/>
          <w:docGrid w:linePitch="360"/>
        </w:sectPr>
      </w:pPr>
    </w:p>
    <w:p w:rsidR="000506CB" w:rsidRPr="00382950" w:rsidRDefault="000506CB" w:rsidP="00382950">
      <w:pPr>
        <w:jc w:val="both"/>
      </w:pPr>
      <w:r>
        <w:t xml:space="preserve">1. </w:t>
      </w:r>
      <w:r w:rsidRPr="00382950">
        <w:t>Государственные ценные бумаги</w:t>
      </w:r>
    </w:p>
    <w:p w:rsidR="000506CB" w:rsidRPr="00382950" w:rsidRDefault="000506CB" w:rsidP="00382950">
      <w:pPr>
        <w:jc w:val="right"/>
        <w:rPr>
          <w:i/>
          <w:iCs/>
        </w:rPr>
      </w:pPr>
      <w:r w:rsidRPr="00382950">
        <w:rPr>
          <w:bCs/>
          <w:i/>
          <w:iCs/>
          <w:u w:val="single"/>
        </w:rPr>
        <w:t>Рублей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6"/>
        <w:gridCol w:w="1006"/>
        <w:gridCol w:w="1007"/>
        <w:gridCol w:w="894"/>
        <w:gridCol w:w="1024"/>
        <w:gridCol w:w="753"/>
        <w:gridCol w:w="887"/>
        <w:gridCol w:w="836"/>
        <w:gridCol w:w="884"/>
        <w:gridCol w:w="548"/>
        <w:gridCol w:w="914"/>
        <w:gridCol w:w="761"/>
        <w:gridCol w:w="862"/>
        <w:gridCol w:w="836"/>
        <w:gridCol w:w="548"/>
        <w:gridCol w:w="883"/>
        <w:gridCol w:w="811"/>
        <w:gridCol w:w="906"/>
      </w:tblGrid>
      <w:tr w:rsidR="000506CB" w:rsidRPr="00382950" w:rsidTr="00081DC4">
        <w:trPr>
          <w:trHeight w:val="15"/>
          <w:tblCellSpacing w:w="15" w:type="dxa"/>
        </w:trPr>
        <w:tc>
          <w:tcPr>
            <w:tcW w:w="2772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2772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</w:tr>
      <w:tr w:rsidR="000506CB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Регистрационный номер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</w:t>
            </w:r>
            <w:r w:rsidRPr="00D57312">
              <w:rPr>
                <w:bCs/>
                <w:sz w:val="20"/>
                <w:szCs w:val="20"/>
              </w:rPr>
              <w:t>ный регистрационный номер выпуска ценных бумаг, наименование и вид ценной бумаги (купонная, дисконтная)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Дата государственной регистрации Условий эмиссии, регистрационный номер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выпуска (дополнитель</w:t>
            </w:r>
            <w:r w:rsidRPr="00D57312">
              <w:rPr>
                <w:bCs/>
                <w:sz w:val="20"/>
                <w:szCs w:val="20"/>
              </w:rPr>
              <w:t>ного выпуска) ценных бумаг по</w:t>
            </w:r>
            <w:r>
              <w:rPr>
                <w:bCs/>
                <w:sz w:val="20"/>
                <w:szCs w:val="20"/>
              </w:rPr>
              <w:t xml:space="preserve"> номинально</w:t>
            </w:r>
            <w:r w:rsidRPr="00D57312">
              <w:rPr>
                <w:bCs/>
                <w:sz w:val="20"/>
                <w:szCs w:val="20"/>
              </w:rPr>
              <w:t>й стоимости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Дата начала размещения ценных бумаг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Процентная ставка купонного дохода (процентов годовых); пер</w:t>
            </w:r>
            <w:r>
              <w:rPr>
                <w:bCs/>
                <w:sz w:val="20"/>
                <w:szCs w:val="20"/>
              </w:rPr>
              <w:t>иодичность выплаты купонного до</w:t>
            </w:r>
            <w:r w:rsidRPr="00D57312">
              <w:rPr>
                <w:bCs/>
                <w:sz w:val="20"/>
                <w:szCs w:val="20"/>
              </w:rPr>
              <w:t>хода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Возникновение долговых обязательств по номинальной стоимости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Погашение долговых обязательств по номинальной стоимости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Объем долга по ценным бумагам по номинальной стоимости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Объем просроченной задолженности по исполнению обязательства</w:t>
            </w:r>
          </w:p>
        </w:tc>
      </w:tr>
      <w:tr w:rsidR="000506CB" w:rsidRPr="00382950" w:rsidTr="00081DC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240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240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240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240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24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240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240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240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Дата возникновения обязате</w:t>
            </w:r>
            <w:r>
              <w:rPr>
                <w:bCs/>
                <w:sz w:val="20"/>
                <w:szCs w:val="20"/>
              </w:rPr>
              <w:t>льства (дата поступления средст</w:t>
            </w:r>
            <w:r w:rsidRPr="00D57312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Объем ценных</w:t>
            </w:r>
            <w:r w:rsidRPr="00D57312">
              <w:rPr>
                <w:sz w:val="20"/>
                <w:szCs w:val="20"/>
              </w:rPr>
              <w:br/>
            </w:r>
            <w:r w:rsidRPr="00D57312">
              <w:rPr>
                <w:bCs/>
                <w:sz w:val="20"/>
                <w:szCs w:val="20"/>
              </w:rPr>
              <w:t>бумаг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Основание возникновения: размещение выпуска (доп. выпуск</w:t>
            </w:r>
            <w:r>
              <w:rPr>
                <w:bCs/>
                <w:sz w:val="20"/>
                <w:szCs w:val="20"/>
              </w:rPr>
              <w:t>а), сделка РЕПО, возврат средст</w:t>
            </w:r>
            <w:r w:rsidRPr="00D57312">
              <w:rPr>
                <w:bCs/>
                <w:sz w:val="20"/>
                <w:szCs w:val="20"/>
              </w:rPr>
              <w:t>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Размер дисконта</w:t>
            </w:r>
            <w:r w:rsidRPr="00D57312">
              <w:rPr>
                <w:sz w:val="20"/>
                <w:szCs w:val="20"/>
              </w:rPr>
              <w:br/>
            </w:r>
            <w:r w:rsidRPr="00D57312">
              <w:rPr>
                <w:bCs/>
                <w:sz w:val="20"/>
                <w:szCs w:val="20"/>
              </w:rPr>
              <w:t>(-)/ премии</w:t>
            </w:r>
            <w:r w:rsidRPr="00D57312">
              <w:rPr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&lt;¦) при размещени</w:t>
            </w:r>
            <w:r w:rsidRPr="00D57312">
              <w:rPr>
                <w:bCs/>
                <w:sz w:val="20"/>
                <w:szCs w:val="20"/>
              </w:rPr>
              <w:t>и ценных бумаг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График погашения обязательства, объем ценных бумаг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Фактическая дата погашения обязательства (дата перечисления средств)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Объем ценных</w:t>
            </w:r>
            <w:r w:rsidRPr="00D57312">
              <w:rPr>
                <w:sz w:val="20"/>
                <w:szCs w:val="20"/>
              </w:rPr>
              <w:br/>
            </w:r>
            <w:r w:rsidRPr="00D57312">
              <w:rPr>
                <w:bCs/>
                <w:sz w:val="20"/>
                <w:szCs w:val="20"/>
              </w:rPr>
              <w:t>бумаг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7312">
              <w:rPr>
                <w:bCs/>
                <w:sz w:val="20"/>
                <w:szCs w:val="20"/>
              </w:rPr>
              <w:t>Основание погашения: амортизация, погашение по сроку, выкуп, сделка РЕПО, оферта, просроченная задолженность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240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D57312" w:rsidRDefault="000506CB" w:rsidP="00081DC4">
            <w:pPr>
              <w:spacing w:before="100" w:beforeAutospacing="1" w:after="240"/>
              <w:rPr>
                <w:sz w:val="20"/>
                <w:szCs w:val="20"/>
              </w:rPr>
            </w:pPr>
          </w:p>
        </w:tc>
      </w:tr>
      <w:tr w:rsidR="000506CB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18</w:t>
            </w:r>
          </w:p>
        </w:tc>
      </w:tr>
      <w:tr w:rsidR="000506CB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0506CB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06CB" w:rsidRPr="00382950" w:rsidRDefault="000506CB" w:rsidP="00081DC4">
            <w:pPr>
              <w:rPr>
                <w:sz w:val="16"/>
                <w:szCs w:val="16"/>
              </w:rPr>
            </w:pPr>
          </w:p>
        </w:tc>
      </w:tr>
    </w:tbl>
    <w:p w:rsidR="000506CB" w:rsidRPr="00382950" w:rsidRDefault="000506CB" w:rsidP="00382950">
      <w:pPr>
        <w:rPr>
          <w:iCs/>
        </w:rPr>
      </w:pPr>
      <w:r w:rsidRPr="00382950">
        <w:rPr>
          <w:bCs/>
          <w:iCs/>
        </w:rPr>
        <w:t>2. Бюджетные кредиты, привлеченные от других бюджетов бюджетной системы РФ</w:t>
      </w:r>
    </w:p>
    <w:p w:rsidR="000506CB" w:rsidRPr="00382950" w:rsidRDefault="000506CB" w:rsidP="00382950">
      <w:pPr>
        <w:jc w:val="right"/>
        <w:rPr>
          <w:i/>
          <w:iCs/>
        </w:rPr>
      </w:pPr>
      <w:r w:rsidRPr="00382950">
        <w:rPr>
          <w:bCs/>
          <w:i/>
          <w:iCs/>
        </w:rPr>
        <w:t>рублей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5"/>
        <w:gridCol w:w="1376"/>
        <w:gridCol w:w="1519"/>
        <w:gridCol w:w="1455"/>
        <w:gridCol w:w="1281"/>
        <w:gridCol w:w="1455"/>
        <w:gridCol w:w="629"/>
        <w:gridCol w:w="812"/>
        <w:gridCol w:w="1180"/>
        <w:gridCol w:w="1357"/>
        <w:gridCol w:w="812"/>
        <w:gridCol w:w="924"/>
        <w:gridCol w:w="1581"/>
      </w:tblGrid>
      <w:tr w:rsidR="000506CB" w:rsidRPr="00382950" w:rsidTr="00FA5968">
        <w:trPr>
          <w:trHeight w:val="15"/>
          <w:tblCellSpacing w:w="15" w:type="dxa"/>
        </w:trPr>
        <w:tc>
          <w:tcPr>
            <w:tcW w:w="960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1346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1489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1425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1251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1425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599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782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1150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1327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782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894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1536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</w:tr>
      <w:tr w:rsidR="000506CB" w:rsidRPr="00382950" w:rsidTr="00FA5968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>
            <w:r>
              <w:t>Регистрационный н</w:t>
            </w:r>
            <w:r w:rsidRPr="00E176D8">
              <w:t>омер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>
            <w:r w:rsidRPr="00E176D8">
              <w:t>Наименование, № и дата договора (соглашения), доп. соглашений к договору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>
            <w:r w:rsidRPr="00E176D8">
              <w:t>Наименование кредитора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>
            <w:r w:rsidRPr="00E176D8">
              <w:t>Объем обязательства по договору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>
            <w:r w:rsidRPr="00E176D8">
              <w:t>Процентная ставка/ ставки, (процентов годовых)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>
            <w:r w:rsidRPr="00E176D8">
              <w:t>Форма обеспечения обязательства</w:t>
            </w:r>
          </w:p>
        </w:tc>
        <w:tc>
          <w:tcPr>
            <w:tcW w:w="2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>
            <w:r w:rsidRPr="00E176D8">
              <w:t>Возникновение долговых обязательств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>
            <w:r w:rsidRPr="00E176D8">
              <w:t>Погашение долговых обязательств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>
            <w:r w:rsidRPr="00E176D8">
              <w:t>Объем долга по кредиту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>
            <w:r w:rsidRPr="00E176D8">
              <w:t>Объем просроченной задолженности по исполнению обязательства</w:t>
            </w:r>
          </w:p>
        </w:tc>
      </w:tr>
      <w:tr w:rsidR="000506CB" w:rsidRPr="00382950" w:rsidTr="00FA5968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/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/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/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/>
        </w:tc>
        <w:tc>
          <w:tcPr>
            <w:tcW w:w="1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/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/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>
            <w:r w:rsidRPr="00E176D8">
              <w:t>Дата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>
            <w:r w:rsidRPr="00E176D8">
              <w:t>Сумма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>
            <w:r w:rsidRPr="00E176D8">
              <w:t>График погашения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>
            <w:r w:rsidRPr="00E176D8">
              <w:t>Фактическая дата погашения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>
            <w:r w:rsidRPr="00E176D8">
              <w:t>Сумма</w:t>
            </w:r>
          </w:p>
        </w:tc>
        <w:tc>
          <w:tcPr>
            <w:tcW w:w="8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/>
        </w:tc>
        <w:tc>
          <w:tcPr>
            <w:tcW w:w="1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FA5968"/>
        </w:tc>
      </w:tr>
      <w:tr w:rsidR="000506CB" w:rsidRPr="00382950" w:rsidTr="00FA5968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  <w:r w:rsidRPr="00E176D8">
              <w:rPr>
                <w:bCs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  <w:r w:rsidRPr="00E176D8">
              <w:rPr>
                <w:bCs/>
              </w:rPr>
              <w:t>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  <w:r w:rsidRPr="00E176D8">
              <w:rPr>
                <w:bCs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  <w:r w:rsidRPr="00E176D8">
              <w:rPr>
                <w:bCs/>
              </w:rPr>
              <w:t>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  <w:r w:rsidRPr="00E176D8">
              <w:rPr>
                <w:bCs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  <w:r w:rsidRPr="00E176D8">
              <w:rPr>
                <w:bCs/>
              </w:rPr>
              <w:t>б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  <w:r w:rsidRPr="00E176D8">
              <w:rPr>
                <w:bCs/>
              </w:rPr>
              <w:t>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  <w:r w:rsidRPr="00E176D8">
              <w:rPr>
                <w:bCs/>
              </w:rPr>
              <w:t>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  <w:r w:rsidRPr="00E176D8">
              <w:rPr>
                <w:bCs/>
              </w:rPr>
              <w:t>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  <w:r w:rsidRPr="00E176D8">
              <w:rPr>
                <w:bCs/>
              </w:rPr>
              <w:t>10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  <w:r w:rsidRPr="00E176D8">
              <w:rPr>
                <w:bCs/>
              </w:rPr>
              <w:t>11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  <w:r w:rsidRPr="00E176D8">
              <w:rPr>
                <w:bCs/>
              </w:rPr>
              <w:t>12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  <w:r w:rsidRPr="00E176D8">
              <w:rPr>
                <w:bCs/>
              </w:rPr>
              <w:t>13</w:t>
            </w:r>
          </w:p>
        </w:tc>
      </w:tr>
      <w:tr w:rsidR="000506CB" w:rsidRPr="00382950" w:rsidTr="00FA5968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</w:tr>
      <w:tr w:rsidR="000506CB" w:rsidRPr="00382950" w:rsidTr="00FA5968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</w:p>
        </w:tc>
      </w:tr>
      <w:tr w:rsidR="000506CB" w:rsidRPr="00382950" w:rsidTr="00FA5968">
        <w:trPr>
          <w:tblCellSpacing w:w="15" w:type="dxa"/>
        </w:trPr>
        <w:tc>
          <w:tcPr>
            <w:tcW w:w="153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E176D8" w:rsidRDefault="000506CB" w:rsidP="00081DC4">
            <w:pPr>
              <w:spacing w:before="100" w:beforeAutospacing="1" w:after="100" w:afterAutospacing="1"/>
            </w:pPr>
            <w:r w:rsidRPr="00E176D8">
              <w:rPr>
                <w:bCs/>
              </w:rPr>
              <w:t>Итого:</w:t>
            </w:r>
          </w:p>
        </w:tc>
      </w:tr>
    </w:tbl>
    <w:p w:rsidR="000506CB" w:rsidRDefault="000506CB" w:rsidP="002F733B">
      <w:pPr>
        <w:spacing w:before="100" w:beforeAutospacing="1" w:after="100" w:afterAutospacing="1"/>
        <w:rPr>
          <w:bCs/>
          <w:iCs/>
        </w:rPr>
      </w:pPr>
    </w:p>
    <w:p w:rsidR="000506CB" w:rsidRDefault="000506CB" w:rsidP="002F733B">
      <w:pPr>
        <w:spacing w:before="100" w:beforeAutospacing="1" w:after="100" w:afterAutospacing="1"/>
        <w:rPr>
          <w:bCs/>
          <w:iCs/>
        </w:rPr>
      </w:pPr>
    </w:p>
    <w:p w:rsidR="000506CB" w:rsidRDefault="000506CB" w:rsidP="002F733B">
      <w:pPr>
        <w:spacing w:before="100" w:beforeAutospacing="1" w:after="100" w:afterAutospacing="1"/>
        <w:rPr>
          <w:bCs/>
          <w:iCs/>
        </w:rPr>
      </w:pPr>
    </w:p>
    <w:p w:rsidR="000506CB" w:rsidRDefault="000506CB" w:rsidP="002F733B">
      <w:pPr>
        <w:spacing w:before="100" w:beforeAutospacing="1" w:after="100" w:afterAutospacing="1"/>
        <w:rPr>
          <w:bCs/>
          <w:iCs/>
        </w:rPr>
      </w:pPr>
    </w:p>
    <w:p w:rsidR="000506CB" w:rsidRDefault="000506CB" w:rsidP="002F733B">
      <w:pPr>
        <w:spacing w:before="100" w:beforeAutospacing="1" w:after="100" w:afterAutospacing="1"/>
        <w:rPr>
          <w:bCs/>
          <w:iCs/>
        </w:rPr>
      </w:pPr>
    </w:p>
    <w:p w:rsidR="000506CB" w:rsidRDefault="000506CB" w:rsidP="002F733B">
      <w:pPr>
        <w:spacing w:before="100" w:beforeAutospacing="1" w:after="100" w:afterAutospacing="1"/>
        <w:rPr>
          <w:bCs/>
          <w:iCs/>
        </w:rPr>
      </w:pPr>
    </w:p>
    <w:p w:rsidR="000506CB" w:rsidRPr="00382950" w:rsidRDefault="000506CB" w:rsidP="002F733B">
      <w:pPr>
        <w:spacing w:before="100" w:beforeAutospacing="1" w:after="100" w:afterAutospacing="1"/>
        <w:rPr>
          <w:bCs/>
          <w:iCs/>
        </w:rPr>
      </w:pPr>
    </w:p>
    <w:p w:rsidR="000506CB" w:rsidRPr="00382950" w:rsidRDefault="000506CB" w:rsidP="00382950">
      <w:pPr>
        <w:spacing w:before="100" w:beforeAutospacing="1" w:after="100" w:afterAutospacing="1"/>
        <w:rPr>
          <w:iCs/>
        </w:rPr>
      </w:pPr>
      <w:r w:rsidRPr="00382950">
        <w:rPr>
          <w:bCs/>
          <w:iCs/>
        </w:rPr>
        <w:t>3. Государственные гарантии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24"/>
        <w:gridCol w:w="1062"/>
        <w:gridCol w:w="1028"/>
        <w:gridCol w:w="1028"/>
        <w:gridCol w:w="988"/>
        <w:gridCol w:w="930"/>
        <w:gridCol w:w="929"/>
        <w:gridCol w:w="846"/>
        <w:gridCol w:w="860"/>
        <w:gridCol w:w="712"/>
        <w:gridCol w:w="984"/>
        <w:gridCol w:w="868"/>
        <w:gridCol w:w="449"/>
        <w:gridCol w:w="556"/>
        <w:gridCol w:w="920"/>
        <w:gridCol w:w="930"/>
        <w:gridCol w:w="1072"/>
      </w:tblGrid>
      <w:tr w:rsidR="000506CB" w:rsidRPr="00382950" w:rsidTr="00081DC4">
        <w:trPr>
          <w:trHeight w:val="15"/>
          <w:tblCellSpacing w:w="15" w:type="dxa"/>
        </w:trPr>
        <w:tc>
          <w:tcPr>
            <w:tcW w:w="2772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</w:tcPr>
          <w:p w:rsidR="000506CB" w:rsidRPr="00382950" w:rsidRDefault="000506CB" w:rsidP="00081DC4">
            <w:pPr>
              <w:rPr>
                <w:sz w:val="2"/>
              </w:rPr>
            </w:pPr>
          </w:p>
        </w:tc>
      </w:tr>
      <w:tr w:rsidR="000506CB" w:rsidRPr="00382950" w:rsidTr="00081DC4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  <w:i/>
                <w:iCs/>
              </w:rPr>
              <w:t>рублей</w:t>
            </w:r>
          </w:p>
        </w:tc>
      </w:tr>
      <w:tr w:rsidR="000506CB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Регистрационный номер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Наименование, номер, дата документа, а также изменений в него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Наименование принципала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Наименование бенефициара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Форма обеспечения обязательства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обязательств по гарантии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Цель получения кредита (размещения займа)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Дата или момент вступления гарантии в силу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возврата кредита (погашения займа)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действия гарантии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предъявления требований по гарантии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исполнения гарантии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Прекращение обязательств гаранта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обязательств гаранта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просроченной задолженности по исполнению обязательства</w:t>
            </w:r>
          </w:p>
        </w:tc>
      </w:tr>
      <w:tr w:rsidR="000506CB" w:rsidRPr="00382950" w:rsidTr="00081DC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240"/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240"/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240"/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240"/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240"/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240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240"/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24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дата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сумма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исполнитель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240"/>
            </w:pPr>
          </w:p>
        </w:tc>
      </w:tr>
      <w:tr w:rsidR="000506CB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17</w:t>
            </w:r>
          </w:p>
        </w:tc>
      </w:tr>
      <w:tr w:rsidR="000506CB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</w:tr>
      <w:tr w:rsidR="000506CB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506CB" w:rsidRPr="00382950" w:rsidRDefault="000506CB" w:rsidP="00081DC4"/>
        </w:tc>
      </w:tr>
    </w:tbl>
    <w:p w:rsidR="000506CB" w:rsidRPr="00382950" w:rsidRDefault="000506CB" w:rsidP="00382950"/>
    <w:p w:rsidR="000506CB" w:rsidRPr="00382950" w:rsidRDefault="000506CB" w:rsidP="00382950"/>
    <w:p w:rsidR="000506CB" w:rsidRPr="00382950" w:rsidRDefault="000506CB" w:rsidP="00C70827">
      <w:pPr>
        <w:ind w:firstLine="720"/>
        <w:jc w:val="both"/>
      </w:pPr>
    </w:p>
    <w:p w:rsidR="000506CB" w:rsidRDefault="000506CB" w:rsidP="00C70827">
      <w:pPr>
        <w:pStyle w:val="a3"/>
        <w:rPr>
          <w:rFonts w:ascii="Times New Roman" w:hAnsi="Times New Roman"/>
          <w:color w:val="auto"/>
        </w:rPr>
      </w:pPr>
    </w:p>
    <w:p w:rsidR="000506CB" w:rsidRDefault="000506CB" w:rsidP="002D4FD9"/>
    <w:p w:rsidR="000506CB" w:rsidRDefault="000506CB" w:rsidP="002D4FD9"/>
    <w:p w:rsidR="000506CB" w:rsidRDefault="000506CB" w:rsidP="002D4FD9"/>
    <w:p w:rsidR="000506CB" w:rsidRDefault="000506CB" w:rsidP="002D4FD9"/>
    <w:p w:rsidR="000506CB" w:rsidRDefault="000506CB" w:rsidP="002D4FD9"/>
    <w:p w:rsidR="000506CB" w:rsidRDefault="000506CB" w:rsidP="002D4FD9"/>
    <w:p w:rsidR="000506CB" w:rsidRDefault="000506CB" w:rsidP="002D4FD9"/>
    <w:p w:rsidR="000506CB" w:rsidRPr="002D4FD9" w:rsidRDefault="000506CB" w:rsidP="002D4FD9"/>
    <w:p w:rsidR="000506CB" w:rsidRPr="00382950" w:rsidRDefault="000506CB" w:rsidP="00C70827">
      <w:pPr>
        <w:ind w:firstLine="720"/>
        <w:jc w:val="both"/>
        <w:rPr>
          <w:sz w:val="20"/>
          <w:szCs w:val="20"/>
        </w:rPr>
      </w:pPr>
    </w:p>
    <w:p w:rsidR="000506CB" w:rsidRPr="00382950" w:rsidRDefault="000506CB" w:rsidP="00C70827">
      <w:pPr>
        <w:pStyle w:val="a3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026"/>
        <w:gridCol w:w="768"/>
        <w:gridCol w:w="633"/>
        <w:gridCol w:w="833"/>
        <w:gridCol w:w="1110"/>
        <w:gridCol w:w="768"/>
        <w:gridCol w:w="634"/>
        <w:gridCol w:w="606"/>
        <w:gridCol w:w="993"/>
        <w:gridCol w:w="708"/>
        <w:gridCol w:w="567"/>
        <w:gridCol w:w="1134"/>
        <w:gridCol w:w="993"/>
        <w:gridCol w:w="608"/>
        <w:gridCol w:w="667"/>
        <w:gridCol w:w="851"/>
        <w:gridCol w:w="709"/>
        <w:gridCol w:w="567"/>
      </w:tblGrid>
      <w:tr w:rsidR="000506CB" w:rsidRPr="00382950" w:rsidTr="003A672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Регистрационный код обязательств</w:t>
            </w:r>
          </w:p>
        </w:tc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Задолженность по состоянию на ________________ г.</w:t>
            </w:r>
          </w:p>
        </w:tc>
      </w:tr>
      <w:tr w:rsidR="000506CB" w:rsidRPr="00382950" w:rsidTr="003A672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Начислено в __________ г.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Погашено в __________ году</w:t>
            </w:r>
          </w:p>
          <w:p w:rsidR="000506CB" w:rsidRPr="009F75C3" w:rsidRDefault="000506CB" w:rsidP="009F75C3"/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Остаток задолженности</w:t>
            </w:r>
          </w:p>
        </w:tc>
      </w:tr>
      <w:tr w:rsidR="000506CB" w:rsidRPr="00382950" w:rsidTr="003A672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общая сумма обязательств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общая сумма обязательств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в т.ч. просроченная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общая сумма обязательств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в т.ч. просроченная</w:t>
            </w:r>
          </w:p>
        </w:tc>
      </w:tr>
      <w:tr w:rsidR="000506CB" w:rsidRPr="00382950" w:rsidTr="003A672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основной долг (номинал)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в т.ч. дисконт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штраф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основной долг (номинал)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в т.ч. дисконт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штраф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основной долг (номинал)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в т.ч. дисконт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основной долг (номинал)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в т.ч. дисконт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основной долг (номинал)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в т.ч. дисконт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%</w:t>
            </w:r>
          </w:p>
        </w:tc>
      </w:tr>
      <w:tr w:rsidR="000506CB" w:rsidRPr="00382950" w:rsidTr="003A672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35</w:t>
            </w:r>
          </w:p>
        </w:tc>
      </w:tr>
      <w:tr w:rsidR="000506CB" w:rsidRPr="00382950" w:rsidTr="003A672F">
        <w:tc>
          <w:tcPr>
            <w:tcW w:w="1573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1"/>
              <w:rPr>
                <w:rFonts w:ascii="Times New Roman" w:hAnsi="Times New Roman"/>
              </w:rPr>
            </w:pPr>
            <w:r w:rsidRPr="009F75C3">
              <w:rPr>
                <w:rStyle w:val="a0"/>
                <w:rFonts w:ascii="Times New Roman" w:hAnsi="Times New Roman"/>
                <w:b w:val="0"/>
                <w:bCs/>
                <w:color w:val="auto"/>
              </w:rPr>
              <w:t>1. Ценные бумаги муниципального образования (муниципальные ценные бумаги)</w:t>
            </w:r>
          </w:p>
        </w:tc>
      </w:tr>
      <w:tr w:rsidR="000506CB" w:rsidRPr="00382950" w:rsidTr="003A672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</w:tr>
      <w:tr w:rsidR="000506CB" w:rsidRPr="00382950" w:rsidTr="003A672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Итого по разделу 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</w:tr>
      <w:tr w:rsidR="000506CB" w:rsidRPr="00382950" w:rsidTr="003A672F">
        <w:tc>
          <w:tcPr>
            <w:tcW w:w="1573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  <w:r w:rsidRPr="009F75C3">
              <w:rPr>
                <w:rStyle w:val="a0"/>
                <w:rFonts w:ascii="Times New Roman" w:hAnsi="Times New Roman"/>
                <w:b w:val="0"/>
                <w:bCs/>
                <w:color w:val="auto"/>
              </w:rPr>
              <w:t>2. Бюджетные кредиты, привлеченные в местный бюджет от других бюджетов бюджетной системы Российской Федерации</w:t>
            </w:r>
          </w:p>
        </w:tc>
      </w:tr>
      <w:tr w:rsidR="000506CB" w:rsidRPr="00382950" w:rsidTr="003A672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</w:tr>
      <w:tr w:rsidR="000506CB" w:rsidRPr="00382950" w:rsidTr="003A672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Итого по разделу 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</w:tr>
      <w:tr w:rsidR="000506CB" w:rsidRPr="00382950" w:rsidTr="003A672F">
        <w:tc>
          <w:tcPr>
            <w:tcW w:w="1573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  <w:r w:rsidRPr="009F75C3">
              <w:rPr>
                <w:rStyle w:val="a0"/>
                <w:rFonts w:ascii="Times New Roman" w:hAnsi="Times New Roman"/>
                <w:b w:val="0"/>
                <w:bCs/>
                <w:color w:val="auto"/>
              </w:rPr>
              <w:t>3. Кредиты, полученные муниципальным образованием от кредитных организаций</w:t>
            </w:r>
          </w:p>
        </w:tc>
      </w:tr>
      <w:tr w:rsidR="000506CB" w:rsidRPr="00382950" w:rsidTr="003A672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</w:tr>
      <w:tr w:rsidR="000506CB" w:rsidRPr="00382950" w:rsidTr="003A672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Итого по разделу 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</w:tr>
      <w:tr w:rsidR="000506CB" w:rsidRPr="00382950" w:rsidTr="003A672F">
        <w:tc>
          <w:tcPr>
            <w:tcW w:w="1573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  <w:r w:rsidRPr="009F75C3">
              <w:rPr>
                <w:rStyle w:val="a0"/>
                <w:rFonts w:ascii="Times New Roman" w:hAnsi="Times New Roman"/>
                <w:b w:val="0"/>
                <w:bCs/>
                <w:color w:val="auto"/>
              </w:rPr>
              <w:t>4. Гарантии муниципального образования (муниципальные гарантии)</w:t>
            </w:r>
          </w:p>
        </w:tc>
      </w:tr>
      <w:tr w:rsidR="000506CB" w:rsidRPr="00382950" w:rsidTr="003A672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</w:tr>
      <w:tr w:rsidR="000506CB" w:rsidRPr="00382950" w:rsidTr="003A672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  <w:r w:rsidRPr="009F75C3">
              <w:rPr>
                <w:rFonts w:ascii="Times New Roman" w:hAnsi="Times New Roman"/>
              </w:rPr>
              <w:t>Итого по разделу 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</w:rPr>
            </w:pPr>
          </w:p>
        </w:tc>
      </w:tr>
    </w:tbl>
    <w:p w:rsidR="000506CB" w:rsidRPr="00382950" w:rsidRDefault="000506CB" w:rsidP="00C70827">
      <w:pPr>
        <w:ind w:firstLine="720"/>
        <w:jc w:val="both"/>
      </w:pPr>
    </w:p>
    <w:p w:rsidR="000506CB" w:rsidRPr="00382950" w:rsidRDefault="000506CB" w:rsidP="00C70827">
      <w:pPr>
        <w:pStyle w:val="a4"/>
        <w:rPr>
          <w:rFonts w:ascii="Times New Roman" w:hAnsi="Times New Roman" w:cs="Times New Roman"/>
        </w:rPr>
      </w:pPr>
    </w:p>
    <w:p w:rsidR="000506CB" w:rsidRDefault="000506CB" w:rsidP="009B19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</w:t>
      </w:r>
    </w:p>
    <w:p w:rsidR="000506CB" w:rsidRPr="00382950" w:rsidRDefault="000506CB" w:rsidP="009B19A8">
      <w:pPr>
        <w:pStyle w:val="a4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Северного </w:t>
      </w:r>
      <w:r w:rsidRPr="00382950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   ____________                            _____________________________</w:t>
      </w:r>
    </w:p>
    <w:p w:rsidR="000506CB" w:rsidRPr="009F75C3" w:rsidRDefault="000506CB" w:rsidP="009F75C3">
      <w:pPr>
        <w:pStyle w:val="a4"/>
        <w:tabs>
          <w:tab w:val="left" w:pos="5565"/>
          <w:tab w:val="left" w:pos="91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9F75C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</w:rPr>
        <w:tab/>
      </w:r>
      <w:r w:rsidRPr="009F75C3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506CB" w:rsidRDefault="000506CB" w:rsidP="009F75C3">
      <w:pPr>
        <w:pStyle w:val="a4"/>
      </w:pPr>
    </w:p>
    <w:p w:rsidR="000506CB" w:rsidRPr="009F75C3" w:rsidRDefault="000506CB" w:rsidP="009F75C3"/>
    <w:p w:rsidR="000506CB" w:rsidRDefault="000506CB" w:rsidP="00C70827">
      <w:pPr>
        <w:ind w:firstLine="698"/>
        <w:jc w:val="right"/>
        <w:rPr>
          <w:rStyle w:val="a0"/>
          <w:b w:val="0"/>
          <w:bCs/>
          <w:color w:val="auto"/>
        </w:rPr>
      </w:pPr>
    </w:p>
    <w:p w:rsidR="000506CB" w:rsidRPr="00382950" w:rsidRDefault="000506CB" w:rsidP="00C70827">
      <w:pPr>
        <w:ind w:firstLine="698"/>
        <w:jc w:val="right"/>
      </w:pPr>
      <w:r>
        <w:rPr>
          <w:rStyle w:val="a0"/>
          <w:b w:val="0"/>
          <w:bCs/>
          <w:color w:val="auto"/>
        </w:rPr>
        <w:t>П</w:t>
      </w:r>
      <w:r w:rsidRPr="00382950">
        <w:rPr>
          <w:rStyle w:val="a0"/>
          <w:b w:val="0"/>
          <w:bCs/>
          <w:color w:val="auto"/>
        </w:rPr>
        <w:t xml:space="preserve">риложение </w:t>
      </w:r>
      <w:r>
        <w:rPr>
          <w:rStyle w:val="a0"/>
          <w:b w:val="0"/>
          <w:bCs/>
          <w:color w:val="auto"/>
        </w:rPr>
        <w:t>№</w:t>
      </w:r>
      <w:r w:rsidRPr="00382950">
        <w:rPr>
          <w:rStyle w:val="a0"/>
          <w:b w:val="0"/>
          <w:bCs/>
          <w:color w:val="auto"/>
        </w:rPr>
        <w:t xml:space="preserve"> 2</w:t>
      </w:r>
    </w:p>
    <w:p w:rsidR="000506CB" w:rsidRPr="00382950" w:rsidRDefault="000506CB" w:rsidP="00C70827">
      <w:pPr>
        <w:ind w:firstLine="698"/>
        <w:jc w:val="right"/>
      </w:pPr>
      <w:r w:rsidRPr="00382950">
        <w:rPr>
          <w:rStyle w:val="a0"/>
          <w:b w:val="0"/>
          <w:bCs/>
          <w:color w:val="auto"/>
        </w:rPr>
        <w:t xml:space="preserve">к </w:t>
      </w:r>
      <w:hyperlink w:anchor="sub_9991" w:history="1">
        <w:r w:rsidRPr="00382950">
          <w:rPr>
            <w:rStyle w:val="a"/>
            <w:b w:val="0"/>
            <w:color w:val="auto"/>
          </w:rPr>
          <w:t>Порядку</w:t>
        </w:r>
      </w:hyperlink>
      <w:r w:rsidRPr="00382950">
        <w:rPr>
          <w:rStyle w:val="a0"/>
          <w:b w:val="0"/>
          <w:bCs/>
          <w:color w:val="auto"/>
        </w:rPr>
        <w:t xml:space="preserve"> ведения</w:t>
      </w:r>
    </w:p>
    <w:p w:rsidR="000506CB" w:rsidRPr="00382950" w:rsidRDefault="000506CB" w:rsidP="00C70827">
      <w:pPr>
        <w:ind w:firstLine="698"/>
        <w:jc w:val="right"/>
      </w:pPr>
      <w:r w:rsidRPr="00382950">
        <w:rPr>
          <w:rStyle w:val="a0"/>
          <w:b w:val="0"/>
          <w:bCs/>
          <w:color w:val="auto"/>
        </w:rPr>
        <w:t>муниципальной долговой книги</w:t>
      </w:r>
    </w:p>
    <w:p w:rsidR="000506CB" w:rsidRPr="00382950" w:rsidRDefault="000506CB" w:rsidP="00C70827">
      <w:pPr>
        <w:ind w:firstLine="698"/>
        <w:jc w:val="right"/>
      </w:pPr>
      <w:r>
        <w:t xml:space="preserve">Северного </w:t>
      </w:r>
      <w:r w:rsidRPr="00382950">
        <w:rPr>
          <w:rStyle w:val="a0"/>
          <w:b w:val="0"/>
          <w:bCs/>
          <w:color w:val="auto"/>
        </w:rPr>
        <w:t>сельского поселения</w:t>
      </w:r>
    </w:p>
    <w:p w:rsidR="000506CB" w:rsidRPr="00382950" w:rsidRDefault="000506CB" w:rsidP="00C70827">
      <w:pPr>
        <w:ind w:firstLine="720"/>
        <w:jc w:val="both"/>
      </w:pPr>
    </w:p>
    <w:p w:rsidR="000506CB" w:rsidRPr="00382950" w:rsidRDefault="000506CB" w:rsidP="003054C1">
      <w:pPr>
        <w:pStyle w:val="a4"/>
        <w:jc w:val="center"/>
        <w:rPr>
          <w:rFonts w:ascii="Times New Roman" w:hAnsi="Times New Roman" w:cs="Times New Roman"/>
        </w:rPr>
      </w:pPr>
      <w:r w:rsidRPr="00382950">
        <w:rPr>
          <w:rStyle w:val="a0"/>
          <w:rFonts w:ascii="Times New Roman" w:hAnsi="Times New Roman" w:cs="Times New Roman"/>
          <w:b w:val="0"/>
          <w:bCs/>
          <w:color w:val="auto"/>
        </w:rPr>
        <w:t>График</w:t>
      </w:r>
    </w:p>
    <w:p w:rsidR="000506CB" w:rsidRPr="00382950" w:rsidRDefault="000506CB" w:rsidP="003054C1">
      <w:pPr>
        <w:pStyle w:val="a4"/>
        <w:jc w:val="center"/>
        <w:rPr>
          <w:rFonts w:ascii="Times New Roman" w:hAnsi="Times New Roman" w:cs="Times New Roman"/>
        </w:rPr>
      </w:pPr>
      <w:r w:rsidRPr="00382950">
        <w:rPr>
          <w:rStyle w:val="a0"/>
          <w:rFonts w:ascii="Times New Roman" w:hAnsi="Times New Roman" w:cs="Times New Roman"/>
          <w:b w:val="0"/>
          <w:bCs/>
          <w:color w:val="auto"/>
        </w:rPr>
        <w:t>погашения долговых обязательств муниципального образования</w:t>
      </w:r>
    </w:p>
    <w:p w:rsidR="000506CB" w:rsidRPr="00382950" w:rsidRDefault="000506CB" w:rsidP="009F75C3">
      <w:pPr>
        <w:pStyle w:val="a4"/>
        <w:jc w:val="center"/>
        <w:rPr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  <w:b w:val="0"/>
          <w:bCs/>
          <w:color w:val="auto"/>
        </w:rPr>
        <w:t xml:space="preserve">«Северное сельское поселение» </w:t>
      </w:r>
      <w:r w:rsidRPr="00382950">
        <w:rPr>
          <w:rStyle w:val="a0"/>
          <w:rFonts w:ascii="Times New Roman" w:hAnsi="Times New Roman" w:cs="Times New Roman"/>
          <w:b w:val="0"/>
          <w:bCs/>
          <w:color w:val="auto"/>
        </w:rPr>
        <w:t>по состоянию на</w:t>
      </w:r>
      <w:r>
        <w:rPr>
          <w:rStyle w:val="a0"/>
          <w:rFonts w:ascii="Times New Roman" w:hAnsi="Times New Roman" w:cs="Times New Roman"/>
          <w:b w:val="0"/>
          <w:bCs/>
          <w:color w:val="auto"/>
        </w:rPr>
        <w:t xml:space="preserve">   «___» ________20 __ </w:t>
      </w:r>
      <w:r w:rsidRPr="00382950">
        <w:rPr>
          <w:rStyle w:val="a0"/>
          <w:rFonts w:ascii="Times New Roman" w:hAnsi="Times New Roman" w:cs="Times New Roman"/>
          <w:b w:val="0"/>
          <w:bCs/>
          <w:color w:val="auto"/>
        </w:rPr>
        <w:t>г.</w:t>
      </w:r>
    </w:p>
    <w:p w:rsidR="000506CB" w:rsidRPr="00382950" w:rsidRDefault="000506CB" w:rsidP="009F75C3">
      <w:pPr>
        <w:jc w:val="both"/>
      </w:pPr>
    </w:p>
    <w:tbl>
      <w:tblPr>
        <w:tblW w:w="15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186"/>
        <w:gridCol w:w="822"/>
        <w:gridCol w:w="1078"/>
        <w:gridCol w:w="729"/>
        <w:gridCol w:w="978"/>
        <w:gridCol w:w="859"/>
        <w:gridCol w:w="992"/>
        <w:gridCol w:w="1041"/>
        <w:gridCol w:w="1041"/>
        <w:gridCol w:w="1042"/>
        <w:gridCol w:w="1042"/>
        <w:gridCol w:w="1042"/>
        <w:gridCol w:w="1042"/>
        <w:gridCol w:w="1042"/>
      </w:tblGrid>
      <w:tr w:rsidR="000506CB" w:rsidRPr="00382950" w:rsidTr="009F75C3">
        <w:trPr>
          <w:trHeight w:val="215"/>
        </w:trPr>
        <w:tc>
          <w:tcPr>
            <w:tcW w:w="153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6CB" w:rsidRPr="00382950" w:rsidRDefault="000506CB" w:rsidP="00081DC4">
            <w:pPr>
              <w:pStyle w:val="a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0506CB" w:rsidRPr="009F75C3" w:rsidTr="003A672F">
        <w:tc>
          <w:tcPr>
            <w:tcW w:w="14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Регистрационный код долгового обязательства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Вид и наименование долгового обязательства</w:t>
            </w:r>
          </w:p>
        </w:tc>
        <w:tc>
          <w:tcPr>
            <w:tcW w:w="11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Периоды погашения долгового обязательства (год ________________________)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</w:tr>
      <w:tr w:rsidR="000506CB" w:rsidRPr="009F75C3" w:rsidTr="003A672F">
        <w:tc>
          <w:tcPr>
            <w:tcW w:w="14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июль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CB" w:rsidRPr="009F75C3" w:rsidTr="003A672F">
        <w:tc>
          <w:tcPr>
            <w:tcW w:w="1537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1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Объем погашения основного долга (номинала)</w:t>
            </w:r>
          </w:p>
        </w:tc>
      </w:tr>
      <w:tr w:rsidR="000506CB" w:rsidRPr="009F75C3" w:rsidTr="003A672F"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1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CB" w:rsidRPr="009F75C3" w:rsidTr="003A672F">
        <w:tc>
          <w:tcPr>
            <w:tcW w:w="1537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1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Объем расходов на обслуживание долга (в том числе, проценты, штрафы, прочие расходы).</w:t>
            </w:r>
          </w:p>
        </w:tc>
      </w:tr>
      <w:tr w:rsidR="000506CB" w:rsidRPr="009F75C3" w:rsidTr="003A672F"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1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CB" w:rsidRPr="009F75C3" w:rsidTr="003A672F"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1"/>
              <w:rPr>
                <w:rFonts w:ascii="Times New Roman" w:hAnsi="Times New Roman"/>
                <w:sz w:val="22"/>
                <w:szCs w:val="22"/>
              </w:rPr>
            </w:pPr>
            <w:r w:rsidRPr="009F75C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CB" w:rsidRPr="009F75C3" w:rsidRDefault="000506CB" w:rsidP="00081DC4">
            <w:pPr>
              <w:pStyle w:val="a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06CB" w:rsidRPr="009F75C3" w:rsidRDefault="000506CB" w:rsidP="00C70827">
      <w:pPr>
        <w:ind w:firstLine="720"/>
        <w:jc w:val="both"/>
      </w:pPr>
    </w:p>
    <w:p w:rsidR="000506CB" w:rsidRDefault="000506CB" w:rsidP="00C70827">
      <w:pPr>
        <w:ind w:firstLine="720"/>
        <w:jc w:val="both"/>
      </w:pPr>
    </w:p>
    <w:p w:rsidR="000506CB" w:rsidRDefault="000506CB" w:rsidP="00C70827">
      <w:pPr>
        <w:ind w:firstLine="720"/>
        <w:jc w:val="both"/>
      </w:pPr>
    </w:p>
    <w:p w:rsidR="000506CB" w:rsidRDefault="000506CB" w:rsidP="009F75C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</w:t>
      </w:r>
    </w:p>
    <w:p w:rsidR="000506CB" w:rsidRPr="00382950" w:rsidRDefault="000506CB" w:rsidP="009F75C3">
      <w:pPr>
        <w:pStyle w:val="a4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Северного </w:t>
      </w:r>
      <w:r w:rsidRPr="00382950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   ____________                            _____________________________</w:t>
      </w:r>
    </w:p>
    <w:p w:rsidR="000506CB" w:rsidRPr="009F75C3" w:rsidRDefault="000506CB" w:rsidP="009F75C3">
      <w:pPr>
        <w:pStyle w:val="a4"/>
        <w:tabs>
          <w:tab w:val="left" w:pos="5565"/>
          <w:tab w:val="left" w:pos="91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9F75C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</w:rPr>
        <w:tab/>
      </w:r>
      <w:r w:rsidRPr="009F75C3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506CB" w:rsidRDefault="000506CB" w:rsidP="00C70827">
      <w:pPr>
        <w:ind w:firstLine="720"/>
        <w:jc w:val="both"/>
      </w:pPr>
    </w:p>
    <w:p w:rsidR="000506CB" w:rsidRDefault="000506CB" w:rsidP="00C70827">
      <w:pPr>
        <w:ind w:firstLine="720"/>
        <w:jc w:val="both"/>
      </w:pPr>
    </w:p>
    <w:p w:rsidR="000506CB" w:rsidRDefault="000506CB" w:rsidP="00C70827">
      <w:pPr>
        <w:ind w:firstLine="720"/>
        <w:jc w:val="both"/>
      </w:pPr>
    </w:p>
    <w:p w:rsidR="000506CB" w:rsidRPr="00382950" w:rsidRDefault="000506CB" w:rsidP="00C70827">
      <w:pPr>
        <w:ind w:firstLine="720"/>
        <w:jc w:val="both"/>
      </w:pPr>
    </w:p>
    <w:sectPr w:rsidR="000506CB" w:rsidRPr="00382950" w:rsidSect="002F733B">
      <w:pgSz w:w="16838" w:h="11906" w:orient="landscape" w:code="9"/>
      <w:pgMar w:top="1418" w:right="822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CB" w:rsidRDefault="000506CB" w:rsidP="003054C1">
      <w:r>
        <w:separator/>
      </w:r>
    </w:p>
  </w:endnote>
  <w:endnote w:type="continuationSeparator" w:id="0">
    <w:p w:rsidR="000506CB" w:rsidRDefault="000506CB" w:rsidP="0030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CB" w:rsidRDefault="000506CB" w:rsidP="003054C1">
      <w:r>
        <w:separator/>
      </w:r>
    </w:p>
  </w:footnote>
  <w:footnote w:type="continuationSeparator" w:id="0">
    <w:p w:rsidR="000506CB" w:rsidRDefault="000506CB" w:rsidP="00305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CB" w:rsidRDefault="000506CB">
    <w:pPr>
      <w:pStyle w:val="Header"/>
      <w:jc w:val="center"/>
    </w:pPr>
  </w:p>
  <w:p w:rsidR="000506CB" w:rsidRDefault="000506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2EE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0E73"/>
    <w:rsid w:val="00033747"/>
    <w:rsid w:val="0003591F"/>
    <w:rsid w:val="00036970"/>
    <w:rsid w:val="00037896"/>
    <w:rsid w:val="00040C2E"/>
    <w:rsid w:val="0004323D"/>
    <w:rsid w:val="000477F6"/>
    <w:rsid w:val="00047D44"/>
    <w:rsid w:val="000506CB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1DC4"/>
    <w:rsid w:val="000833D5"/>
    <w:rsid w:val="00084AE7"/>
    <w:rsid w:val="00085849"/>
    <w:rsid w:val="0008651E"/>
    <w:rsid w:val="00086663"/>
    <w:rsid w:val="00087065"/>
    <w:rsid w:val="00087AF6"/>
    <w:rsid w:val="00091B6C"/>
    <w:rsid w:val="00092AE2"/>
    <w:rsid w:val="00093353"/>
    <w:rsid w:val="00096FA1"/>
    <w:rsid w:val="000A1D62"/>
    <w:rsid w:val="000A2EDE"/>
    <w:rsid w:val="000A40EE"/>
    <w:rsid w:val="000A453D"/>
    <w:rsid w:val="000A4A13"/>
    <w:rsid w:val="000A5B8B"/>
    <w:rsid w:val="000B1E8C"/>
    <w:rsid w:val="000C2BAD"/>
    <w:rsid w:val="000C6C06"/>
    <w:rsid w:val="000D0001"/>
    <w:rsid w:val="000D3A27"/>
    <w:rsid w:val="000D4E03"/>
    <w:rsid w:val="000D7352"/>
    <w:rsid w:val="000E068A"/>
    <w:rsid w:val="000E5A1D"/>
    <w:rsid w:val="000E6069"/>
    <w:rsid w:val="000F05F0"/>
    <w:rsid w:val="000F6A55"/>
    <w:rsid w:val="0010117E"/>
    <w:rsid w:val="0010592B"/>
    <w:rsid w:val="0011013C"/>
    <w:rsid w:val="00116EF3"/>
    <w:rsid w:val="0012226A"/>
    <w:rsid w:val="001222BB"/>
    <w:rsid w:val="00122C27"/>
    <w:rsid w:val="00122DCC"/>
    <w:rsid w:val="001244BA"/>
    <w:rsid w:val="0013166C"/>
    <w:rsid w:val="001319E9"/>
    <w:rsid w:val="00134314"/>
    <w:rsid w:val="00134ED0"/>
    <w:rsid w:val="0013555F"/>
    <w:rsid w:val="00137CD7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081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1785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97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15F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86A1C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23B3"/>
    <w:rsid w:val="002D394B"/>
    <w:rsid w:val="002D4FD9"/>
    <w:rsid w:val="002D682E"/>
    <w:rsid w:val="002E0103"/>
    <w:rsid w:val="002E0516"/>
    <w:rsid w:val="002E29EC"/>
    <w:rsid w:val="002E5274"/>
    <w:rsid w:val="002E70AB"/>
    <w:rsid w:val="002F3FEC"/>
    <w:rsid w:val="002F733B"/>
    <w:rsid w:val="00305197"/>
    <w:rsid w:val="003054C1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57341"/>
    <w:rsid w:val="0036254B"/>
    <w:rsid w:val="003668B6"/>
    <w:rsid w:val="00367096"/>
    <w:rsid w:val="0037192F"/>
    <w:rsid w:val="003745B5"/>
    <w:rsid w:val="00375CAB"/>
    <w:rsid w:val="00377278"/>
    <w:rsid w:val="00377876"/>
    <w:rsid w:val="0038058C"/>
    <w:rsid w:val="00382950"/>
    <w:rsid w:val="003847F7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672F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2EDC"/>
    <w:rsid w:val="004759EE"/>
    <w:rsid w:val="00476D37"/>
    <w:rsid w:val="00481224"/>
    <w:rsid w:val="00481D80"/>
    <w:rsid w:val="004821BD"/>
    <w:rsid w:val="00482E8B"/>
    <w:rsid w:val="004833C0"/>
    <w:rsid w:val="00483661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5AD5"/>
    <w:rsid w:val="004A661A"/>
    <w:rsid w:val="004A7020"/>
    <w:rsid w:val="004B1773"/>
    <w:rsid w:val="004B2521"/>
    <w:rsid w:val="004B6261"/>
    <w:rsid w:val="004C0B5A"/>
    <w:rsid w:val="004C2338"/>
    <w:rsid w:val="004C2CA4"/>
    <w:rsid w:val="004C404D"/>
    <w:rsid w:val="004D1829"/>
    <w:rsid w:val="004D337B"/>
    <w:rsid w:val="004D3BF1"/>
    <w:rsid w:val="004D5316"/>
    <w:rsid w:val="004D5AF6"/>
    <w:rsid w:val="004D5F9A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13B"/>
    <w:rsid w:val="0051143A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46C2D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97B3E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9C7"/>
    <w:rsid w:val="00623DF8"/>
    <w:rsid w:val="006245DE"/>
    <w:rsid w:val="0062627C"/>
    <w:rsid w:val="0062740C"/>
    <w:rsid w:val="00630508"/>
    <w:rsid w:val="00631978"/>
    <w:rsid w:val="00631E4F"/>
    <w:rsid w:val="00632181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1B1C"/>
    <w:rsid w:val="00672720"/>
    <w:rsid w:val="006732D9"/>
    <w:rsid w:val="006749EB"/>
    <w:rsid w:val="00676657"/>
    <w:rsid w:val="00677911"/>
    <w:rsid w:val="00680A41"/>
    <w:rsid w:val="00683A76"/>
    <w:rsid w:val="00686943"/>
    <w:rsid w:val="006913CE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5BA0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1048"/>
    <w:rsid w:val="008022C5"/>
    <w:rsid w:val="008037A1"/>
    <w:rsid w:val="00804022"/>
    <w:rsid w:val="0080482F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F25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4335"/>
    <w:rsid w:val="00945985"/>
    <w:rsid w:val="00946B0C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77A96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19A8"/>
    <w:rsid w:val="009B2545"/>
    <w:rsid w:val="009B36AE"/>
    <w:rsid w:val="009B4C63"/>
    <w:rsid w:val="009B544D"/>
    <w:rsid w:val="009C2B09"/>
    <w:rsid w:val="009C318A"/>
    <w:rsid w:val="009C40DB"/>
    <w:rsid w:val="009C571A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410"/>
    <w:rsid w:val="009F56D1"/>
    <w:rsid w:val="009F6F7E"/>
    <w:rsid w:val="009F75C3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6B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110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1AD0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2604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0BE0"/>
    <w:rsid w:val="00B91234"/>
    <w:rsid w:val="00B91399"/>
    <w:rsid w:val="00B95680"/>
    <w:rsid w:val="00BA2DF2"/>
    <w:rsid w:val="00BA419F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6704"/>
    <w:rsid w:val="00C17E2C"/>
    <w:rsid w:val="00C20042"/>
    <w:rsid w:val="00C20F39"/>
    <w:rsid w:val="00C21FD5"/>
    <w:rsid w:val="00C232EE"/>
    <w:rsid w:val="00C24BE4"/>
    <w:rsid w:val="00C25A91"/>
    <w:rsid w:val="00C25C92"/>
    <w:rsid w:val="00C26D9A"/>
    <w:rsid w:val="00C31A20"/>
    <w:rsid w:val="00C3358B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827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5FE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33469"/>
    <w:rsid w:val="00D40E4B"/>
    <w:rsid w:val="00D417DB"/>
    <w:rsid w:val="00D423D1"/>
    <w:rsid w:val="00D42B81"/>
    <w:rsid w:val="00D43E41"/>
    <w:rsid w:val="00D44239"/>
    <w:rsid w:val="00D449E6"/>
    <w:rsid w:val="00D45651"/>
    <w:rsid w:val="00D477A0"/>
    <w:rsid w:val="00D55646"/>
    <w:rsid w:val="00D55F34"/>
    <w:rsid w:val="00D56A00"/>
    <w:rsid w:val="00D57312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4023"/>
    <w:rsid w:val="00DE6B21"/>
    <w:rsid w:val="00DF25EB"/>
    <w:rsid w:val="00DF52FD"/>
    <w:rsid w:val="00DF551D"/>
    <w:rsid w:val="00DF6AA0"/>
    <w:rsid w:val="00DF74DC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6D8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237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65D57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0D5B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897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5968"/>
    <w:rsid w:val="00FA5E3B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1F95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8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419F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827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A419F"/>
    <w:rPr>
      <w:rFonts w:ascii="Cambria" w:hAnsi="Cambria" w:cs="Times New Roman"/>
      <w:color w:val="272727"/>
      <w:sz w:val="21"/>
      <w:szCs w:val="21"/>
      <w:lang w:eastAsia="ru-RU"/>
    </w:rPr>
  </w:style>
  <w:style w:type="table" w:styleId="TableGrid">
    <w:name w:val="Table Grid"/>
    <w:basedOn w:val="TableNormal"/>
    <w:uiPriority w:val="99"/>
    <w:rsid w:val="00C232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C232E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character" w:styleId="Hyperlink">
    <w:name w:val="Hyperlink"/>
    <w:basedOn w:val="DefaultParagraphFont"/>
    <w:uiPriority w:val="99"/>
    <w:rsid w:val="0051113B"/>
    <w:rPr>
      <w:rFonts w:cs="Times New Roman"/>
      <w:color w:val="0000FF"/>
      <w:u w:val="single"/>
    </w:rPr>
  </w:style>
  <w:style w:type="character" w:customStyle="1" w:styleId="a">
    <w:name w:val="Гипертекстовая ссылка"/>
    <w:uiPriority w:val="99"/>
    <w:rsid w:val="00C70827"/>
    <w:rPr>
      <w:b/>
      <w:color w:val="008000"/>
    </w:rPr>
  </w:style>
  <w:style w:type="character" w:customStyle="1" w:styleId="a0">
    <w:name w:val="Цветовое выделение"/>
    <w:uiPriority w:val="99"/>
    <w:rsid w:val="00C70827"/>
    <w:rPr>
      <w:b/>
      <w:color w:val="000080"/>
    </w:rPr>
  </w:style>
  <w:style w:type="paragraph" w:customStyle="1" w:styleId="a1">
    <w:name w:val="Прижатый влево"/>
    <w:basedOn w:val="Normal"/>
    <w:next w:val="Normal"/>
    <w:uiPriority w:val="99"/>
    <w:rsid w:val="00C708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2">
    <w:name w:val="Нормальный (таблица)"/>
    <w:basedOn w:val="Normal"/>
    <w:next w:val="Normal"/>
    <w:uiPriority w:val="99"/>
    <w:rsid w:val="00C708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3">
    <w:name w:val="Комментарий"/>
    <w:basedOn w:val="Normal"/>
    <w:next w:val="Normal"/>
    <w:uiPriority w:val="99"/>
    <w:rsid w:val="00C7082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4">
    <w:name w:val="Таблицы (моноширинный)"/>
    <w:basedOn w:val="Normal"/>
    <w:next w:val="Normal"/>
    <w:uiPriority w:val="99"/>
    <w:rsid w:val="00C708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305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54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54C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054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54C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A4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19F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E40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40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DE4023"/>
    <w:rPr>
      <w:lang w:eastAsia="en-US"/>
    </w:rPr>
  </w:style>
  <w:style w:type="paragraph" w:customStyle="1" w:styleId="ConsPlusTitle">
    <w:name w:val="ConsPlusTitle"/>
    <w:uiPriority w:val="99"/>
    <w:rsid w:val="009B19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9B19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1201260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vernoe.tomsk.ru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3462052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12604.10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11</Pages>
  <Words>2685</Words>
  <Characters>15305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2018-03-28T02:14:00Z</cp:lastPrinted>
  <dcterms:created xsi:type="dcterms:W3CDTF">2019-06-26T04:34:00Z</dcterms:created>
  <dcterms:modified xsi:type="dcterms:W3CDTF">2019-06-26T07:15:00Z</dcterms:modified>
</cp:coreProperties>
</file>