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C0" w:rsidRPr="00DE5882" w:rsidRDefault="000370C0" w:rsidP="00D623C9">
      <w:pPr>
        <w:tabs>
          <w:tab w:val="left" w:pos="5415"/>
        </w:tabs>
        <w:ind w:right="-822" w:hanging="120"/>
        <w:jc w:val="center"/>
        <w:rPr>
          <w:b/>
        </w:rPr>
      </w:pPr>
      <w:r w:rsidRPr="00DE5882">
        <w:rPr>
          <w:b/>
        </w:rPr>
        <w:t>Совет Северного сельского поселения</w:t>
      </w:r>
    </w:p>
    <w:p w:rsidR="000370C0" w:rsidRPr="00DE5882" w:rsidRDefault="000370C0" w:rsidP="00D623C9">
      <w:pPr>
        <w:tabs>
          <w:tab w:val="left" w:pos="5415"/>
        </w:tabs>
        <w:ind w:right="-822" w:hanging="120"/>
        <w:jc w:val="center"/>
        <w:rPr>
          <w:b/>
        </w:rPr>
      </w:pPr>
      <w:r w:rsidRPr="00DE5882">
        <w:rPr>
          <w:b/>
        </w:rPr>
        <w:t>Шегарского района Томской области</w:t>
      </w:r>
    </w:p>
    <w:p w:rsidR="000370C0" w:rsidRPr="00DE5882" w:rsidRDefault="000370C0" w:rsidP="00D623C9">
      <w:pPr>
        <w:tabs>
          <w:tab w:val="left" w:pos="5415"/>
        </w:tabs>
        <w:ind w:right="-822" w:hanging="120"/>
        <w:jc w:val="center"/>
        <w:rPr>
          <w:b/>
        </w:rPr>
      </w:pPr>
    </w:p>
    <w:p w:rsidR="000370C0" w:rsidRPr="00DE5882" w:rsidRDefault="000370C0" w:rsidP="00D623C9">
      <w:pPr>
        <w:tabs>
          <w:tab w:val="left" w:pos="5415"/>
        </w:tabs>
        <w:ind w:right="-822" w:hanging="120"/>
        <w:jc w:val="center"/>
        <w:rPr>
          <w:b/>
        </w:rPr>
      </w:pPr>
      <w:r w:rsidRPr="00DE5882">
        <w:rPr>
          <w:b/>
        </w:rPr>
        <w:t>РЕШЕНИЕ</w:t>
      </w:r>
    </w:p>
    <w:p w:rsidR="000370C0" w:rsidRPr="00DE5882" w:rsidRDefault="000370C0" w:rsidP="00D623C9">
      <w:pPr>
        <w:tabs>
          <w:tab w:val="left" w:pos="5415"/>
        </w:tabs>
        <w:ind w:right="-822" w:hanging="120"/>
        <w:jc w:val="center"/>
        <w:rPr>
          <w:b/>
        </w:rPr>
      </w:pPr>
    </w:p>
    <w:p w:rsidR="000370C0" w:rsidRPr="00520648" w:rsidRDefault="000370C0" w:rsidP="00D623C9">
      <w:pPr>
        <w:tabs>
          <w:tab w:val="left" w:pos="5415"/>
        </w:tabs>
        <w:ind w:right="-822"/>
      </w:pPr>
    </w:p>
    <w:p w:rsidR="000370C0" w:rsidRDefault="000370C0" w:rsidP="00D623C9">
      <w:pPr>
        <w:tabs>
          <w:tab w:val="left" w:pos="5415"/>
        </w:tabs>
        <w:ind w:right="-822" w:hanging="120"/>
      </w:pPr>
      <w:r>
        <w:t xml:space="preserve">  </w:t>
      </w:r>
      <w:r w:rsidRPr="00520648">
        <w:t xml:space="preserve">с. Монастырка </w:t>
      </w:r>
    </w:p>
    <w:p w:rsidR="000370C0" w:rsidRPr="00520648" w:rsidRDefault="000370C0" w:rsidP="00D623C9">
      <w:pPr>
        <w:tabs>
          <w:tab w:val="left" w:pos="7005"/>
        </w:tabs>
        <w:ind w:right="-822" w:hanging="120"/>
      </w:pPr>
      <w:r>
        <w:t xml:space="preserve">  14 ноября </w:t>
      </w:r>
      <w:smartTag w:uri="urn:schemas-microsoft-com:office:smarttags" w:element="metricconverter">
        <w:smartTagPr>
          <w:attr w:name="ProductID" w:val="2018 г"/>
        </w:smartTagPr>
        <w:r>
          <w:t>2018 г</w:t>
        </w:r>
      </w:smartTag>
      <w:r w:rsidRPr="00520648">
        <w:t xml:space="preserve"> </w:t>
      </w:r>
      <w:r>
        <w:tab/>
        <w:t>№ 48</w:t>
      </w:r>
    </w:p>
    <w:p w:rsidR="000370C0" w:rsidRDefault="000370C0" w:rsidP="00A15F8E">
      <w:pPr>
        <w:jc w:val="both"/>
        <w:rPr>
          <w:sz w:val="16"/>
          <w:szCs w:val="16"/>
        </w:rPr>
      </w:pPr>
    </w:p>
    <w:p w:rsidR="000370C0" w:rsidRDefault="000370C0" w:rsidP="00A15F8E">
      <w:pPr>
        <w:jc w:val="both"/>
        <w:rPr>
          <w:sz w:val="16"/>
          <w:szCs w:val="16"/>
        </w:rPr>
      </w:pPr>
    </w:p>
    <w:tbl>
      <w:tblPr>
        <w:tblStyle w:val="TableGrid"/>
        <w:tblW w:w="0" w:type="auto"/>
        <w:tblBorders>
          <w:bottom w:val="none" w:sz="0" w:space="0" w:color="auto"/>
          <w:insideH w:val="none" w:sz="0" w:space="0" w:color="auto"/>
          <w:insideV w:val="none" w:sz="0" w:space="0" w:color="auto"/>
        </w:tblBorders>
        <w:tblLook w:val="01E0"/>
      </w:tblPr>
      <w:tblGrid>
        <w:gridCol w:w="3168"/>
      </w:tblGrid>
      <w:tr w:rsidR="000370C0" w:rsidTr="007B449C">
        <w:tc>
          <w:tcPr>
            <w:tcW w:w="3168" w:type="dxa"/>
            <w:tcBorders>
              <w:top w:val="nil"/>
              <w:left w:val="nil"/>
              <w:right w:val="nil"/>
            </w:tcBorders>
          </w:tcPr>
          <w:p w:rsidR="000370C0" w:rsidRPr="007B449C" w:rsidRDefault="000370C0" w:rsidP="007B449C">
            <w:pPr>
              <w:jc w:val="both"/>
              <w:rPr>
                <w:rFonts w:eastAsia="Calibri"/>
              </w:rPr>
            </w:pPr>
            <w:r w:rsidRPr="007B449C">
              <w:rPr>
                <w:rFonts w:eastAsia="Calibri"/>
                <w:color w:val="000000"/>
              </w:rPr>
              <w:t>«</w:t>
            </w:r>
            <w:r w:rsidRPr="007B449C">
              <w:rPr>
                <w:rFonts w:eastAsia="Calibri"/>
              </w:rPr>
              <w:t xml:space="preserve">О принятии обращения в адрес Губернатора Томской области об установлении предельных (максимальных) </w:t>
            </w:r>
            <w:hyperlink r:id="rId5" w:history="1">
              <w:r w:rsidRPr="007B449C">
                <w:rPr>
                  <w:rFonts w:eastAsia="Calibri"/>
                </w:rPr>
                <w:t>индексов</w:t>
              </w:r>
            </w:hyperlink>
            <w:r w:rsidRPr="007B449C">
              <w:rPr>
                <w:rFonts w:eastAsia="Calibri"/>
              </w:rPr>
              <w:t xml:space="preserve"> изменения размера вносимой гражданами платы за ко</w:t>
            </w:r>
            <w:r>
              <w:rPr>
                <w:rFonts w:eastAsia="Calibri"/>
              </w:rPr>
              <w:t xml:space="preserve">ммунальные услуги в 2019 году </w:t>
            </w:r>
            <w:r w:rsidRPr="007B449C">
              <w:rPr>
                <w:rFonts w:eastAsia="Calibri"/>
              </w:rPr>
              <w:t xml:space="preserve"> мун</w:t>
            </w:r>
            <w:r>
              <w:rPr>
                <w:rFonts w:eastAsia="Calibri"/>
              </w:rPr>
              <w:t>иципального</w:t>
            </w:r>
            <w:r w:rsidRPr="007B449C">
              <w:rPr>
                <w:rFonts w:eastAsia="Calibri"/>
              </w:rPr>
              <w:t xml:space="preserve"> образованию «Северное сельское поселение»</w:t>
            </w:r>
          </w:p>
          <w:p w:rsidR="000370C0" w:rsidRPr="007B449C" w:rsidRDefault="000370C0" w:rsidP="007B449C">
            <w:pPr>
              <w:jc w:val="both"/>
              <w:rPr>
                <w:rFonts w:eastAsia="Calibri"/>
              </w:rPr>
            </w:pPr>
          </w:p>
        </w:tc>
      </w:tr>
    </w:tbl>
    <w:p w:rsidR="000370C0" w:rsidRDefault="000370C0" w:rsidP="007B449C">
      <w:pPr>
        <w:pStyle w:val="NoSpacing"/>
        <w:rPr>
          <w:rFonts w:ascii="Times New Roman" w:hAnsi="Times New Roman"/>
          <w:sz w:val="24"/>
          <w:szCs w:val="24"/>
          <w:lang w:val="ru-RU"/>
        </w:rPr>
      </w:pPr>
    </w:p>
    <w:p w:rsidR="000370C0" w:rsidRPr="00FF6330" w:rsidRDefault="000370C0" w:rsidP="00DA5C26">
      <w:pPr>
        <w:autoSpaceDE w:val="0"/>
        <w:autoSpaceDN w:val="0"/>
        <w:adjustRightInd w:val="0"/>
        <w:ind w:firstLine="720"/>
        <w:jc w:val="both"/>
      </w:pPr>
      <w:r w:rsidRPr="00FF6330">
        <w:t>В соответствии с час</w:t>
      </w:r>
      <w:r>
        <w:t xml:space="preserve">тью 3 </w:t>
      </w:r>
      <w:r w:rsidRPr="00FF6330">
        <w:t xml:space="preserve">14 Федерального закона от 06.10.2003 № 131-ФЗ «Об общих принципах организации местного самоуправления в Российской Федерации»,  руководствуясь пунктами 43, 47 Постановления Правительства Российской Федерации от 30.04.2014 № 400 «О формировании индексов изменения размера платы граждан за коммунальные услуги в Российской Федерации», в целях </w:t>
      </w:r>
      <w:r w:rsidRPr="00330F2C">
        <w:t xml:space="preserve">введения </w:t>
      </w:r>
      <w:r w:rsidRPr="00FF4C97">
        <w:t xml:space="preserve">нормативов </w:t>
      </w:r>
      <w:r>
        <w:t xml:space="preserve">коммунальных услуг </w:t>
      </w:r>
      <w:r w:rsidRPr="00FF4C97">
        <w:t>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w:t>
      </w:r>
    </w:p>
    <w:p w:rsidR="000370C0" w:rsidRDefault="000370C0" w:rsidP="009873BF">
      <w:pPr>
        <w:pStyle w:val="NoSpacing"/>
        <w:jc w:val="center"/>
        <w:rPr>
          <w:rFonts w:ascii="Times New Roman" w:hAnsi="Times New Roman"/>
          <w:b/>
          <w:sz w:val="24"/>
          <w:szCs w:val="24"/>
          <w:lang w:val="ru-RU"/>
        </w:rPr>
      </w:pPr>
    </w:p>
    <w:p w:rsidR="000370C0" w:rsidRDefault="000370C0" w:rsidP="009873BF">
      <w:pPr>
        <w:pStyle w:val="NoSpacing"/>
        <w:ind w:firstLine="709"/>
        <w:jc w:val="both"/>
        <w:rPr>
          <w:rFonts w:ascii="Times New Roman" w:hAnsi="Times New Roman"/>
          <w:sz w:val="24"/>
          <w:szCs w:val="24"/>
          <w:lang w:val="ru-RU"/>
        </w:rPr>
      </w:pPr>
    </w:p>
    <w:p w:rsidR="000370C0" w:rsidRDefault="000370C0" w:rsidP="009873BF">
      <w:pPr>
        <w:pStyle w:val="NoSpacing"/>
        <w:ind w:firstLine="709"/>
        <w:jc w:val="center"/>
        <w:rPr>
          <w:rFonts w:ascii="Times New Roman" w:hAnsi="Times New Roman"/>
          <w:b/>
          <w:sz w:val="24"/>
          <w:szCs w:val="24"/>
          <w:lang w:val="ru-RU"/>
        </w:rPr>
      </w:pPr>
      <w:r>
        <w:rPr>
          <w:rFonts w:ascii="Times New Roman" w:hAnsi="Times New Roman"/>
          <w:b/>
          <w:sz w:val="24"/>
          <w:szCs w:val="24"/>
          <w:lang w:val="ru-RU"/>
        </w:rPr>
        <w:t>СОВЕТ СЕВЕРНОГО СЕЛЬСКОГО ПОСЕЛЕНИЯ РЕШИЛ:</w:t>
      </w:r>
    </w:p>
    <w:p w:rsidR="000370C0" w:rsidRDefault="000370C0" w:rsidP="009873BF">
      <w:pPr>
        <w:pStyle w:val="NoSpacing"/>
        <w:ind w:firstLine="709"/>
        <w:jc w:val="center"/>
        <w:rPr>
          <w:rFonts w:ascii="Times New Roman" w:hAnsi="Times New Roman"/>
          <w:b/>
          <w:sz w:val="24"/>
          <w:szCs w:val="24"/>
          <w:lang w:val="ru-RU"/>
        </w:rPr>
      </w:pPr>
    </w:p>
    <w:p w:rsidR="000370C0" w:rsidRDefault="000370C0" w:rsidP="00D06444">
      <w:pPr>
        <w:pStyle w:val="ListParagraph"/>
        <w:ind w:left="0" w:firstLine="708"/>
        <w:jc w:val="both"/>
      </w:pPr>
      <w:r>
        <w:t xml:space="preserve">1. </w:t>
      </w:r>
      <w:r w:rsidRPr="00FF6330">
        <w:t xml:space="preserve">Утвердить текст обращения к Губернатору Томской области по вопросу установления предельных (максимальных) </w:t>
      </w:r>
      <w:hyperlink r:id="rId6" w:history="1">
        <w:r w:rsidRPr="00FF6330">
          <w:t>индексов</w:t>
        </w:r>
      </w:hyperlink>
      <w:r w:rsidRPr="00FF6330">
        <w:t xml:space="preserve"> изменения размера вносимой гражданами</w:t>
      </w:r>
      <w:r>
        <w:t xml:space="preserve"> платы за коммунальные услуги  муниципального</w:t>
      </w:r>
      <w:r w:rsidRPr="00FF6330">
        <w:t xml:space="preserve"> образовани</w:t>
      </w:r>
      <w:r>
        <w:t>я</w:t>
      </w:r>
      <w:r w:rsidRPr="00FF6330">
        <w:t xml:space="preserve"> «</w:t>
      </w:r>
      <w:r>
        <w:t xml:space="preserve">Северное сельское поселение» </w:t>
      </w:r>
      <w:r w:rsidRPr="00FF6330">
        <w:t>с 1 июля по 31 декабря 201</w:t>
      </w:r>
      <w:r w:rsidRPr="00D50577">
        <w:t>9</w:t>
      </w:r>
      <w:r w:rsidRPr="00FF6330">
        <w:t xml:space="preserve"> года, превышающего индекс по Томской области более чем на величину отклонения по Томской области, в размере </w:t>
      </w:r>
      <w:r>
        <w:t xml:space="preserve">19,55 </w:t>
      </w:r>
      <w:r w:rsidRPr="00FF6330">
        <w:t>%.</w:t>
      </w:r>
    </w:p>
    <w:p w:rsidR="000370C0" w:rsidRDefault="000370C0" w:rsidP="003942F2">
      <w:pPr>
        <w:ind w:firstLine="709"/>
        <w:jc w:val="both"/>
      </w:pPr>
      <w:r>
        <w:t>2. Настоящее решение подлежит официальному опубликованию (обнародованию), и размещению на официальном сайте Северного сельского поселения:</w:t>
      </w:r>
      <w:r>
        <w:rPr>
          <w:bCs/>
        </w:rPr>
        <w:t xml:space="preserve"> </w:t>
      </w:r>
      <w:r w:rsidRPr="00520648">
        <w:rPr>
          <w:lang w:val="en-US"/>
        </w:rPr>
        <w:t>http</w:t>
      </w:r>
      <w:r w:rsidRPr="00520648">
        <w:t>://</w:t>
      </w:r>
      <w:r w:rsidRPr="00520648">
        <w:rPr>
          <w:lang w:val="en-US"/>
        </w:rPr>
        <w:t>www</w:t>
      </w:r>
      <w:r w:rsidRPr="00520648">
        <w:t>.</w:t>
      </w:r>
      <w:r w:rsidRPr="00520648">
        <w:rPr>
          <w:lang w:val="en-US"/>
        </w:rPr>
        <w:t>severnoe</w:t>
      </w:r>
      <w:r w:rsidRPr="00520648">
        <w:t>.</w:t>
      </w:r>
      <w:r w:rsidRPr="00520648">
        <w:rPr>
          <w:lang w:val="en-US"/>
        </w:rPr>
        <w:t>tomsk</w:t>
      </w:r>
      <w:r w:rsidRPr="00520648">
        <w:t>.</w:t>
      </w:r>
      <w:r w:rsidRPr="00520648">
        <w:rPr>
          <w:lang w:val="en-US"/>
        </w:rPr>
        <w:t>ru</w:t>
      </w:r>
      <w:r w:rsidRPr="00520648">
        <w:t xml:space="preserve">/  </w:t>
      </w:r>
      <w:r>
        <w:rPr>
          <w:bCs/>
        </w:rPr>
        <w:t xml:space="preserve"> </w:t>
      </w:r>
      <w:r w:rsidRPr="001B177F">
        <w:t xml:space="preserve"> </w:t>
      </w:r>
    </w:p>
    <w:p w:rsidR="000370C0" w:rsidRDefault="000370C0" w:rsidP="003942F2">
      <w:pPr>
        <w:ind w:firstLine="709"/>
        <w:jc w:val="both"/>
      </w:pPr>
      <w:r>
        <w:t>3. Настоящее решение вступает в силу со дня его официального опубликования.</w:t>
      </w:r>
    </w:p>
    <w:p w:rsidR="000370C0" w:rsidRDefault="000370C0" w:rsidP="003942F2">
      <w:pPr>
        <w:ind w:firstLine="709"/>
        <w:jc w:val="both"/>
      </w:pPr>
    </w:p>
    <w:p w:rsidR="000370C0" w:rsidRDefault="000370C0" w:rsidP="003942F2">
      <w:pPr>
        <w:ind w:firstLine="709"/>
        <w:jc w:val="both"/>
      </w:pPr>
    </w:p>
    <w:p w:rsidR="000370C0" w:rsidRDefault="000370C0" w:rsidP="003942F2">
      <w:pPr>
        <w:ind w:firstLine="709"/>
        <w:jc w:val="both"/>
      </w:pPr>
    </w:p>
    <w:p w:rsidR="000370C0" w:rsidRDefault="000370C0" w:rsidP="003E1F0D">
      <w:r w:rsidRPr="00520648">
        <w:t>Председатель Совета</w:t>
      </w:r>
      <w:r>
        <w:t xml:space="preserve"> Северного</w:t>
      </w:r>
    </w:p>
    <w:p w:rsidR="000370C0" w:rsidRPr="00520648" w:rsidRDefault="000370C0" w:rsidP="003E1F0D">
      <w:r>
        <w:t>сельского поселения</w:t>
      </w:r>
      <w:r w:rsidRPr="00520648">
        <w:t xml:space="preserve">                                                                         Ю.С. Васильева</w:t>
      </w:r>
    </w:p>
    <w:p w:rsidR="000370C0" w:rsidRPr="00520648" w:rsidRDefault="000370C0" w:rsidP="003E1F0D"/>
    <w:p w:rsidR="000370C0" w:rsidRPr="00520648" w:rsidRDefault="000370C0" w:rsidP="003E1F0D"/>
    <w:p w:rsidR="000370C0" w:rsidRDefault="000370C0" w:rsidP="003E1F0D">
      <w:r w:rsidRPr="00520648">
        <w:t>Глава</w:t>
      </w:r>
      <w:r>
        <w:t xml:space="preserve"> Администрации</w:t>
      </w:r>
    </w:p>
    <w:p w:rsidR="000370C0" w:rsidRPr="00520648" w:rsidRDefault="000370C0" w:rsidP="003E1F0D">
      <w:r w:rsidRPr="00520648">
        <w:t xml:space="preserve">Северного сельского поселения                                       </w:t>
      </w:r>
      <w:r>
        <w:t xml:space="preserve">        </w:t>
      </w:r>
      <w:r w:rsidRPr="00520648">
        <w:t xml:space="preserve">      А.П. Майзер</w:t>
      </w:r>
    </w:p>
    <w:p w:rsidR="000370C0" w:rsidRDefault="000370C0" w:rsidP="003942F2">
      <w:pPr>
        <w:ind w:firstLine="709"/>
        <w:jc w:val="both"/>
      </w:pPr>
    </w:p>
    <w:p w:rsidR="000370C0" w:rsidRDefault="000370C0" w:rsidP="003942F2">
      <w:pPr>
        <w:ind w:firstLine="709"/>
        <w:jc w:val="both"/>
      </w:pPr>
    </w:p>
    <w:p w:rsidR="000370C0" w:rsidRPr="000765C1" w:rsidRDefault="000370C0" w:rsidP="00265A0B">
      <w:pPr>
        <w:jc w:val="both"/>
        <w:rPr>
          <w:b/>
        </w:rPr>
      </w:pPr>
    </w:p>
    <w:p w:rsidR="000370C0" w:rsidRDefault="000370C0" w:rsidP="007B449C">
      <w:pPr>
        <w:jc w:val="both"/>
      </w:pPr>
      <w:r>
        <w:t xml:space="preserve">    </w:t>
      </w:r>
    </w:p>
    <w:p w:rsidR="000370C0" w:rsidRDefault="000370C0" w:rsidP="00FE3A8C">
      <w:pPr>
        <w:tabs>
          <w:tab w:val="left" w:pos="993"/>
        </w:tabs>
        <w:autoSpaceDE w:val="0"/>
        <w:autoSpaceDN w:val="0"/>
        <w:adjustRightInd w:val="0"/>
        <w:spacing w:after="200" w:line="276" w:lineRule="auto"/>
        <w:contextualSpacing/>
        <w:jc w:val="right"/>
      </w:pPr>
    </w:p>
    <w:p w:rsidR="000370C0" w:rsidRPr="00FE3A8C" w:rsidRDefault="000370C0" w:rsidP="00FE3A8C">
      <w:pPr>
        <w:tabs>
          <w:tab w:val="left" w:pos="993"/>
        </w:tabs>
        <w:autoSpaceDE w:val="0"/>
        <w:autoSpaceDN w:val="0"/>
        <w:adjustRightInd w:val="0"/>
        <w:spacing w:after="200" w:line="276" w:lineRule="auto"/>
        <w:contextualSpacing/>
        <w:jc w:val="right"/>
      </w:pPr>
      <w:r w:rsidRPr="00FE3A8C">
        <w:t>Приложение</w:t>
      </w:r>
    </w:p>
    <w:p w:rsidR="000370C0" w:rsidRPr="00FE3A8C" w:rsidRDefault="000370C0" w:rsidP="00FE3A8C">
      <w:pPr>
        <w:tabs>
          <w:tab w:val="left" w:pos="993"/>
        </w:tabs>
        <w:autoSpaceDE w:val="0"/>
        <w:autoSpaceDN w:val="0"/>
        <w:adjustRightInd w:val="0"/>
        <w:spacing w:after="200" w:line="276" w:lineRule="auto"/>
        <w:ind w:left="567"/>
        <w:contextualSpacing/>
        <w:jc w:val="both"/>
      </w:pPr>
      <w:r w:rsidRPr="00FE3A8C">
        <w:tab/>
      </w:r>
      <w:r w:rsidRPr="00FE3A8C">
        <w:tab/>
      </w:r>
      <w:r w:rsidRPr="00FE3A8C">
        <w:tab/>
      </w:r>
      <w:r w:rsidRPr="00FE3A8C">
        <w:tab/>
      </w:r>
      <w:r w:rsidRPr="00FE3A8C">
        <w:tab/>
      </w:r>
      <w:r w:rsidRPr="00FE3A8C">
        <w:tab/>
      </w:r>
      <w:r w:rsidRPr="00FE3A8C">
        <w:tab/>
        <w:t xml:space="preserve">                                         к Решению Совета </w:t>
      </w:r>
    </w:p>
    <w:p w:rsidR="000370C0" w:rsidRPr="00FE3A8C" w:rsidRDefault="000370C0" w:rsidP="00FE3A8C">
      <w:pPr>
        <w:tabs>
          <w:tab w:val="left" w:pos="993"/>
        </w:tabs>
        <w:autoSpaceDE w:val="0"/>
        <w:autoSpaceDN w:val="0"/>
        <w:adjustRightInd w:val="0"/>
        <w:spacing w:after="200" w:line="276" w:lineRule="auto"/>
        <w:ind w:left="567"/>
        <w:contextualSpacing/>
        <w:jc w:val="right"/>
      </w:pPr>
      <w:r>
        <w:t>Северного</w:t>
      </w:r>
      <w:r w:rsidRPr="00FE3A8C">
        <w:t xml:space="preserve"> сельского поселения</w:t>
      </w:r>
    </w:p>
    <w:p w:rsidR="000370C0" w:rsidRPr="00FE3A8C" w:rsidRDefault="000370C0" w:rsidP="00FE3A8C">
      <w:pPr>
        <w:tabs>
          <w:tab w:val="left" w:pos="993"/>
        </w:tabs>
        <w:autoSpaceDE w:val="0"/>
        <w:autoSpaceDN w:val="0"/>
        <w:adjustRightInd w:val="0"/>
        <w:spacing w:after="200" w:line="276" w:lineRule="auto"/>
        <w:ind w:left="567"/>
        <w:contextualSpacing/>
        <w:jc w:val="both"/>
      </w:pPr>
      <w:r w:rsidRPr="00FE3A8C">
        <w:tab/>
      </w:r>
      <w:r w:rsidRPr="00FE3A8C">
        <w:tab/>
      </w:r>
      <w:r w:rsidRPr="00FE3A8C">
        <w:tab/>
      </w:r>
      <w:r w:rsidRPr="00FE3A8C">
        <w:tab/>
      </w:r>
      <w:r w:rsidRPr="00FE3A8C">
        <w:tab/>
      </w:r>
      <w:r w:rsidRPr="00FE3A8C">
        <w:tab/>
      </w:r>
      <w:r w:rsidRPr="00FE3A8C">
        <w:tab/>
      </w:r>
      <w:r w:rsidRPr="00FE3A8C">
        <w:tab/>
      </w:r>
      <w:r>
        <w:t xml:space="preserve">              </w:t>
      </w:r>
      <w:r w:rsidRPr="00FE3A8C">
        <w:t xml:space="preserve">  от </w:t>
      </w:r>
      <w:r>
        <w:t xml:space="preserve">14 ноября 2018  </w:t>
      </w:r>
      <w:r w:rsidRPr="00FE3A8C">
        <w:t xml:space="preserve"> № </w:t>
      </w:r>
      <w:r>
        <w:t>48</w:t>
      </w:r>
    </w:p>
    <w:p w:rsidR="000370C0" w:rsidRPr="00FE3A8C" w:rsidRDefault="000370C0" w:rsidP="00FE3A8C">
      <w:pPr>
        <w:spacing w:line="276" w:lineRule="auto"/>
        <w:jc w:val="right"/>
      </w:pPr>
    </w:p>
    <w:p w:rsidR="000370C0" w:rsidRPr="00FE3A8C" w:rsidRDefault="000370C0" w:rsidP="00FE3A8C">
      <w:pPr>
        <w:spacing w:line="276" w:lineRule="auto"/>
        <w:jc w:val="center"/>
      </w:pPr>
    </w:p>
    <w:p w:rsidR="000370C0" w:rsidRPr="00FE3A8C" w:rsidRDefault="000370C0" w:rsidP="00FE3A8C">
      <w:pPr>
        <w:spacing w:line="276" w:lineRule="auto"/>
        <w:jc w:val="center"/>
      </w:pPr>
      <w:r w:rsidRPr="00FE3A8C">
        <w:t>ОБРАЩЕНИЕ</w:t>
      </w:r>
    </w:p>
    <w:p w:rsidR="000370C0" w:rsidRPr="00FE3A8C" w:rsidRDefault="000370C0" w:rsidP="00FE3A8C">
      <w:pPr>
        <w:jc w:val="center"/>
      </w:pPr>
      <w:r w:rsidRPr="00FE3A8C">
        <w:t>к Губернатору Томской области С.А.</w:t>
      </w:r>
      <w:r>
        <w:t xml:space="preserve"> </w:t>
      </w:r>
      <w:r w:rsidRPr="00FE3A8C">
        <w:t>Жвачкину</w:t>
      </w:r>
    </w:p>
    <w:p w:rsidR="000370C0" w:rsidRPr="00FE3A8C" w:rsidRDefault="000370C0" w:rsidP="00FE3A8C">
      <w:pPr>
        <w:jc w:val="right"/>
      </w:pPr>
    </w:p>
    <w:p w:rsidR="000370C0" w:rsidRPr="00FE3A8C" w:rsidRDefault="000370C0" w:rsidP="00FE3A8C">
      <w:pPr>
        <w:jc w:val="right"/>
      </w:pPr>
    </w:p>
    <w:p w:rsidR="000370C0" w:rsidRPr="00FE3A8C" w:rsidRDefault="000370C0" w:rsidP="00FE3A8C">
      <w:pPr>
        <w:jc w:val="center"/>
      </w:pPr>
      <w:r w:rsidRPr="00FE3A8C">
        <w:t>Уважаемый Сергей Анатольевич!</w:t>
      </w:r>
    </w:p>
    <w:p w:rsidR="000370C0" w:rsidRPr="00FE3A8C" w:rsidRDefault="000370C0" w:rsidP="00FE3A8C">
      <w:pPr>
        <w:ind w:firstLine="708"/>
        <w:jc w:val="both"/>
      </w:pPr>
    </w:p>
    <w:p w:rsidR="000370C0" w:rsidRPr="00FE3A8C" w:rsidRDefault="000370C0" w:rsidP="00FE3A8C">
      <w:pPr>
        <w:ind w:firstLine="851"/>
        <w:jc w:val="both"/>
      </w:pPr>
      <w:r>
        <w:t>Совет Северного сельского поселения Шегарского</w:t>
      </w:r>
      <w:r w:rsidRPr="00FE3A8C">
        <w:t xml:space="preserve"> района Томской области обращается с инициативой об установлении предельных (максимальных) </w:t>
      </w:r>
      <w:hyperlink r:id="rId7" w:history="1">
        <w:r w:rsidRPr="00FE3A8C">
          <w:t>индексов</w:t>
        </w:r>
      </w:hyperlink>
      <w:r w:rsidRPr="00FE3A8C">
        <w:t xml:space="preserve"> изменения размера вносимой гражданами платы за коммунальные услуги по муниципальному образ</w:t>
      </w:r>
      <w:r>
        <w:t>ованию «Северное сельское поселение</w:t>
      </w:r>
      <w:r w:rsidRPr="00FE3A8C">
        <w:t>»:</w:t>
      </w:r>
    </w:p>
    <w:p w:rsidR="000370C0" w:rsidRPr="00FE3A8C" w:rsidRDefault="000370C0" w:rsidP="00FE3A8C">
      <w:pPr>
        <w:ind w:firstLine="708"/>
        <w:jc w:val="both"/>
      </w:pPr>
      <w:r w:rsidRPr="00FE3A8C">
        <w:t xml:space="preserve">с 1 июля по 31 декабря 2019 года, превышающего индекс по Томской области более чем на величину отклонения по </w:t>
      </w:r>
      <w:r>
        <w:t>Томской области, в размере 19,55</w:t>
      </w:r>
      <w:r w:rsidRPr="00FE3A8C">
        <w:t xml:space="preserve"> %.</w:t>
      </w:r>
    </w:p>
    <w:p w:rsidR="000370C0" w:rsidRPr="00FE3A8C" w:rsidRDefault="000370C0" w:rsidP="00FE3A8C">
      <w:pPr>
        <w:spacing w:after="120"/>
        <w:ind w:firstLine="709"/>
        <w:jc w:val="both"/>
      </w:pPr>
    </w:p>
    <w:p w:rsidR="000370C0" w:rsidRDefault="000370C0" w:rsidP="001645A1">
      <w:pPr>
        <w:tabs>
          <w:tab w:val="left" w:pos="284"/>
        </w:tabs>
        <w:autoSpaceDE w:val="0"/>
        <w:autoSpaceDN w:val="0"/>
        <w:adjustRightInd w:val="0"/>
        <w:jc w:val="both"/>
      </w:pPr>
      <w:r w:rsidRPr="00FE3A8C">
        <w:t>Обращение связано с необходимостью введения следующих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 (далее – Приказ):</w:t>
      </w:r>
    </w:p>
    <w:p w:rsidR="000370C0" w:rsidRDefault="000370C0" w:rsidP="001645A1">
      <w:pPr>
        <w:tabs>
          <w:tab w:val="left" w:pos="284"/>
        </w:tabs>
        <w:autoSpaceDE w:val="0"/>
        <w:autoSpaceDN w:val="0"/>
        <w:adjustRightInd w:val="0"/>
        <w:jc w:val="both"/>
      </w:pPr>
    </w:p>
    <w:p w:rsidR="000370C0" w:rsidRPr="001645A1" w:rsidRDefault="000370C0" w:rsidP="001645A1">
      <w:pPr>
        <w:tabs>
          <w:tab w:val="left" w:pos="284"/>
        </w:tabs>
        <w:autoSpaceDE w:val="0"/>
        <w:autoSpaceDN w:val="0"/>
        <w:adjustRightInd w:val="0"/>
        <w:jc w:val="both"/>
        <w:rPr>
          <w:color w:val="000000"/>
        </w:rPr>
      </w:pPr>
      <w:r w:rsidRPr="001645A1">
        <w:rPr>
          <w:color w:val="000000"/>
        </w:rPr>
        <w:t xml:space="preserve"> - </w:t>
      </w:r>
      <w:hyperlink r:id="rId8" w:history="1">
        <w:r w:rsidRPr="001645A1">
          <w:rPr>
            <w:color w:val="000000"/>
          </w:rPr>
          <w:t>нормативы</w:t>
        </w:r>
      </w:hyperlink>
      <w:r w:rsidRPr="001645A1">
        <w:rPr>
          <w:color w:val="000000"/>
        </w:rPr>
        <w:t xml:space="preserve"> потребления коммунальных услуг по холодному водоснабжению, горячему водоснабжению (норматив потребления холодной воды для предоставления коммунальной услуги по горячему водоснабжению) и водоотведению в жилых помещениях согласно приложению № 4 Приказа;</w:t>
      </w:r>
    </w:p>
    <w:p w:rsidR="000370C0" w:rsidRPr="001645A1" w:rsidRDefault="000370C0" w:rsidP="001645A1">
      <w:pPr>
        <w:tabs>
          <w:tab w:val="left" w:pos="284"/>
        </w:tabs>
        <w:autoSpaceDE w:val="0"/>
        <w:autoSpaceDN w:val="0"/>
        <w:adjustRightInd w:val="0"/>
        <w:jc w:val="both"/>
        <w:rPr>
          <w:color w:val="000000"/>
        </w:rPr>
      </w:pPr>
      <w:r w:rsidRPr="001645A1">
        <w:rPr>
          <w:color w:val="000000"/>
        </w:rPr>
        <w:t xml:space="preserve">-  </w:t>
      </w:r>
      <w:hyperlink r:id="rId9" w:history="1">
        <w:r w:rsidRPr="001645A1">
          <w:rPr>
            <w:color w:val="000000"/>
          </w:rPr>
          <w:t>нормативы</w:t>
        </w:r>
      </w:hyperlink>
      <w:r w:rsidRPr="001645A1">
        <w:rPr>
          <w:color w:val="000000"/>
        </w:rPr>
        <w:t xml:space="preserve"> потребления коммунальной услуги по отоплению в жилых и нежилых помещениях в отопительный период согласно приложению № 6 Приказа;</w:t>
      </w:r>
    </w:p>
    <w:p w:rsidR="000370C0" w:rsidRPr="001645A1" w:rsidRDefault="000370C0" w:rsidP="001645A1">
      <w:pPr>
        <w:tabs>
          <w:tab w:val="left" w:pos="426"/>
        </w:tabs>
        <w:autoSpaceDE w:val="0"/>
        <w:autoSpaceDN w:val="0"/>
        <w:adjustRightInd w:val="0"/>
        <w:jc w:val="both"/>
        <w:rPr>
          <w:color w:val="000000"/>
        </w:rPr>
      </w:pPr>
      <w:r w:rsidRPr="001645A1">
        <w:rPr>
          <w:color w:val="000000"/>
        </w:rPr>
        <w:t xml:space="preserve">- </w:t>
      </w:r>
      <w:hyperlink r:id="rId10" w:history="1">
        <w:r w:rsidRPr="001645A1">
          <w:rPr>
            <w:color w:val="000000"/>
          </w:rPr>
          <w:t>нормативы</w:t>
        </w:r>
      </w:hyperlink>
      <w:r w:rsidRPr="001645A1">
        <w:rPr>
          <w:color w:val="000000"/>
        </w:rPr>
        <w:t xml:space="preserve"> потребления коммунальной услуги по холодному водоснабжению при использовании земельного участка и надворных построек согласно приложению                              № 7 Приказа;</w:t>
      </w:r>
    </w:p>
    <w:p w:rsidR="000370C0" w:rsidRDefault="000370C0" w:rsidP="001645A1">
      <w:pPr>
        <w:tabs>
          <w:tab w:val="left" w:pos="426"/>
        </w:tabs>
        <w:autoSpaceDE w:val="0"/>
        <w:autoSpaceDN w:val="0"/>
        <w:adjustRightInd w:val="0"/>
        <w:jc w:val="both"/>
        <w:rPr>
          <w:color w:val="000000"/>
        </w:rPr>
      </w:pPr>
      <w:r w:rsidRPr="001645A1">
        <w:rPr>
          <w:color w:val="000000"/>
        </w:rPr>
        <w:t xml:space="preserve">-   </w:t>
      </w:r>
      <w:hyperlink r:id="rId11" w:history="1">
        <w:r w:rsidRPr="001645A1">
          <w:rPr>
            <w:color w:val="000000"/>
          </w:rPr>
          <w:t>нормативы</w:t>
        </w:r>
      </w:hyperlink>
      <w:r w:rsidRPr="001645A1">
        <w:rPr>
          <w:color w:val="000000"/>
        </w:rPr>
        <w:t xml:space="preserve">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 9 Приказа.</w:t>
      </w:r>
    </w:p>
    <w:p w:rsidR="000370C0" w:rsidRPr="001645A1" w:rsidRDefault="000370C0" w:rsidP="001645A1">
      <w:pPr>
        <w:tabs>
          <w:tab w:val="left" w:pos="426"/>
        </w:tabs>
        <w:autoSpaceDE w:val="0"/>
        <w:autoSpaceDN w:val="0"/>
        <w:adjustRightInd w:val="0"/>
        <w:jc w:val="both"/>
        <w:rPr>
          <w:color w:val="000000"/>
        </w:rPr>
      </w:pPr>
    </w:p>
    <w:p w:rsidR="000370C0" w:rsidRPr="00FE3A8C" w:rsidRDefault="000370C0" w:rsidP="00FE3A8C">
      <w:pPr>
        <w:autoSpaceDE w:val="0"/>
        <w:autoSpaceDN w:val="0"/>
        <w:adjustRightInd w:val="0"/>
        <w:ind w:firstLine="709"/>
        <w:jc w:val="both"/>
      </w:pPr>
      <w:r w:rsidRPr="00FE3A8C">
        <w:t>Основанием для установления по муни</w:t>
      </w:r>
      <w:r>
        <w:t>ципальному образованию «Северное сельское поселение</w:t>
      </w:r>
      <w:r w:rsidRPr="00FE3A8C">
        <w:t>» предельных (максимальных) индексов изменения размера вносимой гражданами платы за коммунальные услуги на 2019 год, превышающих индекс по Томской области, более чем на величину отклонения по Томской области, является установление нормативов потребления коммунальных услуг в соответствии с подпунктом б) пункта 46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w:t>
      </w:r>
    </w:p>
    <w:p w:rsidR="000370C0" w:rsidRPr="00FE3A8C" w:rsidRDefault="000370C0" w:rsidP="00FE3A8C">
      <w:pPr>
        <w:ind w:firstLine="708"/>
        <w:jc w:val="both"/>
      </w:pPr>
    </w:p>
    <w:p w:rsidR="000370C0" w:rsidRPr="00FE3A8C" w:rsidRDefault="000370C0" w:rsidP="00843E91">
      <w:pPr>
        <w:jc w:val="both"/>
      </w:pPr>
    </w:p>
    <w:tbl>
      <w:tblPr>
        <w:tblW w:w="16759" w:type="dxa"/>
        <w:tblLook w:val="01E0"/>
      </w:tblPr>
      <w:tblGrid>
        <w:gridCol w:w="8188"/>
        <w:gridCol w:w="4508"/>
        <w:gridCol w:w="4063"/>
      </w:tblGrid>
      <w:tr w:rsidR="000370C0" w:rsidRPr="00FE3A8C" w:rsidTr="009165F7">
        <w:tc>
          <w:tcPr>
            <w:tcW w:w="8188" w:type="dxa"/>
          </w:tcPr>
          <w:p w:rsidR="000370C0" w:rsidRPr="00FE3A8C" w:rsidRDefault="000370C0" w:rsidP="00FE3A8C">
            <w:pPr>
              <w:spacing w:after="200"/>
            </w:pPr>
          </w:p>
          <w:p w:rsidR="000370C0" w:rsidRPr="00FE3A8C" w:rsidRDefault="000370C0" w:rsidP="00FE3A8C">
            <w:pPr>
              <w:spacing w:after="200"/>
              <w:jc w:val="both"/>
            </w:pPr>
            <w:r>
              <w:t xml:space="preserve"> Глава Северного</w:t>
            </w:r>
            <w:r w:rsidRPr="00FE3A8C">
              <w:t xml:space="preserve"> сельского поселения              </w:t>
            </w:r>
            <w:r>
              <w:t xml:space="preserve">  </w:t>
            </w:r>
            <w:r w:rsidRPr="00FE3A8C">
              <w:t xml:space="preserve">                         </w:t>
            </w:r>
            <w:r>
              <w:t xml:space="preserve">    А.П. Майзер</w:t>
            </w:r>
          </w:p>
        </w:tc>
        <w:tc>
          <w:tcPr>
            <w:tcW w:w="4508" w:type="dxa"/>
          </w:tcPr>
          <w:p w:rsidR="000370C0" w:rsidRPr="00FE3A8C" w:rsidRDefault="000370C0" w:rsidP="00FE3A8C">
            <w:pPr>
              <w:spacing w:after="200"/>
            </w:pPr>
          </w:p>
        </w:tc>
        <w:tc>
          <w:tcPr>
            <w:tcW w:w="4063" w:type="dxa"/>
          </w:tcPr>
          <w:p w:rsidR="000370C0" w:rsidRPr="00FE3A8C" w:rsidRDefault="000370C0" w:rsidP="00FE3A8C">
            <w:pPr>
              <w:spacing w:after="200"/>
            </w:pPr>
          </w:p>
          <w:p w:rsidR="000370C0" w:rsidRPr="00FE3A8C" w:rsidRDefault="000370C0" w:rsidP="00FE3A8C">
            <w:pPr>
              <w:spacing w:after="200"/>
            </w:pPr>
          </w:p>
        </w:tc>
      </w:tr>
    </w:tbl>
    <w:p w:rsidR="000370C0" w:rsidRPr="004D057F" w:rsidRDefault="000370C0" w:rsidP="00565DF5">
      <w:pPr>
        <w:jc w:val="both"/>
        <w:rPr>
          <w:sz w:val="16"/>
          <w:szCs w:val="16"/>
        </w:rPr>
      </w:pPr>
    </w:p>
    <w:sectPr w:rsidR="000370C0" w:rsidRPr="004D057F" w:rsidSect="0043211D">
      <w:pgSz w:w="11906" w:h="16838"/>
      <w:pgMar w:top="851"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CDC"/>
    <w:multiLevelType w:val="hybridMultilevel"/>
    <w:tmpl w:val="510C99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F11DEB"/>
    <w:multiLevelType w:val="hybridMultilevel"/>
    <w:tmpl w:val="F334A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1F09D7"/>
    <w:multiLevelType w:val="hybridMultilevel"/>
    <w:tmpl w:val="E5F2F9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6A28D0"/>
    <w:multiLevelType w:val="hybridMultilevel"/>
    <w:tmpl w:val="888CEB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F4E1FB8"/>
    <w:multiLevelType w:val="multilevel"/>
    <w:tmpl w:val="84320FF6"/>
    <w:lvl w:ilvl="0">
      <w:start w:val="1"/>
      <w:numFmt w:val="decimal"/>
      <w:lvlText w:val="%1."/>
      <w:lvlJc w:val="left"/>
      <w:pPr>
        <w:ind w:left="1069" w:hanging="360"/>
      </w:pPr>
      <w:rPr>
        <w:rFonts w:cs="Times New Roman" w:hint="default"/>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nsid w:val="22AE1D36"/>
    <w:multiLevelType w:val="hybridMultilevel"/>
    <w:tmpl w:val="ED929A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5EB5512"/>
    <w:multiLevelType w:val="hybridMultilevel"/>
    <w:tmpl w:val="1946D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3485BFC"/>
    <w:multiLevelType w:val="hybridMultilevel"/>
    <w:tmpl w:val="5D12F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C053256"/>
    <w:multiLevelType w:val="hybridMultilevel"/>
    <w:tmpl w:val="FCBA3798"/>
    <w:lvl w:ilvl="0" w:tplc="C56EB96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60433E73"/>
    <w:multiLevelType w:val="hybridMultilevel"/>
    <w:tmpl w:val="9E68A286"/>
    <w:lvl w:ilvl="0" w:tplc="127EE1F8">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69C46323"/>
    <w:multiLevelType w:val="hybridMultilevel"/>
    <w:tmpl w:val="4492E330"/>
    <w:lvl w:ilvl="0" w:tplc="DC7878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2"/>
  </w:num>
  <w:num w:numId="3">
    <w:abstractNumId w:val="1"/>
  </w:num>
  <w:num w:numId="4">
    <w:abstractNumId w:val="8"/>
  </w:num>
  <w:num w:numId="5">
    <w:abstractNumId w:val="7"/>
  </w:num>
  <w:num w:numId="6">
    <w:abstractNumId w:val="0"/>
  </w:num>
  <w:num w:numId="7">
    <w:abstractNumId w:val="4"/>
  </w:num>
  <w:num w:numId="8">
    <w:abstractNumId w:val="10"/>
  </w:num>
  <w:num w:numId="9">
    <w:abstractNumId w:val="6"/>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CF8"/>
    <w:rsid w:val="0000794B"/>
    <w:rsid w:val="0002023A"/>
    <w:rsid w:val="000370C0"/>
    <w:rsid w:val="0004000D"/>
    <w:rsid w:val="000448B7"/>
    <w:rsid w:val="00044DF0"/>
    <w:rsid w:val="000566DA"/>
    <w:rsid w:val="0005710E"/>
    <w:rsid w:val="00057AD3"/>
    <w:rsid w:val="00066779"/>
    <w:rsid w:val="00073935"/>
    <w:rsid w:val="00075796"/>
    <w:rsid w:val="000765C1"/>
    <w:rsid w:val="00083932"/>
    <w:rsid w:val="0009171E"/>
    <w:rsid w:val="00091802"/>
    <w:rsid w:val="00093D5C"/>
    <w:rsid w:val="000A3918"/>
    <w:rsid w:val="000A7A51"/>
    <w:rsid w:val="000B5ECF"/>
    <w:rsid w:val="000C1286"/>
    <w:rsid w:val="000C15DE"/>
    <w:rsid w:val="000D0C7C"/>
    <w:rsid w:val="000D2E4D"/>
    <w:rsid w:val="000D3112"/>
    <w:rsid w:val="000D5278"/>
    <w:rsid w:val="000D6C52"/>
    <w:rsid w:val="000E5631"/>
    <w:rsid w:val="000F062D"/>
    <w:rsid w:val="000F1B7B"/>
    <w:rsid w:val="000F279D"/>
    <w:rsid w:val="000F2AD0"/>
    <w:rsid w:val="000F4371"/>
    <w:rsid w:val="00105126"/>
    <w:rsid w:val="0011172B"/>
    <w:rsid w:val="00120E14"/>
    <w:rsid w:val="00132CB6"/>
    <w:rsid w:val="001341A5"/>
    <w:rsid w:val="0013511D"/>
    <w:rsid w:val="00136779"/>
    <w:rsid w:val="00143DC5"/>
    <w:rsid w:val="00146199"/>
    <w:rsid w:val="00147662"/>
    <w:rsid w:val="00154992"/>
    <w:rsid w:val="0015501A"/>
    <w:rsid w:val="00156B02"/>
    <w:rsid w:val="001615C0"/>
    <w:rsid w:val="00161F83"/>
    <w:rsid w:val="001645A1"/>
    <w:rsid w:val="00167997"/>
    <w:rsid w:val="00167D31"/>
    <w:rsid w:val="00174E40"/>
    <w:rsid w:val="001761DE"/>
    <w:rsid w:val="00181500"/>
    <w:rsid w:val="00185803"/>
    <w:rsid w:val="00186D95"/>
    <w:rsid w:val="001876A5"/>
    <w:rsid w:val="00193DBF"/>
    <w:rsid w:val="00195C35"/>
    <w:rsid w:val="00196A38"/>
    <w:rsid w:val="00196AF1"/>
    <w:rsid w:val="001A5393"/>
    <w:rsid w:val="001B177F"/>
    <w:rsid w:val="001B2DC6"/>
    <w:rsid w:val="001B59B4"/>
    <w:rsid w:val="001B714D"/>
    <w:rsid w:val="001B7AD3"/>
    <w:rsid w:val="001C0907"/>
    <w:rsid w:val="001C203F"/>
    <w:rsid w:val="001C47F4"/>
    <w:rsid w:val="001D7D19"/>
    <w:rsid w:val="001E178A"/>
    <w:rsid w:val="001E231F"/>
    <w:rsid w:val="001E3379"/>
    <w:rsid w:val="001F1340"/>
    <w:rsid w:val="00203866"/>
    <w:rsid w:val="002120BA"/>
    <w:rsid w:val="00221757"/>
    <w:rsid w:val="002219DF"/>
    <w:rsid w:val="00223BE4"/>
    <w:rsid w:val="00224FB5"/>
    <w:rsid w:val="00225219"/>
    <w:rsid w:val="0022792E"/>
    <w:rsid w:val="00232D92"/>
    <w:rsid w:val="002362F0"/>
    <w:rsid w:val="00243AA7"/>
    <w:rsid w:val="00247407"/>
    <w:rsid w:val="00254AAB"/>
    <w:rsid w:val="00254ABB"/>
    <w:rsid w:val="00256333"/>
    <w:rsid w:val="00261F1B"/>
    <w:rsid w:val="00265A0B"/>
    <w:rsid w:val="00280A69"/>
    <w:rsid w:val="0028649D"/>
    <w:rsid w:val="00290D75"/>
    <w:rsid w:val="0029409D"/>
    <w:rsid w:val="002969E4"/>
    <w:rsid w:val="00297633"/>
    <w:rsid w:val="002C087B"/>
    <w:rsid w:val="002E5306"/>
    <w:rsid w:val="00303A48"/>
    <w:rsid w:val="00305202"/>
    <w:rsid w:val="00311B2D"/>
    <w:rsid w:val="00314388"/>
    <w:rsid w:val="00322063"/>
    <w:rsid w:val="003259A9"/>
    <w:rsid w:val="00325DF0"/>
    <w:rsid w:val="0032767F"/>
    <w:rsid w:val="00330F2C"/>
    <w:rsid w:val="003328E4"/>
    <w:rsid w:val="00342CEC"/>
    <w:rsid w:val="003500D9"/>
    <w:rsid w:val="003502B8"/>
    <w:rsid w:val="003517DC"/>
    <w:rsid w:val="00352E9C"/>
    <w:rsid w:val="00355A49"/>
    <w:rsid w:val="00362C94"/>
    <w:rsid w:val="00363259"/>
    <w:rsid w:val="00364465"/>
    <w:rsid w:val="00365915"/>
    <w:rsid w:val="00366AF4"/>
    <w:rsid w:val="00375DC7"/>
    <w:rsid w:val="00387768"/>
    <w:rsid w:val="003942F2"/>
    <w:rsid w:val="003B3125"/>
    <w:rsid w:val="003B475B"/>
    <w:rsid w:val="003B6BC4"/>
    <w:rsid w:val="003C2E40"/>
    <w:rsid w:val="003D0671"/>
    <w:rsid w:val="003D07ED"/>
    <w:rsid w:val="003D0DEA"/>
    <w:rsid w:val="003E1F0D"/>
    <w:rsid w:val="003E443B"/>
    <w:rsid w:val="003E58BA"/>
    <w:rsid w:val="003F25F5"/>
    <w:rsid w:val="003F2F5C"/>
    <w:rsid w:val="003F58B7"/>
    <w:rsid w:val="00402A15"/>
    <w:rsid w:val="004107D1"/>
    <w:rsid w:val="00416ACB"/>
    <w:rsid w:val="00424549"/>
    <w:rsid w:val="00424D62"/>
    <w:rsid w:val="0043010D"/>
    <w:rsid w:val="0043211D"/>
    <w:rsid w:val="0044090B"/>
    <w:rsid w:val="00443E58"/>
    <w:rsid w:val="00445956"/>
    <w:rsid w:val="00445EA5"/>
    <w:rsid w:val="004478C1"/>
    <w:rsid w:val="00450903"/>
    <w:rsid w:val="00453CBC"/>
    <w:rsid w:val="004555B5"/>
    <w:rsid w:val="004637DE"/>
    <w:rsid w:val="00463A94"/>
    <w:rsid w:val="00464DB1"/>
    <w:rsid w:val="0048023F"/>
    <w:rsid w:val="00482573"/>
    <w:rsid w:val="00484C02"/>
    <w:rsid w:val="00491341"/>
    <w:rsid w:val="00492F35"/>
    <w:rsid w:val="0049368A"/>
    <w:rsid w:val="004B03A3"/>
    <w:rsid w:val="004B04A8"/>
    <w:rsid w:val="004B1FD1"/>
    <w:rsid w:val="004B2591"/>
    <w:rsid w:val="004B37CC"/>
    <w:rsid w:val="004B37F2"/>
    <w:rsid w:val="004C20B1"/>
    <w:rsid w:val="004C4F14"/>
    <w:rsid w:val="004C6AFE"/>
    <w:rsid w:val="004D057F"/>
    <w:rsid w:val="004E37F4"/>
    <w:rsid w:val="004F07B6"/>
    <w:rsid w:val="004F24A3"/>
    <w:rsid w:val="00502C8E"/>
    <w:rsid w:val="0050545B"/>
    <w:rsid w:val="00520648"/>
    <w:rsid w:val="0052189E"/>
    <w:rsid w:val="00522D57"/>
    <w:rsid w:val="005235CB"/>
    <w:rsid w:val="005236DD"/>
    <w:rsid w:val="005239C0"/>
    <w:rsid w:val="0053340B"/>
    <w:rsid w:val="005345DA"/>
    <w:rsid w:val="0054027F"/>
    <w:rsid w:val="00540C6D"/>
    <w:rsid w:val="00541D0C"/>
    <w:rsid w:val="0054336D"/>
    <w:rsid w:val="00551731"/>
    <w:rsid w:val="005602FD"/>
    <w:rsid w:val="00565DF5"/>
    <w:rsid w:val="00575ACE"/>
    <w:rsid w:val="00576B48"/>
    <w:rsid w:val="00576F99"/>
    <w:rsid w:val="005A1433"/>
    <w:rsid w:val="005A1D33"/>
    <w:rsid w:val="005A2AB4"/>
    <w:rsid w:val="005A64E7"/>
    <w:rsid w:val="005B49C7"/>
    <w:rsid w:val="005B69F0"/>
    <w:rsid w:val="005C05C3"/>
    <w:rsid w:val="005D202C"/>
    <w:rsid w:val="005D53A5"/>
    <w:rsid w:val="005E00BC"/>
    <w:rsid w:val="005E11E4"/>
    <w:rsid w:val="005E476F"/>
    <w:rsid w:val="005F0150"/>
    <w:rsid w:val="0060096E"/>
    <w:rsid w:val="00603105"/>
    <w:rsid w:val="00603729"/>
    <w:rsid w:val="00604913"/>
    <w:rsid w:val="00605B82"/>
    <w:rsid w:val="00624B3D"/>
    <w:rsid w:val="0062762E"/>
    <w:rsid w:val="006335DB"/>
    <w:rsid w:val="00645B2E"/>
    <w:rsid w:val="006461FA"/>
    <w:rsid w:val="0064765E"/>
    <w:rsid w:val="006616B4"/>
    <w:rsid w:val="00663A63"/>
    <w:rsid w:val="00670A58"/>
    <w:rsid w:val="006716F3"/>
    <w:rsid w:val="0067736D"/>
    <w:rsid w:val="0068205F"/>
    <w:rsid w:val="00683C5D"/>
    <w:rsid w:val="00690B11"/>
    <w:rsid w:val="00695DF2"/>
    <w:rsid w:val="00695EA7"/>
    <w:rsid w:val="006A09AC"/>
    <w:rsid w:val="006A1955"/>
    <w:rsid w:val="006A209A"/>
    <w:rsid w:val="006A3CA2"/>
    <w:rsid w:val="006B13B3"/>
    <w:rsid w:val="006B16EE"/>
    <w:rsid w:val="006B17DA"/>
    <w:rsid w:val="006C01D4"/>
    <w:rsid w:val="006C0F60"/>
    <w:rsid w:val="006C1B69"/>
    <w:rsid w:val="006C7972"/>
    <w:rsid w:val="006D083B"/>
    <w:rsid w:val="006D274B"/>
    <w:rsid w:val="006D5B4F"/>
    <w:rsid w:val="006E1105"/>
    <w:rsid w:val="006E7498"/>
    <w:rsid w:val="006F09E5"/>
    <w:rsid w:val="006F3B0B"/>
    <w:rsid w:val="006F5DF9"/>
    <w:rsid w:val="006F5F86"/>
    <w:rsid w:val="00706F94"/>
    <w:rsid w:val="00707956"/>
    <w:rsid w:val="0071771B"/>
    <w:rsid w:val="00717E25"/>
    <w:rsid w:val="00720BDD"/>
    <w:rsid w:val="0072102A"/>
    <w:rsid w:val="0072691B"/>
    <w:rsid w:val="007271C0"/>
    <w:rsid w:val="00727A91"/>
    <w:rsid w:val="00730113"/>
    <w:rsid w:val="00731590"/>
    <w:rsid w:val="00732DF4"/>
    <w:rsid w:val="00734C96"/>
    <w:rsid w:val="007368E5"/>
    <w:rsid w:val="00743B7C"/>
    <w:rsid w:val="0074417F"/>
    <w:rsid w:val="00756EE8"/>
    <w:rsid w:val="00770209"/>
    <w:rsid w:val="0077040E"/>
    <w:rsid w:val="00777373"/>
    <w:rsid w:val="00777E80"/>
    <w:rsid w:val="007802E4"/>
    <w:rsid w:val="00780D91"/>
    <w:rsid w:val="0078374B"/>
    <w:rsid w:val="00797BC2"/>
    <w:rsid w:val="007A23CC"/>
    <w:rsid w:val="007A6728"/>
    <w:rsid w:val="007B086D"/>
    <w:rsid w:val="007B0B14"/>
    <w:rsid w:val="007B2A0A"/>
    <w:rsid w:val="007B2A8D"/>
    <w:rsid w:val="007B40BB"/>
    <w:rsid w:val="007B449C"/>
    <w:rsid w:val="007B532B"/>
    <w:rsid w:val="007C2F8B"/>
    <w:rsid w:val="007C5613"/>
    <w:rsid w:val="007C5A51"/>
    <w:rsid w:val="007C5F10"/>
    <w:rsid w:val="007D1466"/>
    <w:rsid w:val="007F09C9"/>
    <w:rsid w:val="007F1639"/>
    <w:rsid w:val="007F1745"/>
    <w:rsid w:val="007F38D9"/>
    <w:rsid w:val="007F5A19"/>
    <w:rsid w:val="007F606B"/>
    <w:rsid w:val="00800211"/>
    <w:rsid w:val="00806D37"/>
    <w:rsid w:val="00814771"/>
    <w:rsid w:val="00815E67"/>
    <w:rsid w:val="00824D7C"/>
    <w:rsid w:val="008258DC"/>
    <w:rsid w:val="0082609B"/>
    <w:rsid w:val="00826B2C"/>
    <w:rsid w:val="00832BAE"/>
    <w:rsid w:val="00833CCE"/>
    <w:rsid w:val="00837641"/>
    <w:rsid w:val="00843E91"/>
    <w:rsid w:val="0084404E"/>
    <w:rsid w:val="0084562B"/>
    <w:rsid w:val="008545D8"/>
    <w:rsid w:val="00862617"/>
    <w:rsid w:val="0086434E"/>
    <w:rsid w:val="00887EAB"/>
    <w:rsid w:val="008938BC"/>
    <w:rsid w:val="00894D67"/>
    <w:rsid w:val="0089653B"/>
    <w:rsid w:val="008A3F3F"/>
    <w:rsid w:val="008B26F4"/>
    <w:rsid w:val="008D308D"/>
    <w:rsid w:val="008D4FF8"/>
    <w:rsid w:val="008D74A0"/>
    <w:rsid w:val="008E1141"/>
    <w:rsid w:val="008E12DE"/>
    <w:rsid w:val="008F2BA1"/>
    <w:rsid w:val="008F5CD9"/>
    <w:rsid w:val="00913CE8"/>
    <w:rsid w:val="00916381"/>
    <w:rsid w:val="009165F7"/>
    <w:rsid w:val="00921D2B"/>
    <w:rsid w:val="009249D5"/>
    <w:rsid w:val="009254E6"/>
    <w:rsid w:val="00943424"/>
    <w:rsid w:val="00943750"/>
    <w:rsid w:val="00945F16"/>
    <w:rsid w:val="00951C59"/>
    <w:rsid w:val="00951FDF"/>
    <w:rsid w:val="00952D39"/>
    <w:rsid w:val="00956789"/>
    <w:rsid w:val="00972AA8"/>
    <w:rsid w:val="00976FF8"/>
    <w:rsid w:val="00983931"/>
    <w:rsid w:val="009841C3"/>
    <w:rsid w:val="009873BF"/>
    <w:rsid w:val="009902EE"/>
    <w:rsid w:val="00991171"/>
    <w:rsid w:val="00991418"/>
    <w:rsid w:val="00991888"/>
    <w:rsid w:val="00994459"/>
    <w:rsid w:val="00995C7C"/>
    <w:rsid w:val="00996804"/>
    <w:rsid w:val="009A3808"/>
    <w:rsid w:val="009B094E"/>
    <w:rsid w:val="009B59A0"/>
    <w:rsid w:val="009B7E02"/>
    <w:rsid w:val="009C5426"/>
    <w:rsid w:val="009C5F68"/>
    <w:rsid w:val="009D5985"/>
    <w:rsid w:val="009E2EF8"/>
    <w:rsid w:val="009E5120"/>
    <w:rsid w:val="009F229D"/>
    <w:rsid w:val="009F6675"/>
    <w:rsid w:val="00A00082"/>
    <w:rsid w:val="00A067FD"/>
    <w:rsid w:val="00A15F8E"/>
    <w:rsid w:val="00A171DE"/>
    <w:rsid w:val="00A23055"/>
    <w:rsid w:val="00A24E2F"/>
    <w:rsid w:val="00A2733B"/>
    <w:rsid w:val="00A31749"/>
    <w:rsid w:val="00A31A3A"/>
    <w:rsid w:val="00A42C00"/>
    <w:rsid w:val="00A473FF"/>
    <w:rsid w:val="00A55829"/>
    <w:rsid w:val="00A60187"/>
    <w:rsid w:val="00A6248F"/>
    <w:rsid w:val="00A6298E"/>
    <w:rsid w:val="00A62FC9"/>
    <w:rsid w:val="00A649B4"/>
    <w:rsid w:val="00A652F9"/>
    <w:rsid w:val="00A81163"/>
    <w:rsid w:val="00A81945"/>
    <w:rsid w:val="00A9331A"/>
    <w:rsid w:val="00A93948"/>
    <w:rsid w:val="00AA695E"/>
    <w:rsid w:val="00AB4A1C"/>
    <w:rsid w:val="00AB681A"/>
    <w:rsid w:val="00AC242B"/>
    <w:rsid w:val="00AC5F49"/>
    <w:rsid w:val="00AC6A46"/>
    <w:rsid w:val="00AD780C"/>
    <w:rsid w:val="00AE3535"/>
    <w:rsid w:val="00AE3B51"/>
    <w:rsid w:val="00AE7D58"/>
    <w:rsid w:val="00AF33AA"/>
    <w:rsid w:val="00AF37BB"/>
    <w:rsid w:val="00AF5772"/>
    <w:rsid w:val="00AF7AF4"/>
    <w:rsid w:val="00B07432"/>
    <w:rsid w:val="00B17B06"/>
    <w:rsid w:val="00B23357"/>
    <w:rsid w:val="00B2505A"/>
    <w:rsid w:val="00B260C6"/>
    <w:rsid w:val="00B274D7"/>
    <w:rsid w:val="00B358DE"/>
    <w:rsid w:val="00B42B0F"/>
    <w:rsid w:val="00B52117"/>
    <w:rsid w:val="00B52F5B"/>
    <w:rsid w:val="00B55AED"/>
    <w:rsid w:val="00B56EFE"/>
    <w:rsid w:val="00B603B7"/>
    <w:rsid w:val="00B71761"/>
    <w:rsid w:val="00B822C2"/>
    <w:rsid w:val="00B83318"/>
    <w:rsid w:val="00B8350F"/>
    <w:rsid w:val="00B85A10"/>
    <w:rsid w:val="00B91C3E"/>
    <w:rsid w:val="00B94451"/>
    <w:rsid w:val="00BA0BA8"/>
    <w:rsid w:val="00BA6F33"/>
    <w:rsid w:val="00BA7A72"/>
    <w:rsid w:val="00BC3A68"/>
    <w:rsid w:val="00BC59E5"/>
    <w:rsid w:val="00BD058D"/>
    <w:rsid w:val="00BD344C"/>
    <w:rsid w:val="00BE762A"/>
    <w:rsid w:val="00BF20EE"/>
    <w:rsid w:val="00C01C31"/>
    <w:rsid w:val="00C02BEA"/>
    <w:rsid w:val="00C033C5"/>
    <w:rsid w:val="00C05A55"/>
    <w:rsid w:val="00C1191E"/>
    <w:rsid w:val="00C15842"/>
    <w:rsid w:val="00C16035"/>
    <w:rsid w:val="00C246D2"/>
    <w:rsid w:val="00C25964"/>
    <w:rsid w:val="00C30E8E"/>
    <w:rsid w:val="00C378B4"/>
    <w:rsid w:val="00C40895"/>
    <w:rsid w:val="00C4215B"/>
    <w:rsid w:val="00C55463"/>
    <w:rsid w:val="00C61912"/>
    <w:rsid w:val="00C64FE6"/>
    <w:rsid w:val="00C70005"/>
    <w:rsid w:val="00C70FC5"/>
    <w:rsid w:val="00C82EAD"/>
    <w:rsid w:val="00C9217B"/>
    <w:rsid w:val="00C952A4"/>
    <w:rsid w:val="00C9671B"/>
    <w:rsid w:val="00CB0141"/>
    <w:rsid w:val="00CB29BF"/>
    <w:rsid w:val="00CB5256"/>
    <w:rsid w:val="00CB5AB0"/>
    <w:rsid w:val="00CC5318"/>
    <w:rsid w:val="00CC73CD"/>
    <w:rsid w:val="00CD2E9C"/>
    <w:rsid w:val="00CD3754"/>
    <w:rsid w:val="00CE6004"/>
    <w:rsid w:val="00CE70FE"/>
    <w:rsid w:val="00CE73CB"/>
    <w:rsid w:val="00CF5661"/>
    <w:rsid w:val="00D05BBE"/>
    <w:rsid w:val="00D06444"/>
    <w:rsid w:val="00D11A90"/>
    <w:rsid w:val="00D14CE8"/>
    <w:rsid w:val="00D152F3"/>
    <w:rsid w:val="00D16D5C"/>
    <w:rsid w:val="00D22C90"/>
    <w:rsid w:val="00D269A5"/>
    <w:rsid w:val="00D27674"/>
    <w:rsid w:val="00D4055C"/>
    <w:rsid w:val="00D438F2"/>
    <w:rsid w:val="00D50455"/>
    <w:rsid w:val="00D50577"/>
    <w:rsid w:val="00D524D8"/>
    <w:rsid w:val="00D53163"/>
    <w:rsid w:val="00D560CD"/>
    <w:rsid w:val="00D623C9"/>
    <w:rsid w:val="00D638A5"/>
    <w:rsid w:val="00D63E64"/>
    <w:rsid w:val="00D67C15"/>
    <w:rsid w:val="00D7224B"/>
    <w:rsid w:val="00D72506"/>
    <w:rsid w:val="00D75C41"/>
    <w:rsid w:val="00D95E2B"/>
    <w:rsid w:val="00DA2D50"/>
    <w:rsid w:val="00DA5C26"/>
    <w:rsid w:val="00DB7DFD"/>
    <w:rsid w:val="00DC474B"/>
    <w:rsid w:val="00DC4BFF"/>
    <w:rsid w:val="00DC5B03"/>
    <w:rsid w:val="00DC7953"/>
    <w:rsid w:val="00DD3CEB"/>
    <w:rsid w:val="00DE5882"/>
    <w:rsid w:val="00DF11BD"/>
    <w:rsid w:val="00DF4259"/>
    <w:rsid w:val="00DF4F20"/>
    <w:rsid w:val="00E02829"/>
    <w:rsid w:val="00E02AFD"/>
    <w:rsid w:val="00E031A1"/>
    <w:rsid w:val="00E062FB"/>
    <w:rsid w:val="00E34D98"/>
    <w:rsid w:val="00E40880"/>
    <w:rsid w:val="00E46CA0"/>
    <w:rsid w:val="00E52137"/>
    <w:rsid w:val="00E536FF"/>
    <w:rsid w:val="00E605F6"/>
    <w:rsid w:val="00E637AF"/>
    <w:rsid w:val="00E65C8D"/>
    <w:rsid w:val="00E6608A"/>
    <w:rsid w:val="00E70D25"/>
    <w:rsid w:val="00E715AE"/>
    <w:rsid w:val="00E7212D"/>
    <w:rsid w:val="00E7390D"/>
    <w:rsid w:val="00E73A22"/>
    <w:rsid w:val="00E7423C"/>
    <w:rsid w:val="00E84891"/>
    <w:rsid w:val="00E86565"/>
    <w:rsid w:val="00E86D1D"/>
    <w:rsid w:val="00E96844"/>
    <w:rsid w:val="00EA4E69"/>
    <w:rsid w:val="00EA5B47"/>
    <w:rsid w:val="00EA7828"/>
    <w:rsid w:val="00EB72DB"/>
    <w:rsid w:val="00EC7E12"/>
    <w:rsid w:val="00ED4BAC"/>
    <w:rsid w:val="00ED601F"/>
    <w:rsid w:val="00EE317D"/>
    <w:rsid w:val="00EF12AA"/>
    <w:rsid w:val="00EF190B"/>
    <w:rsid w:val="00EF1B74"/>
    <w:rsid w:val="00EF336A"/>
    <w:rsid w:val="00EF45D2"/>
    <w:rsid w:val="00F0662F"/>
    <w:rsid w:val="00F07C48"/>
    <w:rsid w:val="00F12F65"/>
    <w:rsid w:val="00F2093E"/>
    <w:rsid w:val="00F20EC6"/>
    <w:rsid w:val="00F216DA"/>
    <w:rsid w:val="00F270BC"/>
    <w:rsid w:val="00F27F11"/>
    <w:rsid w:val="00F3736C"/>
    <w:rsid w:val="00F4051B"/>
    <w:rsid w:val="00F41A4B"/>
    <w:rsid w:val="00F443E7"/>
    <w:rsid w:val="00F52CF8"/>
    <w:rsid w:val="00F54DD5"/>
    <w:rsid w:val="00F55BEB"/>
    <w:rsid w:val="00F572AA"/>
    <w:rsid w:val="00F61C3B"/>
    <w:rsid w:val="00F622EF"/>
    <w:rsid w:val="00F72335"/>
    <w:rsid w:val="00F756E3"/>
    <w:rsid w:val="00F87539"/>
    <w:rsid w:val="00F9076F"/>
    <w:rsid w:val="00F90855"/>
    <w:rsid w:val="00FA053B"/>
    <w:rsid w:val="00FA14A6"/>
    <w:rsid w:val="00FA3DF9"/>
    <w:rsid w:val="00FA5F33"/>
    <w:rsid w:val="00FB124F"/>
    <w:rsid w:val="00FB2A5F"/>
    <w:rsid w:val="00FB4F2F"/>
    <w:rsid w:val="00FC0608"/>
    <w:rsid w:val="00FD1E38"/>
    <w:rsid w:val="00FD25DD"/>
    <w:rsid w:val="00FD65FD"/>
    <w:rsid w:val="00FD6B04"/>
    <w:rsid w:val="00FE00E3"/>
    <w:rsid w:val="00FE1917"/>
    <w:rsid w:val="00FE1E02"/>
    <w:rsid w:val="00FE29CC"/>
    <w:rsid w:val="00FE35BA"/>
    <w:rsid w:val="00FE3A8C"/>
    <w:rsid w:val="00FE3ABB"/>
    <w:rsid w:val="00FF1A51"/>
    <w:rsid w:val="00FF4C97"/>
    <w:rsid w:val="00FF4FA6"/>
    <w:rsid w:val="00FF5D74"/>
    <w:rsid w:val="00FF63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7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5278"/>
    <w:rPr>
      <w:rFonts w:cs="Times New Roman"/>
      <w:color w:val="0000FF"/>
      <w:u w:val="single"/>
    </w:rPr>
  </w:style>
  <w:style w:type="table" w:styleId="TableGrid">
    <w:name w:val="Table Grid"/>
    <w:basedOn w:val="TableNormal"/>
    <w:uiPriority w:val="99"/>
    <w:rsid w:val="003F25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5D53A5"/>
    <w:rPr>
      <w:lang w:val="en-US" w:eastAsia="en-US"/>
    </w:rPr>
  </w:style>
  <w:style w:type="paragraph" w:styleId="ListParagraph">
    <w:name w:val="List Paragraph"/>
    <w:basedOn w:val="Normal"/>
    <w:uiPriority w:val="99"/>
    <w:qFormat/>
    <w:rsid w:val="00FE00E3"/>
    <w:pPr>
      <w:ind w:left="720"/>
      <w:contextualSpacing/>
    </w:pPr>
  </w:style>
  <w:style w:type="paragraph" w:styleId="BalloonText">
    <w:name w:val="Balloon Text"/>
    <w:basedOn w:val="Normal"/>
    <w:link w:val="BalloonTextChar"/>
    <w:uiPriority w:val="99"/>
    <w:semiHidden/>
    <w:rsid w:val="002940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9D"/>
    <w:rPr>
      <w:rFonts w:ascii="Tahoma" w:hAnsi="Tahoma" w:cs="Tahoma"/>
      <w:sz w:val="16"/>
      <w:szCs w:val="16"/>
      <w:lang w:eastAsia="ru-RU"/>
    </w:rPr>
  </w:style>
  <w:style w:type="character" w:styleId="IntenseEmphasis">
    <w:name w:val="Intense Emphasis"/>
    <w:basedOn w:val="DefaultParagraphFont"/>
    <w:uiPriority w:val="99"/>
    <w:qFormat/>
    <w:rsid w:val="00603729"/>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2C72D917E4D8356234C53CA0F62516572005FF7CA5E56010B736DCCE4219B13A46C6BE2EBF4B0588A7C6C5FDW1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DCD6C2BEB7A3217C29B26AB006C69610FAF385EA1B28BE0BFBDF557D359DD5F4546821D29C88FF97183EDo8y5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CD6C2BEB7A3217C29B26AB006C69610FAF385EA1B28BE0BFBDF557D359DD5F4546821D29C88FF97183EDo8y5L" TargetMode="External"/><Relationship Id="rId11" Type="http://schemas.openxmlformats.org/officeDocument/2006/relationships/hyperlink" Target="consultantplus://offline/ref=363F29FA72038FA27FDB82D7AD7B865B132402039594A5383CE590AF6AECB4D2BFA669E7DC9ACF0643512E4607XED" TargetMode="External"/><Relationship Id="rId5" Type="http://schemas.openxmlformats.org/officeDocument/2006/relationships/hyperlink" Target="consultantplus://offline/ref=2DCD6C2BEB7A3217C29B26AB006C69610FAF385EA1B28BE0BFBDF557D359DD5F4546821D29C88FF97183EDo8y5L" TargetMode="External"/><Relationship Id="rId10" Type="http://schemas.openxmlformats.org/officeDocument/2006/relationships/hyperlink" Target="consultantplus://offline/ref=D75F129435421974ED97CA770E43D13E3E56B058B2D8504F86C0A26FD502BF83B1DD573F26AA515EE3BC2525WFX1D" TargetMode="External"/><Relationship Id="rId4" Type="http://schemas.openxmlformats.org/officeDocument/2006/relationships/webSettings" Target="webSettings.xml"/><Relationship Id="rId9" Type="http://schemas.openxmlformats.org/officeDocument/2006/relationships/hyperlink" Target="consultantplus://offline/ref=A1ED14D51209E4E953714B8D45FB7E99EE8FBFDDA71BC83531A899132EAB497C2336DEB9F02527FE9DB1D7D1yAW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823</TotalTime>
  <Pages>2</Pages>
  <Words>796</Words>
  <Characters>4539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2018-11-13T01:25:00Z</cp:lastPrinted>
  <dcterms:created xsi:type="dcterms:W3CDTF">2018-08-28T08:57:00Z</dcterms:created>
  <dcterms:modified xsi:type="dcterms:W3CDTF">2018-11-15T01:03:00Z</dcterms:modified>
</cp:coreProperties>
</file>