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773" w:rsidRPr="0058317B" w:rsidRDefault="008E6773" w:rsidP="00953E52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58317B">
        <w:rPr>
          <w:rFonts w:ascii="Times New Roman" w:hAnsi="Times New Roman"/>
          <w:b/>
          <w:sz w:val="28"/>
          <w:szCs w:val="28"/>
        </w:rPr>
        <w:t>Совет Северного сельского поселения</w:t>
      </w:r>
    </w:p>
    <w:p w:rsidR="008E6773" w:rsidRPr="0058317B" w:rsidRDefault="008E6773" w:rsidP="00953E52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58317B">
        <w:rPr>
          <w:rFonts w:ascii="Times New Roman" w:hAnsi="Times New Roman"/>
          <w:b/>
          <w:sz w:val="28"/>
          <w:szCs w:val="28"/>
        </w:rPr>
        <w:t>Шегарского района  Томской области</w:t>
      </w:r>
    </w:p>
    <w:p w:rsidR="008E6773" w:rsidRPr="0058317B" w:rsidRDefault="008E6773" w:rsidP="00953E52">
      <w:pPr>
        <w:rPr>
          <w:rFonts w:ascii="Times New Roman" w:hAnsi="Times New Roman"/>
          <w:b/>
          <w:sz w:val="28"/>
          <w:szCs w:val="28"/>
        </w:rPr>
      </w:pPr>
    </w:p>
    <w:p w:rsidR="008E6773" w:rsidRPr="0058317B" w:rsidRDefault="008E6773" w:rsidP="00953E52">
      <w:pPr>
        <w:tabs>
          <w:tab w:val="center" w:pos="4818"/>
          <w:tab w:val="left" w:pos="7080"/>
        </w:tabs>
        <w:rPr>
          <w:rFonts w:ascii="Times New Roman" w:hAnsi="Times New Roman"/>
          <w:b/>
          <w:sz w:val="28"/>
          <w:szCs w:val="28"/>
        </w:rPr>
      </w:pPr>
      <w:r w:rsidRPr="0058317B">
        <w:rPr>
          <w:rFonts w:ascii="Times New Roman" w:hAnsi="Times New Roman"/>
          <w:b/>
          <w:sz w:val="28"/>
          <w:szCs w:val="28"/>
        </w:rPr>
        <w:tab/>
        <w:t xml:space="preserve">РЕШЕНИЕ   </w:t>
      </w:r>
    </w:p>
    <w:p w:rsidR="008E6773" w:rsidRPr="0058317B" w:rsidRDefault="008E6773" w:rsidP="00953E52">
      <w:pPr>
        <w:rPr>
          <w:rFonts w:ascii="Times New Roman" w:hAnsi="Times New Roman"/>
          <w:sz w:val="24"/>
          <w:szCs w:val="24"/>
        </w:rPr>
      </w:pPr>
    </w:p>
    <w:p w:rsidR="008E6773" w:rsidRPr="0058317B" w:rsidRDefault="008E6773" w:rsidP="002D0053">
      <w:pPr>
        <w:tabs>
          <w:tab w:val="right" w:pos="9636"/>
        </w:tabs>
        <w:rPr>
          <w:rFonts w:ascii="Times New Roman" w:hAnsi="Times New Roman"/>
          <w:sz w:val="24"/>
          <w:szCs w:val="24"/>
        </w:rPr>
      </w:pPr>
      <w:r w:rsidRPr="0058317B">
        <w:rPr>
          <w:rFonts w:ascii="Times New Roman" w:hAnsi="Times New Roman"/>
          <w:sz w:val="24"/>
          <w:szCs w:val="24"/>
        </w:rPr>
        <w:t xml:space="preserve">с. Монастырка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№ 55</w:t>
      </w:r>
    </w:p>
    <w:tbl>
      <w:tblPr>
        <w:tblW w:w="14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47"/>
        <w:gridCol w:w="4649"/>
      </w:tblGrid>
      <w:tr w:rsidR="008E6773" w:rsidRPr="0058317B" w:rsidTr="00953E52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8E6773" w:rsidRDefault="008E6773" w:rsidP="00953E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декабря</w:t>
            </w:r>
            <w:r w:rsidRPr="005831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smartTag w:uri="urn:schemas-microsoft-com:office:smarttags" w:element="metricconverter">
                <w:smartTagPr>
                  <w:attr w:name="ProductID" w:val="2018 г"/>
                </w:smartTagPr>
                <w:r w:rsidRPr="0058317B">
                  <w:rPr>
                    <w:rFonts w:ascii="Times New Roman" w:hAnsi="Times New Roman"/>
                    <w:sz w:val="24"/>
                    <w:szCs w:val="24"/>
                  </w:rPr>
                  <w:t>2018 г</w:t>
                </w:r>
              </w:smartTag>
              <w:r>
                <w:rPr>
                  <w:rFonts w:ascii="Times New Roman" w:hAnsi="Times New Roman"/>
                  <w:sz w:val="24"/>
                  <w:szCs w:val="24"/>
                </w:rPr>
                <w:t>.</w:t>
              </w:r>
            </w:smartTag>
            <w:r w:rsidRPr="0058317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E6773" w:rsidRDefault="008E6773" w:rsidP="00953E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E6773" w:rsidRPr="0058317B" w:rsidRDefault="008E6773" w:rsidP="00953E52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Об      утверждении      Порядка     составления     и</w:t>
            </w:r>
          </w:p>
          <w:p w:rsidR="008E6773" w:rsidRPr="0058317B" w:rsidRDefault="008E6773" w:rsidP="00953E52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утверждения  отчета  о  результатах  деятельности </w:t>
            </w:r>
          </w:p>
          <w:p w:rsidR="008E6773" w:rsidRPr="0058317B" w:rsidRDefault="008E6773" w:rsidP="00953E52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муниципального  учреждения и об   использовании </w:t>
            </w:r>
          </w:p>
          <w:p w:rsidR="008E6773" w:rsidRPr="0058317B" w:rsidRDefault="008E6773" w:rsidP="00953E52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закрепленного за ним  муниципального имущества</w:t>
            </w:r>
          </w:p>
          <w:p w:rsidR="008E6773" w:rsidRPr="0058317B" w:rsidRDefault="008E6773" w:rsidP="00953E52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E6773" w:rsidRPr="0058317B" w:rsidRDefault="008E6773" w:rsidP="00953E52">
            <w:pPr>
              <w:widowControl w:val="0"/>
              <w:overflowPunct w:val="0"/>
              <w:autoSpaceDE w:val="0"/>
              <w:autoSpaceDN w:val="0"/>
              <w:adjustRightInd w:val="0"/>
              <w:spacing w:before="340" w:after="0" w:line="240" w:lineRule="auto"/>
              <w:ind w:left="-250" w:firstLine="2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</w:p>
        </w:tc>
      </w:tr>
    </w:tbl>
    <w:p w:rsidR="008E6773" w:rsidRPr="0058317B" w:rsidRDefault="008E6773" w:rsidP="00170485">
      <w:pPr>
        <w:autoSpaceDE w:val="0"/>
        <w:autoSpaceDN w:val="0"/>
        <w:adjustRightInd w:val="0"/>
        <w:spacing w:after="0" w:line="240" w:lineRule="auto"/>
        <w:ind w:right="4314"/>
        <w:rPr>
          <w:rFonts w:ascii="Times New Roman" w:hAnsi="Times New Roman"/>
          <w:bCs/>
          <w:sz w:val="24"/>
          <w:szCs w:val="24"/>
          <w:lang w:eastAsia="ru-RU"/>
        </w:rPr>
      </w:pPr>
    </w:p>
    <w:p w:rsidR="008E6773" w:rsidRPr="0058317B" w:rsidRDefault="008E6773" w:rsidP="001704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соответствии со   статьей</w:t>
      </w:r>
      <w:r w:rsidRPr="0058317B">
        <w:rPr>
          <w:rFonts w:ascii="Times New Roman" w:hAnsi="Times New Roman"/>
          <w:sz w:val="24"/>
          <w:szCs w:val="24"/>
          <w:lang w:eastAsia="ru-RU"/>
        </w:rPr>
        <w:t xml:space="preserve"> 32 Федерального закона от 12.01.1996 N 7-ФЗ «О некоммерческих организациях», руководствуясь Общими </w:t>
      </w:r>
      <w:hyperlink r:id="rId5" w:history="1">
        <w:r w:rsidRPr="0058317B">
          <w:rPr>
            <w:rFonts w:ascii="Times New Roman" w:hAnsi="Times New Roman"/>
            <w:sz w:val="24"/>
            <w:szCs w:val="24"/>
            <w:lang w:eastAsia="ru-RU"/>
          </w:rPr>
          <w:t>требованиями</w:t>
        </w:r>
      </w:hyperlink>
      <w:r w:rsidRPr="0058317B">
        <w:rPr>
          <w:rFonts w:ascii="Times New Roman" w:hAnsi="Times New Roman"/>
          <w:sz w:val="24"/>
          <w:szCs w:val="24"/>
          <w:lang w:eastAsia="ru-RU"/>
        </w:rPr>
        <w:t xml:space="preserve"> 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имущества, утвержденными Приказом Министерства финансов Российской Федерации от 30.09.2010 N 114н, в целях реализации Федерального </w:t>
      </w:r>
      <w:hyperlink r:id="rId6" w:history="1">
        <w:r w:rsidRPr="0058317B">
          <w:rPr>
            <w:rFonts w:ascii="Times New Roman" w:hAnsi="Times New Roman"/>
            <w:sz w:val="24"/>
            <w:szCs w:val="24"/>
            <w:lang w:eastAsia="ru-RU"/>
          </w:rPr>
          <w:t>закона</w:t>
        </w:r>
      </w:hyperlink>
      <w:r w:rsidRPr="0058317B">
        <w:rPr>
          <w:rFonts w:ascii="Times New Roman" w:hAnsi="Times New Roman"/>
          <w:sz w:val="24"/>
          <w:szCs w:val="24"/>
          <w:lang w:eastAsia="ru-RU"/>
        </w:rPr>
        <w:t xml:space="preserve"> от 08.05.2010 N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руководствуясь Уставом муниципального образования «Северное  сельское поселение»</w:t>
      </w:r>
    </w:p>
    <w:p w:rsidR="008E6773" w:rsidRPr="0058317B" w:rsidRDefault="008E6773" w:rsidP="001704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E6773" w:rsidRPr="0058317B" w:rsidRDefault="008E6773" w:rsidP="002D0053">
      <w:pPr>
        <w:tabs>
          <w:tab w:val="left" w:pos="851"/>
        </w:tabs>
        <w:spacing w:after="0" w:line="240" w:lineRule="auto"/>
        <w:ind w:firstLine="426"/>
        <w:contextualSpacing/>
        <w:jc w:val="center"/>
        <w:rPr>
          <w:rFonts w:ascii="Times New Roman" w:hAnsi="Times New Roman"/>
          <w:sz w:val="24"/>
          <w:szCs w:val="24"/>
        </w:rPr>
      </w:pPr>
      <w:r w:rsidRPr="0058317B">
        <w:rPr>
          <w:rFonts w:ascii="Times New Roman" w:hAnsi="Times New Roman"/>
          <w:sz w:val="24"/>
          <w:szCs w:val="24"/>
        </w:rPr>
        <w:t>СОВЕТ СЕВЕРНОГО СЕЛЬСКОГО ПОСЕЛЕНИЯ РЕШИЛ:</w:t>
      </w:r>
    </w:p>
    <w:p w:rsidR="008E6773" w:rsidRPr="0058317B" w:rsidRDefault="008E6773" w:rsidP="00170485">
      <w:pPr>
        <w:tabs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8E6773" w:rsidRPr="0058317B" w:rsidRDefault="008E6773" w:rsidP="00953E52">
      <w:pPr>
        <w:pStyle w:val="ListParagraph"/>
        <w:numPr>
          <w:ilvl w:val="0"/>
          <w:numId w:val="13"/>
        </w:numPr>
        <w:tabs>
          <w:tab w:val="left" w:pos="851"/>
        </w:tabs>
        <w:ind w:left="0" w:firstLine="360"/>
        <w:jc w:val="both"/>
      </w:pPr>
      <w:r w:rsidRPr="0058317B">
        <w:t xml:space="preserve">Утвердить </w:t>
      </w:r>
      <w:hyperlink r:id="rId7" w:history="1">
        <w:r w:rsidRPr="0058317B">
          <w:t>Порядок</w:t>
        </w:r>
      </w:hyperlink>
      <w:r w:rsidRPr="0058317B">
        <w:t xml:space="preserve">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 согласно приложению.</w:t>
      </w:r>
    </w:p>
    <w:p w:rsidR="008E6773" w:rsidRPr="0058317B" w:rsidRDefault="008E6773" w:rsidP="00953E52">
      <w:pPr>
        <w:pStyle w:val="ListParagraph"/>
        <w:numPr>
          <w:ilvl w:val="0"/>
          <w:numId w:val="13"/>
        </w:numPr>
        <w:jc w:val="both"/>
      </w:pPr>
      <w:r w:rsidRPr="0058317B">
        <w:t xml:space="preserve"> Настоящее Решение вступает в силу с момента принятия.</w:t>
      </w:r>
    </w:p>
    <w:p w:rsidR="008E6773" w:rsidRPr="0058317B" w:rsidRDefault="008E6773" w:rsidP="00953E52">
      <w:pPr>
        <w:pStyle w:val="ListParagraph"/>
        <w:numPr>
          <w:ilvl w:val="0"/>
          <w:numId w:val="13"/>
        </w:numPr>
        <w:ind w:left="0" w:firstLine="360"/>
        <w:jc w:val="both"/>
      </w:pPr>
      <w:r w:rsidRPr="0058317B">
        <w:t>Настоящее Решение подлежит официальному опубликованию не позднее 10 дней после его подписания в установленном порядке.</w:t>
      </w:r>
    </w:p>
    <w:p w:rsidR="008E6773" w:rsidRPr="0058317B" w:rsidRDefault="008E6773" w:rsidP="00953E52">
      <w:pPr>
        <w:pStyle w:val="BodyTextIndent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8317B">
        <w:rPr>
          <w:rFonts w:ascii="Times New Roman" w:hAnsi="Times New Roman"/>
          <w:sz w:val="24"/>
          <w:szCs w:val="24"/>
        </w:rPr>
        <w:t>Опубликовать настоящее решение в информационном бюллетене муниципального образования «Северное сельское поселение».</w:t>
      </w:r>
    </w:p>
    <w:p w:rsidR="008E6773" w:rsidRPr="0058317B" w:rsidRDefault="008E6773" w:rsidP="00953E52">
      <w:pPr>
        <w:pStyle w:val="BodyTextIndent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8317B">
        <w:rPr>
          <w:rFonts w:ascii="Times New Roman" w:hAnsi="Times New Roman"/>
          <w:sz w:val="24"/>
          <w:szCs w:val="24"/>
        </w:rPr>
        <w:t>Настоящее решение подлежит размещению в информационно-телеком</w:t>
      </w:r>
      <w:r>
        <w:rPr>
          <w:rFonts w:ascii="Times New Roman" w:hAnsi="Times New Roman"/>
          <w:sz w:val="24"/>
          <w:szCs w:val="24"/>
        </w:rPr>
        <w:t>м</w:t>
      </w:r>
      <w:r w:rsidRPr="0058317B">
        <w:rPr>
          <w:rFonts w:ascii="Times New Roman" w:hAnsi="Times New Roman"/>
          <w:sz w:val="24"/>
          <w:szCs w:val="24"/>
        </w:rPr>
        <w:t xml:space="preserve">уникационной сети «Интернет» на официальном сайте Администрации Северного сельского поселения: </w:t>
      </w:r>
      <w:hyperlink r:id="rId8" w:history="1">
        <w:r w:rsidRPr="0058317B">
          <w:rPr>
            <w:rStyle w:val="Hyperlink"/>
            <w:rFonts w:ascii="Times New Roman" w:eastAsia="SimSun" w:hAnsi="Times New Roman"/>
            <w:sz w:val="24"/>
            <w:szCs w:val="24"/>
          </w:rPr>
          <w:t>http://www.severnoe.tomsk.ru</w:t>
        </w:r>
      </w:hyperlink>
    </w:p>
    <w:p w:rsidR="008E6773" w:rsidRPr="0058317B" w:rsidRDefault="008E6773" w:rsidP="00953E52">
      <w:pPr>
        <w:rPr>
          <w:rFonts w:ascii="Times New Roman" w:hAnsi="Times New Roman"/>
          <w:sz w:val="24"/>
          <w:szCs w:val="24"/>
        </w:rPr>
      </w:pPr>
    </w:p>
    <w:p w:rsidR="008E6773" w:rsidRPr="0058317B" w:rsidRDefault="008E6773" w:rsidP="00953E5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8317B">
        <w:rPr>
          <w:rFonts w:ascii="Times New Roman" w:hAnsi="Times New Roman"/>
          <w:sz w:val="24"/>
          <w:szCs w:val="24"/>
        </w:rPr>
        <w:t xml:space="preserve">Председатель Совета                                                                               </w:t>
      </w:r>
    </w:p>
    <w:p w:rsidR="008E6773" w:rsidRPr="0058317B" w:rsidRDefault="008E6773" w:rsidP="00953E52">
      <w:pPr>
        <w:pStyle w:val="NoSpacing"/>
        <w:tabs>
          <w:tab w:val="left" w:pos="7665"/>
        </w:tabs>
        <w:jc w:val="both"/>
        <w:rPr>
          <w:rFonts w:ascii="Times New Roman" w:hAnsi="Times New Roman"/>
          <w:sz w:val="24"/>
          <w:szCs w:val="24"/>
        </w:rPr>
      </w:pPr>
      <w:r w:rsidRPr="0058317B">
        <w:rPr>
          <w:rFonts w:ascii="Times New Roman" w:hAnsi="Times New Roman"/>
          <w:sz w:val="24"/>
          <w:szCs w:val="24"/>
        </w:rPr>
        <w:t>Северного сельского поселения                                                          Ю.С. Васильева</w:t>
      </w:r>
    </w:p>
    <w:p w:rsidR="008E6773" w:rsidRDefault="008E6773" w:rsidP="00953E52">
      <w:pPr>
        <w:jc w:val="both"/>
        <w:rPr>
          <w:rFonts w:ascii="Times New Roman" w:hAnsi="Times New Roman"/>
          <w:sz w:val="24"/>
          <w:szCs w:val="24"/>
        </w:rPr>
      </w:pPr>
    </w:p>
    <w:p w:rsidR="008E6773" w:rsidRPr="0058317B" w:rsidRDefault="008E6773" w:rsidP="00953E52">
      <w:pPr>
        <w:jc w:val="both"/>
        <w:rPr>
          <w:rFonts w:ascii="Times New Roman" w:hAnsi="Times New Roman"/>
          <w:sz w:val="24"/>
          <w:szCs w:val="24"/>
        </w:rPr>
      </w:pPr>
      <w:r w:rsidRPr="0058317B">
        <w:rPr>
          <w:rFonts w:ascii="Times New Roman" w:hAnsi="Times New Roman"/>
          <w:sz w:val="24"/>
          <w:szCs w:val="24"/>
        </w:rPr>
        <w:t>Глава Северного сельского поселения</w:t>
      </w:r>
      <w:r w:rsidRPr="0058317B">
        <w:rPr>
          <w:rFonts w:ascii="Times New Roman" w:hAnsi="Times New Roman"/>
          <w:sz w:val="24"/>
          <w:szCs w:val="24"/>
        </w:rPr>
        <w:tab/>
      </w:r>
      <w:r w:rsidRPr="0058317B">
        <w:rPr>
          <w:rFonts w:ascii="Times New Roman" w:hAnsi="Times New Roman"/>
          <w:sz w:val="24"/>
          <w:szCs w:val="24"/>
        </w:rPr>
        <w:tab/>
      </w:r>
      <w:r w:rsidRPr="0058317B">
        <w:rPr>
          <w:rFonts w:ascii="Times New Roman" w:hAnsi="Times New Roman"/>
          <w:sz w:val="24"/>
          <w:szCs w:val="24"/>
        </w:rPr>
        <w:tab/>
      </w:r>
      <w:r w:rsidRPr="0058317B">
        <w:rPr>
          <w:rFonts w:ascii="Times New Roman" w:hAnsi="Times New Roman"/>
          <w:sz w:val="24"/>
          <w:szCs w:val="24"/>
        </w:rPr>
        <w:tab/>
        <w:t xml:space="preserve">             А.П. Майзер</w:t>
      </w:r>
    </w:p>
    <w:p w:rsidR="008E6773" w:rsidRPr="0058317B" w:rsidRDefault="008E6773" w:rsidP="00953E52">
      <w:pPr>
        <w:shd w:val="clear" w:color="auto" w:fill="FFFFFF"/>
        <w:spacing w:before="240" w:line="274" w:lineRule="exact"/>
        <w:ind w:right="-546" w:firstLine="142"/>
        <w:rPr>
          <w:rFonts w:ascii="Times New Roman" w:hAnsi="Times New Roman"/>
          <w:sz w:val="24"/>
          <w:szCs w:val="24"/>
          <w:lang w:eastAsia="ru-RU"/>
        </w:rPr>
      </w:pPr>
    </w:p>
    <w:p w:rsidR="008E6773" w:rsidRPr="0058317B" w:rsidRDefault="008E6773" w:rsidP="001704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E6773" w:rsidRPr="0058317B" w:rsidRDefault="008E6773" w:rsidP="001704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E6773" w:rsidRPr="0058317B" w:rsidRDefault="008E6773" w:rsidP="001704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E6773" w:rsidRPr="0058317B" w:rsidRDefault="008E6773" w:rsidP="00953E52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58317B">
        <w:rPr>
          <w:rFonts w:ascii="Times New Roman" w:hAnsi="Times New Roman"/>
          <w:sz w:val="24"/>
          <w:szCs w:val="24"/>
        </w:rPr>
        <w:t xml:space="preserve">Приложение </w:t>
      </w:r>
    </w:p>
    <w:p w:rsidR="008E6773" w:rsidRPr="0058317B" w:rsidRDefault="008E6773" w:rsidP="00953E52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58317B">
        <w:rPr>
          <w:rFonts w:ascii="Times New Roman" w:hAnsi="Times New Roman"/>
          <w:sz w:val="24"/>
          <w:szCs w:val="24"/>
        </w:rPr>
        <w:t>к  решению Совета Северного</w:t>
      </w:r>
    </w:p>
    <w:p w:rsidR="008E6773" w:rsidRPr="0058317B" w:rsidRDefault="008E6773" w:rsidP="00953E52">
      <w:pPr>
        <w:pStyle w:val="NoSpacing"/>
        <w:jc w:val="right"/>
        <w:rPr>
          <w:rFonts w:ascii="Times New Roman" w:hAnsi="Times New Roman"/>
          <w:b/>
          <w:sz w:val="24"/>
          <w:szCs w:val="24"/>
        </w:rPr>
      </w:pPr>
      <w:r w:rsidRPr="0058317B">
        <w:rPr>
          <w:rFonts w:ascii="Times New Roman" w:hAnsi="Times New Roman"/>
          <w:sz w:val="24"/>
          <w:szCs w:val="24"/>
        </w:rPr>
        <w:t xml:space="preserve"> сельского поселения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br/>
        <w:t>от 19 декабря</w:t>
      </w:r>
      <w:r w:rsidRPr="0058317B">
        <w:rPr>
          <w:rFonts w:ascii="Times New Roman" w:hAnsi="Times New Roman"/>
          <w:sz w:val="24"/>
          <w:szCs w:val="24"/>
        </w:rPr>
        <w:t xml:space="preserve"> 2018 года № </w:t>
      </w:r>
      <w:r>
        <w:rPr>
          <w:rFonts w:ascii="Times New Roman" w:hAnsi="Times New Roman"/>
          <w:sz w:val="24"/>
          <w:szCs w:val="24"/>
        </w:rPr>
        <w:t>55</w:t>
      </w:r>
    </w:p>
    <w:p w:rsidR="008E6773" w:rsidRPr="002D0053" w:rsidRDefault="008E6773" w:rsidP="002D0053">
      <w:pPr>
        <w:tabs>
          <w:tab w:val="left" w:pos="41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2D0053">
        <w:rPr>
          <w:rFonts w:ascii="Times New Roman" w:hAnsi="Times New Roman"/>
          <w:b/>
          <w:sz w:val="24"/>
          <w:szCs w:val="24"/>
          <w:lang w:eastAsia="ru-RU"/>
        </w:rPr>
        <w:t>ПОРЯДОК</w:t>
      </w:r>
    </w:p>
    <w:p w:rsidR="008E6773" w:rsidRPr="0058317B" w:rsidRDefault="008E6773" w:rsidP="002D00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8317B">
        <w:rPr>
          <w:rFonts w:ascii="Times New Roman" w:hAnsi="Times New Roman"/>
          <w:b/>
          <w:sz w:val="24"/>
          <w:szCs w:val="24"/>
          <w:lang w:eastAsia="ru-RU"/>
        </w:rPr>
        <w:t>составления и утверждения отчета  о результатах деятельности муниципального   учреждения и  об использовании закрепленного за ним муниципального имущества</w:t>
      </w:r>
    </w:p>
    <w:p w:rsidR="008E6773" w:rsidRPr="0058317B" w:rsidRDefault="008E6773" w:rsidP="002D005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E6773" w:rsidRPr="0058317B" w:rsidRDefault="008E6773" w:rsidP="00170485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8317B">
        <w:rPr>
          <w:rFonts w:ascii="Times New Roman" w:hAnsi="Times New Roman"/>
          <w:sz w:val="24"/>
          <w:szCs w:val="24"/>
          <w:lang w:eastAsia="ru-RU"/>
        </w:rPr>
        <w:t>1. Настоящий Порядок устанавливает порядок составления и утверждения отчета о результатах деятельности и использовании закрепленного муниципального имущества (далее - Отчет) муниципального учреждения.</w:t>
      </w:r>
    </w:p>
    <w:p w:rsidR="008E6773" w:rsidRPr="0058317B" w:rsidRDefault="008E6773" w:rsidP="00170485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8317B">
        <w:rPr>
          <w:rFonts w:ascii="Times New Roman" w:hAnsi="Times New Roman"/>
          <w:sz w:val="24"/>
          <w:szCs w:val="24"/>
          <w:lang w:eastAsia="ru-RU"/>
        </w:rPr>
        <w:t>2. Отчет учреждение представляет по форме согласно приложению к настоящему Порядку.</w:t>
      </w:r>
    </w:p>
    <w:p w:rsidR="008E6773" w:rsidRPr="0058317B" w:rsidRDefault="008E6773" w:rsidP="00170485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8317B">
        <w:rPr>
          <w:rFonts w:ascii="Times New Roman" w:hAnsi="Times New Roman"/>
          <w:sz w:val="24"/>
          <w:szCs w:val="24"/>
          <w:lang w:eastAsia="ru-RU"/>
        </w:rPr>
        <w:t>3. Отчет составляется учреждением в валюте Российской Федерации (в части показателей в денежном выражении) по состоянию на 1 января года, следующего за отчетным.</w:t>
      </w:r>
    </w:p>
    <w:p w:rsidR="008E6773" w:rsidRPr="0058317B" w:rsidRDefault="008E6773" w:rsidP="00170485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8317B">
        <w:rPr>
          <w:rFonts w:ascii="Times New Roman" w:hAnsi="Times New Roman"/>
          <w:sz w:val="24"/>
          <w:szCs w:val="24"/>
          <w:lang w:eastAsia="ru-RU"/>
        </w:rPr>
        <w:t xml:space="preserve">4. </w:t>
      </w:r>
      <w:hyperlink r:id="rId9" w:history="1">
        <w:r w:rsidRPr="0058317B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58317B">
        <w:rPr>
          <w:rFonts w:ascii="Times New Roman" w:hAnsi="Times New Roman"/>
          <w:sz w:val="24"/>
          <w:szCs w:val="24"/>
          <w:lang w:eastAsia="ru-RU"/>
        </w:rPr>
        <w:t xml:space="preserve"> учреждения составляется в разрезе следующих разделов:</w:t>
      </w:r>
    </w:p>
    <w:p w:rsidR="008E6773" w:rsidRPr="0058317B" w:rsidRDefault="008E6773" w:rsidP="0017048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317B">
        <w:rPr>
          <w:rFonts w:ascii="Times New Roman" w:hAnsi="Times New Roman"/>
          <w:sz w:val="24"/>
          <w:szCs w:val="24"/>
          <w:lang w:eastAsia="ru-RU"/>
        </w:rPr>
        <w:t xml:space="preserve">- </w:t>
      </w:r>
      <w:hyperlink r:id="rId10" w:history="1">
        <w:r w:rsidRPr="0058317B">
          <w:rPr>
            <w:rFonts w:ascii="Times New Roman" w:hAnsi="Times New Roman"/>
            <w:sz w:val="24"/>
            <w:szCs w:val="24"/>
            <w:lang w:eastAsia="ru-RU"/>
          </w:rPr>
          <w:t>раздел 1</w:t>
        </w:r>
      </w:hyperlink>
      <w:r w:rsidRPr="0058317B">
        <w:rPr>
          <w:rFonts w:ascii="Times New Roman" w:hAnsi="Times New Roman"/>
          <w:sz w:val="24"/>
          <w:szCs w:val="24"/>
          <w:lang w:eastAsia="ru-RU"/>
        </w:rPr>
        <w:t xml:space="preserve"> "Общие сведения об учреждении";</w:t>
      </w:r>
    </w:p>
    <w:p w:rsidR="008E6773" w:rsidRPr="0058317B" w:rsidRDefault="008E6773" w:rsidP="0017048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317B">
        <w:rPr>
          <w:rFonts w:ascii="Times New Roman" w:hAnsi="Times New Roman"/>
          <w:sz w:val="24"/>
          <w:szCs w:val="24"/>
          <w:lang w:eastAsia="ru-RU"/>
        </w:rPr>
        <w:t xml:space="preserve">- </w:t>
      </w:r>
      <w:hyperlink r:id="rId11" w:history="1">
        <w:r w:rsidRPr="0058317B">
          <w:rPr>
            <w:rFonts w:ascii="Times New Roman" w:hAnsi="Times New Roman"/>
            <w:sz w:val="24"/>
            <w:szCs w:val="24"/>
            <w:lang w:eastAsia="ru-RU"/>
          </w:rPr>
          <w:t>раздел 2</w:t>
        </w:r>
      </w:hyperlink>
      <w:r w:rsidRPr="0058317B">
        <w:rPr>
          <w:rFonts w:ascii="Times New Roman" w:hAnsi="Times New Roman"/>
          <w:sz w:val="24"/>
          <w:szCs w:val="24"/>
          <w:lang w:eastAsia="ru-RU"/>
        </w:rPr>
        <w:t xml:space="preserve"> "Результат деятельности учреждения";</w:t>
      </w:r>
    </w:p>
    <w:p w:rsidR="008E6773" w:rsidRPr="0058317B" w:rsidRDefault="008E6773" w:rsidP="001704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317B">
        <w:rPr>
          <w:rFonts w:ascii="Times New Roman" w:hAnsi="Times New Roman"/>
          <w:sz w:val="24"/>
          <w:szCs w:val="24"/>
          <w:lang w:eastAsia="ru-RU"/>
        </w:rPr>
        <w:t xml:space="preserve">    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8317B">
        <w:rPr>
          <w:rFonts w:ascii="Times New Roman" w:hAnsi="Times New Roman"/>
          <w:sz w:val="24"/>
          <w:szCs w:val="24"/>
          <w:lang w:eastAsia="ru-RU"/>
        </w:rPr>
        <w:t xml:space="preserve">- </w:t>
      </w:r>
      <w:hyperlink r:id="rId12" w:history="1">
        <w:r w:rsidRPr="0058317B">
          <w:rPr>
            <w:rFonts w:ascii="Times New Roman" w:hAnsi="Times New Roman"/>
            <w:sz w:val="24"/>
            <w:szCs w:val="24"/>
            <w:lang w:eastAsia="ru-RU"/>
          </w:rPr>
          <w:t>раздел 3</w:t>
        </w:r>
      </w:hyperlink>
      <w:r w:rsidRPr="0058317B">
        <w:rPr>
          <w:rFonts w:ascii="Times New Roman" w:hAnsi="Times New Roman"/>
          <w:sz w:val="24"/>
          <w:szCs w:val="24"/>
          <w:lang w:eastAsia="ru-RU"/>
        </w:rPr>
        <w:t xml:space="preserve"> "Об использовании имущества, закрепленного за учреждением".</w:t>
      </w:r>
    </w:p>
    <w:p w:rsidR="008E6773" w:rsidRPr="0058317B" w:rsidRDefault="008E6773" w:rsidP="00170485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8317B">
        <w:rPr>
          <w:rFonts w:ascii="Times New Roman" w:hAnsi="Times New Roman"/>
          <w:sz w:val="24"/>
          <w:szCs w:val="24"/>
          <w:lang w:eastAsia="ru-RU"/>
        </w:rPr>
        <w:t xml:space="preserve">5. В </w:t>
      </w:r>
      <w:hyperlink r:id="rId13" w:history="1">
        <w:r w:rsidRPr="0058317B">
          <w:rPr>
            <w:rFonts w:ascii="Times New Roman" w:hAnsi="Times New Roman"/>
            <w:sz w:val="24"/>
            <w:szCs w:val="24"/>
            <w:lang w:eastAsia="ru-RU"/>
          </w:rPr>
          <w:t>разделе 1</w:t>
        </w:r>
      </w:hyperlink>
      <w:r w:rsidRPr="0058317B">
        <w:rPr>
          <w:rFonts w:ascii="Times New Roman" w:hAnsi="Times New Roman"/>
          <w:sz w:val="24"/>
          <w:szCs w:val="24"/>
          <w:lang w:eastAsia="ru-RU"/>
        </w:rPr>
        <w:t xml:space="preserve"> "Общие сведения об учреждении" указываются:</w:t>
      </w:r>
    </w:p>
    <w:p w:rsidR="008E6773" w:rsidRPr="0058317B" w:rsidRDefault="008E6773" w:rsidP="0017048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317B">
        <w:rPr>
          <w:rFonts w:ascii="Times New Roman" w:hAnsi="Times New Roman"/>
          <w:sz w:val="24"/>
          <w:szCs w:val="24"/>
          <w:lang w:eastAsia="ru-RU"/>
        </w:rPr>
        <w:t>- исчерпывающий перечень видов деятельности (с указанием основных видов деятельности и иных видов деятельности, не являющихся основными), которые учреждение вправе осуществлять в соответствии с его учредительными документами;</w:t>
      </w:r>
    </w:p>
    <w:p w:rsidR="008E6773" w:rsidRPr="0058317B" w:rsidRDefault="008E6773" w:rsidP="0017048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317B">
        <w:rPr>
          <w:rFonts w:ascii="Times New Roman" w:hAnsi="Times New Roman"/>
          <w:sz w:val="24"/>
          <w:szCs w:val="24"/>
          <w:lang w:eastAsia="ru-RU"/>
        </w:rPr>
        <w:t>- перечень услуг (работ), которые оказываются потребителям за плату в случаях, предусмотренных нормативными правовыми (правовыми) актами с указанием потребителей указанных услуг (работ);</w:t>
      </w:r>
    </w:p>
    <w:p w:rsidR="008E6773" w:rsidRPr="0058317B" w:rsidRDefault="008E6773" w:rsidP="0017048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317B">
        <w:rPr>
          <w:rFonts w:ascii="Times New Roman" w:hAnsi="Times New Roman"/>
          <w:sz w:val="24"/>
          <w:szCs w:val="24"/>
          <w:lang w:eastAsia="ru-RU"/>
        </w:rPr>
        <w:t>- перечень документов (с указанием номеров, даты выдачи и срока действия), на основании которых учреждение осуществляет деятельность (свидетельство о государственной регистрации учреждения, лицензии и другие разрешительные документы);</w:t>
      </w:r>
    </w:p>
    <w:p w:rsidR="008E6773" w:rsidRPr="0058317B" w:rsidRDefault="008E6773" w:rsidP="0017048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317B">
        <w:rPr>
          <w:rFonts w:ascii="Times New Roman" w:hAnsi="Times New Roman"/>
          <w:sz w:val="24"/>
          <w:szCs w:val="24"/>
          <w:lang w:eastAsia="ru-RU"/>
        </w:rPr>
        <w:t>- сведения о численности работников учреждения (указываются данные о количественном составе и квалификации сотрудников учреждения на начало и на конец отчетного года. В случае изменения количества штатных единиц учреждения указываются причины, приведшие к их изменению на конец отчетного периода);</w:t>
      </w:r>
    </w:p>
    <w:p w:rsidR="008E6773" w:rsidRPr="0058317B" w:rsidRDefault="008E6773" w:rsidP="0017048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317B">
        <w:rPr>
          <w:rFonts w:ascii="Times New Roman" w:hAnsi="Times New Roman"/>
          <w:sz w:val="24"/>
          <w:szCs w:val="24"/>
          <w:lang w:eastAsia="ru-RU"/>
        </w:rPr>
        <w:t>- средняя заработная плата работников учреждения за отчетный период.</w:t>
      </w:r>
    </w:p>
    <w:p w:rsidR="008E6773" w:rsidRPr="0058317B" w:rsidRDefault="008E6773" w:rsidP="00170485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8317B">
        <w:rPr>
          <w:rFonts w:ascii="Times New Roman" w:hAnsi="Times New Roman"/>
          <w:sz w:val="24"/>
          <w:szCs w:val="24"/>
          <w:lang w:eastAsia="ru-RU"/>
        </w:rPr>
        <w:t xml:space="preserve">6. В </w:t>
      </w:r>
      <w:hyperlink r:id="rId14" w:history="1">
        <w:r w:rsidRPr="0058317B">
          <w:rPr>
            <w:rFonts w:ascii="Times New Roman" w:hAnsi="Times New Roman"/>
            <w:sz w:val="24"/>
            <w:szCs w:val="24"/>
            <w:lang w:eastAsia="ru-RU"/>
          </w:rPr>
          <w:t>разделе 2</w:t>
        </w:r>
      </w:hyperlink>
      <w:r w:rsidRPr="0058317B">
        <w:rPr>
          <w:rFonts w:ascii="Times New Roman" w:hAnsi="Times New Roman"/>
          <w:sz w:val="24"/>
          <w:szCs w:val="24"/>
          <w:lang w:eastAsia="ru-RU"/>
        </w:rPr>
        <w:t xml:space="preserve"> "Результат деятельности учреждения" указываются:</w:t>
      </w:r>
    </w:p>
    <w:p w:rsidR="008E6773" w:rsidRPr="0058317B" w:rsidRDefault="008E6773" w:rsidP="0017048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317B">
        <w:rPr>
          <w:rFonts w:ascii="Times New Roman" w:hAnsi="Times New Roman"/>
          <w:sz w:val="24"/>
          <w:szCs w:val="24"/>
          <w:lang w:eastAsia="ru-RU"/>
        </w:rPr>
        <w:t>- изменение (увеличение, уменьшение) балансовой (остаточной) стоимости нефинансовых активов относительно предыдущего отчетного года (в процентах);</w:t>
      </w:r>
    </w:p>
    <w:p w:rsidR="008E6773" w:rsidRPr="0058317B" w:rsidRDefault="008E6773" w:rsidP="0017048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317B">
        <w:rPr>
          <w:rFonts w:ascii="Times New Roman" w:hAnsi="Times New Roman"/>
          <w:sz w:val="24"/>
          <w:szCs w:val="24"/>
          <w:lang w:eastAsia="ru-RU"/>
        </w:rPr>
        <w:t>- 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ценностей;</w:t>
      </w:r>
    </w:p>
    <w:p w:rsidR="008E6773" w:rsidRPr="0058317B" w:rsidRDefault="008E6773" w:rsidP="0017048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317B">
        <w:rPr>
          <w:rFonts w:ascii="Times New Roman" w:hAnsi="Times New Roman"/>
          <w:sz w:val="24"/>
          <w:szCs w:val="24"/>
          <w:lang w:eastAsia="ru-RU"/>
        </w:rPr>
        <w:t>- изменения (увеличение, уменьшение) дебиторской и кредиторской задолженности учреждения в разрезе поступлений (выплат), предусмотренных планом финансово-хозяйственной деятельности муниципального учреждения (далее - План) относительно предыдущего отчетного года (в процентах) с указанием причин образования просроченной кредиторской задолженности, а также дебиторской задолженности, нереальной к взысканию;</w:t>
      </w:r>
    </w:p>
    <w:p w:rsidR="008E6773" w:rsidRPr="0058317B" w:rsidRDefault="008E6773" w:rsidP="0017048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317B">
        <w:rPr>
          <w:rFonts w:ascii="Times New Roman" w:hAnsi="Times New Roman"/>
          <w:sz w:val="24"/>
          <w:szCs w:val="24"/>
          <w:lang w:eastAsia="ru-RU"/>
        </w:rPr>
        <w:t>- суммы доходов, полученных учреждением от оказания платных услуг (выполнения работ);</w:t>
      </w:r>
    </w:p>
    <w:p w:rsidR="008E6773" w:rsidRPr="0058317B" w:rsidRDefault="008E6773" w:rsidP="0017048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317B">
        <w:rPr>
          <w:rFonts w:ascii="Times New Roman" w:hAnsi="Times New Roman"/>
          <w:sz w:val="24"/>
          <w:szCs w:val="24"/>
          <w:lang w:eastAsia="ru-RU"/>
        </w:rPr>
        <w:t>- цены (тарифы) на платные услуги (работы), оказываемые потребителям (в динамике в течение отчетного периода);</w:t>
      </w:r>
    </w:p>
    <w:p w:rsidR="008E6773" w:rsidRPr="0058317B" w:rsidRDefault="008E6773" w:rsidP="0017048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317B">
        <w:rPr>
          <w:rFonts w:ascii="Times New Roman" w:hAnsi="Times New Roman"/>
          <w:sz w:val="24"/>
          <w:szCs w:val="24"/>
          <w:lang w:eastAsia="ru-RU"/>
        </w:rPr>
        <w:t>- общее количество потребителей, воспользовавшихся услугами (работами) учреждения (в том числе платными для потребителей);</w:t>
      </w:r>
    </w:p>
    <w:p w:rsidR="008E6773" w:rsidRPr="0058317B" w:rsidRDefault="008E6773" w:rsidP="0017048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317B">
        <w:rPr>
          <w:rFonts w:ascii="Times New Roman" w:hAnsi="Times New Roman"/>
          <w:sz w:val="24"/>
          <w:szCs w:val="24"/>
          <w:lang w:eastAsia="ru-RU"/>
        </w:rPr>
        <w:t>- количество жалоб потребителей и принятые по результатам их рассмотрения меры.</w:t>
      </w:r>
    </w:p>
    <w:p w:rsidR="008E6773" w:rsidRPr="0058317B" w:rsidRDefault="008E6773" w:rsidP="0017048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317B">
        <w:rPr>
          <w:rFonts w:ascii="Times New Roman" w:hAnsi="Times New Roman"/>
          <w:sz w:val="24"/>
          <w:szCs w:val="24"/>
          <w:lang w:eastAsia="ru-RU"/>
        </w:rPr>
        <w:t>Бюджетное учреждение дополнительно указывает:</w:t>
      </w:r>
    </w:p>
    <w:p w:rsidR="008E6773" w:rsidRPr="0058317B" w:rsidRDefault="008E6773" w:rsidP="0017048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317B">
        <w:rPr>
          <w:rFonts w:ascii="Times New Roman" w:hAnsi="Times New Roman"/>
          <w:sz w:val="24"/>
          <w:szCs w:val="24"/>
          <w:lang w:eastAsia="ru-RU"/>
        </w:rPr>
        <w:t>- суммы кассовых и плановых поступлений (с учетом возвратов) в разрезе поступлений, предусмотренных Планом;</w:t>
      </w:r>
    </w:p>
    <w:p w:rsidR="008E6773" w:rsidRPr="0058317B" w:rsidRDefault="008E6773" w:rsidP="0017048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317B">
        <w:rPr>
          <w:rFonts w:ascii="Times New Roman" w:hAnsi="Times New Roman"/>
          <w:sz w:val="24"/>
          <w:szCs w:val="24"/>
          <w:lang w:eastAsia="ru-RU"/>
        </w:rPr>
        <w:t>- суммы кассовых и плановых выплат (с учетом восстановленных кассовых выплат) в разрезе выплат, предусмотренных Планом.</w:t>
      </w:r>
    </w:p>
    <w:p w:rsidR="008E6773" w:rsidRPr="0058317B" w:rsidRDefault="008E6773" w:rsidP="0017048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317B">
        <w:rPr>
          <w:rFonts w:ascii="Times New Roman" w:hAnsi="Times New Roman"/>
          <w:sz w:val="24"/>
          <w:szCs w:val="24"/>
          <w:lang w:eastAsia="ru-RU"/>
        </w:rPr>
        <w:t>-сведения об исполнении муниципального задания на оказание муниципальных услуг (выполнение работ) (для бюджетных, а также казенных учреждений, которым сформировано муниципальное задание).</w:t>
      </w:r>
    </w:p>
    <w:p w:rsidR="008E6773" w:rsidRPr="0058317B" w:rsidRDefault="008E6773" w:rsidP="0017048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317B">
        <w:rPr>
          <w:rFonts w:ascii="Times New Roman" w:hAnsi="Times New Roman"/>
          <w:sz w:val="24"/>
          <w:szCs w:val="24"/>
          <w:lang w:eastAsia="ru-RU"/>
        </w:rPr>
        <w:t>Казенное учреждение дополнительно указывает показатели кассового исполнения бюджетной сметы учреждения и показатели доведенных учреждению лимитов бюджетных обязательств.</w:t>
      </w:r>
    </w:p>
    <w:p w:rsidR="008E6773" w:rsidRPr="0058317B" w:rsidRDefault="008E6773" w:rsidP="0017048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317B">
        <w:rPr>
          <w:rFonts w:ascii="Times New Roman" w:hAnsi="Times New Roman"/>
          <w:sz w:val="24"/>
          <w:szCs w:val="24"/>
          <w:lang w:eastAsia="ru-RU"/>
        </w:rPr>
        <w:t xml:space="preserve">7. В </w:t>
      </w:r>
      <w:hyperlink r:id="rId15" w:history="1">
        <w:r w:rsidRPr="0058317B">
          <w:rPr>
            <w:rFonts w:ascii="Times New Roman" w:hAnsi="Times New Roman"/>
            <w:sz w:val="24"/>
            <w:szCs w:val="24"/>
            <w:lang w:eastAsia="ru-RU"/>
          </w:rPr>
          <w:t>разделе 3</w:t>
        </w:r>
      </w:hyperlink>
      <w:r w:rsidRPr="0058317B">
        <w:rPr>
          <w:rFonts w:ascii="Times New Roman" w:hAnsi="Times New Roman"/>
          <w:sz w:val="24"/>
          <w:szCs w:val="24"/>
          <w:lang w:eastAsia="ru-RU"/>
        </w:rPr>
        <w:t xml:space="preserve"> "Об использовании имущества, закрепленного за учреждением" учреждение указывает на начало и конец отчетного года:</w:t>
      </w:r>
    </w:p>
    <w:p w:rsidR="008E6773" w:rsidRPr="0058317B" w:rsidRDefault="008E6773" w:rsidP="0017048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317B">
        <w:rPr>
          <w:rFonts w:ascii="Times New Roman" w:hAnsi="Times New Roman"/>
          <w:sz w:val="24"/>
          <w:szCs w:val="24"/>
          <w:lang w:eastAsia="ru-RU"/>
        </w:rPr>
        <w:t xml:space="preserve"> - общая балансовая (остаточная) стоимость недвижимого имущества, находящегося у учреждения на праве оперативного управления;</w:t>
      </w:r>
    </w:p>
    <w:p w:rsidR="008E6773" w:rsidRPr="0058317B" w:rsidRDefault="008E6773" w:rsidP="0017048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317B">
        <w:rPr>
          <w:rFonts w:ascii="Times New Roman" w:hAnsi="Times New Roman"/>
          <w:sz w:val="24"/>
          <w:szCs w:val="24"/>
          <w:lang w:eastAsia="ru-RU"/>
        </w:rPr>
        <w:t>- общая балансовая (остаточная) стоимость недвижимого имущества, находящегося у учреждения на праве оперативного управления и переданного в аренду;</w:t>
      </w:r>
    </w:p>
    <w:p w:rsidR="008E6773" w:rsidRPr="0058317B" w:rsidRDefault="008E6773" w:rsidP="0017048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317B">
        <w:rPr>
          <w:rFonts w:ascii="Times New Roman" w:hAnsi="Times New Roman"/>
          <w:sz w:val="24"/>
          <w:szCs w:val="24"/>
          <w:lang w:eastAsia="ru-RU"/>
        </w:rPr>
        <w:t>- общая балансовая (остаточная) стоимость недвижимого имущества, находящегося у учреждения на праве оперативного управления и переданного в безвозмездное пользование;</w:t>
      </w:r>
    </w:p>
    <w:p w:rsidR="008E6773" w:rsidRPr="0058317B" w:rsidRDefault="008E6773" w:rsidP="0017048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317B">
        <w:rPr>
          <w:rFonts w:ascii="Times New Roman" w:hAnsi="Times New Roman"/>
          <w:sz w:val="24"/>
          <w:szCs w:val="24"/>
          <w:lang w:eastAsia="ru-RU"/>
        </w:rPr>
        <w:t>- общая балансовая (остаточная) стоимость движимого имущества, находящегося у учреждения на праве оперативного управления;</w:t>
      </w:r>
    </w:p>
    <w:p w:rsidR="008E6773" w:rsidRPr="0058317B" w:rsidRDefault="008E6773" w:rsidP="0017048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317B">
        <w:rPr>
          <w:rFonts w:ascii="Times New Roman" w:hAnsi="Times New Roman"/>
          <w:sz w:val="24"/>
          <w:szCs w:val="24"/>
          <w:lang w:eastAsia="ru-RU"/>
        </w:rPr>
        <w:t>- общая балансовая (остаточная) стоимость движимого имущества, находящегося у учреждения на праве оперативного управления и переданного в аренду;</w:t>
      </w:r>
    </w:p>
    <w:p w:rsidR="008E6773" w:rsidRPr="0058317B" w:rsidRDefault="008E6773" w:rsidP="0017048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317B">
        <w:rPr>
          <w:rFonts w:ascii="Times New Roman" w:hAnsi="Times New Roman"/>
          <w:sz w:val="24"/>
          <w:szCs w:val="24"/>
          <w:lang w:eastAsia="ru-RU"/>
        </w:rPr>
        <w:t>- общая балансовая (остаточная) стоимость движимого имущества, находящегося у учреждения на праве оперативного управления и переданного в безвозмездное пользование;</w:t>
      </w:r>
    </w:p>
    <w:p w:rsidR="008E6773" w:rsidRPr="0058317B" w:rsidRDefault="008E6773" w:rsidP="0017048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317B">
        <w:rPr>
          <w:rFonts w:ascii="Times New Roman" w:hAnsi="Times New Roman"/>
          <w:sz w:val="24"/>
          <w:szCs w:val="24"/>
          <w:lang w:eastAsia="ru-RU"/>
        </w:rPr>
        <w:t>- общая площадь объектов недвижимого имущества, находящегося у учреждения на праве оперативного управления;</w:t>
      </w:r>
    </w:p>
    <w:p w:rsidR="008E6773" w:rsidRPr="0058317B" w:rsidRDefault="008E6773" w:rsidP="0017048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317B">
        <w:rPr>
          <w:rFonts w:ascii="Times New Roman" w:hAnsi="Times New Roman"/>
          <w:sz w:val="24"/>
          <w:szCs w:val="24"/>
          <w:lang w:eastAsia="ru-RU"/>
        </w:rPr>
        <w:t>- общая площадь объектов недвижимого имущества, находящегося у учреждения на праве оперативного управления и переданного в аренду;</w:t>
      </w:r>
    </w:p>
    <w:p w:rsidR="008E6773" w:rsidRPr="0058317B" w:rsidRDefault="008E6773" w:rsidP="0017048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317B">
        <w:rPr>
          <w:rFonts w:ascii="Times New Roman" w:hAnsi="Times New Roman"/>
          <w:sz w:val="24"/>
          <w:szCs w:val="24"/>
          <w:lang w:eastAsia="ru-RU"/>
        </w:rPr>
        <w:t>- общая площадь объектов недвижимого имущества, находящегося у учреждения на праве оперативного управления и переданного в безвозмездное пользование;</w:t>
      </w:r>
    </w:p>
    <w:p w:rsidR="008E6773" w:rsidRPr="0058317B" w:rsidRDefault="008E6773" w:rsidP="0017048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317B">
        <w:rPr>
          <w:rFonts w:ascii="Times New Roman" w:hAnsi="Times New Roman"/>
          <w:sz w:val="24"/>
          <w:szCs w:val="24"/>
          <w:lang w:eastAsia="ru-RU"/>
        </w:rPr>
        <w:t>- общая площадь объектов недвижимого имущества, арендуемых учреждением (кв.м);</w:t>
      </w:r>
    </w:p>
    <w:p w:rsidR="008E6773" w:rsidRPr="0058317B" w:rsidRDefault="008E6773" w:rsidP="0017048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317B">
        <w:rPr>
          <w:rFonts w:ascii="Times New Roman" w:hAnsi="Times New Roman"/>
          <w:sz w:val="24"/>
          <w:szCs w:val="24"/>
          <w:lang w:eastAsia="ru-RU"/>
        </w:rPr>
        <w:t>- количество объектов недвижимого имущества, находящегося у учреждения на праве оперативного управления;</w:t>
      </w:r>
    </w:p>
    <w:p w:rsidR="008E6773" w:rsidRPr="0058317B" w:rsidRDefault="008E6773" w:rsidP="0017048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317B">
        <w:rPr>
          <w:rFonts w:ascii="Times New Roman" w:hAnsi="Times New Roman"/>
          <w:sz w:val="24"/>
          <w:szCs w:val="24"/>
          <w:lang w:eastAsia="ru-RU"/>
        </w:rPr>
        <w:t>- объем средств, полученных в отчетном году от распоряжения в установленном порядке имуществом, находящимся у учреждения на праве оперативного управления.</w:t>
      </w:r>
    </w:p>
    <w:p w:rsidR="008E6773" w:rsidRPr="0058317B" w:rsidRDefault="008E6773" w:rsidP="00170485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8317B">
        <w:rPr>
          <w:rFonts w:ascii="Times New Roman" w:hAnsi="Times New Roman"/>
          <w:sz w:val="24"/>
          <w:szCs w:val="24"/>
          <w:lang w:eastAsia="ru-RU"/>
        </w:rPr>
        <w:t xml:space="preserve">8. Отчет учреждения в 3 (трех) экземплярах утверждается руководителем учреждения.  </w:t>
      </w:r>
    </w:p>
    <w:p w:rsidR="008E6773" w:rsidRPr="0058317B" w:rsidRDefault="008E6773" w:rsidP="00170485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8317B">
        <w:rPr>
          <w:rFonts w:ascii="Times New Roman" w:hAnsi="Times New Roman"/>
          <w:sz w:val="24"/>
          <w:szCs w:val="24"/>
          <w:lang w:eastAsia="ru-RU"/>
        </w:rPr>
        <w:t>9. Утвержденный и согласованный отчет учреждение представляет в  администрацию Северного  сельского поселения до 1 февраля года, следующего за отчетным.</w:t>
      </w:r>
    </w:p>
    <w:p w:rsidR="008E6773" w:rsidRPr="0058317B" w:rsidRDefault="008E6773" w:rsidP="00170485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8317B">
        <w:rPr>
          <w:rFonts w:ascii="Times New Roman" w:hAnsi="Times New Roman"/>
          <w:sz w:val="24"/>
          <w:szCs w:val="24"/>
          <w:lang w:eastAsia="ru-RU"/>
        </w:rPr>
        <w:t>10. Учреждение может дополнительно размещать Отчет в сети Интернет на официальном сайте учреждения, с учетом требований законодательства Российской Федерации о защите государственной тайны.</w:t>
      </w:r>
    </w:p>
    <w:p w:rsidR="008E6773" w:rsidRPr="0058317B" w:rsidRDefault="008E6773" w:rsidP="00170485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8317B">
        <w:rPr>
          <w:rFonts w:ascii="Times New Roman" w:hAnsi="Times New Roman"/>
          <w:sz w:val="24"/>
          <w:szCs w:val="24"/>
          <w:lang w:eastAsia="ru-RU"/>
        </w:rPr>
        <w:t>11. Информация о возможности ознакомления с Отчетом должна размещаться в помещении Учреждения в доступном для потребителей услуг месте.</w:t>
      </w:r>
    </w:p>
    <w:p w:rsidR="008E6773" w:rsidRPr="0058317B" w:rsidRDefault="008E6773" w:rsidP="001704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E6773" w:rsidRDefault="008E6773" w:rsidP="001704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E6773" w:rsidRPr="0058317B" w:rsidRDefault="008E6773" w:rsidP="001704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E6773" w:rsidRPr="0058317B" w:rsidRDefault="008E6773" w:rsidP="001704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E6773" w:rsidRPr="0058317B" w:rsidRDefault="008E6773" w:rsidP="001704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E6773" w:rsidRDefault="008E6773" w:rsidP="0017048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8317B">
        <w:rPr>
          <w:rFonts w:ascii="Times New Roman" w:hAnsi="Times New Roman"/>
          <w:sz w:val="24"/>
          <w:szCs w:val="24"/>
          <w:lang w:eastAsia="ru-RU"/>
        </w:rPr>
        <w:t>Приложение</w:t>
      </w:r>
    </w:p>
    <w:tbl>
      <w:tblPr>
        <w:tblW w:w="0" w:type="auto"/>
        <w:tblInd w:w="5148" w:type="dxa"/>
        <w:tblLook w:val="01E0"/>
      </w:tblPr>
      <w:tblGrid>
        <w:gridCol w:w="4704"/>
      </w:tblGrid>
      <w:tr w:rsidR="008E6773" w:rsidTr="00B250AA">
        <w:tc>
          <w:tcPr>
            <w:tcW w:w="4704" w:type="dxa"/>
          </w:tcPr>
          <w:p w:rsidR="008E6773" w:rsidRPr="00B250AA" w:rsidRDefault="008E6773" w:rsidP="00B250A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50AA">
              <w:rPr>
                <w:rFonts w:ascii="Times New Roman" w:hAnsi="Times New Roman"/>
                <w:sz w:val="24"/>
                <w:szCs w:val="24"/>
                <w:lang w:eastAsia="ru-RU"/>
              </w:rPr>
              <w:t>к Порядку составления и утверждения отчета о результатах деятельности муниципального учреждения  и об использовании закрепленного за ним муниципального имущества</w:t>
            </w:r>
          </w:p>
        </w:tc>
      </w:tr>
    </w:tbl>
    <w:p w:rsidR="008E6773" w:rsidRPr="0058317B" w:rsidRDefault="008E6773" w:rsidP="002D005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688" w:type="dxa"/>
        <w:tblLook w:val="00A0"/>
      </w:tblPr>
      <w:tblGrid>
        <w:gridCol w:w="4743"/>
        <w:gridCol w:w="369"/>
        <w:gridCol w:w="4576"/>
      </w:tblGrid>
      <w:tr w:rsidR="008E6773" w:rsidRPr="0058317B" w:rsidTr="007F31ED">
        <w:trPr>
          <w:trHeight w:val="378"/>
        </w:trPr>
        <w:tc>
          <w:tcPr>
            <w:tcW w:w="4743" w:type="dxa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6" w:type="dxa"/>
          </w:tcPr>
          <w:p w:rsidR="008E6773" w:rsidRPr="0058317B" w:rsidRDefault="008E6773" w:rsidP="002D0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УТВЕРЖДАЮ</w:t>
            </w:r>
          </w:p>
        </w:tc>
      </w:tr>
      <w:tr w:rsidR="008E6773" w:rsidRPr="0058317B" w:rsidTr="007F31ED">
        <w:trPr>
          <w:trHeight w:val="417"/>
        </w:trPr>
        <w:tc>
          <w:tcPr>
            <w:tcW w:w="4743" w:type="dxa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6" w:type="dxa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</w:t>
            </w:r>
          </w:p>
        </w:tc>
      </w:tr>
      <w:tr w:rsidR="008E6773" w:rsidRPr="0058317B" w:rsidTr="007F31ED">
        <w:trPr>
          <w:trHeight w:val="417"/>
        </w:trPr>
        <w:tc>
          <w:tcPr>
            <w:tcW w:w="4743" w:type="dxa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6" w:type="dxa"/>
          </w:tcPr>
          <w:p w:rsidR="008E6773" w:rsidRPr="002D0053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D0053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r w:rsidRPr="002D0053">
              <w:rPr>
                <w:rFonts w:ascii="Times New Roman" w:hAnsi="Times New Roman"/>
                <w:sz w:val="18"/>
                <w:szCs w:val="18"/>
                <w:lang w:eastAsia="ru-RU"/>
              </w:rPr>
              <w:t>ФИО должнос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тного лица, утверждающего документ</w:t>
            </w:r>
            <w:r w:rsidRPr="002D0053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</w:tr>
      <w:tr w:rsidR="008E6773" w:rsidRPr="0058317B" w:rsidTr="007F31ED">
        <w:trPr>
          <w:trHeight w:val="417"/>
        </w:trPr>
        <w:tc>
          <w:tcPr>
            <w:tcW w:w="4743" w:type="dxa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6" w:type="dxa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6773" w:rsidRPr="0058317B" w:rsidTr="007F31ED">
        <w:trPr>
          <w:trHeight w:val="417"/>
        </w:trPr>
        <w:tc>
          <w:tcPr>
            <w:tcW w:w="4743" w:type="dxa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6" w:type="dxa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</w:t>
            </w:r>
          </w:p>
        </w:tc>
      </w:tr>
      <w:tr w:rsidR="008E6773" w:rsidRPr="0058317B" w:rsidTr="007F31ED">
        <w:trPr>
          <w:trHeight w:val="417"/>
        </w:trPr>
        <w:tc>
          <w:tcPr>
            <w:tcW w:w="4743" w:type="dxa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6" w:type="dxa"/>
          </w:tcPr>
          <w:p w:rsidR="008E6773" w:rsidRPr="002D0053" w:rsidRDefault="008E6773" w:rsidP="002D0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0053">
              <w:rPr>
                <w:rFonts w:ascii="Times New Roman" w:hAnsi="Times New Roman"/>
                <w:sz w:val="18"/>
                <w:szCs w:val="18"/>
                <w:lang w:eastAsia="ru-RU"/>
              </w:rPr>
              <w:t>должность                           (подпись)</w:t>
            </w:r>
          </w:p>
        </w:tc>
      </w:tr>
      <w:tr w:rsidR="008E6773" w:rsidRPr="0058317B" w:rsidTr="007F31ED">
        <w:trPr>
          <w:trHeight w:val="417"/>
        </w:trPr>
        <w:tc>
          <w:tcPr>
            <w:tcW w:w="4743" w:type="dxa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6" w:type="dxa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"__" _________ 20__ г.</w:t>
            </w:r>
          </w:p>
        </w:tc>
      </w:tr>
    </w:tbl>
    <w:p w:rsidR="008E6773" w:rsidRPr="0058317B" w:rsidRDefault="008E6773" w:rsidP="001704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E6773" w:rsidRPr="0058317B" w:rsidRDefault="008E6773" w:rsidP="001704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8317B">
        <w:rPr>
          <w:rFonts w:ascii="Times New Roman" w:hAnsi="Times New Roman"/>
          <w:sz w:val="24"/>
          <w:szCs w:val="24"/>
          <w:lang w:eastAsia="ru-RU"/>
        </w:rPr>
        <w:t xml:space="preserve">Отчет </w:t>
      </w:r>
    </w:p>
    <w:p w:rsidR="008E6773" w:rsidRPr="0058317B" w:rsidRDefault="008E6773" w:rsidP="001704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8317B">
        <w:rPr>
          <w:rFonts w:ascii="Times New Roman" w:hAnsi="Times New Roman"/>
          <w:sz w:val="24"/>
          <w:szCs w:val="24"/>
          <w:lang w:eastAsia="ru-RU"/>
        </w:rPr>
        <w:t xml:space="preserve">о результатах деятельности муниципального учреждения  </w:t>
      </w:r>
    </w:p>
    <w:p w:rsidR="008E6773" w:rsidRPr="0058317B" w:rsidRDefault="008E6773" w:rsidP="001704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8317B">
        <w:rPr>
          <w:rFonts w:ascii="Times New Roman" w:hAnsi="Times New Roman"/>
          <w:sz w:val="24"/>
          <w:szCs w:val="24"/>
          <w:lang w:eastAsia="ru-RU"/>
        </w:rPr>
        <w:t xml:space="preserve">и об использовании закрепленного за ним муниципального имущества </w:t>
      </w:r>
    </w:p>
    <w:p w:rsidR="008E6773" w:rsidRPr="0058317B" w:rsidRDefault="008E6773" w:rsidP="001704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8317B">
        <w:rPr>
          <w:rFonts w:ascii="Times New Roman" w:hAnsi="Times New Roman"/>
          <w:sz w:val="24"/>
          <w:szCs w:val="24"/>
          <w:lang w:eastAsia="ru-RU"/>
        </w:rPr>
        <w:t>за _________ 20__ год</w:t>
      </w:r>
    </w:p>
    <w:p w:rsidR="008E6773" w:rsidRPr="0058317B" w:rsidRDefault="008E6773" w:rsidP="001704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E6773" w:rsidRPr="0058317B" w:rsidRDefault="008E6773" w:rsidP="001704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942" w:type="dxa"/>
        <w:tblLook w:val="00A0"/>
      </w:tblPr>
      <w:tblGrid>
        <w:gridCol w:w="3227"/>
        <w:gridCol w:w="2977"/>
        <w:gridCol w:w="2552"/>
        <w:gridCol w:w="1186"/>
      </w:tblGrid>
      <w:tr w:rsidR="008E6773" w:rsidRPr="0058317B" w:rsidTr="007F31ED">
        <w:tc>
          <w:tcPr>
            <w:tcW w:w="3227" w:type="dxa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647" w:firstLine="36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КОДЫ</w:t>
            </w:r>
          </w:p>
        </w:tc>
      </w:tr>
      <w:tr w:rsidR="008E6773" w:rsidRPr="0058317B" w:rsidTr="007F31ED">
        <w:tc>
          <w:tcPr>
            <w:tcW w:w="3227" w:type="dxa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647" w:firstLine="36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Форма по КФД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6773" w:rsidRPr="0058317B" w:rsidTr="007F31ED">
        <w:tc>
          <w:tcPr>
            <w:tcW w:w="6204" w:type="dxa"/>
            <w:gridSpan w:val="2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Полное наименование </w:t>
            </w:r>
          </w:p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учреждения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1309" w:hanging="1309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6773" w:rsidRPr="0058317B" w:rsidTr="007F31ED">
        <w:tc>
          <w:tcPr>
            <w:tcW w:w="3227" w:type="dxa"/>
            <w:tcBorders>
              <w:bottom w:val="single" w:sz="4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647" w:firstLine="36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6773" w:rsidRPr="0058317B" w:rsidTr="007F31ED">
        <w:tc>
          <w:tcPr>
            <w:tcW w:w="3227" w:type="dxa"/>
            <w:tcBorders>
              <w:top w:val="single" w:sz="4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647" w:firstLine="36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6773" w:rsidRPr="0058317B" w:rsidTr="007F31ED">
        <w:tc>
          <w:tcPr>
            <w:tcW w:w="3227" w:type="dxa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Краткое наименование </w:t>
            </w:r>
          </w:p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учреждения</w:t>
            </w:r>
          </w:p>
        </w:tc>
        <w:tc>
          <w:tcPr>
            <w:tcW w:w="2977" w:type="dxa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647" w:firstLine="36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ИНН/КПП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6773" w:rsidRPr="0058317B" w:rsidTr="007F31ED">
        <w:tc>
          <w:tcPr>
            <w:tcW w:w="3227" w:type="dxa"/>
            <w:tcBorders>
              <w:bottom w:val="single" w:sz="4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647" w:firstLine="36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6773" w:rsidRPr="0058317B" w:rsidTr="007F31ED">
        <w:tc>
          <w:tcPr>
            <w:tcW w:w="3227" w:type="dxa"/>
            <w:tcBorders>
              <w:top w:val="single" w:sz="4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647" w:firstLine="36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Единица измерения: по </w:t>
            </w:r>
            <w:hyperlink r:id="rId16" w:history="1">
              <w:r w:rsidRPr="0058317B">
                <w:rPr>
                  <w:rFonts w:ascii="Times New Roman" w:hAnsi="Times New Roman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E6773" w:rsidRPr="0058317B" w:rsidRDefault="008E6773" w:rsidP="001704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8317B">
        <w:rPr>
          <w:rFonts w:ascii="Times New Roman" w:hAnsi="Times New Roman"/>
          <w:sz w:val="24"/>
          <w:szCs w:val="24"/>
          <w:lang w:eastAsia="ru-RU"/>
        </w:rPr>
        <w:t>Наименование органа,</w:t>
      </w:r>
    </w:p>
    <w:p w:rsidR="008E6773" w:rsidRPr="0058317B" w:rsidRDefault="008E6773" w:rsidP="001704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8317B">
        <w:rPr>
          <w:rFonts w:ascii="Times New Roman" w:hAnsi="Times New Roman"/>
          <w:sz w:val="24"/>
          <w:szCs w:val="24"/>
          <w:lang w:eastAsia="ru-RU"/>
        </w:rPr>
        <w:t>осуществляющего функции</w:t>
      </w:r>
    </w:p>
    <w:p w:rsidR="008E6773" w:rsidRPr="0058317B" w:rsidRDefault="008E6773" w:rsidP="001704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8317B">
        <w:rPr>
          <w:rFonts w:ascii="Times New Roman" w:hAnsi="Times New Roman"/>
          <w:sz w:val="24"/>
          <w:szCs w:val="24"/>
          <w:lang w:eastAsia="ru-RU"/>
        </w:rPr>
        <w:t>и полномочия учредителя</w:t>
      </w:r>
    </w:p>
    <w:p w:rsidR="008E6773" w:rsidRPr="0058317B" w:rsidRDefault="008E6773" w:rsidP="001704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8317B">
        <w:rPr>
          <w:rFonts w:ascii="Times New Roman" w:hAnsi="Times New Roman"/>
          <w:sz w:val="24"/>
          <w:szCs w:val="24"/>
          <w:lang w:eastAsia="ru-RU"/>
        </w:rPr>
        <w:t>________________________________________________</w:t>
      </w:r>
    </w:p>
    <w:p w:rsidR="008E6773" w:rsidRPr="0058317B" w:rsidRDefault="008E6773" w:rsidP="001704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E6773" w:rsidRPr="0058317B" w:rsidRDefault="008E6773" w:rsidP="001704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E6773" w:rsidRPr="0058317B" w:rsidRDefault="008E6773" w:rsidP="001704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E6773" w:rsidRPr="0058317B" w:rsidRDefault="008E6773" w:rsidP="001704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E6773" w:rsidRPr="0058317B" w:rsidRDefault="008E6773" w:rsidP="001704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E6773" w:rsidRPr="0058317B" w:rsidRDefault="008E6773" w:rsidP="001704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E6773" w:rsidRPr="0058317B" w:rsidRDefault="008E6773" w:rsidP="001704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E6773" w:rsidRPr="0058317B" w:rsidRDefault="008E6773" w:rsidP="001704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8317B">
        <w:rPr>
          <w:rFonts w:ascii="Times New Roman" w:hAnsi="Times New Roman"/>
          <w:sz w:val="24"/>
          <w:szCs w:val="24"/>
          <w:lang w:eastAsia="ru-RU"/>
        </w:rPr>
        <w:t>Руководитель учреждения</w:t>
      </w:r>
    </w:p>
    <w:p w:rsidR="008E6773" w:rsidRPr="0058317B" w:rsidRDefault="008E6773" w:rsidP="001704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8317B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______________ (_________________)</w:t>
      </w:r>
    </w:p>
    <w:p w:rsidR="008E6773" w:rsidRPr="0058317B" w:rsidRDefault="008E6773" w:rsidP="001704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8317B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"__" ___________ 20__ г.</w:t>
      </w:r>
    </w:p>
    <w:p w:rsidR="008E6773" w:rsidRPr="0058317B" w:rsidRDefault="008E6773" w:rsidP="001704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E6773" w:rsidRPr="0058317B" w:rsidRDefault="008E6773" w:rsidP="0017048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8E6773" w:rsidRPr="0058317B" w:rsidRDefault="008E6773" w:rsidP="0017048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8E6773" w:rsidRPr="0058317B" w:rsidRDefault="008E6773" w:rsidP="0017048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58317B">
        <w:rPr>
          <w:rFonts w:ascii="Times New Roman" w:hAnsi="Times New Roman"/>
          <w:b/>
          <w:sz w:val="24"/>
          <w:szCs w:val="24"/>
          <w:lang w:eastAsia="ru-RU"/>
        </w:rPr>
        <w:t>Раздел I. Общие сведения об учреждении</w:t>
      </w:r>
    </w:p>
    <w:p w:rsidR="008E6773" w:rsidRPr="0058317B" w:rsidRDefault="008E6773" w:rsidP="001704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E6773" w:rsidRPr="0058317B" w:rsidRDefault="008E6773" w:rsidP="00170485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hanging="91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8317B">
        <w:rPr>
          <w:rFonts w:ascii="Times New Roman" w:hAnsi="Times New Roman"/>
          <w:sz w:val="24"/>
          <w:szCs w:val="24"/>
          <w:lang w:eastAsia="ru-RU"/>
        </w:rPr>
        <w:t>Виды деятельности муниципального учреждения: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4590"/>
        <w:gridCol w:w="4374"/>
      </w:tblGrid>
      <w:tr w:rsidR="008E6773" w:rsidRPr="0058317B" w:rsidTr="007F31ED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виды деятельности в   соответствии с учредительными  документами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Виды деятельности, не являющиеся основными, в соответствии с  учредительными документами</w:t>
            </w:r>
          </w:p>
        </w:tc>
      </w:tr>
      <w:tr w:rsidR="008E6773" w:rsidRPr="0058317B" w:rsidTr="007F31ED">
        <w:trPr>
          <w:cantSplit/>
          <w:trHeight w:val="172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8E6773" w:rsidRPr="0058317B" w:rsidTr="007F31ED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6773" w:rsidRPr="0058317B" w:rsidTr="007F31ED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E6773" w:rsidRPr="0058317B" w:rsidRDefault="008E6773" w:rsidP="00170485">
      <w:pPr>
        <w:autoSpaceDE w:val="0"/>
        <w:autoSpaceDN w:val="0"/>
        <w:adjustRightInd w:val="0"/>
        <w:spacing w:after="0" w:line="240" w:lineRule="auto"/>
        <w:ind w:left="54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E6773" w:rsidRPr="0058317B" w:rsidRDefault="008E6773" w:rsidP="00170485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8317B">
        <w:rPr>
          <w:rFonts w:ascii="Times New Roman" w:hAnsi="Times New Roman"/>
          <w:sz w:val="24"/>
          <w:szCs w:val="24"/>
          <w:lang w:eastAsia="ru-RU"/>
        </w:rPr>
        <w:t>Услуги (работы), которые оказываются потребителям за плату в случаях, предусмотренных нормативными правовыми (правовыми) актами с указанием потребителей указанных услуг (работ)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4590"/>
        <w:gridCol w:w="4374"/>
      </w:tblGrid>
      <w:tr w:rsidR="008E6773" w:rsidRPr="0058317B" w:rsidTr="007F31ED"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Услуги (работы), которые оказываются потребителям за плату в случаях, предусмотренных нормативными правовыми актами &lt;*&gt;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Потребители услуг (работ), которые оказываются за плату в случаях, предусмотренных нормативными  правовыми актами</w:t>
            </w:r>
          </w:p>
        </w:tc>
      </w:tr>
      <w:tr w:rsidR="008E6773" w:rsidRPr="0058317B" w:rsidTr="007F31ED">
        <w:trPr>
          <w:cantSplit/>
          <w:trHeight w:val="9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8E6773" w:rsidRPr="0058317B" w:rsidTr="007F31ED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6773" w:rsidRPr="0058317B" w:rsidTr="007F31ED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E6773" w:rsidRPr="0058317B" w:rsidRDefault="008E6773" w:rsidP="0017048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E6773" w:rsidRPr="0058317B" w:rsidRDefault="008E6773" w:rsidP="00170485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8317B">
        <w:rPr>
          <w:rFonts w:ascii="Times New Roman" w:hAnsi="Times New Roman"/>
          <w:sz w:val="24"/>
          <w:szCs w:val="24"/>
          <w:lang w:eastAsia="ru-RU"/>
        </w:rPr>
        <w:t>Перечень учредительных и разрешительных документов, на основании которых учреждение осуществляет свою деятельность.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552"/>
        <w:gridCol w:w="879"/>
        <w:gridCol w:w="1821"/>
        <w:gridCol w:w="1890"/>
        <w:gridCol w:w="1788"/>
      </w:tblGrid>
      <w:tr w:rsidR="008E6773" w:rsidRPr="0058317B" w:rsidTr="007F31ED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Срок действия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8E6773" w:rsidRPr="0058317B" w:rsidTr="007F31ED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6773" w:rsidRPr="0058317B" w:rsidTr="007F31ED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6773" w:rsidRPr="0058317B" w:rsidTr="007F31ED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6773" w:rsidRPr="0058317B" w:rsidTr="007F31ED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6773" w:rsidRPr="0058317B" w:rsidTr="007F31ED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E6773" w:rsidRPr="0058317B" w:rsidRDefault="008E6773" w:rsidP="00170485">
      <w:pPr>
        <w:autoSpaceDE w:val="0"/>
        <w:autoSpaceDN w:val="0"/>
        <w:adjustRightInd w:val="0"/>
        <w:spacing w:after="0" w:line="240" w:lineRule="auto"/>
        <w:ind w:left="54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E6773" w:rsidRPr="0058317B" w:rsidRDefault="008E6773" w:rsidP="00170485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8317B">
        <w:rPr>
          <w:rFonts w:ascii="Times New Roman" w:hAnsi="Times New Roman"/>
          <w:sz w:val="24"/>
          <w:szCs w:val="24"/>
          <w:lang w:eastAsia="ru-RU"/>
        </w:rPr>
        <w:t>Состав наблюдательного совета (для автономного учреждения) и реквизиты документа о его утверждении.</w:t>
      </w:r>
    </w:p>
    <w:p w:rsidR="008E6773" w:rsidRPr="0058317B" w:rsidRDefault="008E6773" w:rsidP="00170485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8317B">
        <w:rPr>
          <w:rFonts w:ascii="Times New Roman" w:hAnsi="Times New Roman"/>
          <w:sz w:val="24"/>
          <w:szCs w:val="24"/>
          <w:lang w:eastAsia="ru-RU"/>
        </w:rPr>
        <w:t>Сведения о персонале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048"/>
        <w:gridCol w:w="1800"/>
        <w:gridCol w:w="1722"/>
      </w:tblGrid>
      <w:tr w:rsidR="008E6773" w:rsidRPr="0058317B" w:rsidTr="007F31ED">
        <w:tc>
          <w:tcPr>
            <w:tcW w:w="6048" w:type="dxa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800" w:type="dxa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На начало года</w:t>
            </w:r>
          </w:p>
        </w:tc>
        <w:tc>
          <w:tcPr>
            <w:tcW w:w="1722" w:type="dxa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На конец года</w:t>
            </w:r>
          </w:p>
        </w:tc>
      </w:tr>
      <w:tr w:rsidR="008E6773" w:rsidRPr="0058317B" w:rsidTr="007F31ED">
        <w:tc>
          <w:tcPr>
            <w:tcW w:w="6048" w:type="dxa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штатных единиц учреждения</w:t>
            </w:r>
          </w:p>
        </w:tc>
        <w:tc>
          <w:tcPr>
            <w:tcW w:w="1800" w:type="dxa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6773" w:rsidRPr="0058317B" w:rsidTr="007F31ED">
        <w:tc>
          <w:tcPr>
            <w:tcW w:w="6048" w:type="dxa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Квалификация сотрудников учреждения (по категории должности, по уровню образовании и др.)</w:t>
            </w:r>
          </w:p>
        </w:tc>
        <w:tc>
          <w:tcPr>
            <w:tcW w:w="1800" w:type="dxa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6773" w:rsidRPr="0058317B" w:rsidTr="007F31ED">
        <w:tc>
          <w:tcPr>
            <w:tcW w:w="9570" w:type="dxa"/>
            <w:gridSpan w:val="3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о причинах, приведших к изменению количества штатных единиц на конец отчетного периода</w:t>
            </w:r>
          </w:p>
        </w:tc>
      </w:tr>
    </w:tbl>
    <w:p w:rsidR="008E6773" w:rsidRPr="0058317B" w:rsidRDefault="008E6773" w:rsidP="001704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E6773" w:rsidRPr="0058317B" w:rsidRDefault="008E6773" w:rsidP="00170485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317B">
        <w:rPr>
          <w:rFonts w:ascii="Times New Roman" w:hAnsi="Times New Roman"/>
          <w:sz w:val="24"/>
          <w:szCs w:val="24"/>
          <w:lang w:eastAsia="ru-RU"/>
        </w:rPr>
        <w:t>Средняя заработная плата сотрудников учреждения за отчетный период: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988"/>
        <w:gridCol w:w="2032"/>
        <w:gridCol w:w="2704"/>
        <w:gridCol w:w="1924"/>
      </w:tblGrid>
      <w:tr w:rsidR="008E6773" w:rsidRPr="0058317B" w:rsidTr="007F31ED">
        <w:tc>
          <w:tcPr>
            <w:tcW w:w="2988" w:type="dxa"/>
            <w:vMerge w:val="restart"/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660" w:type="dxa"/>
            <w:gridSpan w:val="3"/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Среднегодовая заработная плата</w:t>
            </w:r>
          </w:p>
        </w:tc>
      </w:tr>
      <w:tr w:rsidR="008E6773" w:rsidRPr="0058317B" w:rsidTr="007F31ED">
        <w:tc>
          <w:tcPr>
            <w:tcW w:w="2988" w:type="dxa"/>
            <w:vMerge/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2" w:type="dxa"/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за счет средств бюджета</w:t>
            </w:r>
          </w:p>
        </w:tc>
        <w:tc>
          <w:tcPr>
            <w:tcW w:w="2704" w:type="dxa"/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за счет средств оказания платных услуг и иной приносящей доход деятельности</w:t>
            </w:r>
          </w:p>
        </w:tc>
        <w:tc>
          <w:tcPr>
            <w:tcW w:w="1924" w:type="dxa"/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8E6773" w:rsidRPr="0058317B" w:rsidTr="007F31ED">
        <w:tc>
          <w:tcPr>
            <w:tcW w:w="2988" w:type="dxa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Средняя заработная плата сотрудников учреждения</w:t>
            </w:r>
          </w:p>
        </w:tc>
        <w:tc>
          <w:tcPr>
            <w:tcW w:w="2032" w:type="dxa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E6773" w:rsidRPr="0058317B" w:rsidRDefault="008E6773" w:rsidP="001704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E6773" w:rsidRPr="0058317B" w:rsidRDefault="008E6773" w:rsidP="001704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317B">
        <w:rPr>
          <w:rFonts w:ascii="Times New Roman" w:hAnsi="Times New Roman"/>
          <w:sz w:val="24"/>
          <w:szCs w:val="24"/>
          <w:lang w:eastAsia="ru-RU"/>
        </w:rPr>
        <w:t>&lt;*&gt; - указывается номер услуги (работы), определенный ведомственным перечнем органа, исполняющего функции учредителя.</w:t>
      </w:r>
    </w:p>
    <w:p w:rsidR="008E6773" w:rsidRPr="0058317B" w:rsidRDefault="008E6773" w:rsidP="0017048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58317B">
        <w:rPr>
          <w:rFonts w:ascii="Times New Roman" w:hAnsi="Times New Roman"/>
          <w:b/>
          <w:sz w:val="24"/>
          <w:szCs w:val="24"/>
          <w:lang w:eastAsia="ru-RU"/>
        </w:rPr>
        <w:t>Раздел II. Результат деятельности учреждения</w:t>
      </w:r>
    </w:p>
    <w:p w:rsidR="008E6773" w:rsidRPr="0058317B" w:rsidRDefault="008E6773" w:rsidP="0017048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500"/>
        <w:gridCol w:w="1260"/>
        <w:gridCol w:w="1535"/>
        <w:gridCol w:w="1705"/>
      </w:tblGrid>
      <w:tr w:rsidR="008E6773" w:rsidRPr="0058317B" w:rsidTr="007F31ED">
        <w:trPr>
          <w:cantSplit/>
          <w:trHeight w:val="600"/>
          <w:tblHeader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6773" w:rsidRPr="0058317B" w:rsidRDefault="008E6773" w:rsidP="0017048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 </w:t>
            </w: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6773" w:rsidRPr="0058317B" w:rsidRDefault="008E6773" w:rsidP="0017048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 деятельности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6773" w:rsidRPr="0058317B" w:rsidRDefault="008E6773" w:rsidP="0017048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Единица  измерения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6773" w:rsidRPr="0058317B" w:rsidRDefault="008E6773" w:rsidP="0017048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Год, предшест-вующий отчетному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73" w:rsidRPr="0058317B" w:rsidRDefault="008E6773" w:rsidP="0017048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Отчетный год</w:t>
            </w:r>
          </w:p>
        </w:tc>
      </w:tr>
      <w:tr w:rsidR="008E6773" w:rsidRPr="0058317B" w:rsidTr="007F31ED">
        <w:trPr>
          <w:cantSplit/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6773" w:rsidRPr="0058317B" w:rsidRDefault="008E6773" w:rsidP="0017048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773" w:rsidRPr="0058317B" w:rsidRDefault="008E6773" w:rsidP="0017048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Изменение (увеличение, уменьшение) балансовой (остаточной) стоимости нефинансовых активов относительно предыдущего отчетного года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6773" w:rsidRPr="0058317B" w:rsidRDefault="008E6773" w:rsidP="0017048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773" w:rsidRPr="0058317B" w:rsidRDefault="008E6773" w:rsidP="0017048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73" w:rsidRPr="0058317B" w:rsidRDefault="008E6773" w:rsidP="0017048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6773" w:rsidRPr="0058317B" w:rsidTr="007F31ED">
        <w:trPr>
          <w:cantSplit/>
          <w:trHeight w:val="7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6773" w:rsidRPr="0058317B" w:rsidRDefault="008E6773" w:rsidP="0017048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773" w:rsidRPr="0058317B" w:rsidRDefault="008E6773" w:rsidP="0017048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6773" w:rsidRPr="0058317B" w:rsidRDefault="008E6773" w:rsidP="0017048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773" w:rsidRPr="0058317B" w:rsidRDefault="008E6773" w:rsidP="0017048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73" w:rsidRPr="0058317B" w:rsidRDefault="008E6773" w:rsidP="0017048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6773" w:rsidRPr="0058317B" w:rsidTr="007F31ED">
        <w:trPr>
          <w:cantSplit/>
          <w:trHeight w:val="481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E6773" w:rsidRPr="0058317B" w:rsidRDefault="008E6773" w:rsidP="0017048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773" w:rsidRPr="0058317B" w:rsidRDefault="008E6773" w:rsidP="0017048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Изменения (увеличение, уменьшение) дебиторской задолженности: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6773" w:rsidRPr="0058317B" w:rsidRDefault="008E6773" w:rsidP="0017048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773" w:rsidRPr="0058317B" w:rsidRDefault="008E6773" w:rsidP="0017048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73" w:rsidRPr="0058317B" w:rsidRDefault="008E6773" w:rsidP="0017048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6773" w:rsidRPr="0058317B" w:rsidTr="007F31ED">
        <w:trPr>
          <w:cantSplit/>
          <w:trHeight w:val="282"/>
        </w:trPr>
        <w:tc>
          <w:tcPr>
            <w:tcW w:w="540" w:type="dxa"/>
            <w:vMerge/>
            <w:tcBorders>
              <w:left w:val="single" w:sz="4" w:space="0" w:color="000000"/>
            </w:tcBorders>
            <w:vAlign w:val="center"/>
          </w:tcPr>
          <w:p w:rsidR="008E6773" w:rsidRPr="0058317B" w:rsidRDefault="008E6773" w:rsidP="0017048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773" w:rsidRPr="0058317B" w:rsidRDefault="008E6773" w:rsidP="0017048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в разрезе поступлений: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6773" w:rsidRPr="0058317B" w:rsidRDefault="008E6773" w:rsidP="0017048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773" w:rsidRPr="0058317B" w:rsidRDefault="008E6773" w:rsidP="0017048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73" w:rsidRPr="0058317B" w:rsidRDefault="008E6773" w:rsidP="0017048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6773" w:rsidRPr="0058317B" w:rsidTr="007F31ED">
        <w:trPr>
          <w:cantSplit/>
          <w:trHeight w:val="201"/>
        </w:trPr>
        <w:tc>
          <w:tcPr>
            <w:tcW w:w="540" w:type="dxa"/>
            <w:vMerge/>
            <w:tcBorders>
              <w:left w:val="single" w:sz="4" w:space="0" w:color="000000"/>
            </w:tcBorders>
            <w:vAlign w:val="center"/>
          </w:tcPr>
          <w:p w:rsidR="008E6773" w:rsidRPr="0058317B" w:rsidRDefault="008E6773" w:rsidP="0017048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773" w:rsidRPr="0058317B" w:rsidRDefault="008E6773" w:rsidP="0017048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6773" w:rsidRPr="0058317B" w:rsidRDefault="008E6773" w:rsidP="0017048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773" w:rsidRPr="0058317B" w:rsidRDefault="008E6773" w:rsidP="0017048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73" w:rsidRPr="0058317B" w:rsidRDefault="008E6773" w:rsidP="0017048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6773" w:rsidRPr="0058317B" w:rsidTr="007F31ED">
        <w:trPr>
          <w:cantSplit/>
          <w:trHeight w:val="248"/>
        </w:trPr>
        <w:tc>
          <w:tcPr>
            <w:tcW w:w="540" w:type="dxa"/>
            <w:vMerge/>
            <w:tcBorders>
              <w:left w:val="single" w:sz="4" w:space="0" w:color="000000"/>
            </w:tcBorders>
            <w:vAlign w:val="center"/>
          </w:tcPr>
          <w:p w:rsidR="008E6773" w:rsidRPr="0058317B" w:rsidRDefault="008E6773" w:rsidP="0017048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773" w:rsidRPr="0058317B" w:rsidRDefault="008E6773" w:rsidP="0017048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разрезе выплат: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6773" w:rsidRPr="0058317B" w:rsidRDefault="008E6773" w:rsidP="0017048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773" w:rsidRPr="0058317B" w:rsidRDefault="008E6773" w:rsidP="0017048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73" w:rsidRPr="0058317B" w:rsidRDefault="008E6773" w:rsidP="0017048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6773" w:rsidRPr="0058317B" w:rsidTr="007F31ED">
        <w:trPr>
          <w:cantSplit/>
          <w:trHeight w:val="267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E6773" w:rsidRPr="0058317B" w:rsidRDefault="008E6773" w:rsidP="0017048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773" w:rsidRPr="0058317B" w:rsidRDefault="008E6773" w:rsidP="0017048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6773" w:rsidRPr="0058317B" w:rsidRDefault="008E6773" w:rsidP="0017048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773" w:rsidRPr="0058317B" w:rsidRDefault="008E6773" w:rsidP="0017048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73" w:rsidRPr="0058317B" w:rsidRDefault="008E6773" w:rsidP="0017048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6773" w:rsidRPr="0058317B" w:rsidTr="007F31ED">
        <w:trPr>
          <w:cantSplit/>
          <w:trHeight w:val="573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E6773" w:rsidRPr="0058317B" w:rsidRDefault="008E6773" w:rsidP="0017048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773" w:rsidRPr="0058317B" w:rsidRDefault="008E6773" w:rsidP="0017048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Изменения (увеличение, уменьшение) кредиторской задолженности: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6773" w:rsidRPr="0058317B" w:rsidRDefault="008E6773" w:rsidP="0017048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773" w:rsidRPr="0058317B" w:rsidRDefault="008E6773" w:rsidP="0017048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73" w:rsidRPr="0058317B" w:rsidRDefault="008E6773" w:rsidP="0017048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6773" w:rsidRPr="0058317B" w:rsidTr="007F31ED">
        <w:trPr>
          <w:cantSplit/>
          <w:trHeight w:val="428"/>
        </w:trPr>
        <w:tc>
          <w:tcPr>
            <w:tcW w:w="540" w:type="dxa"/>
            <w:vMerge/>
            <w:tcBorders>
              <w:left w:val="single" w:sz="4" w:space="0" w:color="000000"/>
            </w:tcBorders>
            <w:vAlign w:val="center"/>
          </w:tcPr>
          <w:p w:rsidR="008E6773" w:rsidRPr="0058317B" w:rsidRDefault="008E6773" w:rsidP="0017048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773" w:rsidRPr="0058317B" w:rsidRDefault="008E6773" w:rsidP="0017048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в разрезе поступлений: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6773" w:rsidRPr="0058317B" w:rsidRDefault="008E6773" w:rsidP="0017048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773" w:rsidRPr="0058317B" w:rsidRDefault="008E6773" w:rsidP="0017048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73" w:rsidRPr="0058317B" w:rsidRDefault="008E6773" w:rsidP="0017048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6773" w:rsidRPr="0058317B" w:rsidTr="007F31ED">
        <w:trPr>
          <w:cantSplit/>
          <w:trHeight w:val="247"/>
        </w:trPr>
        <w:tc>
          <w:tcPr>
            <w:tcW w:w="540" w:type="dxa"/>
            <w:vMerge/>
            <w:tcBorders>
              <w:left w:val="single" w:sz="4" w:space="0" w:color="000000"/>
            </w:tcBorders>
            <w:vAlign w:val="center"/>
          </w:tcPr>
          <w:p w:rsidR="008E6773" w:rsidRPr="0058317B" w:rsidRDefault="008E6773" w:rsidP="0017048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773" w:rsidRPr="0058317B" w:rsidRDefault="008E6773" w:rsidP="0017048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6773" w:rsidRPr="0058317B" w:rsidRDefault="008E6773" w:rsidP="0017048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773" w:rsidRPr="0058317B" w:rsidRDefault="008E6773" w:rsidP="0017048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73" w:rsidRPr="0058317B" w:rsidRDefault="008E6773" w:rsidP="0017048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6773" w:rsidRPr="0058317B" w:rsidTr="007F31ED">
        <w:trPr>
          <w:cantSplit/>
          <w:trHeight w:val="171"/>
        </w:trPr>
        <w:tc>
          <w:tcPr>
            <w:tcW w:w="540" w:type="dxa"/>
            <w:vMerge/>
            <w:tcBorders>
              <w:left w:val="single" w:sz="4" w:space="0" w:color="000000"/>
            </w:tcBorders>
            <w:vAlign w:val="center"/>
          </w:tcPr>
          <w:p w:rsidR="008E6773" w:rsidRPr="0058317B" w:rsidRDefault="008E6773" w:rsidP="0017048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773" w:rsidRPr="0058317B" w:rsidRDefault="008E6773" w:rsidP="0017048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разрезе выплат: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6773" w:rsidRPr="0058317B" w:rsidRDefault="008E6773" w:rsidP="0017048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773" w:rsidRPr="0058317B" w:rsidRDefault="008E6773" w:rsidP="0017048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73" w:rsidRPr="0058317B" w:rsidRDefault="008E6773" w:rsidP="0017048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6773" w:rsidRPr="0058317B" w:rsidTr="007F31ED">
        <w:trPr>
          <w:cantSplit/>
          <w:trHeight w:val="257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E6773" w:rsidRPr="0058317B" w:rsidRDefault="008E6773" w:rsidP="0017048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773" w:rsidRPr="0058317B" w:rsidRDefault="008E6773" w:rsidP="0017048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6773" w:rsidRPr="0058317B" w:rsidRDefault="008E6773" w:rsidP="0017048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773" w:rsidRPr="0058317B" w:rsidRDefault="008E6773" w:rsidP="0017048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73" w:rsidRPr="0058317B" w:rsidRDefault="008E6773" w:rsidP="0017048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6773" w:rsidRPr="0058317B" w:rsidTr="007F31ED">
        <w:trPr>
          <w:cantSplit/>
          <w:trHeight w:val="7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6773" w:rsidRPr="0058317B" w:rsidRDefault="008E6773" w:rsidP="0017048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773" w:rsidRPr="0058317B" w:rsidRDefault="008E6773" w:rsidP="00170485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Доходы, полученные учреждением от оказания платных услуг (выполнения) работ - всего, в т.ч. по видам доходов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6773" w:rsidRPr="0058317B" w:rsidRDefault="008E6773" w:rsidP="0017048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773" w:rsidRPr="0058317B" w:rsidRDefault="008E6773" w:rsidP="0017048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73" w:rsidRPr="0058317B" w:rsidRDefault="008E6773" w:rsidP="0017048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6773" w:rsidRPr="0058317B" w:rsidTr="007F31ED">
        <w:trPr>
          <w:cantSplit/>
          <w:trHeight w:val="7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6773" w:rsidRPr="0058317B" w:rsidRDefault="008E6773" w:rsidP="0017048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773" w:rsidRPr="0058317B" w:rsidRDefault="008E6773" w:rsidP="0017048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Цены (тарифы) на платные услуги (работы), оказываемые потребителям (по видам)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6773" w:rsidRPr="0058317B" w:rsidRDefault="008E6773" w:rsidP="0017048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773" w:rsidRPr="0058317B" w:rsidRDefault="008E6773" w:rsidP="0017048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73" w:rsidRPr="0058317B" w:rsidRDefault="008E6773" w:rsidP="0017048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6773" w:rsidRPr="0058317B" w:rsidTr="007F31ED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6773" w:rsidRPr="0058317B" w:rsidRDefault="008E6773" w:rsidP="0017048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773" w:rsidRPr="0058317B" w:rsidRDefault="008E6773" w:rsidP="0017048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Общее количество потребителей, воспользовавшихся услугами (работами) учреждения, в том числе:  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6773" w:rsidRPr="0058317B" w:rsidRDefault="008E6773" w:rsidP="0017048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773" w:rsidRPr="0058317B" w:rsidRDefault="008E6773" w:rsidP="0017048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73" w:rsidRPr="0058317B" w:rsidRDefault="008E6773" w:rsidP="0017048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6773" w:rsidRPr="0058317B" w:rsidTr="007F31ED">
        <w:trPr>
          <w:cantSplit/>
          <w:trHeight w:val="138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E6773" w:rsidRPr="0058317B" w:rsidRDefault="008E6773" w:rsidP="0017048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773" w:rsidRPr="0058317B" w:rsidRDefault="008E6773" w:rsidP="0017048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бесплатными, в том числе по видам услуг:              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6773" w:rsidRPr="0058317B" w:rsidRDefault="008E6773" w:rsidP="0017048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773" w:rsidRPr="0058317B" w:rsidRDefault="008E6773" w:rsidP="0017048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73" w:rsidRPr="0058317B" w:rsidRDefault="008E6773" w:rsidP="0017048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6773" w:rsidRPr="0058317B" w:rsidTr="007F31ED">
        <w:trPr>
          <w:cantSplit/>
          <w:trHeight w:val="268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E6773" w:rsidRPr="0058317B" w:rsidRDefault="008E6773" w:rsidP="0017048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773" w:rsidRPr="0058317B" w:rsidRDefault="008E6773" w:rsidP="0017048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6773" w:rsidRPr="0058317B" w:rsidRDefault="008E6773" w:rsidP="0017048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773" w:rsidRPr="0058317B" w:rsidRDefault="008E6773" w:rsidP="0017048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73" w:rsidRPr="0058317B" w:rsidRDefault="008E6773" w:rsidP="0017048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6773" w:rsidRPr="0058317B" w:rsidTr="007F31ED">
        <w:trPr>
          <w:cantSplit/>
          <w:trHeight w:val="284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E6773" w:rsidRPr="0058317B" w:rsidRDefault="008E6773" w:rsidP="0017048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773" w:rsidRPr="0058317B" w:rsidRDefault="008E6773" w:rsidP="0017048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6773" w:rsidRPr="0058317B" w:rsidRDefault="008E6773" w:rsidP="0017048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773" w:rsidRPr="0058317B" w:rsidRDefault="008E6773" w:rsidP="0017048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73" w:rsidRPr="0058317B" w:rsidRDefault="008E6773" w:rsidP="0017048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6773" w:rsidRPr="0058317B" w:rsidTr="007F31ED">
        <w:trPr>
          <w:cantSplit/>
          <w:trHeight w:val="360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E6773" w:rsidRPr="0058317B" w:rsidRDefault="008E6773" w:rsidP="0017048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773" w:rsidRPr="0058317B" w:rsidRDefault="008E6773" w:rsidP="0017048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платными услугами, в том числе по видам услуг: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6773" w:rsidRPr="0058317B" w:rsidRDefault="008E6773" w:rsidP="0017048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773" w:rsidRPr="0058317B" w:rsidRDefault="008E6773" w:rsidP="0017048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73" w:rsidRPr="0058317B" w:rsidRDefault="008E6773" w:rsidP="0017048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6773" w:rsidRPr="0058317B" w:rsidTr="007F31ED">
        <w:trPr>
          <w:cantSplit/>
          <w:trHeight w:val="199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E6773" w:rsidRPr="0058317B" w:rsidRDefault="008E6773" w:rsidP="0017048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773" w:rsidRPr="0058317B" w:rsidRDefault="008E6773" w:rsidP="0017048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6773" w:rsidRPr="0058317B" w:rsidRDefault="008E6773" w:rsidP="0017048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773" w:rsidRPr="0058317B" w:rsidRDefault="008E6773" w:rsidP="0017048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73" w:rsidRPr="0058317B" w:rsidRDefault="008E6773" w:rsidP="0017048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6773" w:rsidRPr="0058317B" w:rsidTr="007F31ED">
        <w:trPr>
          <w:cantSplit/>
          <w:trHeight w:val="188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E6773" w:rsidRPr="0058317B" w:rsidRDefault="008E6773" w:rsidP="0017048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773" w:rsidRPr="0058317B" w:rsidRDefault="008E6773" w:rsidP="0017048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6773" w:rsidRPr="0058317B" w:rsidRDefault="008E6773" w:rsidP="0017048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773" w:rsidRPr="0058317B" w:rsidRDefault="008E6773" w:rsidP="0017048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73" w:rsidRPr="0058317B" w:rsidRDefault="008E6773" w:rsidP="0017048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6773" w:rsidRPr="0058317B" w:rsidTr="007F31ED">
        <w:trPr>
          <w:cantSplit/>
          <w:trHeight w:val="42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6773" w:rsidRPr="0058317B" w:rsidRDefault="008E6773" w:rsidP="0017048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773" w:rsidRPr="0058317B" w:rsidRDefault="008E6773" w:rsidP="0017048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Доведенные учреждению лимиты бюджетных обязательств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6773" w:rsidRPr="0058317B" w:rsidRDefault="008E6773" w:rsidP="0017048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773" w:rsidRPr="0058317B" w:rsidRDefault="008E6773" w:rsidP="0017048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73" w:rsidRPr="0058317B" w:rsidRDefault="008E6773" w:rsidP="0017048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6773" w:rsidRPr="0058317B" w:rsidTr="007F31ED">
        <w:trPr>
          <w:cantSplit/>
          <w:trHeight w:val="60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E6773" w:rsidRPr="0058317B" w:rsidRDefault="008E6773" w:rsidP="0017048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773" w:rsidRPr="0058317B" w:rsidRDefault="008E6773" w:rsidP="0017048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Кассовое исполнение бюджетной сметы в разрезе показателей, предусмотренных сметой учреждения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6773" w:rsidRPr="0058317B" w:rsidRDefault="008E6773" w:rsidP="0017048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773" w:rsidRPr="0058317B" w:rsidRDefault="008E6773" w:rsidP="0017048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73" w:rsidRPr="0058317B" w:rsidRDefault="008E6773" w:rsidP="0017048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6773" w:rsidRPr="0058317B" w:rsidTr="007F31ED">
        <w:trPr>
          <w:cantSplit/>
          <w:trHeight w:val="203"/>
        </w:trPr>
        <w:tc>
          <w:tcPr>
            <w:tcW w:w="540" w:type="dxa"/>
            <w:vMerge/>
            <w:tcBorders>
              <w:left w:val="single" w:sz="4" w:space="0" w:color="000000"/>
            </w:tcBorders>
            <w:vAlign w:val="center"/>
          </w:tcPr>
          <w:p w:rsidR="008E6773" w:rsidRPr="0058317B" w:rsidRDefault="008E6773" w:rsidP="0017048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773" w:rsidRPr="0058317B" w:rsidRDefault="008E6773" w:rsidP="0017048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6773" w:rsidRPr="0058317B" w:rsidRDefault="008E6773" w:rsidP="0017048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773" w:rsidRPr="0058317B" w:rsidRDefault="008E6773" w:rsidP="0017048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73" w:rsidRPr="0058317B" w:rsidRDefault="008E6773" w:rsidP="0017048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6773" w:rsidRPr="0058317B" w:rsidTr="007F31ED">
        <w:trPr>
          <w:cantSplit/>
          <w:trHeight w:val="275"/>
        </w:trPr>
        <w:tc>
          <w:tcPr>
            <w:tcW w:w="540" w:type="dxa"/>
            <w:vMerge/>
            <w:tcBorders>
              <w:left w:val="single" w:sz="4" w:space="0" w:color="000000"/>
            </w:tcBorders>
            <w:vAlign w:val="center"/>
          </w:tcPr>
          <w:p w:rsidR="008E6773" w:rsidRPr="0058317B" w:rsidRDefault="008E6773" w:rsidP="0017048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773" w:rsidRPr="0058317B" w:rsidRDefault="008E6773" w:rsidP="0017048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6773" w:rsidRPr="0058317B" w:rsidRDefault="008E6773" w:rsidP="0017048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773" w:rsidRPr="0058317B" w:rsidRDefault="008E6773" w:rsidP="0017048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73" w:rsidRPr="0058317B" w:rsidRDefault="008E6773" w:rsidP="0017048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6773" w:rsidRPr="0058317B" w:rsidTr="007F31ED">
        <w:trPr>
          <w:cantSplit/>
          <w:trHeight w:val="6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E6773" w:rsidRPr="0058317B" w:rsidRDefault="008E6773" w:rsidP="0017048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773" w:rsidRPr="0058317B" w:rsidRDefault="008E6773" w:rsidP="0017048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жалоб потребителей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6773" w:rsidRPr="0058317B" w:rsidRDefault="008E6773" w:rsidP="0017048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773" w:rsidRPr="0058317B" w:rsidRDefault="008E6773" w:rsidP="0017048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73" w:rsidRPr="0058317B" w:rsidRDefault="008E6773" w:rsidP="0017048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6773" w:rsidRPr="0058317B" w:rsidTr="007F31ED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E6773" w:rsidRPr="0058317B" w:rsidRDefault="008E6773" w:rsidP="0017048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9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73" w:rsidRPr="0058317B" w:rsidRDefault="008E6773" w:rsidP="0017048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о принятых мерах по результатам рассмотрения жалоб потребителей</w:t>
            </w:r>
          </w:p>
        </w:tc>
      </w:tr>
      <w:tr w:rsidR="008E6773" w:rsidRPr="0058317B" w:rsidTr="007F31ED">
        <w:trPr>
          <w:cantSplit/>
          <w:trHeight w:val="240"/>
        </w:trPr>
        <w:tc>
          <w:tcPr>
            <w:tcW w:w="540" w:type="dxa"/>
            <w:vMerge/>
            <w:tcBorders>
              <w:left w:val="single" w:sz="4" w:space="0" w:color="000000"/>
            </w:tcBorders>
            <w:vAlign w:val="center"/>
          </w:tcPr>
          <w:p w:rsidR="008E6773" w:rsidRPr="0058317B" w:rsidRDefault="008E6773" w:rsidP="0017048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73" w:rsidRPr="0058317B" w:rsidRDefault="008E6773" w:rsidP="0017048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6773" w:rsidRPr="0058317B" w:rsidTr="007F31ED">
        <w:trPr>
          <w:cantSplit/>
          <w:trHeight w:val="240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E6773" w:rsidRPr="0058317B" w:rsidRDefault="008E6773" w:rsidP="0017048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73" w:rsidRPr="0058317B" w:rsidRDefault="008E6773" w:rsidP="0017048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6773" w:rsidRPr="0058317B" w:rsidTr="007F31ED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6773" w:rsidRPr="0058317B" w:rsidRDefault="008E6773" w:rsidP="0017048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9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73" w:rsidRPr="0058317B" w:rsidRDefault="008E6773" w:rsidP="0017048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Иные сведения                            </w:t>
            </w:r>
          </w:p>
        </w:tc>
      </w:tr>
      <w:tr w:rsidR="008E6773" w:rsidRPr="0058317B" w:rsidTr="007F31ED">
        <w:trPr>
          <w:cantSplit/>
          <w:trHeight w:val="240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6773" w:rsidRPr="0058317B" w:rsidRDefault="008E6773" w:rsidP="0017048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773" w:rsidRPr="0058317B" w:rsidRDefault="008E6773" w:rsidP="0017048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773" w:rsidRPr="0058317B" w:rsidRDefault="008E6773" w:rsidP="0017048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773" w:rsidRPr="0058317B" w:rsidRDefault="008E6773" w:rsidP="0017048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73" w:rsidRPr="0058317B" w:rsidRDefault="008E6773" w:rsidP="0017048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6773" w:rsidRPr="0058317B" w:rsidTr="007F31ED">
        <w:trPr>
          <w:cantSplit/>
          <w:trHeight w:val="240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6773" w:rsidRPr="0058317B" w:rsidRDefault="008E6773" w:rsidP="0017048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773" w:rsidRPr="0058317B" w:rsidRDefault="008E6773" w:rsidP="0017048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773" w:rsidRPr="0058317B" w:rsidRDefault="008E6773" w:rsidP="0017048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773" w:rsidRPr="0058317B" w:rsidRDefault="008E6773" w:rsidP="0017048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73" w:rsidRPr="0058317B" w:rsidRDefault="008E6773" w:rsidP="0017048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E6773" w:rsidRPr="0058317B" w:rsidRDefault="008E6773" w:rsidP="0017048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8E6773" w:rsidRPr="0058317B" w:rsidRDefault="008E6773" w:rsidP="0017048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58317B">
        <w:rPr>
          <w:rFonts w:ascii="Times New Roman" w:hAnsi="Times New Roman"/>
          <w:sz w:val="24"/>
          <w:szCs w:val="24"/>
          <w:lang w:eastAsia="ru-RU"/>
        </w:rPr>
        <w:t>2.1. Сведения по общей сумме выставленных требований в возмещение ущерба по недостачам и хищениям материальных ценностей, денежных  средств, а также от порчи материальных ценностей</w:t>
      </w:r>
    </w:p>
    <w:tbl>
      <w:tblPr>
        <w:tblpPr w:leftFromText="180" w:rightFromText="180" w:vertAnchor="text" w:horzAnchor="margin" w:tblpXSpec="center" w:tblpY="156"/>
        <w:tblW w:w="101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791"/>
        <w:gridCol w:w="1394"/>
        <w:gridCol w:w="2565"/>
        <w:gridCol w:w="2835"/>
      </w:tblGrid>
      <w:tr w:rsidR="008E6773" w:rsidRPr="0058317B" w:rsidTr="007F31ED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79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3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Всего, руб.</w:t>
            </w:r>
          </w:p>
        </w:tc>
        <w:tc>
          <w:tcPr>
            <w:tcW w:w="5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8E6773" w:rsidRPr="0058317B" w:rsidTr="007F31ED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бюджетная деятельность, руб.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приносящая доход деятельность, руб.</w:t>
            </w:r>
          </w:p>
        </w:tc>
      </w:tr>
      <w:tr w:rsidR="008E6773" w:rsidRPr="0058317B" w:rsidTr="007F31ED">
        <w:trPr>
          <w:cantSplit/>
          <w:trHeight w:val="9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8E6773" w:rsidRPr="0058317B" w:rsidTr="007F31E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Недостачи материальных   </w:t>
            </w: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ценностей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6773" w:rsidRPr="0058317B" w:rsidTr="007F31E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Недостачи денежных средств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6773" w:rsidRPr="0058317B" w:rsidTr="007F31E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Хищение материальных   </w:t>
            </w: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ценностей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6773" w:rsidRPr="0058317B" w:rsidTr="007F31E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Хищение денежных средств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6773" w:rsidRPr="0058317B" w:rsidTr="007F31E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Порча материальных ценностей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6773" w:rsidRPr="0058317B" w:rsidTr="007F31E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E6773" w:rsidRPr="0058317B" w:rsidRDefault="008E6773" w:rsidP="00170485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8E6773" w:rsidRPr="0058317B" w:rsidRDefault="008E6773" w:rsidP="00AA3C67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  <w:sectPr w:rsidR="008E6773" w:rsidRPr="0058317B" w:rsidSect="00953E52">
          <w:pgSz w:w="11905" w:h="16838" w:code="9"/>
          <w:pgMar w:top="1134" w:right="851" w:bottom="1134" w:left="1418" w:header="720" w:footer="720" w:gutter="0"/>
          <w:cols w:space="720"/>
        </w:sectPr>
      </w:pPr>
    </w:p>
    <w:p w:rsidR="008E6773" w:rsidRPr="0058317B" w:rsidRDefault="008E6773" w:rsidP="00AA3C67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  <w:lang w:eastAsia="ru-RU"/>
        </w:rPr>
      </w:pPr>
      <w:r w:rsidRPr="0058317B">
        <w:rPr>
          <w:rFonts w:ascii="Times New Roman" w:hAnsi="Times New Roman"/>
          <w:sz w:val="24"/>
          <w:szCs w:val="24"/>
          <w:lang w:eastAsia="ru-RU"/>
        </w:rPr>
        <w:t>2.2 Сведения об исполнении муниципального задания на оказание муниципальных услуг (выполнени</w:t>
      </w:r>
      <w:r>
        <w:rPr>
          <w:rFonts w:ascii="Times New Roman" w:hAnsi="Times New Roman"/>
          <w:sz w:val="24"/>
          <w:szCs w:val="24"/>
          <w:lang w:eastAsia="ru-RU"/>
        </w:rPr>
        <w:t xml:space="preserve">е работ) за отчетный финансовый </w:t>
      </w:r>
      <w:r w:rsidRPr="0058317B">
        <w:rPr>
          <w:rFonts w:ascii="Times New Roman" w:hAnsi="Times New Roman"/>
          <w:sz w:val="24"/>
          <w:szCs w:val="24"/>
          <w:lang w:eastAsia="ru-RU"/>
        </w:rPr>
        <w:t>год</w:t>
      </w:r>
    </w:p>
    <w:tbl>
      <w:tblPr>
        <w:tblpPr w:leftFromText="180" w:rightFromText="180" w:vertAnchor="text" w:horzAnchor="margin" w:tblpXSpec="right" w:tblpY="175"/>
        <w:tblW w:w="153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9"/>
        <w:gridCol w:w="1516"/>
        <w:gridCol w:w="992"/>
        <w:gridCol w:w="567"/>
        <w:gridCol w:w="956"/>
        <w:gridCol w:w="720"/>
        <w:gridCol w:w="734"/>
        <w:gridCol w:w="1246"/>
        <w:gridCol w:w="738"/>
        <w:gridCol w:w="709"/>
        <w:gridCol w:w="992"/>
        <w:gridCol w:w="709"/>
        <w:gridCol w:w="709"/>
        <w:gridCol w:w="1843"/>
        <w:gridCol w:w="1140"/>
        <w:gridCol w:w="664"/>
        <w:gridCol w:w="605"/>
      </w:tblGrid>
      <w:tr w:rsidR="008E6773" w:rsidRPr="0058317B" w:rsidTr="007F31ED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24" w:right="-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24" w:right="-2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услуг (работ)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24" w:right="-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Код услуги</w:t>
            </w:r>
          </w:p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24" w:right="-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24" w:right="-2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24" w:right="-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Объем услуг в  натуральном  выражении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24" w:right="-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 финансового обеспечения единицы услуги (работы), руб.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24" w:right="-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Объем финансового обеспечения по муниципальному заданию, руб.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24" w:right="-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Оценка о выполнении муниципального задания,</w:t>
            </w:r>
          </w:p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24" w:right="-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(«+», «-»)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24" w:right="-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потребителей, воспользовавшихся услугами (работами учреждения</w:t>
            </w:r>
          </w:p>
        </w:tc>
      </w:tr>
      <w:tr w:rsidR="008E6773" w:rsidRPr="0058317B" w:rsidTr="007F31ED">
        <w:trPr>
          <w:cantSplit/>
          <w:trHeight w:val="2966"/>
        </w:trPr>
        <w:tc>
          <w:tcPr>
            <w:tcW w:w="53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24" w:right="-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24" w:right="-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24" w:right="-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24" w:right="-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E6773" w:rsidRPr="00AA3C67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24" w:right="-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C67">
              <w:rPr>
                <w:rFonts w:ascii="Times New Roman" w:hAnsi="Times New Roman"/>
                <w:sz w:val="24"/>
                <w:szCs w:val="24"/>
                <w:lang w:eastAsia="ru-RU"/>
              </w:rPr>
              <w:t>Факт предыдущего года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24" w:right="-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Отчетный период</w:t>
            </w:r>
          </w:p>
        </w:tc>
        <w:tc>
          <w:tcPr>
            <w:tcW w:w="12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24" w:right="-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Факт предыдущего года</w:t>
            </w: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24" w:right="-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Отчетный период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24" w:right="-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Факт предыдущего года</w:t>
            </w:r>
          </w:p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24" w:right="-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24" w:right="-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Отчетный период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24" w:right="-8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E6773" w:rsidRPr="0058317B" w:rsidRDefault="008E6773" w:rsidP="0017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4" w:right="-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Факт предыдущего года</w:t>
            </w: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24" w:right="-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Отчетный период</w:t>
            </w:r>
          </w:p>
        </w:tc>
      </w:tr>
      <w:tr w:rsidR="008E6773" w:rsidRPr="0058317B" w:rsidTr="007F31ED">
        <w:trPr>
          <w:cantSplit/>
          <w:trHeight w:val="240"/>
        </w:trPr>
        <w:tc>
          <w:tcPr>
            <w:tcW w:w="5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2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8E6773" w:rsidRPr="0058317B" w:rsidTr="007F31ED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8E6773" w:rsidRPr="0058317B" w:rsidTr="007F31ED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 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Услуги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6773" w:rsidRPr="0058317B" w:rsidTr="007F31ED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6773" w:rsidRPr="0058317B" w:rsidTr="007F31ED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6773" w:rsidRPr="0058317B" w:rsidTr="007F31ED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6773" w:rsidRPr="0058317B" w:rsidTr="007F31ED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6773" w:rsidRPr="0058317B" w:rsidTr="007F31ED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ИТОГО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6773" w:rsidRPr="0058317B" w:rsidTr="007F31ED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 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Работы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6773" w:rsidRPr="0058317B" w:rsidTr="007F31ED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6773" w:rsidRPr="0058317B" w:rsidTr="007F31ED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6773" w:rsidRPr="0058317B" w:rsidTr="007F31ED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6773" w:rsidRPr="0058317B" w:rsidTr="007F31ED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6773" w:rsidRPr="0058317B" w:rsidTr="007F31ED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ИТОГО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6773" w:rsidRPr="0058317B" w:rsidTr="007F31ED">
        <w:trPr>
          <w:cantSplit/>
          <w:trHeight w:val="36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 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Содержание имущества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6773" w:rsidRPr="0058317B" w:rsidTr="007F31ED">
        <w:trPr>
          <w:cantSplit/>
          <w:trHeight w:val="240"/>
        </w:trPr>
        <w:tc>
          <w:tcPr>
            <w:tcW w:w="2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E6773" w:rsidRPr="0058317B" w:rsidRDefault="008E6773" w:rsidP="001704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E6773" w:rsidRPr="0058317B" w:rsidRDefault="008E6773" w:rsidP="001704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317B">
        <w:rPr>
          <w:rFonts w:ascii="Times New Roman" w:hAnsi="Times New Roman"/>
          <w:sz w:val="24"/>
          <w:szCs w:val="24"/>
          <w:lang w:eastAsia="ru-RU"/>
        </w:rPr>
        <w:t>--------------------------------</w:t>
      </w:r>
    </w:p>
    <w:p w:rsidR="008E6773" w:rsidRPr="0058317B" w:rsidRDefault="008E6773" w:rsidP="001704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317B">
        <w:rPr>
          <w:rFonts w:ascii="Times New Roman" w:hAnsi="Times New Roman"/>
          <w:sz w:val="24"/>
          <w:szCs w:val="24"/>
          <w:lang w:eastAsia="ru-RU"/>
        </w:rPr>
        <w:t>&lt;*&gt; - указывается номер услуги (работы), определенный ведомственным перечнем органа, исполняющего функции учредителя.</w:t>
      </w:r>
    </w:p>
    <w:p w:rsidR="008E6773" w:rsidRPr="0058317B" w:rsidRDefault="008E6773" w:rsidP="001704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E6773" w:rsidRPr="0058317B" w:rsidRDefault="008E6773" w:rsidP="00170485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4"/>
          <w:szCs w:val="24"/>
          <w:lang w:eastAsia="ru-RU"/>
        </w:rPr>
      </w:pPr>
    </w:p>
    <w:p w:rsidR="008E6773" w:rsidRPr="0058317B" w:rsidRDefault="008E6773" w:rsidP="00170485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4"/>
          <w:szCs w:val="24"/>
          <w:lang w:eastAsia="ru-RU"/>
        </w:rPr>
      </w:pPr>
    </w:p>
    <w:p w:rsidR="008E6773" w:rsidRPr="0058317B" w:rsidRDefault="008E6773" w:rsidP="00170485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  <w:lang w:eastAsia="ru-RU"/>
        </w:rPr>
      </w:pPr>
    </w:p>
    <w:p w:rsidR="008E6773" w:rsidRPr="0058317B" w:rsidRDefault="008E6773" w:rsidP="00170485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  <w:lang w:eastAsia="ru-RU"/>
        </w:rPr>
      </w:pPr>
    </w:p>
    <w:p w:rsidR="008E6773" w:rsidRPr="0058317B" w:rsidRDefault="008E6773" w:rsidP="00170485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  <w:lang w:eastAsia="ru-RU"/>
        </w:rPr>
      </w:pPr>
    </w:p>
    <w:p w:rsidR="008E6773" w:rsidRPr="0058317B" w:rsidRDefault="008E6773" w:rsidP="00170485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  <w:lang w:eastAsia="ru-RU"/>
        </w:rPr>
      </w:pPr>
    </w:p>
    <w:p w:rsidR="008E6773" w:rsidRPr="0058317B" w:rsidRDefault="008E6773" w:rsidP="00170485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  <w:lang w:eastAsia="ru-RU"/>
        </w:rPr>
      </w:pPr>
    </w:p>
    <w:p w:rsidR="008E6773" w:rsidRPr="0058317B" w:rsidRDefault="008E6773" w:rsidP="00170485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  <w:lang w:eastAsia="ru-RU"/>
        </w:rPr>
      </w:pPr>
    </w:p>
    <w:p w:rsidR="008E6773" w:rsidRPr="0058317B" w:rsidRDefault="008E6773" w:rsidP="00170485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  <w:lang w:eastAsia="ru-RU"/>
        </w:rPr>
      </w:pPr>
    </w:p>
    <w:p w:rsidR="008E6773" w:rsidRPr="0058317B" w:rsidRDefault="008E6773" w:rsidP="00170485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  <w:lang w:eastAsia="ru-RU"/>
        </w:rPr>
      </w:pPr>
    </w:p>
    <w:p w:rsidR="008E6773" w:rsidRPr="0058317B" w:rsidRDefault="008E6773" w:rsidP="00170485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  <w:lang w:eastAsia="ru-RU"/>
        </w:rPr>
      </w:pPr>
    </w:p>
    <w:p w:rsidR="008E6773" w:rsidRPr="0058317B" w:rsidRDefault="008E6773" w:rsidP="00170485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  <w:lang w:eastAsia="ru-RU"/>
        </w:rPr>
      </w:pPr>
    </w:p>
    <w:p w:rsidR="008E6773" w:rsidRPr="0058317B" w:rsidRDefault="008E6773" w:rsidP="00170485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  <w:lang w:eastAsia="ru-RU"/>
        </w:rPr>
      </w:pPr>
    </w:p>
    <w:p w:rsidR="008E6773" w:rsidRPr="0058317B" w:rsidRDefault="008E6773" w:rsidP="00170485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  <w:lang w:eastAsia="ru-RU"/>
        </w:rPr>
      </w:pPr>
    </w:p>
    <w:p w:rsidR="008E6773" w:rsidRPr="0058317B" w:rsidRDefault="008E6773" w:rsidP="00170485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  <w:lang w:eastAsia="ru-RU"/>
        </w:rPr>
      </w:pPr>
    </w:p>
    <w:p w:rsidR="008E6773" w:rsidRPr="0058317B" w:rsidRDefault="008E6773" w:rsidP="00170485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  <w:lang w:eastAsia="ru-RU"/>
        </w:rPr>
      </w:pPr>
    </w:p>
    <w:p w:rsidR="008E6773" w:rsidRPr="0058317B" w:rsidRDefault="008E6773" w:rsidP="00170485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  <w:lang w:eastAsia="ru-RU"/>
        </w:rPr>
      </w:pPr>
    </w:p>
    <w:p w:rsidR="008E6773" w:rsidRPr="0058317B" w:rsidRDefault="008E6773" w:rsidP="00170485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  <w:lang w:eastAsia="ru-RU"/>
        </w:rPr>
      </w:pPr>
    </w:p>
    <w:p w:rsidR="008E6773" w:rsidRPr="0058317B" w:rsidRDefault="008E6773" w:rsidP="00170485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  <w:lang w:eastAsia="ru-RU"/>
        </w:rPr>
      </w:pPr>
    </w:p>
    <w:p w:rsidR="008E6773" w:rsidRPr="0058317B" w:rsidRDefault="008E6773" w:rsidP="00170485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  <w:lang w:eastAsia="ru-RU"/>
        </w:rPr>
      </w:pPr>
    </w:p>
    <w:p w:rsidR="008E6773" w:rsidRPr="0058317B" w:rsidRDefault="008E6773" w:rsidP="00170485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  <w:lang w:eastAsia="ru-RU"/>
        </w:rPr>
      </w:pPr>
    </w:p>
    <w:p w:rsidR="008E6773" w:rsidRPr="0058317B" w:rsidRDefault="008E6773" w:rsidP="00170485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  <w:lang w:eastAsia="ru-RU"/>
        </w:rPr>
      </w:pPr>
    </w:p>
    <w:p w:rsidR="008E6773" w:rsidRPr="0058317B" w:rsidRDefault="008E6773" w:rsidP="00170485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  <w:lang w:eastAsia="ru-RU"/>
        </w:rPr>
      </w:pPr>
    </w:p>
    <w:p w:rsidR="008E6773" w:rsidRPr="0058317B" w:rsidRDefault="008E6773" w:rsidP="00170485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  <w:lang w:eastAsia="ru-RU"/>
        </w:rPr>
      </w:pPr>
    </w:p>
    <w:p w:rsidR="008E6773" w:rsidRPr="0058317B" w:rsidRDefault="008E6773" w:rsidP="00170485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  <w:lang w:eastAsia="ru-RU"/>
        </w:rPr>
      </w:pPr>
    </w:p>
    <w:p w:rsidR="008E6773" w:rsidRPr="0058317B" w:rsidRDefault="008E6773" w:rsidP="00170485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  <w:lang w:eastAsia="ru-RU"/>
        </w:rPr>
      </w:pPr>
    </w:p>
    <w:p w:rsidR="008E6773" w:rsidRPr="0058317B" w:rsidRDefault="008E6773" w:rsidP="00170485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  <w:lang w:eastAsia="ru-RU"/>
        </w:rPr>
      </w:pPr>
    </w:p>
    <w:p w:rsidR="008E6773" w:rsidRPr="0058317B" w:rsidRDefault="008E6773" w:rsidP="00170485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  <w:lang w:eastAsia="ru-RU"/>
        </w:rPr>
      </w:pPr>
      <w:r w:rsidRPr="0058317B">
        <w:rPr>
          <w:rFonts w:ascii="Times New Roman" w:hAnsi="Times New Roman"/>
          <w:sz w:val="24"/>
          <w:szCs w:val="24"/>
          <w:lang w:eastAsia="ru-RU"/>
        </w:rPr>
        <w:t>2.3 Дополнительные сведения по платным услугам</w:t>
      </w:r>
    </w:p>
    <w:p w:rsidR="008E6773" w:rsidRPr="0058317B" w:rsidRDefault="008E6773" w:rsidP="001704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930" w:type="dxa"/>
        <w:tblInd w:w="-100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587"/>
        <w:gridCol w:w="1134"/>
        <w:gridCol w:w="567"/>
        <w:gridCol w:w="1167"/>
        <w:gridCol w:w="675"/>
        <w:gridCol w:w="675"/>
        <w:gridCol w:w="945"/>
        <w:gridCol w:w="675"/>
        <w:gridCol w:w="675"/>
        <w:gridCol w:w="945"/>
        <w:gridCol w:w="675"/>
        <w:gridCol w:w="675"/>
        <w:gridCol w:w="945"/>
        <w:gridCol w:w="1215"/>
        <w:gridCol w:w="1080"/>
        <w:gridCol w:w="540"/>
        <w:gridCol w:w="736"/>
        <w:gridCol w:w="479"/>
      </w:tblGrid>
      <w:tr w:rsidR="008E6773" w:rsidRPr="0058317B" w:rsidTr="007F31ED">
        <w:trPr>
          <w:gridAfter w:val="1"/>
          <w:wAfter w:w="479" w:type="dxa"/>
          <w:cantSplit/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90" w:right="-9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90" w:right="-9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58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90" w:right="-9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90" w:right="-9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Код услуги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90" w:right="-9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5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90" w:right="-9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Объем услуг в натуральном выражении</w:t>
            </w:r>
          </w:p>
        </w:tc>
        <w:tc>
          <w:tcPr>
            <w:tcW w:w="2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90" w:right="-9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 единицы услуг, руб.</w:t>
            </w:r>
          </w:p>
        </w:tc>
        <w:tc>
          <w:tcPr>
            <w:tcW w:w="2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90" w:right="-9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Объем услуг в стоимостном  выражении, руб.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90" w:right="-9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Качество оказания услуг</w:t>
            </w:r>
          </w:p>
        </w:tc>
        <w:tc>
          <w:tcPr>
            <w:tcW w:w="2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90" w:right="-9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потребителей, воспользовавшихся платными услугами (работами учреждения</w:t>
            </w:r>
          </w:p>
        </w:tc>
      </w:tr>
      <w:tr w:rsidR="008E6773" w:rsidRPr="0058317B" w:rsidTr="007F31ED">
        <w:trPr>
          <w:gridAfter w:val="1"/>
          <w:wAfter w:w="479" w:type="dxa"/>
          <w:cantSplit/>
          <w:trHeight w:val="215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90" w:right="-9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90" w:right="-9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90" w:right="-9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90" w:right="-9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90" w:right="-3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Факт предыдущего года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90" w:right="-9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Отчетный период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90" w:right="-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Факт  предыдущего года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90" w:right="-9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Отчетный период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90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Факт  предыдущего года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90" w:right="-9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Отчетный период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E6773" w:rsidRPr="0058317B" w:rsidRDefault="008E6773" w:rsidP="00170485">
            <w:pPr>
              <w:tabs>
                <w:tab w:val="left" w:pos="534"/>
              </w:tabs>
              <w:autoSpaceDE w:val="0"/>
              <w:autoSpaceDN w:val="0"/>
              <w:adjustRightInd w:val="0"/>
              <w:spacing w:after="0" w:line="240" w:lineRule="auto"/>
              <w:ind w:left="52" w:right="-9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жалоб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99" w:right="113" w:hanging="18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Меры, принятые по результатам рассмотрения жалоб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90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Факт  предыдущего года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90" w:right="-9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Отчетный период</w:t>
            </w:r>
          </w:p>
        </w:tc>
      </w:tr>
      <w:tr w:rsidR="008E6773" w:rsidRPr="0058317B" w:rsidTr="007F31ED">
        <w:trPr>
          <w:gridAfter w:val="1"/>
          <w:wAfter w:w="479" w:type="dxa"/>
          <w:cantSplit/>
          <w:trHeight w:val="1416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90" w:right="-9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90" w:right="-9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90" w:right="-9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90" w:right="-9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90" w:right="-9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90" w:right="-9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90" w:right="-9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90" w:right="-9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90" w:right="-9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90" w:right="-9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90" w:right="-9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90" w:right="-9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90" w:right="-9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90" w:right="-9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90" w:right="-9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90" w:right="-9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90" w:right="-9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90" w:right="-9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8E6773" w:rsidRPr="0058317B" w:rsidTr="007F31ED">
        <w:trPr>
          <w:gridAfter w:val="1"/>
          <w:wAfter w:w="479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8E6773" w:rsidRPr="0058317B" w:rsidTr="007F31E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8E6773" w:rsidRPr="0058317B" w:rsidTr="007F31ED">
        <w:trPr>
          <w:gridAfter w:val="1"/>
          <w:wAfter w:w="479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6773" w:rsidRPr="0058317B" w:rsidTr="007F31ED">
        <w:trPr>
          <w:gridAfter w:val="1"/>
          <w:wAfter w:w="479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6773" w:rsidRPr="0058317B" w:rsidTr="007F31ED">
        <w:trPr>
          <w:gridAfter w:val="1"/>
          <w:wAfter w:w="479" w:type="dxa"/>
          <w:cantSplit/>
          <w:trHeight w:val="240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ИТОГО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E6773" w:rsidRPr="0058317B" w:rsidRDefault="008E6773" w:rsidP="001704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E6773" w:rsidRPr="0058317B" w:rsidRDefault="008E6773" w:rsidP="001704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E6773" w:rsidRPr="0058317B" w:rsidRDefault="008E6773" w:rsidP="001704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E6773" w:rsidRPr="0058317B" w:rsidRDefault="008E6773" w:rsidP="00170485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317B">
        <w:rPr>
          <w:rFonts w:ascii="Times New Roman" w:hAnsi="Times New Roman"/>
          <w:sz w:val="24"/>
          <w:szCs w:val="24"/>
          <w:lang w:eastAsia="ru-RU"/>
        </w:rPr>
        <w:t xml:space="preserve"> Исполнитель      </w:t>
      </w:r>
    </w:p>
    <w:p w:rsidR="008E6773" w:rsidRPr="0058317B" w:rsidRDefault="008E6773" w:rsidP="00170485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E6773" w:rsidRPr="0058317B" w:rsidRDefault="008E6773" w:rsidP="00170485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E6773" w:rsidRPr="0058317B" w:rsidRDefault="008E6773" w:rsidP="00170485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E6773" w:rsidRPr="0058317B" w:rsidRDefault="008E6773" w:rsidP="00170485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E6773" w:rsidRPr="0058317B" w:rsidRDefault="008E6773" w:rsidP="001704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317B">
        <w:rPr>
          <w:rFonts w:ascii="Times New Roman" w:hAnsi="Times New Roman"/>
          <w:sz w:val="24"/>
          <w:szCs w:val="24"/>
          <w:lang w:eastAsia="ru-RU"/>
        </w:rPr>
        <w:t>2.4 Сведения по суммам кассовых и плановых поступлений и выплат муниципального бюджетного учреждения за 20__ год</w:t>
      </w:r>
    </w:p>
    <w:tbl>
      <w:tblPr>
        <w:tblpPr w:leftFromText="180" w:rightFromText="180" w:vertAnchor="text" w:horzAnchor="margin" w:tblpXSpec="center" w:tblpY="155"/>
        <w:tblW w:w="157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3261"/>
        <w:gridCol w:w="1134"/>
        <w:gridCol w:w="850"/>
        <w:gridCol w:w="851"/>
        <w:gridCol w:w="850"/>
        <w:gridCol w:w="851"/>
        <w:gridCol w:w="843"/>
        <w:gridCol w:w="858"/>
        <w:gridCol w:w="850"/>
        <w:gridCol w:w="851"/>
        <w:gridCol w:w="1080"/>
        <w:gridCol w:w="945"/>
        <w:gridCol w:w="810"/>
        <w:gridCol w:w="850"/>
      </w:tblGrid>
      <w:tr w:rsidR="008E6773" w:rsidRPr="0058317B" w:rsidTr="007F31ED">
        <w:trPr>
          <w:cantSplit/>
          <w:trHeight w:val="600"/>
        </w:trPr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1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1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1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 показателя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1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Статья КОСГУ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1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Субсидия на выполнение    муниципального задания, </w:t>
            </w:r>
          </w:p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1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1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Целевые субсидии, </w:t>
            </w:r>
          </w:p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1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1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Бюджетные инвестиции, </w:t>
            </w:r>
          </w:p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1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37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1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предпринимательской и иной приносящей доход  деятельности, руб.</w:t>
            </w:r>
          </w:p>
        </w:tc>
        <w:tc>
          <w:tcPr>
            <w:tcW w:w="16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1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ИТОГО,  </w:t>
            </w:r>
          </w:p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1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8E6773" w:rsidRPr="0058317B" w:rsidTr="007F31ED">
        <w:trPr>
          <w:cantSplit/>
          <w:trHeight w:val="720"/>
        </w:trPr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12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12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1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1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1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1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1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всего, в т.ч.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1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оказания платных услуг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1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Прочие доходы</w:t>
            </w:r>
          </w:p>
        </w:tc>
        <w:tc>
          <w:tcPr>
            <w:tcW w:w="16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1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6773" w:rsidRPr="0058317B" w:rsidTr="007F31ED">
        <w:trPr>
          <w:cantSplit/>
          <w:trHeight w:val="240"/>
        </w:trPr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12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12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1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1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1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1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1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1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1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1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1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1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1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1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1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8E6773" w:rsidRPr="0058317B" w:rsidTr="007F31ED">
        <w:trPr>
          <w:cantSplit/>
          <w:trHeight w:val="15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8E6773" w:rsidRPr="0058317B" w:rsidTr="007F31ED">
        <w:trPr>
          <w:cantSplit/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    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Остаток средств на начало периода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6773" w:rsidRPr="0058317B" w:rsidTr="007F31ED">
        <w:trPr>
          <w:cantSplit/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    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Поступления, всего: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6773" w:rsidRPr="0058317B" w:rsidTr="007F31ED">
        <w:trPr>
          <w:cantSplit/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    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Выплаты, всего, в том числе: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6773" w:rsidRPr="0058317B" w:rsidTr="007F31ED">
        <w:trPr>
          <w:cantSplit/>
          <w:trHeight w:val="72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3.1   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Оплата труда и  начисления на выплаты по   </w:t>
            </w: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оплате труда, всего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6773" w:rsidRPr="0058317B" w:rsidTr="007F31ED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3.1.1 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6773" w:rsidRPr="0058317B" w:rsidTr="007F31ED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3.1.2 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Прочие выплаты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6773" w:rsidRPr="0058317B" w:rsidTr="007F31ED">
        <w:trPr>
          <w:cantSplit/>
          <w:trHeight w:val="26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3.1.3 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Начисления на оплату труда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6773" w:rsidRPr="0058317B" w:rsidTr="007F31ED">
        <w:trPr>
          <w:cantSplit/>
          <w:trHeight w:val="16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3.2   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Оплата работ, услуг, 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6773" w:rsidRPr="0058317B" w:rsidTr="007F31ED">
        <w:trPr>
          <w:cantSplit/>
          <w:trHeight w:val="25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3.2.1 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Услуги связи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6773" w:rsidRPr="0058317B" w:rsidTr="007F31ED">
        <w:trPr>
          <w:cantSplit/>
          <w:trHeight w:val="15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3.2.2 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Транспортные услуги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6773" w:rsidRPr="0058317B" w:rsidTr="007F31ED">
        <w:trPr>
          <w:cantSplit/>
          <w:trHeight w:val="25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3.2.3 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Коммунальные услуги, в т.ч.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6773" w:rsidRPr="0058317B" w:rsidTr="007F31ED">
        <w:trPr>
          <w:cantSplit/>
          <w:trHeight w:val="16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3.2.3.1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оплата услуг электроснабжения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6773" w:rsidRPr="0058317B" w:rsidTr="007F31ED">
        <w:trPr>
          <w:cantSplit/>
          <w:trHeight w:val="27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3.2.3.2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оплата услуг теплоснабжения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6773" w:rsidRPr="0058317B" w:rsidTr="007F31ED">
        <w:trPr>
          <w:cantSplit/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3.2.3.3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оплата услуг  водоснабжения и водоотведения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6773" w:rsidRPr="0058317B" w:rsidTr="007F31ED">
        <w:trPr>
          <w:cantSplit/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3.2.4 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Арендная плата за пользование  имуществом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6773" w:rsidRPr="0058317B" w:rsidTr="007F31ED">
        <w:trPr>
          <w:cantSplit/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3.2.5 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Работы, услуги по содержанию имущества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6773" w:rsidRPr="0058317B" w:rsidTr="007F31ED">
        <w:trPr>
          <w:cantSplit/>
          <w:trHeight w:val="21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3.2.6 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Прочие работы, услуги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6773" w:rsidRPr="0058317B" w:rsidTr="007F31ED">
        <w:trPr>
          <w:cantSplit/>
          <w:trHeight w:val="48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3.3   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Безвозмездные перечисления  организациям, всего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6773" w:rsidRPr="0058317B" w:rsidTr="007F31ED">
        <w:trPr>
          <w:cantSplit/>
          <w:trHeight w:val="51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3.3.1 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Безвозмездные  перечисления муниципальным организациям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6773" w:rsidRPr="0058317B" w:rsidTr="007F31ED">
        <w:trPr>
          <w:cantSplit/>
          <w:trHeight w:val="33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3.4   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Социальное обеспечение, всего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6773" w:rsidRPr="0058317B" w:rsidTr="007F31ED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3.5   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Прочие расходы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6773" w:rsidRPr="0058317B" w:rsidTr="007F31ED">
        <w:trPr>
          <w:cantSplit/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3.5.1 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6773" w:rsidRPr="0058317B" w:rsidTr="007F31ED">
        <w:trPr>
          <w:cantSplit/>
          <w:trHeight w:val="46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3.5.2 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Увеличение стоимости нематериальных активов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6773" w:rsidRPr="0058317B" w:rsidTr="007F31ED">
        <w:trPr>
          <w:cantSplit/>
          <w:trHeight w:val="47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3.5.3 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Увеличение стоимости не произведённых активов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6773" w:rsidRPr="0058317B" w:rsidTr="007F31ED">
        <w:trPr>
          <w:cantSplit/>
          <w:trHeight w:val="49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3.5.4 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6773" w:rsidRPr="0058317B" w:rsidTr="007F31ED">
        <w:trPr>
          <w:cantSplit/>
          <w:trHeight w:val="51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3.5.5 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Приобретение ценных бумаг и иные формы участия в капитале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6773" w:rsidRPr="0058317B" w:rsidTr="007F31ED">
        <w:trPr>
          <w:cantSplit/>
          <w:trHeight w:val="53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    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Финансовый результат за год (стр. 2 -стр. 3)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6773" w:rsidRPr="0058317B" w:rsidTr="007F31ED">
        <w:trPr>
          <w:cantSplit/>
          <w:trHeight w:val="51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     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Остаток средств на конец периода (стр. 1 -стр. 4)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E6773" w:rsidRPr="0058317B" w:rsidRDefault="008E6773" w:rsidP="001704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E6773" w:rsidRPr="0058317B" w:rsidRDefault="008E6773" w:rsidP="001704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E6773" w:rsidRDefault="008E6773" w:rsidP="00AA3C67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317B">
        <w:rPr>
          <w:rFonts w:ascii="Times New Roman" w:hAnsi="Times New Roman"/>
          <w:sz w:val="24"/>
          <w:szCs w:val="24"/>
          <w:lang w:eastAsia="ru-RU"/>
        </w:rPr>
        <w:t xml:space="preserve">Исполнитель      </w:t>
      </w:r>
    </w:p>
    <w:p w:rsidR="008E6773" w:rsidRPr="0058317B" w:rsidRDefault="008E6773" w:rsidP="00AA3C67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E6773" w:rsidRPr="0058317B" w:rsidRDefault="008E6773" w:rsidP="00170485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  <w:lang w:eastAsia="ru-RU"/>
        </w:rPr>
      </w:pPr>
    </w:p>
    <w:p w:rsidR="008E6773" w:rsidRPr="0058317B" w:rsidRDefault="008E6773" w:rsidP="00170485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  <w:lang w:eastAsia="ru-RU"/>
        </w:rPr>
      </w:pPr>
    </w:p>
    <w:p w:rsidR="008E6773" w:rsidRPr="0058317B" w:rsidRDefault="008E6773" w:rsidP="00170485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  <w:lang w:eastAsia="ru-RU"/>
        </w:rPr>
      </w:pPr>
    </w:p>
    <w:p w:rsidR="008E6773" w:rsidRPr="0058317B" w:rsidRDefault="008E6773" w:rsidP="00170485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  <w:lang w:eastAsia="ru-RU"/>
        </w:rPr>
      </w:pPr>
      <w:r w:rsidRPr="0058317B">
        <w:rPr>
          <w:rFonts w:ascii="Times New Roman" w:hAnsi="Times New Roman"/>
          <w:sz w:val="24"/>
          <w:szCs w:val="24"/>
          <w:lang w:eastAsia="ru-RU"/>
        </w:rPr>
        <w:t>2.5 Показатели кассового исполнения бюджетной сметы и показатели доведенных лимитов бюджетных обязательств муниципального казенного учреждения за 20__ год</w:t>
      </w:r>
    </w:p>
    <w:p w:rsidR="008E6773" w:rsidRPr="0058317B" w:rsidRDefault="008E6773" w:rsidP="00170485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451" w:type="dxa"/>
        <w:tblInd w:w="-57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3429"/>
        <w:gridCol w:w="2694"/>
        <w:gridCol w:w="2835"/>
        <w:gridCol w:w="3793"/>
      </w:tblGrid>
      <w:tr w:rsidR="008E6773" w:rsidRPr="0058317B" w:rsidTr="007F31ED">
        <w:trPr>
          <w:cantSplit/>
          <w:trHeight w:val="60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Доведено лимитов бюджетных обязательств, руб.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Кассовое исполнение,</w:t>
            </w:r>
          </w:p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3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Процент исполнения, %</w:t>
            </w:r>
          </w:p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(гр.4/гр.3)*100</w:t>
            </w:r>
          </w:p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6773" w:rsidRPr="0058317B" w:rsidTr="007F31ED">
        <w:trPr>
          <w:cantSplit/>
          <w:trHeight w:val="136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8E6773" w:rsidRPr="0058317B" w:rsidTr="007F31ED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6773" w:rsidRPr="0058317B" w:rsidTr="007F31ED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6773" w:rsidRPr="0058317B" w:rsidTr="007F31ED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Итого    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E6773" w:rsidRPr="0058317B" w:rsidRDefault="008E6773" w:rsidP="001704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E6773" w:rsidRPr="0058317B" w:rsidRDefault="008E6773" w:rsidP="00170485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317B">
        <w:rPr>
          <w:rFonts w:ascii="Times New Roman" w:hAnsi="Times New Roman"/>
          <w:sz w:val="24"/>
          <w:szCs w:val="24"/>
          <w:lang w:eastAsia="ru-RU"/>
        </w:rPr>
        <w:t xml:space="preserve">Исполнитель      </w:t>
      </w:r>
    </w:p>
    <w:p w:rsidR="008E6773" w:rsidRPr="0058317B" w:rsidRDefault="008E6773" w:rsidP="00170485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E6773" w:rsidRPr="0058317B" w:rsidRDefault="008E6773" w:rsidP="00170485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E6773" w:rsidRPr="0058317B" w:rsidRDefault="008E6773" w:rsidP="00170485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E6773" w:rsidRDefault="008E6773" w:rsidP="00170485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2.6  С</w:t>
      </w:r>
      <w:r w:rsidRPr="0058317B">
        <w:rPr>
          <w:rFonts w:ascii="Times New Roman" w:hAnsi="Times New Roman"/>
          <w:sz w:val="24"/>
          <w:szCs w:val="24"/>
          <w:lang w:eastAsia="ru-RU"/>
        </w:rPr>
        <w:t>ведения по изменению дебиторской задолженности муниципального учреждения</w:t>
      </w:r>
    </w:p>
    <w:p w:rsidR="008E6773" w:rsidRPr="0058317B" w:rsidRDefault="008E6773" w:rsidP="00170485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882" w:type="dxa"/>
        <w:tblInd w:w="-73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1842"/>
        <w:gridCol w:w="567"/>
        <w:gridCol w:w="945"/>
        <w:gridCol w:w="720"/>
        <w:gridCol w:w="567"/>
        <w:gridCol w:w="810"/>
        <w:gridCol w:w="465"/>
        <w:gridCol w:w="851"/>
        <w:gridCol w:w="567"/>
        <w:gridCol w:w="567"/>
        <w:gridCol w:w="609"/>
        <w:gridCol w:w="567"/>
        <w:gridCol w:w="567"/>
        <w:gridCol w:w="566"/>
        <w:gridCol w:w="567"/>
        <w:gridCol w:w="608"/>
        <w:gridCol w:w="668"/>
        <w:gridCol w:w="426"/>
        <w:gridCol w:w="709"/>
        <w:gridCol w:w="567"/>
        <w:gridCol w:w="567"/>
        <w:gridCol w:w="567"/>
        <w:gridCol w:w="567"/>
      </w:tblGrid>
      <w:tr w:rsidR="008E6773" w:rsidRPr="0058317B" w:rsidTr="007F31ED">
        <w:trPr>
          <w:cantSplit/>
          <w:trHeight w:val="24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№</w:t>
            </w:r>
          </w:p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71" w:right="-7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Наименование показателя</w:t>
            </w:r>
          </w:p>
        </w:tc>
        <w:tc>
          <w:tcPr>
            <w:tcW w:w="723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Дебиторская задолженность на начало отчетного периода, руб.</w:t>
            </w:r>
          </w:p>
        </w:tc>
        <w:tc>
          <w:tcPr>
            <w:tcW w:w="637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Дебиторская задолженность на конец отчетного периода, руб.</w:t>
            </w:r>
          </w:p>
        </w:tc>
      </w:tr>
      <w:tr w:rsidR="008E6773" w:rsidRPr="0058317B" w:rsidTr="007F31ED">
        <w:trPr>
          <w:cantSplit/>
          <w:trHeight w:val="36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31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из нее - просроченная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из нее - просроченная</w:t>
            </w:r>
          </w:p>
        </w:tc>
      </w:tr>
      <w:tr w:rsidR="008E6773" w:rsidRPr="0058317B" w:rsidTr="007F31ED">
        <w:trPr>
          <w:cantSplit/>
          <w:trHeight w:val="2404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E6773" w:rsidRPr="0058317B" w:rsidRDefault="008E6773" w:rsidP="00170485">
            <w:pPr>
              <w:tabs>
                <w:tab w:val="left" w:pos="358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субсидия на выполнение  муниципального   задания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целевые  субсидии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предпринимательская</w:t>
            </w:r>
          </w:p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прочее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субсидия на выполнение  муниципального   задания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целевые  субсидии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предпринимательская</w:t>
            </w:r>
          </w:p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прочее</w:t>
            </w: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субсидия на выполнение  муниципального   задания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целевые  субсидии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предпринимательская</w:t>
            </w:r>
          </w:p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прочее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субсидия на выполнение  муниципального   задания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целевые  субсидии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предпринимательская</w:t>
            </w:r>
          </w:p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прочее</w:t>
            </w:r>
          </w:p>
        </w:tc>
      </w:tr>
      <w:tr w:rsidR="008E6773" w:rsidRPr="0058317B" w:rsidTr="007F31ED">
        <w:trPr>
          <w:cantSplit/>
          <w:trHeight w:val="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71" w:right="-7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8E6773" w:rsidRPr="0058317B" w:rsidTr="007F31ED">
        <w:trPr>
          <w:cantSplit/>
          <w:trHeight w:val="7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71" w:right="7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Оплата труда и начисления на выплаты по оплате труда всего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6773" w:rsidRPr="0058317B" w:rsidTr="007F31ED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71" w:right="7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6773" w:rsidRPr="0058317B" w:rsidTr="007F31ED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71" w:right="7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Прочие выплаты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6773" w:rsidRPr="0058317B" w:rsidTr="007F31E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71" w:right="7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Начисления на оплату труда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6773" w:rsidRPr="0058317B" w:rsidTr="007F31ED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71" w:right="7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Оплата работ, услуг, всего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6773" w:rsidRPr="0058317B" w:rsidTr="007F31ED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71" w:right="7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Услуги связи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6773" w:rsidRPr="0058317B" w:rsidTr="007F31ED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71" w:right="7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Транспортные услуги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6773" w:rsidRPr="0058317B" w:rsidTr="007F31ED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71" w:right="7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Коммунальные услуги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6773" w:rsidRPr="0058317B" w:rsidTr="007F31E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71" w:right="7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Арендная плата за пользование имуществом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6773" w:rsidRPr="0058317B" w:rsidTr="007F31E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71" w:right="7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Работы, услуги по содержанию имущества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6773" w:rsidRPr="0058317B" w:rsidTr="007F31ED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71" w:right="7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Прочие работы, услуги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6773" w:rsidRPr="0058317B" w:rsidTr="007F31ED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71" w:right="7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Безвозмездные перечисления организациям, всего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6773" w:rsidRPr="0058317B" w:rsidTr="007F31ED">
        <w:trPr>
          <w:cantSplit/>
          <w:trHeight w:val="7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71" w:right="7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Безвозмездные перечисления  государственным и муниципальным организациям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6773" w:rsidRPr="0058317B" w:rsidTr="007F31E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71" w:right="7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Социальное обеспечение, всего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6773" w:rsidRPr="0058317B" w:rsidTr="007F31ED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71" w:right="7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Прочие расходы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6773" w:rsidRPr="0058317B" w:rsidTr="007F31E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71" w:right="7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Поступление нефинансовых активов, всего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6773" w:rsidRPr="0058317B" w:rsidTr="007F31ED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71" w:right="7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Увеличение стоимости основных средств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6773" w:rsidRPr="0058317B" w:rsidTr="007F31ED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6.2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71" w:right="7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Увеличение стоимости нематериальных активов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6773" w:rsidRPr="0058317B" w:rsidTr="007F31ED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6.3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71" w:right="7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Увеличение стоимости  материальных запасов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6773" w:rsidRPr="0058317B" w:rsidTr="007F31E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6.4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71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Поступление финансовых  активов, всего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6773" w:rsidRPr="0058317B" w:rsidTr="007F31ED">
        <w:trPr>
          <w:cantSplit/>
          <w:trHeight w:val="8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6.4.1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71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Увеличение стоимости ценных бумаг и иных форм участия в капитале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6773" w:rsidRPr="0058317B" w:rsidTr="007F31ED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71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ИТОГО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E6773" w:rsidRPr="0058317B" w:rsidRDefault="008E6773" w:rsidP="00170485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317B">
        <w:rPr>
          <w:rFonts w:ascii="Times New Roman" w:hAnsi="Times New Roman"/>
          <w:sz w:val="24"/>
          <w:szCs w:val="24"/>
          <w:lang w:eastAsia="ru-RU"/>
        </w:rPr>
        <w:t xml:space="preserve">Исполнитель      </w:t>
      </w:r>
    </w:p>
    <w:p w:rsidR="008E6773" w:rsidRPr="0058317B" w:rsidRDefault="008E6773" w:rsidP="00170485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  <w:lang w:eastAsia="ru-RU"/>
        </w:rPr>
      </w:pPr>
    </w:p>
    <w:p w:rsidR="008E6773" w:rsidRPr="0058317B" w:rsidRDefault="008E6773" w:rsidP="00170485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43"/>
        <w:tblW w:w="1559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126"/>
        <w:gridCol w:w="425"/>
        <w:gridCol w:w="992"/>
        <w:gridCol w:w="709"/>
        <w:gridCol w:w="709"/>
        <w:gridCol w:w="709"/>
        <w:gridCol w:w="992"/>
        <w:gridCol w:w="567"/>
        <w:gridCol w:w="425"/>
        <w:gridCol w:w="709"/>
        <w:gridCol w:w="567"/>
        <w:gridCol w:w="992"/>
        <w:gridCol w:w="709"/>
        <w:gridCol w:w="709"/>
        <w:gridCol w:w="850"/>
        <w:gridCol w:w="992"/>
        <w:gridCol w:w="426"/>
        <w:gridCol w:w="708"/>
        <w:gridCol w:w="851"/>
      </w:tblGrid>
      <w:tr w:rsidR="008E6773" w:rsidRPr="0058317B" w:rsidTr="007F31ED">
        <w:trPr>
          <w:cantSplit/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№</w:t>
            </w:r>
          </w:p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п/п  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Наименование показателя   </w:t>
            </w:r>
          </w:p>
        </w:tc>
        <w:tc>
          <w:tcPr>
            <w:tcW w:w="623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Кредиторская задолженность на начало отчетного периода, руб.</w:t>
            </w:r>
          </w:p>
        </w:tc>
        <w:tc>
          <w:tcPr>
            <w:tcW w:w="68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Кредиторская задолженность на конец отчетного периода, руб.</w:t>
            </w:r>
          </w:p>
        </w:tc>
      </w:tr>
      <w:tr w:rsidR="008E6773" w:rsidRPr="0058317B" w:rsidTr="007F31ED">
        <w:trPr>
          <w:cantSplit/>
          <w:trHeight w:val="24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из нее - просроченная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из нее - просроченная</w:t>
            </w:r>
          </w:p>
        </w:tc>
      </w:tr>
      <w:tr w:rsidR="008E6773" w:rsidRPr="0058317B" w:rsidTr="007F31ED">
        <w:trPr>
          <w:cantSplit/>
          <w:trHeight w:val="2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субсидия на выполнение  муниципального   задания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целевые  субсидии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предпринимательская деятельность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субсидия на выполнение  муниципального   задания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целевые  субсидии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предпринимательская деятельность</w:t>
            </w: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субсидия на выполнение  муниципального задания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целевые  субсидии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предпринимательская деятельность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субсидия на выполнение  муниципального   задания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целевые  субсидии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предпринимательская деятельность</w:t>
            </w:r>
          </w:p>
        </w:tc>
      </w:tr>
      <w:tr w:rsidR="008E6773" w:rsidRPr="0058317B" w:rsidTr="007F31ED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8E6773" w:rsidRPr="0058317B" w:rsidTr="007F31ED">
        <w:trPr>
          <w:cantSplit/>
          <w:trHeight w:val="7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Оплата труда и начисления на выплаты по оплате труда, всего        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6773" w:rsidRPr="0058317B" w:rsidTr="007F31ED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1.1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Заработная плата        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6773" w:rsidRPr="0058317B" w:rsidTr="007F31ED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1.2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Прочие выплаты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6773" w:rsidRPr="0058317B" w:rsidTr="007F31E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1.3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Начисления на оплату труда  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6773" w:rsidRPr="0058317B" w:rsidTr="007F31ED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Оплата работ, услуг, всего 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6773" w:rsidRPr="0058317B" w:rsidTr="007F31ED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2.1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Услуги связи 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6773" w:rsidRPr="0058317B" w:rsidTr="007F31ED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2.2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Транспортные услуги       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6773" w:rsidRPr="0058317B" w:rsidTr="007F31ED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2.3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Коммунальные услуги       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6773" w:rsidRPr="0058317B" w:rsidTr="007F31E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2.4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Арендная плата за пользование имуществом   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6773" w:rsidRPr="0058317B" w:rsidTr="007F31E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2.5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Работы, услуги по содержанию имущества    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6773" w:rsidRPr="0058317B" w:rsidTr="007F31ED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2.6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Прочие работы услуги       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6773" w:rsidRPr="0058317B" w:rsidTr="007F31ED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Безвозмездные перечисления  организациям, всего        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6773" w:rsidRPr="0058317B" w:rsidTr="007F31ED">
        <w:trPr>
          <w:cantSplit/>
          <w:trHeight w:val="7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3.1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Безвозмездные перечисления  государственным и муниципальным организациям 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6773" w:rsidRPr="0058317B" w:rsidTr="007F31E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Социальное  обеспечение, всего        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6773" w:rsidRPr="0058317B" w:rsidTr="007F31ED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Прочие расходы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6773" w:rsidRPr="0058317B" w:rsidTr="007F31E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Поступление  нефинансовых активов, всего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6773" w:rsidRPr="0058317B" w:rsidTr="007F31ED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6.1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Увеличение  стоимости основных       </w:t>
            </w: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средств      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6773" w:rsidRPr="0058317B" w:rsidTr="007F31ED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6.2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Увеличение  стоимости  нематериальных активов      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6773" w:rsidRPr="0058317B" w:rsidTr="007F31ED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6.3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Увеличение  стоимости материальных запасов      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6773" w:rsidRPr="0058317B" w:rsidTr="007F31E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6.4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Поступление  финансовых активов, всего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6773" w:rsidRPr="0058317B" w:rsidTr="007F31ED">
        <w:trPr>
          <w:cantSplit/>
          <w:trHeight w:val="8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6.4.1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Увеличение стоимости ценных бумаг и иных форм участия в  капитале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6773" w:rsidRPr="0058317B" w:rsidTr="007F31ED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ИТОГО        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73" w:rsidRPr="0058317B" w:rsidRDefault="008E6773" w:rsidP="0017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E6773" w:rsidRPr="0058317B" w:rsidRDefault="008E6773" w:rsidP="00170485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  <w:lang w:eastAsia="ru-RU"/>
        </w:rPr>
      </w:pPr>
      <w:r w:rsidRPr="0058317B">
        <w:rPr>
          <w:rFonts w:ascii="Times New Roman" w:hAnsi="Times New Roman"/>
          <w:sz w:val="24"/>
          <w:szCs w:val="24"/>
          <w:lang w:eastAsia="ru-RU"/>
        </w:rPr>
        <w:t>2.7 Сведения по изменению кредиторской задолженности муниципального учреждения</w:t>
      </w:r>
    </w:p>
    <w:p w:rsidR="008E6773" w:rsidRPr="0058317B" w:rsidRDefault="008E6773" w:rsidP="001704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E6773" w:rsidRPr="0058317B" w:rsidRDefault="008E6773" w:rsidP="001704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E6773" w:rsidRPr="0058317B" w:rsidRDefault="008E6773" w:rsidP="001704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E6773" w:rsidRPr="0058317B" w:rsidRDefault="008E6773" w:rsidP="00170485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  <w:sectPr w:rsidR="008E6773" w:rsidRPr="0058317B" w:rsidSect="007F31ED">
          <w:pgSz w:w="16838" w:h="11906" w:orient="landscape"/>
          <w:pgMar w:top="1134" w:right="851" w:bottom="1134" w:left="1701" w:header="708" w:footer="708" w:gutter="0"/>
          <w:cols w:space="708"/>
          <w:docGrid w:linePitch="360"/>
        </w:sectPr>
      </w:pPr>
      <w:r w:rsidRPr="0058317B">
        <w:rPr>
          <w:rFonts w:ascii="Times New Roman" w:hAnsi="Times New Roman"/>
          <w:sz w:val="24"/>
          <w:szCs w:val="24"/>
          <w:lang w:eastAsia="ru-RU"/>
        </w:rPr>
        <w:t xml:space="preserve">Исполнитель    </w:t>
      </w:r>
    </w:p>
    <w:p w:rsidR="008E6773" w:rsidRPr="0058317B" w:rsidRDefault="008E6773" w:rsidP="00170485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8317B">
        <w:rPr>
          <w:rFonts w:ascii="Times New Roman" w:hAnsi="Times New Roman"/>
          <w:b/>
          <w:sz w:val="24"/>
          <w:szCs w:val="24"/>
          <w:lang w:eastAsia="ru-RU"/>
        </w:rPr>
        <w:t>Раздел II</w:t>
      </w:r>
      <w:r w:rsidRPr="0058317B">
        <w:rPr>
          <w:rFonts w:ascii="Times New Roman" w:hAnsi="Times New Roman"/>
          <w:b/>
          <w:sz w:val="24"/>
          <w:szCs w:val="24"/>
          <w:lang w:val="en-US" w:eastAsia="ru-RU"/>
        </w:rPr>
        <w:t>I</w:t>
      </w:r>
      <w:r w:rsidRPr="0058317B">
        <w:rPr>
          <w:rFonts w:ascii="Times New Roman" w:hAnsi="Times New Roman"/>
          <w:b/>
          <w:sz w:val="24"/>
          <w:szCs w:val="24"/>
          <w:lang w:eastAsia="ru-RU"/>
        </w:rPr>
        <w:t>. Об использовании закрепленного за учреждением муниципального имущества</w:t>
      </w:r>
    </w:p>
    <w:tbl>
      <w:tblPr>
        <w:tblpPr w:leftFromText="180" w:rightFromText="180" w:vertAnchor="text" w:horzAnchor="margin" w:tblpXSpec="center" w:tblpY="41"/>
        <w:tblW w:w="10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48"/>
        <w:gridCol w:w="6840"/>
        <w:gridCol w:w="1620"/>
        <w:gridCol w:w="1620"/>
      </w:tblGrid>
      <w:tr w:rsidR="008E6773" w:rsidRPr="0058317B" w:rsidTr="007F31ED">
        <w:trPr>
          <w:trHeight w:val="841"/>
        </w:trPr>
        <w:tc>
          <w:tcPr>
            <w:tcW w:w="648" w:type="dxa"/>
            <w:vAlign w:val="center"/>
          </w:tcPr>
          <w:p w:rsidR="008E6773" w:rsidRPr="0058317B" w:rsidRDefault="008E6773" w:rsidP="00170485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840" w:type="dxa"/>
            <w:vAlign w:val="center"/>
          </w:tcPr>
          <w:p w:rsidR="008E6773" w:rsidRPr="0058317B" w:rsidRDefault="008E6773" w:rsidP="00170485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620" w:type="dxa"/>
            <w:vAlign w:val="center"/>
          </w:tcPr>
          <w:p w:rsidR="008E6773" w:rsidRPr="0058317B" w:rsidRDefault="008E6773" w:rsidP="00170485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На начало отчетного года</w:t>
            </w:r>
          </w:p>
        </w:tc>
        <w:tc>
          <w:tcPr>
            <w:tcW w:w="1620" w:type="dxa"/>
            <w:vAlign w:val="center"/>
          </w:tcPr>
          <w:p w:rsidR="008E6773" w:rsidRPr="0058317B" w:rsidRDefault="008E6773" w:rsidP="00170485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На конец отчетного года</w:t>
            </w:r>
          </w:p>
        </w:tc>
      </w:tr>
      <w:tr w:rsidR="008E6773" w:rsidRPr="0058317B" w:rsidTr="007F31ED">
        <w:tc>
          <w:tcPr>
            <w:tcW w:w="648" w:type="dxa"/>
            <w:vAlign w:val="center"/>
          </w:tcPr>
          <w:p w:rsidR="008E6773" w:rsidRPr="0058317B" w:rsidRDefault="008E6773" w:rsidP="00170485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40" w:type="dxa"/>
            <w:vAlign w:val="center"/>
          </w:tcPr>
          <w:p w:rsidR="008E6773" w:rsidRPr="0058317B" w:rsidRDefault="008E6773" w:rsidP="0017048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Общая балансовая (остаточная) стоимость недвижимого имущества, находящегося у учреждения на праве оперативного управления (тыс.руб.)</w:t>
            </w:r>
          </w:p>
        </w:tc>
        <w:tc>
          <w:tcPr>
            <w:tcW w:w="1620" w:type="dxa"/>
          </w:tcPr>
          <w:p w:rsidR="008E6773" w:rsidRPr="0058317B" w:rsidRDefault="008E6773" w:rsidP="00170485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8E6773" w:rsidRPr="0058317B" w:rsidRDefault="008E6773" w:rsidP="00170485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6773" w:rsidRPr="0058317B" w:rsidTr="007F31ED">
        <w:tc>
          <w:tcPr>
            <w:tcW w:w="648" w:type="dxa"/>
            <w:vAlign w:val="center"/>
          </w:tcPr>
          <w:p w:rsidR="008E6773" w:rsidRPr="0058317B" w:rsidRDefault="008E6773" w:rsidP="00170485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40" w:type="dxa"/>
          </w:tcPr>
          <w:p w:rsidR="008E6773" w:rsidRPr="0058317B" w:rsidRDefault="008E6773" w:rsidP="0017048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Общая балансовая (остаточная) стоимость недвижимого имущества, находящегося у учреждения на праве оперативного управления и переданного в аренду  (тыс.руб.)     </w:t>
            </w:r>
          </w:p>
        </w:tc>
        <w:tc>
          <w:tcPr>
            <w:tcW w:w="1620" w:type="dxa"/>
          </w:tcPr>
          <w:p w:rsidR="008E6773" w:rsidRPr="0058317B" w:rsidRDefault="008E6773" w:rsidP="00170485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8E6773" w:rsidRPr="0058317B" w:rsidRDefault="008E6773" w:rsidP="00170485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6773" w:rsidRPr="0058317B" w:rsidTr="007F31ED">
        <w:tc>
          <w:tcPr>
            <w:tcW w:w="648" w:type="dxa"/>
            <w:vAlign w:val="center"/>
          </w:tcPr>
          <w:p w:rsidR="008E6773" w:rsidRPr="0058317B" w:rsidRDefault="008E6773" w:rsidP="00170485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40" w:type="dxa"/>
          </w:tcPr>
          <w:p w:rsidR="008E6773" w:rsidRPr="0058317B" w:rsidRDefault="008E6773" w:rsidP="00170485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Общая балансовая (остаточная) стоимость недвижимого имущества, находящегося у учреждения на праве оперативного управления и переданного в безвозмездное пользование (тыс.руб.)       </w:t>
            </w:r>
          </w:p>
        </w:tc>
        <w:tc>
          <w:tcPr>
            <w:tcW w:w="1620" w:type="dxa"/>
          </w:tcPr>
          <w:p w:rsidR="008E6773" w:rsidRPr="0058317B" w:rsidRDefault="008E6773" w:rsidP="00170485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8E6773" w:rsidRPr="0058317B" w:rsidRDefault="008E6773" w:rsidP="00170485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6773" w:rsidRPr="0058317B" w:rsidTr="007F31ED">
        <w:tc>
          <w:tcPr>
            <w:tcW w:w="648" w:type="dxa"/>
            <w:vAlign w:val="center"/>
          </w:tcPr>
          <w:p w:rsidR="008E6773" w:rsidRPr="0058317B" w:rsidRDefault="008E6773" w:rsidP="00170485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40" w:type="dxa"/>
          </w:tcPr>
          <w:p w:rsidR="008E6773" w:rsidRPr="0058317B" w:rsidRDefault="008E6773" w:rsidP="0017048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Общая балансовая (остаточная) стоимость движимого имущества, находящегося у учреждения на праве оперативного управления (тыс.руб.),  всего в т.ч.:    </w:t>
            </w:r>
          </w:p>
        </w:tc>
        <w:tc>
          <w:tcPr>
            <w:tcW w:w="1620" w:type="dxa"/>
          </w:tcPr>
          <w:p w:rsidR="008E6773" w:rsidRPr="0058317B" w:rsidRDefault="008E6773" w:rsidP="00170485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8E6773" w:rsidRPr="0058317B" w:rsidRDefault="008E6773" w:rsidP="00170485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6773" w:rsidRPr="0058317B" w:rsidTr="007F31ED">
        <w:tc>
          <w:tcPr>
            <w:tcW w:w="648" w:type="dxa"/>
            <w:vAlign w:val="center"/>
          </w:tcPr>
          <w:p w:rsidR="008E6773" w:rsidRPr="0058317B" w:rsidRDefault="008E6773" w:rsidP="00170485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6840" w:type="dxa"/>
          </w:tcPr>
          <w:p w:rsidR="008E6773" w:rsidRPr="0058317B" w:rsidRDefault="008E6773" w:rsidP="0017048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ценное и особо ценное движимого имущества</w:t>
            </w:r>
          </w:p>
        </w:tc>
        <w:tc>
          <w:tcPr>
            <w:tcW w:w="1620" w:type="dxa"/>
          </w:tcPr>
          <w:p w:rsidR="008E6773" w:rsidRPr="0058317B" w:rsidRDefault="008E6773" w:rsidP="00170485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8E6773" w:rsidRPr="0058317B" w:rsidRDefault="008E6773" w:rsidP="00170485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6773" w:rsidRPr="0058317B" w:rsidTr="007F31ED">
        <w:tc>
          <w:tcPr>
            <w:tcW w:w="648" w:type="dxa"/>
            <w:vAlign w:val="center"/>
          </w:tcPr>
          <w:p w:rsidR="008E6773" w:rsidRPr="0058317B" w:rsidRDefault="008E6773" w:rsidP="00170485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40" w:type="dxa"/>
          </w:tcPr>
          <w:p w:rsidR="008E6773" w:rsidRPr="0058317B" w:rsidRDefault="008E6773" w:rsidP="0017048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Общая балансовая (остаточная) стоимость движимого имущества, находящегося у учреждения на праве оперативного управления, и переданного в аренду (тыс.руб.),  всего в т.ч.:         </w:t>
            </w:r>
          </w:p>
        </w:tc>
        <w:tc>
          <w:tcPr>
            <w:tcW w:w="1620" w:type="dxa"/>
          </w:tcPr>
          <w:p w:rsidR="008E6773" w:rsidRPr="0058317B" w:rsidRDefault="008E6773" w:rsidP="00170485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8E6773" w:rsidRPr="0058317B" w:rsidRDefault="008E6773" w:rsidP="00170485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6773" w:rsidRPr="0058317B" w:rsidTr="007F31ED">
        <w:tc>
          <w:tcPr>
            <w:tcW w:w="648" w:type="dxa"/>
            <w:vAlign w:val="center"/>
          </w:tcPr>
          <w:p w:rsidR="008E6773" w:rsidRPr="0058317B" w:rsidRDefault="008E6773" w:rsidP="00170485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6840" w:type="dxa"/>
          </w:tcPr>
          <w:p w:rsidR="008E6773" w:rsidRPr="0058317B" w:rsidRDefault="008E6773" w:rsidP="0017048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ценное и особо ценное движимого имущества</w:t>
            </w:r>
          </w:p>
        </w:tc>
        <w:tc>
          <w:tcPr>
            <w:tcW w:w="1620" w:type="dxa"/>
          </w:tcPr>
          <w:p w:rsidR="008E6773" w:rsidRPr="0058317B" w:rsidRDefault="008E6773" w:rsidP="00170485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8E6773" w:rsidRPr="0058317B" w:rsidRDefault="008E6773" w:rsidP="00170485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6773" w:rsidRPr="0058317B" w:rsidTr="007F31ED">
        <w:tc>
          <w:tcPr>
            <w:tcW w:w="648" w:type="dxa"/>
            <w:vAlign w:val="center"/>
          </w:tcPr>
          <w:p w:rsidR="008E6773" w:rsidRPr="0058317B" w:rsidRDefault="008E6773" w:rsidP="00170485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40" w:type="dxa"/>
          </w:tcPr>
          <w:p w:rsidR="008E6773" w:rsidRPr="0058317B" w:rsidRDefault="008E6773" w:rsidP="0017048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Общая балансовая (остаточная) стоимость движимого имущества, находящегося у учреждения на праве оперативного управления, и переданного в безвозмездное пользование (тыс.руб.),  всего в т.ч.:          </w:t>
            </w:r>
          </w:p>
        </w:tc>
        <w:tc>
          <w:tcPr>
            <w:tcW w:w="1620" w:type="dxa"/>
          </w:tcPr>
          <w:p w:rsidR="008E6773" w:rsidRPr="0058317B" w:rsidRDefault="008E6773" w:rsidP="00170485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8E6773" w:rsidRPr="0058317B" w:rsidRDefault="008E6773" w:rsidP="00170485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6773" w:rsidRPr="0058317B" w:rsidTr="007F31ED">
        <w:tc>
          <w:tcPr>
            <w:tcW w:w="648" w:type="dxa"/>
            <w:vAlign w:val="center"/>
          </w:tcPr>
          <w:p w:rsidR="008E6773" w:rsidRPr="0058317B" w:rsidRDefault="008E6773" w:rsidP="00170485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6840" w:type="dxa"/>
          </w:tcPr>
          <w:p w:rsidR="008E6773" w:rsidRPr="0058317B" w:rsidRDefault="008E6773" w:rsidP="0017048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ценное и особо ценное движимого имущества</w:t>
            </w:r>
          </w:p>
        </w:tc>
        <w:tc>
          <w:tcPr>
            <w:tcW w:w="1620" w:type="dxa"/>
          </w:tcPr>
          <w:p w:rsidR="008E6773" w:rsidRPr="0058317B" w:rsidRDefault="008E6773" w:rsidP="00170485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8E6773" w:rsidRPr="0058317B" w:rsidRDefault="008E6773" w:rsidP="00170485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6773" w:rsidRPr="0058317B" w:rsidTr="007F31ED">
        <w:tc>
          <w:tcPr>
            <w:tcW w:w="648" w:type="dxa"/>
            <w:vAlign w:val="center"/>
          </w:tcPr>
          <w:p w:rsidR="008E6773" w:rsidRPr="0058317B" w:rsidRDefault="008E6773" w:rsidP="00170485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40" w:type="dxa"/>
          </w:tcPr>
          <w:p w:rsidR="008E6773" w:rsidRPr="0058317B" w:rsidRDefault="008E6773" w:rsidP="0017048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Общая площадь объектов недвижимого имущества, находящаяся у учреждения на праве оперативного управления (кв.м)     </w:t>
            </w:r>
          </w:p>
        </w:tc>
        <w:tc>
          <w:tcPr>
            <w:tcW w:w="1620" w:type="dxa"/>
          </w:tcPr>
          <w:p w:rsidR="008E6773" w:rsidRPr="0058317B" w:rsidRDefault="008E6773" w:rsidP="00170485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8E6773" w:rsidRPr="0058317B" w:rsidRDefault="008E6773" w:rsidP="00170485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6773" w:rsidRPr="0058317B" w:rsidTr="007F31ED">
        <w:tc>
          <w:tcPr>
            <w:tcW w:w="648" w:type="dxa"/>
            <w:vAlign w:val="center"/>
          </w:tcPr>
          <w:p w:rsidR="008E6773" w:rsidRPr="0058317B" w:rsidRDefault="008E6773" w:rsidP="00170485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40" w:type="dxa"/>
          </w:tcPr>
          <w:p w:rsidR="008E6773" w:rsidRPr="0058317B" w:rsidRDefault="008E6773" w:rsidP="0017048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Общая площадь объектов недвижимого имущества, находящаяся у учреждения на праве оперативного управления и переданного в аренду (кв.м)     </w:t>
            </w:r>
          </w:p>
        </w:tc>
        <w:tc>
          <w:tcPr>
            <w:tcW w:w="1620" w:type="dxa"/>
          </w:tcPr>
          <w:p w:rsidR="008E6773" w:rsidRPr="0058317B" w:rsidRDefault="008E6773" w:rsidP="00170485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8E6773" w:rsidRPr="0058317B" w:rsidRDefault="008E6773" w:rsidP="00170485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6773" w:rsidRPr="0058317B" w:rsidTr="007F31ED">
        <w:tc>
          <w:tcPr>
            <w:tcW w:w="648" w:type="dxa"/>
            <w:vAlign w:val="center"/>
          </w:tcPr>
          <w:p w:rsidR="008E6773" w:rsidRPr="0058317B" w:rsidRDefault="008E6773" w:rsidP="00170485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40" w:type="dxa"/>
          </w:tcPr>
          <w:p w:rsidR="008E6773" w:rsidRPr="0058317B" w:rsidRDefault="008E6773" w:rsidP="00170485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Общая площадь объектов недвижимого имущества, находящаяся у учреждения на праве оперативного управления и переданного в безвозмездное пользование (кв.м)     </w:t>
            </w:r>
          </w:p>
        </w:tc>
        <w:tc>
          <w:tcPr>
            <w:tcW w:w="1620" w:type="dxa"/>
          </w:tcPr>
          <w:p w:rsidR="008E6773" w:rsidRPr="0058317B" w:rsidRDefault="008E6773" w:rsidP="00170485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8E6773" w:rsidRPr="0058317B" w:rsidRDefault="008E6773" w:rsidP="00170485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6773" w:rsidRPr="0058317B" w:rsidTr="007F31ED">
        <w:tc>
          <w:tcPr>
            <w:tcW w:w="648" w:type="dxa"/>
            <w:vAlign w:val="center"/>
          </w:tcPr>
          <w:p w:rsidR="008E6773" w:rsidRPr="0058317B" w:rsidRDefault="008E6773" w:rsidP="00170485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40" w:type="dxa"/>
          </w:tcPr>
          <w:p w:rsidR="008E6773" w:rsidRPr="0058317B" w:rsidRDefault="008E6773" w:rsidP="00170485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Общая площадь объектов недвижимого имущества, арендуемых учреждением (кв.м)     </w:t>
            </w:r>
          </w:p>
        </w:tc>
        <w:tc>
          <w:tcPr>
            <w:tcW w:w="1620" w:type="dxa"/>
          </w:tcPr>
          <w:p w:rsidR="008E6773" w:rsidRPr="0058317B" w:rsidRDefault="008E6773" w:rsidP="00170485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8E6773" w:rsidRPr="0058317B" w:rsidRDefault="008E6773" w:rsidP="00170485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6773" w:rsidRPr="0058317B" w:rsidTr="007F31ED">
        <w:tc>
          <w:tcPr>
            <w:tcW w:w="648" w:type="dxa"/>
            <w:vAlign w:val="center"/>
          </w:tcPr>
          <w:p w:rsidR="008E6773" w:rsidRPr="0058317B" w:rsidRDefault="008E6773" w:rsidP="00170485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40" w:type="dxa"/>
          </w:tcPr>
          <w:p w:rsidR="008E6773" w:rsidRPr="0058317B" w:rsidRDefault="008E6773" w:rsidP="00170485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объектов недвижимого имущества (зданий, строений, помещений), находящегося у учреждения на праве оперативного управления      </w:t>
            </w:r>
          </w:p>
        </w:tc>
        <w:tc>
          <w:tcPr>
            <w:tcW w:w="1620" w:type="dxa"/>
          </w:tcPr>
          <w:p w:rsidR="008E6773" w:rsidRPr="0058317B" w:rsidRDefault="008E6773" w:rsidP="00170485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8E6773" w:rsidRPr="0058317B" w:rsidRDefault="008E6773" w:rsidP="00170485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6773" w:rsidRPr="0058317B" w:rsidTr="007F31ED">
        <w:tc>
          <w:tcPr>
            <w:tcW w:w="648" w:type="dxa"/>
            <w:vAlign w:val="center"/>
          </w:tcPr>
          <w:p w:rsidR="008E6773" w:rsidRPr="0058317B" w:rsidRDefault="008E6773" w:rsidP="00170485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40" w:type="dxa"/>
          </w:tcPr>
          <w:p w:rsidR="008E6773" w:rsidRPr="0058317B" w:rsidRDefault="008E6773" w:rsidP="0017048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17B">
              <w:rPr>
                <w:rFonts w:ascii="Times New Roman" w:hAnsi="Times New Roman"/>
                <w:sz w:val="24"/>
                <w:szCs w:val="24"/>
                <w:lang w:eastAsia="ru-RU"/>
              </w:rPr>
              <w:t>Объем средств, полученных от распоряжения в установленном порядке имуществом, находящимся у учреждения на праве оперативного управления (тыс.руб.)</w:t>
            </w:r>
          </w:p>
        </w:tc>
        <w:tc>
          <w:tcPr>
            <w:tcW w:w="1620" w:type="dxa"/>
          </w:tcPr>
          <w:p w:rsidR="008E6773" w:rsidRPr="0058317B" w:rsidRDefault="008E6773" w:rsidP="00170485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8E6773" w:rsidRPr="0058317B" w:rsidRDefault="008E6773" w:rsidP="00170485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E6773" w:rsidRPr="0058317B" w:rsidRDefault="008E6773" w:rsidP="00170485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E6773" w:rsidRPr="0058317B" w:rsidRDefault="008E6773" w:rsidP="00170485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E6773" w:rsidRPr="0058317B" w:rsidRDefault="008E6773" w:rsidP="00953E52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317B">
        <w:rPr>
          <w:rFonts w:ascii="Times New Roman" w:hAnsi="Times New Roman"/>
          <w:sz w:val="24"/>
          <w:szCs w:val="24"/>
          <w:lang w:eastAsia="ru-RU"/>
        </w:rPr>
        <w:t xml:space="preserve">Исполнитель      </w:t>
      </w:r>
    </w:p>
    <w:sectPr w:rsidR="008E6773" w:rsidRPr="0058317B" w:rsidSect="007F31E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57EF5"/>
    <w:multiLevelType w:val="hybridMultilevel"/>
    <w:tmpl w:val="FEA251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E3247F"/>
    <w:multiLevelType w:val="multilevel"/>
    <w:tmpl w:val="C6FAFC0A"/>
    <w:lvl w:ilvl="0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15" w:hanging="3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2">
    <w:nsid w:val="219A434D"/>
    <w:multiLevelType w:val="multilevel"/>
    <w:tmpl w:val="26CCC7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27B209F5"/>
    <w:multiLevelType w:val="hybridMultilevel"/>
    <w:tmpl w:val="69F0B9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F7F5DBB"/>
    <w:multiLevelType w:val="hybridMultilevel"/>
    <w:tmpl w:val="44E8ED68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>
    <w:nsid w:val="33F44803"/>
    <w:multiLevelType w:val="hybridMultilevel"/>
    <w:tmpl w:val="B70CF0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8B4035C"/>
    <w:multiLevelType w:val="hybridMultilevel"/>
    <w:tmpl w:val="13D66FFC"/>
    <w:lvl w:ilvl="0" w:tplc="356CE5E6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493E12C1"/>
    <w:multiLevelType w:val="hybridMultilevel"/>
    <w:tmpl w:val="6130F9C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4C23267B"/>
    <w:multiLevelType w:val="hybridMultilevel"/>
    <w:tmpl w:val="CA6C39F0"/>
    <w:lvl w:ilvl="0" w:tplc="356CE5E6">
      <w:start w:val="1"/>
      <w:numFmt w:val="decimal"/>
      <w:lvlText w:val="%1."/>
      <w:lvlJc w:val="left"/>
      <w:pPr>
        <w:ind w:left="189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9">
    <w:nsid w:val="54E77483"/>
    <w:multiLevelType w:val="hybridMultilevel"/>
    <w:tmpl w:val="303852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077701C"/>
    <w:multiLevelType w:val="multilevel"/>
    <w:tmpl w:val="C6FAFC0A"/>
    <w:lvl w:ilvl="0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15" w:hanging="3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1">
    <w:nsid w:val="7BA81FC9"/>
    <w:multiLevelType w:val="hybridMultilevel"/>
    <w:tmpl w:val="2BEC75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E972F0B"/>
    <w:multiLevelType w:val="hybridMultilevel"/>
    <w:tmpl w:val="38883DF4"/>
    <w:lvl w:ilvl="0" w:tplc="9D16E2CC">
      <w:start w:val="1"/>
      <w:numFmt w:val="decimal"/>
      <w:lvlText w:val="%1."/>
      <w:lvlJc w:val="left"/>
      <w:pPr>
        <w:ind w:left="1407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"/>
  </w:num>
  <w:num w:numId="5">
    <w:abstractNumId w:val="10"/>
  </w:num>
  <w:num w:numId="6">
    <w:abstractNumId w:val="2"/>
  </w:num>
  <w:num w:numId="7">
    <w:abstractNumId w:val="5"/>
  </w:num>
  <w:num w:numId="8">
    <w:abstractNumId w:val="4"/>
  </w:num>
  <w:num w:numId="9">
    <w:abstractNumId w:val="6"/>
  </w:num>
  <w:num w:numId="10">
    <w:abstractNumId w:val="8"/>
  </w:num>
  <w:num w:numId="11">
    <w:abstractNumId w:val="12"/>
  </w:num>
  <w:num w:numId="12">
    <w:abstractNumId w:val="1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6437"/>
    <w:rsid w:val="000A28AA"/>
    <w:rsid w:val="00152BD5"/>
    <w:rsid w:val="00170485"/>
    <w:rsid w:val="001C06DF"/>
    <w:rsid w:val="00235EDD"/>
    <w:rsid w:val="00241444"/>
    <w:rsid w:val="0027226D"/>
    <w:rsid w:val="00295FB1"/>
    <w:rsid w:val="002D0053"/>
    <w:rsid w:val="002D06EB"/>
    <w:rsid w:val="002F5607"/>
    <w:rsid w:val="0032723E"/>
    <w:rsid w:val="00333FD9"/>
    <w:rsid w:val="004A6A5B"/>
    <w:rsid w:val="004A707F"/>
    <w:rsid w:val="005142BA"/>
    <w:rsid w:val="00546437"/>
    <w:rsid w:val="0058317B"/>
    <w:rsid w:val="00635D89"/>
    <w:rsid w:val="00694E64"/>
    <w:rsid w:val="00785F1D"/>
    <w:rsid w:val="007D2290"/>
    <w:rsid w:val="007F31ED"/>
    <w:rsid w:val="008E6773"/>
    <w:rsid w:val="00953E52"/>
    <w:rsid w:val="009F6013"/>
    <w:rsid w:val="00A21935"/>
    <w:rsid w:val="00AA3C67"/>
    <w:rsid w:val="00B250AA"/>
    <w:rsid w:val="00B566E9"/>
    <w:rsid w:val="00B66150"/>
    <w:rsid w:val="00B86625"/>
    <w:rsid w:val="00BF170E"/>
    <w:rsid w:val="00C33A34"/>
    <w:rsid w:val="00C533D8"/>
    <w:rsid w:val="00DA6A36"/>
    <w:rsid w:val="00E14D9F"/>
    <w:rsid w:val="00EB393A"/>
    <w:rsid w:val="00ED194C"/>
    <w:rsid w:val="00FC2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C56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7048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70485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70485"/>
    <w:pPr>
      <w:keepNext/>
      <w:spacing w:after="0" w:line="240" w:lineRule="auto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7048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70485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70485"/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7048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170485"/>
    <w:rPr>
      <w:rFonts w:ascii="Times New Roman" w:hAnsi="Times New Roman" w:cs="Times New Roman"/>
      <w:b/>
      <w:bCs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170485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70485"/>
    <w:rPr>
      <w:rFonts w:ascii="Tahoma" w:hAnsi="Tahoma" w:cs="Tahoma"/>
      <w:sz w:val="24"/>
      <w:szCs w:val="24"/>
      <w:shd w:val="clear" w:color="auto" w:fill="000080"/>
      <w:lang w:eastAsia="ru-RU"/>
    </w:rPr>
  </w:style>
  <w:style w:type="paragraph" w:styleId="ListParagraph">
    <w:name w:val="List Paragraph"/>
    <w:basedOn w:val="Normal"/>
    <w:uiPriority w:val="99"/>
    <w:qFormat/>
    <w:rsid w:val="0017048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70485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0485"/>
    <w:rPr>
      <w:rFonts w:ascii="Tahoma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17048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70485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17048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17048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1704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170485"/>
    <w:rPr>
      <w:rFonts w:cs="Times New Roman"/>
      <w:b/>
    </w:rPr>
  </w:style>
  <w:style w:type="paragraph" w:customStyle="1" w:styleId="FR1">
    <w:name w:val="FR1"/>
    <w:uiPriority w:val="99"/>
    <w:rsid w:val="00170485"/>
    <w:pPr>
      <w:widowControl w:val="0"/>
      <w:overflowPunct w:val="0"/>
      <w:autoSpaceDE w:val="0"/>
      <w:autoSpaceDN w:val="0"/>
      <w:adjustRightInd w:val="0"/>
      <w:spacing w:before="340"/>
      <w:jc w:val="center"/>
    </w:pPr>
    <w:rPr>
      <w:rFonts w:ascii="Times New Roman" w:eastAsia="Times New Roman" w:hAnsi="Times New Roman"/>
      <w:b/>
      <w:sz w:val="44"/>
      <w:szCs w:val="20"/>
    </w:rPr>
  </w:style>
  <w:style w:type="paragraph" w:customStyle="1" w:styleId="FR2">
    <w:name w:val="FR2"/>
    <w:uiPriority w:val="99"/>
    <w:rsid w:val="00170485"/>
    <w:pPr>
      <w:widowControl w:val="0"/>
      <w:overflowPunct w:val="0"/>
      <w:autoSpaceDE w:val="0"/>
      <w:autoSpaceDN w:val="0"/>
      <w:adjustRightInd w:val="0"/>
      <w:spacing w:line="259" w:lineRule="auto"/>
      <w:ind w:left="1920" w:right="1800"/>
      <w:jc w:val="center"/>
    </w:pPr>
    <w:rPr>
      <w:rFonts w:ascii="Times New Roman" w:eastAsia="Times New Roman" w:hAnsi="Times New Roman"/>
      <w:b/>
      <w:sz w:val="28"/>
      <w:szCs w:val="20"/>
    </w:rPr>
  </w:style>
  <w:style w:type="paragraph" w:customStyle="1" w:styleId="a">
    <w:name w:val="Знак"/>
    <w:basedOn w:val="Normal"/>
    <w:uiPriority w:val="99"/>
    <w:rsid w:val="00170485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170485"/>
    <w:pPr>
      <w:widowControl w:val="0"/>
      <w:suppressAutoHyphens/>
      <w:spacing w:after="120" w:line="240" w:lineRule="auto"/>
    </w:pPr>
    <w:rPr>
      <w:rFonts w:ascii="Times New Roman" w:hAnsi="Times New Roman"/>
      <w:kern w:val="2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70485"/>
    <w:rPr>
      <w:rFonts w:ascii="Times New Roman" w:hAnsi="Times New Roman" w:cs="Times New Roman"/>
      <w:kern w:val="2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semiHidden/>
    <w:rsid w:val="00170485"/>
    <w:pPr>
      <w:widowControl w:val="0"/>
      <w:suppressAutoHyphens/>
      <w:spacing w:after="120" w:line="480" w:lineRule="auto"/>
    </w:pPr>
    <w:rPr>
      <w:rFonts w:ascii="Times New Roman" w:hAnsi="Times New Roman"/>
      <w:kern w:val="2"/>
      <w:sz w:val="24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70485"/>
    <w:rPr>
      <w:rFonts w:ascii="Times New Roman" w:hAnsi="Times New Roman" w:cs="Times New Roman"/>
      <w:kern w:val="2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1704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70485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1704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70485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152BD5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953E52"/>
    <w:rPr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953E5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53E5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vernoe.tomsk.ru" TargetMode="External"/><Relationship Id="rId13" Type="http://schemas.openxmlformats.org/officeDocument/2006/relationships/hyperlink" Target="consultantplus://offline/ref=34BCD58AD0835DB837D5E65F3E0C7D66FAC4572FD2C9EBF8DB1B9C70C511595BD337B8E73F3607D58A52ADn0t3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4BCD58AD0835DB837D5E65F3E0C7D66FAC4572FD2C9EBF8DB1B9C70C511595BD337B8E73F3607D58A52AAn0t4K" TargetMode="External"/><Relationship Id="rId12" Type="http://schemas.openxmlformats.org/officeDocument/2006/relationships/hyperlink" Target="consultantplus://offline/ref=34BCD58AD0835DB837D5E65F3E0C7D66FAC4572FD2C9EBF8DB1B9C70C511595BD337B8E73F3607D58A53AAn0t4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85C24C7E2D1C87EAAC6C4189F143F6F0B3DAB411BFF139CDEE6C0BEV9V2L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4BCD58AD0835DB837D5F85228602362FACE0C2ADFC6E9A98244C72D92n1t8K" TargetMode="External"/><Relationship Id="rId11" Type="http://schemas.openxmlformats.org/officeDocument/2006/relationships/hyperlink" Target="consultantplus://offline/ref=34BCD58AD0835DB837D5E65F3E0C7D66FAC4572FD2C9EBF8DB1B9C70C511595BD337B8E73F3607D58A52A2n0t4K" TargetMode="External"/><Relationship Id="rId5" Type="http://schemas.openxmlformats.org/officeDocument/2006/relationships/hyperlink" Target="consultantplus://offline/ref=34BCD58AD0835DB837D5F85228602362FACF0E22DFC0E9A98244C72D9218530C9478E1A57B3B06D4n8tAK" TargetMode="External"/><Relationship Id="rId15" Type="http://schemas.openxmlformats.org/officeDocument/2006/relationships/hyperlink" Target="consultantplus://offline/ref=34BCD58AD0835DB837D5E65F3E0C7D66FAC4572FD2C9EBF8DB1B9C70C511595BD337B8E73F3607D58A53AAn0t4K" TargetMode="External"/><Relationship Id="rId10" Type="http://schemas.openxmlformats.org/officeDocument/2006/relationships/hyperlink" Target="consultantplus://offline/ref=34BCD58AD0835DB837D5E65F3E0C7D66FAC4572FD2C9EBF8DB1B9C70C511595BD337B8E73F3607D58A52ADn0t3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4BCD58AD0835DB837D5E65F3E0C7D66FAC4572FD2C9EBF8DB1B9C70C511595BD337B8E73F3607D58A52ADn0t4K" TargetMode="External"/><Relationship Id="rId14" Type="http://schemas.openxmlformats.org/officeDocument/2006/relationships/hyperlink" Target="consultantplus://offline/ref=34BCD58AD0835DB837D5E65F3E0C7D66FAC4572FD2C9EBF8DB1B9C70C511595BD337B8E73F3607D58A52A2n0t4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71</TotalTime>
  <Pages>19</Pages>
  <Words>3911</Words>
  <Characters>22298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19</cp:revision>
  <dcterms:created xsi:type="dcterms:W3CDTF">2018-11-13T09:11:00Z</dcterms:created>
  <dcterms:modified xsi:type="dcterms:W3CDTF">2018-12-20T04:04:00Z</dcterms:modified>
</cp:coreProperties>
</file>