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1" w:rsidRPr="000016CD" w:rsidRDefault="00763CD1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763CD1" w:rsidRPr="000016CD" w:rsidRDefault="00763CD1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763CD1" w:rsidRDefault="00763CD1" w:rsidP="0071652C">
      <w:pPr>
        <w:jc w:val="center"/>
        <w:rPr>
          <w:b/>
          <w:sz w:val="28"/>
          <w:szCs w:val="28"/>
        </w:rPr>
      </w:pP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</w:p>
    <w:p w:rsidR="00763CD1" w:rsidRPr="000016CD" w:rsidRDefault="00763CD1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13.11.</w:t>
      </w:r>
      <w:r w:rsidRPr="000016CD">
        <w:t>2019</w:t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           </w:t>
      </w:r>
      <w:r>
        <w:t xml:space="preserve">                               № 88</w:t>
      </w:r>
    </w:p>
    <w:p w:rsidR="00763CD1" w:rsidRPr="000016CD" w:rsidRDefault="00763CD1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763CD1" w:rsidRPr="000016CD" w:rsidRDefault="00763CD1" w:rsidP="0071652C"/>
    <w:tbl>
      <w:tblPr>
        <w:tblW w:w="0" w:type="auto"/>
        <w:tblLook w:val="01E0"/>
      </w:tblPr>
      <w:tblGrid>
        <w:gridCol w:w="9570"/>
      </w:tblGrid>
      <w:tr w:rsidR="00763CD1" w:rsidRPr="000016CD" w:rsidTr="00F90E0B">
        <w:trPr>
          <w:trHeight w:val="1106"/>
        </w:trPr>
        <w:tc>
          <w:tcPr>
            <w:tcW w:w="9570" w:type="dxa"/>
          </w:tcPr>
          <w:p w:rsidR="00763CD1" w:rsidRPr="000016CD" w:rsidRDefault="00763CD1" w:rsidP="00F90E0B">
            <w:pPr>
              <w:jc w:val="center"/>
            </w:pPr>
            <w:r w:rsidRPr="000016CD">
              <w:t>О назначении публичных  слушаний проекта решения Совета</w:t>
            </w:r>
          </w:p>
          <w:p w:rsidR="00763CD1" w:rsidRPr="000016CD" w:rsidRDefault="00763CD1" w:rsidP="00F90E0B">
            <w:pPr>
              <w:jc w:val="center"/>
            </w:pPr>
            <w:r w:rsidRPr="000016CD">
              <w:t>Северного сельского поселения «О бюджете муниципального образования</w:t>
            </w:r>
          </w:p>
          <w:p w:rsidR="00763CD1" w:rsidRPr="000016CD" w:rsidRDefault="00763CD1" w:rsidP="00773AAD">
            <w:pPr>
              <w:jc w:val="center"/>
            </w:pPr>
            <w:r w:rsidRPr="000016CD">
              <w:t>«Северное сельское поселение» на 2020 год»</w:t>
            </w:r>
          </w:p>
        </w:tc>
      </w:tr>
    </w:tbl>
    <w:p w:rsidR="00763CD1" w:rsidRPr="000016CD" w:rsidRDefault="00763CD1" w:rsidP="0071652C"/>
    <w:p w:rsidR="00763CD1" w:rsidRPr="000016CD" w:rsidRDefault="00763CD1" w:rsidP="000016CD">
      <w:pPr>
        <w:ind w:firstLine="708"/>
        <w:jc w:val="both"/>
      </w:pPr>
      <w:r w:rsidRPr="000016CD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</w:p>
    <w:p w:rsidR="00763CD1" w:rsidRPr="000016CD" w:rsidRDefault="00763CD1" w:rsidP="001002C3">
      <w:pPr>
        <w:jc w:val="center"/>
      </w:pPr>
    </w:p>
    <w:p w:rsidR="00763CD1" w:rsidRPr="000016CD" w:rsidRDefault="00763CD1" w:rsidP="000016CD">
      <w:r>
        <w:rPr>
          <w:b/>
        </w:rPr>
        <w:tab/>
      </w:r>
      <w:r w:rsidRPr="000016CD">
        <w:t>РЕШИЛ:</w:t>
      </w:r>
    </w:p>
    <w:p w:rsidR="00763CD1" w:rsidRPr="000016CD" w:rsidRDefault="00763CD1" w:rsidP="002828BE">
      <w:pPr>
        <w:jc w:val="both"/>
      </w:pPr>
      <w:r w:rsidRPr="000016CD">
        <w:tab/>
        <w:t>1. Вынести для рассмотрения на публичных слушаниях, проводимых на территории Северного сельского поселения, прилагаемый проект решения Совета Северного сельского поселения «О бюджете муниципального образования «Северное сельское поселение» на 2020 год» (далее – проект решения).</w:t>
      </w:r>
    </w:p>
    <w:p w:rsidR="00763CD1" w:rsidRPr="000016CD" w:rsidRDefault="00763CD1" w:rsidP="002828BE">
      <w:pPr>
        <w:jc w:val="both"/>
      </w:pPr>
      <w:r w:rsidRPr="000016CD">
        <w:tab/>
        <w:t xml:space="preserve">2. Назначить на </w:t>
      </w:r>
      <w:r>
        <w:rPr>
          <w:b/>
        </w:rPr>
        <w:t>4</w:t>
      </w:r>
      <w:r w:rsidRPr="000016CD">
        <w:t xml:space="preserve"> </w:t>
      </w:r>
      <w:r w:rsidRPr="000016CD">
        <w:rPr>
          <w:b/>
        </w:rPr>
        <w:t>декабря 2019 года</w:t>
      </w:r>
      <w:r w:rsidRPr="000016CD">
        <w:t xml:space="preserve"> в </w:t>
      </w:r>
      <w:r w:rsidRPr="000016CD">
        <w:rPr>
          <w:b/>
        </w:rPr>
        <w:t>15-00 часов</w:t>
      </w:r>
      <w:r w:rsidRPr="000016CD">
        <w:t xml:space="preserve"> публичные слушания проекта решения по адресу: с.</w:t>
      </w:r>
      <w:r>
        <w:t xml:space="preserve"> Монастырка, ул. Советская, 51а</w:t>
      </w:r>
      <w:r w:rsidRPr="000016CD">
        <w:t xml:space="preserve"> (Администрация Северного сельского поселения)</w:t>
      </w:r>
    </w:p>
    <w:p w:rsidR="00763CD1" w:rsidRPr="000016CD" w:rsidRDefault="00763CD1" w:rsidP="002828BE">
      <w:pPr>
        <w:jc w:val="both"/>
      </w:pPr>
      <w:r w:rsidRPr="000016CD">
        <w:tab/>
        <w:t>3. Определить организатором публичных слушаний Главу Северного сельского поселения.</w:t>
      </w:r>
    </w:p>
    <w:p w:rsidR="00763CD1" w:rsidRPr="000016CD" w:rsidRDefault="00763CD1" w:rsidP="002828BE">
      <w:pPr>
        <w:jc w:val="both"/>
      </w:pPr>
      <w:r w:rsidRPr="000016CD">
        <w:tab/>
        <w:t xml:space="preserve">4. Установить, что граждане, постоянно или преимущественно проживающие на территории Северного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Pr="000016CD">
        <w:rPr>
          <w:b/>
        </w:rPr>
        <w:t>14-30 часов</w:t>
      </w:r>
      <w:r w:rsidRPr="000016CD">
        <w:t xml:space="preserve">  </w:t>
      </w:r>
      <w:r>
        <w:rPr>
          <w:b/>
        </w:rPr>
        <w:t>4</w:t>
      </w:r>
      <w:r w:rsidRPr="000016CD">
        <w:rPr>
          <w:b/>
        </w:rPr>
        <w:t xml:space="preserve"> декабря 2019 года </w:t>
      </w:r>
      <w:r w:rsidRPr="000016CD">
        <w:t xml:space="preserve">по адресу: </w:t>
      </w:r>
      <w:r w:rsidRPr="000016CD">
        <w:rPr>
          <w:b/>
        </w:rPr>
        <w:t>с. Монастырка, ул. Советская,</w:t>
      </w:r>
      <w:r>
        <w:rPr>
          <w:b/>
        </w:rPr>
        <w:t xml:space="preserve"> 51а</w:t>
      </w:r>
      <w:r w:rsidRPr="000016CD">
        <w:rPr>
          <w:b/>
        </w:rPr>
        <w:t xml:space="preserve">, </w:t>
      </w:r>
      <w:r w:rsidRPr="000016CD">
        <w:t>кабинет управляющего делами</w:t>
      </w:r>
      <w:r>
        <w:t>.</w:t>
      </w:r>
      <w:r w:rsidRPr="000016CD">
        <w:t xml:space="preserve"> Вышеуказанные лица вправе непосредственно присутствовать на проведении публичных слушаний.</w:t>
      </w:r>
    </w:p>
    <w:p w:rsidR="00763CD1" w:rsidRPr="000016CD" w:rsidRDefault="00763CD1" w:rsidP="002828BE">
      <w:pPr>
        <w:jc w:val="both"/>
      </w:pPr>
      <w:r w:rsidRPr="000016CD">
        <w:tab/>
        <w:t xml:space="preserve">5. Главе Северного сельского поселения в течение </w:t>
      </w:r>
      <w:r w:rsidRPr="000016CD">
        <w:rPr>
          <w:b/>
        </w:rPr>
        <w:t>3</w:t>
      </w:r>
      <w:r w:rsidRPr="000016CD"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опубликование.</w:t>
      </w:r>
    </w:p>
    <w:p w:rsidR="00763CD1" w:rsidRPr="000016CD" w:rsidRDefault="00763CD1" w:rsidP="00C31CF3">
      <w:pPr>
        <w:pStyle w:val="NoSpacing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 xml:space="preserve">6.Настоящее решение с прилагаемым проектом решения опубликовать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6CD">
        <w:rPr>
          <w:rFonts w:ascii="Times New Roman" w:hAnsi="Times New Roman"/>
          <w:sz w:val="24"/>
          <w:szCs w:val="24"/>
        </w:rPr>
        <w:t xml:space="preserve">информационном бюллетене и разместить на официальном сайте Администрации Северного сельского поселения в сети Интернет по адресу: </w:t>
      </w:r>
      <w:r w:rsidRPr="000016CD">
        <w:rPr>
          <w:rFonts w:ascii="Times New Roman" w:hAnsi="Times New Roman"/>
          <w:sz w:val="24"/>
          <w:szCs w:val="24"/>
          <w:lang w:val="en-US"/>
        </w:rPr>
        <w:t>http</w:t>
      </w:r>
      <w:r w:rsidRPr="000016CD">
        <w:rPr>
          <w:rFonts w:ascii="Times New Roman" w:hAnsi="Times New Roman"/>
          <w:sz w:val="24"/>
          <w:szCs w:val="24"/>
        </w:rPr>
        <w:t>/</w:t>
      </w:r>
      <w:r w:rsidRPr="000016CD">
        <w:rPr>
          <w:rFonts w:ascii="Times New Roman" w:hAnsi="Times New Roman"/>
          <w:sz w:val="24"/>
          <w:szCs w:val="24"/>
          <w:lang w:val="en-US"/>
        </w:rPr>
        <w:t>www</w:t>
      </w:r>
      <w:r w:rsidRPr="000016CD"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  <w:lang w:val="en-US"/>
        </w:rPr>
        <w:t>severnoe</w:t>
      </w:r>
      <w:r w:rsidRPr="000016CD"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  <w:lang w:val="en-US"/>
        </w:rPr>
        <w:t>tomsk</w:t>
      </w:r>
      <w:r w:rsidRPr="000016CD"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</w:rPr>
        <w:t xml:space="preserve"> </w:t>
      </w:r>
    </w:p>
    <w:p w:rsidR="00763CD1" w:rsidRPr="000016CD" w:rsidRDefault="00763CD1" w:rsidP="00C31CF3">
      <w:pPr>
        <w:pStyle w:val="NoSpacing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7.Контроль за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016CD">
        <w:rPr>
          <w:rFonts w:ascii="Times New Roman" w:hAnsi="Times New Roman"/>
          <w:sz w:val="24"/>
          <w:szCs w:val="24"/>
        </w:rPr>
        <w:t>лаву Северного сельского поселения А.П. Майзер.</w:t>
      </w: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Default="00763CD1" w:rsidP="00773A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63CD1" w:rsidRPr="000016CD" w:rsidRDefault="00763CD1" w:rsidP="00773A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001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Ю.С. Васильева </w:t>
      </w:r>
    </w:p>
    <w:p w:rsidR="00763CD1" w:rsidRPr="000016CD" w:rsidRDefault="00763CD1" w:rsidP="00773A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3CD1" w:rsidRPr="000016CD" w:rsidRDefault="00763CD1" w:rsidP="00773AAD">
      <w:pPr>
        <w:jc w:val="both"/>
      </w:pPr>
      <w:r w:rsidRPr="000016CD">
        <w:t>Глава Северного сельского поселения</w:t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</w:t>
      </w:r>
      <w:r>
        <w:t xml:space="preserve">               </w:t>
      </w:r>
      <w:r w:rsidRPr="000016CD">
        <w:t xml:space="preserve">   А.П. Майзер</w:t>
      </w:r>
    </w:p>
    <w:p w:rsidR="00763CD1" w:rsidRPr="000016CD" w:rsidRDefault="00763CD1" w:rsidP="00773AAD"/>
    <w:p w:rsidR="00763CD1" w:rsidRPr="000016CD" w:rsidRDefault="00763CD1" w:rsidP="00773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8"/>
          <w:szCs w:val="28"/>
        </w:rPr>
      </w:pPr>
    </w:p>
    <w:sectPr w:rsidR="00763CD1" w:rsidRPr="000016CD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71B8F"/>
    <w:rsid w:val="001002C3"/>
    <w:rsid w:val="00132AC7"/>
    <w:rsid w:val="00137801"/>
    <w:rsid w:val="001710FA"/>
    <w:rsid w:val="001E74F4"/>
    <w:rsid w:val="001F618E"/>
    <w:rsid w:val="002017F3"/>
    <w:rsid w:val="002828BE"/>
    <w:rsid w:val="002A5972"/>
    <w:rsid w:val="002F0334"/>
    <w:rsid w:val="002F66AA"/>
    <w:rsid w:val="00390B25"/>
    <w:rsid w:val="003C66F5"/>
    <w:rsid w:val="003E05CF"/>
    <w:rsid w:val="00427CA7"/>
    <w:rsid w:val="00441AC3"/>
    <w:rsid w:val="0047570A"/>
    <w:rsid w:val="004D0621"/>
    <w:rsid w:val="004D69AC"/>
    <w:rsid w:val="004D7F20"/>
    <w:rsid w:val="004F0107"/>
    <w:rsid w:val="004F2777"/>
    <w:rsid w:val="004F6582"/>
    <w:rsid w:val="00510666"/>
    <w:rsid w:val="00531112"/>
    <w:rsid w:val="0055085F"/>
    <w:rsid w:val="005876E4"/>
    <w:rsid w:val="005A77A9"/>
    <w:rsid w:val="005C0B48"/>
    <w:rsid w:val="00643548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3AAD"/>
    <w:rsid w:val="007A5B86"/>
    <w:rsid w:val="00866C1A"/>
    <w:rsid w:val="00887041"/>
    <w:rsid w:val="008C1DBC"/>
    <w:rsid w:val="008D125D"/>
    <w:rsid w:val="00940D26"/>
    <w:rsid w:val="009D06E6"/>
    <w:rsid w:val="00A72A88"/>
    <w:rsid w:val="00A76197"/>
    <w:rsid w:val="00B20CEC"/>
    <w:rsid w:val="00B3244C"/>
    <w:rsid w:val="00B429CD"/>
    <w:rsid w:val="00B65436"/>
    <w:rsid w:val="00BE67B9"/>
    <w:rsid w:val="00C31CF3"/>
    <w:rsid w:val="00CB2047"/>
    <w:rsid w:val="00CB3CD0"/>
    <w:rsid w:val="00CC0C43"/>
    <w:rsid w:val="00CC77E0"/>
    <w:rsid w:val="00D65996"/>
    <w:rsid w:val="00D70537"/>
    <w:rsid w:val="00D7159D"/>
    <w:rsid w:val="00DE65E1"/>
    <w:rsid w:val="00E10454"/>
    <w:rsid w:val="00E24B81"/>
    <w:rsid w:val="00E37F3A"/>
    <w:rsid w:val="00E52544"/>
    <w:rsid w:val="00EA0F19"/>
    <w:rsid w:val="00F01522"/>
    <w:rsid w:val="00F34399"/>
    <w:rsid w:val="00F40A03"/>
    <w:rsid w:val="00F90E0B"/>
    <w:rsid w:val="00F91F99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9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365</Words>
  <Characters>2087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7</cp:revision>
  <cp:lastPrinted>2017-10-30T11:13:00Z</cp:lastPrinted>
  <dcterms:created xsi:type="dcterms:W3CDTF">2019-10-31T05:57:00Z</dcterms:created>
  <dcterms:modified xsi:type="dcterms:W3CDTF">2019-11-13T04:57:00Z</dcterms:modified>
</cp:coreProperties>
</file>