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3A" w:rsidRPr="00F47997" w:rsidRDefault="0095653A" w:rsidP="00F47997">
      <w:pPr>
        <w:jc w:val="center"/>
        <w:rPr>
          <w:b/>
          <w:sz w:val="32"/>
          <w:szCs w:val="32"/>
        </w:rPr>
      </w:pPr>
      <w:r w:rsidRPr="00F47997">
        <w:rPr>
          <w:b/>
          <w:sz w:val="32"/>
          <w:szCs w:val="32"/>
        </w:rPr>
        <w:t>Администрация  Северного сельского поселения</w:t>
      </w:r>
    </w:p>
    <w:p w:rsidR="0095653A" w:rsidRPr="00F47997" w:rsidRDefault="0095653A" w:rsidP="00F47997">
      <w:pPr>
        <w:jc w:val="center"/>
        <w:rPr>
          <w:b/>
          <w:sz w:val="32"/>
          <w:szCs w:val="32"/>
        </w:rPr>
      </w:pPr>
      <w:r w:rsidRPr="00F47997">
        <w:rPr>
          <w:b/>
          <w:sz w:val="32"/>
          <w:szCs w:val="32"/>
        </w:rPr>
        <w:t>Шегарского района Томской области</w:t>
      </w:r>
    </w:p>
    <w:p w:rsidR="0095653A" w:rsidRPr="00F47997" w:rsidRDefault="0095653A" w:rsidP="00F47997">
      <w:pPr>
        <w:jc w:val="center"/>
        <w:rPr>
          <w:b/>
          <w:sz w:val="28"/>
          <w:szCs w:val="28"/>
        </w:rPr>
      </w:pPr>
    </w:p>
    <w:p w:rsidR="0095653A" w:rsidRPr="00F47997" w:rsidRDefault="0095653A" w:rsidP="00F47997">
      <w:pPr>
        <w:jc w:val="center"/>
        <w:rPr>
          <w:b/>
          <w:sz w:val="36"/>
          <w:szCs w:val="36"/>
        </w:rPr>
      </w:pPr>
      <w:r w:rsidRPr="00F47997">
        <w:rPr>
          <w:b/>
          <w:sz w:val="36"/>
          <w:szCs w:val="36"/>
        </w:rPr>
        <w:t>ПОСТАНОВЛЕНИЕ</w:t>
      </w:r>
    </w:p>
    <w:p w:rsidR="0095653A" w:rsidRDefault="0095653A" w:rsidP="00F9083A">
      <w:pPr>
        <w:tabs>
          <w:tab w:val="left" w:pos="915"/>
        </w:tabs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                  </w:t>
      </w:r>
    </w:p>
    <w:p w:rsidR="0095653A" w:rsidRDefault="0095653A" w:rsidP="00F9083A">
      <w:pPr>
        <w:tabs>
          <w:tab w:val="left" w:pos="915"/>
        </w:tabs>
        <w:rPr>
          <w:bCs/>
        </w:rPr>
      </w:pPr>
    </w:p>
    <w:p w:rsidR="0095653A" w:rsidRDefault="0095653A" w:rsidP="00F9083A">
      <w:pPr>
        <w:tabs>
          <w:tab w:val="left" w:pos="915"/>
        </w:tabs>
        <w:rPr>
          <w:bCs/>
        </w:rPr>
      </w:pPr>
      <w:r>
        <w:rPr>
          <w:bCs/>
        </w:rPr>
        <w:t xml:space="preserve">«27» декабря  2017 года         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  <w:t xml:space="preserve">№106 </w:t>
      </w:r>
    </w:p>
    <w:p w:rsidR="0095653A" w:rsidRDefault="0095653A" w:rsidP="00F9083A">
      <w:pPr>
        <w:tabs>
          <w:tab w:val="left" w:pos="915"/>
        </w:tabs>
        <w:rPr>
          <w:bCs/>
        </w:rPr>
      </w:pPr>
    </w:p>
    <w:p w:rsidR="0095653A" w:rsidRDefault="0095653A" w:rsidP="00F9083A">
      <w:pPr>
        <w:tabs>
          <w:tab w:val="left" w:pos="915"/>
        </w:tabs>
        <w:rPr>
          <w:bCs/>
        </w:rPr>
      </w:pPr>
      <w:r>
        <w:rPr>
          <w:bCs/>
        </w:rPr>
        <w:t xml:space="preserve">Об установлении размера средне рыночной </w:t>
      </w:r>
    </w:p>
    <w:p w:rsidR="0095653A" w:rsidRDefault="0095653A" w:rsidP="00F9083A">
      <w:pPr>
        <w:tabs>
          <w:tab w:val="left" w:pos="915"/>
        </w:tabs>
        <w:rPr>
          <w:bCs/>
        </w:rPr>
      </w:pPr>
      <w:r>
        <w:rPr>
          <w:bCs/>
        </w:rPr>
        <w:t xml:space="preserve">стоимости   1   кв.м.   жилого  помещения  на </w:t>
      </w:r>
    </w:p>
    <w:p w:rsidR="0095653A" w:rsidRDefault="0095653A" w:rsidP="00F9083A">
      <w:pPr>
        <w:tabs>
          <w:tab w:val="left" w:pos="915"/>
        </w:tabs>
        <w:rPr>
          <w:bCs/>
        </w:rPr>
      </w:pPr>
      <w:r>
        <w:rPr>
          <w:bCs/>
        </w:rPr>
        <w:t xml:space="preserve">территории Северного сельского  поселения </w:t>
      </w:r>
    </w:p>
    <w:p w:rsidR="0095653A" w:rsidRDefault="0095653A" w:rsidP="00F9083A">
      <w:pPr>
        <w:tabs>
          <w:tab w:val="left" w:pos="915"/>
        </w:tabs>
        <w:rPr>
          <w:bCs/>
        </w:rPr>
      </w:pPr>
      <w:r>
        <w:rPr>
          <w:bCs/>
        </w:rPr>
        <w:t>на 1 квартал 2018 год</w:t>
      </w:r>
    </w:p>
    <w:p w:rsidR="0095653A" w:rsidRDefault="0095653A" w:rsidP="00F9083A">
      <w:pPr>
        <w:tabs>
          <w:tab w:val="left" w:pos="915"/>
        </w:tabs>
        <w:rPr>
          <w:bCs/>
        </w:rPr>
      </w:pPr>
    </w:p>
    <w:p w:rsidR="0095653A" w:rsidRDefault="0095653A" w:rsidP="00F9083A">
      <w:pPr>
        <w:tabs>
          <w:tab w:val="left" w:pos="915"/>
        </w:tabs>
        <w:rPr>
          <w:bCs/>
        </w:rPr>
      </w:pPr>
    </w:p>
    <w:p w:rsidR="0095653A" w:rsidRDefault="0095653A" w:rsidP="00F9083A">
      <w:pPr>
        <w:pStyle w:val="BodyText"/>
        <w:ind w:firstLine="708"/>
      </w:pPr>
      <w:r>
        <w:t>В целях реализации</w:t>
      </w:r>
      <w:r>
        <w:rPr>
          <w:color w:val="2D2D2D"/>
          <w:spacing w:val="2"/>
        </w:rPr>
        <w:t xml:space="preserve"> федеральной целевой программы «Устойчивое развитие сельских территорий на 2014 - 2017 годы и на период до 2020 года», утвержденной </w:t>
      </w:r>
      <w:hyperlink r:id="rId4" w:history="1">
        <w:r>
          <w:rPr>
            <w:rStyle w:val="Hyperlink"/>
            <w:color w:val="auto"/>
            <w:spacing w:val="2"/>
            <w:u w:val="none"/>
          </w:rPr>
          <w:t>Постановлением Правительства Российской Федерации от 15.07.2013 N 598</w:t>
        </w:r>
      </w:hyperlink>
      <w:r>
        <w:rPr>
          <w:color w:val="2D2D2D"/>
          <w:spacing w:val="2"/>
        </w:rPr>
        <w:t xml:space="preserve">;в рамках программы «Жилье для российской семьи», </w:t>
      </w:r>
      <w:r>
        <w:rPr>
          <w:spacing w:val="2"/>
        </w:rPr>
        <w:t>утвержденной </w:t>
      </w:r>
      <w:hyperlink r:id="rId5" w:history="1">
        <w:r>
          <w:rPr>
            <w:rStyle w:val="Hyperlink"/>
            <w:color w:val="auto"/>
            <w:spacing w:val="2"/>
            <w:u w:val="none"/>
          </w:rPr>
          <w:t>Постановлением Правительства Российской Федерации от 05.05.2014 N 404 «О некоторых вопросах реализации программы «Жилье для российской семьи»</w:t>
        </w:r>
      </w:hyperlink>
      <w:r>
        <w:rPr>
          <w:color w:val="2D2D2D"/>
          <w:spacing w:val="2"/>
        </w:rPr>
        <w:t xml:space="preserve"> 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Федерации; </w:t>
      </w:r>
      <w:r>
        <w:t xml:space="preserve"> Закона Томской области №188-ОЗ от 11 июля 2007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числа, не имеющих закрепленного жилого помещения»</w:t>
      </w:r>
    </w:p>
    <w:p w:rsidR="0095653A" w:rsidRDefault="0095653A" w:rsidP="00F9083A">
      <w:pPr>
        <w:ind w:firstLine="708"/>
        <w:jc w:val="both"/>
      </w:pPr>
    </w:p>
    <w:p w:rsidR="0095653A" w:rsidRDefault="0095653A" w:rsidP="00F9083A">
      <w:pPr>
        <w:jc w:val="both"/>
      </w:pPr>
    </w:p>
    <w:p w:rsidR="0095653A" w:rsidRDefault="0095653A" w:rsidP="00F9083A">
      <w:pPr>
        <w:jc w:val="both"/>
      </w:pPr>
      <w:r>
        <w:t>ПОСТАНОВЛЯЮ:</w:t>
      </w:r>
    </w:p>
    <w:p w:rsidR="0095653A" w:rsidRDefault="0095653A" w:rsidP="00F9083A">
      <w:pPr>
        <w:ind w:firstLine="708"/>
        <w:jc w:val="both"/>
      </w:pPr>
    </w:p>
    <w:p w:rsidR="0095653A" w:rsidRDefault="0095653A" w:rsidP="00F9083A">
      <w:pPr>
        <w:ind w:firstLine="708"/>
        <w:jc w:val="both"/>
      </w:pPr>
    </w:p>
    <w:p w:rsidR="0095653A" w:rsidRDefault="0095653A" w:rsidP="00F9083A">
      <w:pPr>
        <w:ind w:firstLine="708"/>
        <w:jc w:val="both"/>
      </w:pPr>
      <w:r>
        <w:t>1. Установить среднее значение рыночной стоимости  одного квадратного метра общей площади жилья на территории Северного сельского поселения  на 1 квартал  2018 год в размере 37555 (тридцать семь тысяч пятьсот пятьдесят пять) рублей.</w:t>
      </w:r>
    </w:p>
    <w:p w:rsidR="0095653A" w:rsidRDefault="0095653A" w:rsidP="00F9083A">
      <w:pPr>
        <w:ind w:firstLine="708"/>
        <w:jc w:val="both"/>
      </w:pPr>
      <w:r>
        <w:t xml:space="preserve">2. Постановление  Администрации Северного сельского поселения «Об установлении норматива стоимости 1 кв.м. социальной нормы жилья на 2017 год» </w:t>
      </w:r>
      <w:r w:rsidRPr="00CA2459">
        <w:t xml:space="preserve">от </w:t>
      </w:r>
      <w:r>
        <w:t>17</w:t>
      </w:r>
      <w:r w:rsidRPr="00CA2459">
        <w:t>.0</w:t>
      </w:r>
      <w:r>
        <w:t>3</w:t>
      </w:r>
      <w:r w:rsidRPr="00CA2459">
        <w:t xml:space="preserve">.2017 </w:t>
      </w:r>
      <w:r>
        <w:t xml:space="preserve"> </w:t>
      </w:r>
      <w:r w:rsidRPr="00CA2459">
        <w:t xml:space="preserve">№ </w:t>
      </w:r>
      <w:r>
        <w:t>16 признать утратившим силу.</w:t>
      </w:r>
    </w:p>
    <w:p w:rsidR="0095653A" w:rsidRPr="00F47997" w:rsidRDefault="0095653A" w:rsidP="00F47997">
      <w:pPr>
        <w:ind w:firstLine="708"/>
        <w:jc w:val="both"/>
      </w:pPr>
      <w:r>
        <w:t xml:space="preserve">3. </w:t>
      </w:r>
      <w:r w:rsidRPr="00F47997">
        <w:t xml:space="preserve">Настоящее постановление вступает в законную силу со дня его подписания и  подлежит </w:t>
      </w:r>
      <w:r>
        <w:t xml:space="preserve">обнародованию и </w:t>
      </w:r>
      <w:r w:rsidRPr="00F47997">
        <w:t xml:space="preserve">размещению в информационно-телекомуникационной сети «Интернет», на официальном сайте Администрации Северного сельского поселения: </w:t>
      </w:r>
      <w:hyperlink r:id="rId6" w:history="1">
        <w:r w:rsidRPr="00F47997">
          <w:rPr>
            <w:rStyle w:val="Hyperlink"/>
          </w:rPr>
          <w:t>http://www.severnoe.tomsk.ru</w:t>
        </w:r>
      </w:hyperlink>
    </w:p>
    <w:p w:rsidR="0095653A" w:rsidRDefault="0095653A" w:rsidP="00F9083A">
      <w:pPr>
        <w:jc w:val="both"/>
      </w:pPr>
    </w:p>
    <w:p w:rsidR="0095653A" w:rsidRDefault="0095653A" w:rsidP="00F9083A">
      <w:pPr>
        <w:jc w:val="both"/>
      </w:pPr>
    </w:p>
    <w:p w:rsidR="0095653A" w:rsidRDefault="0095653A" w:rsidP="00F9083A">
      <w:pPr>
        <w:jc w:val="both"/>
      </w:pPr>
    </w:p>
    <w:p w:rsidR="0095653A" w:rsidRDefault="0095653A" w:rsidP="00F9083A">
      <w:pPr>
        <w:jc w:val="both"/>
      </w:pPr>
    </w:p>
    <w:p w:rsidR="0095653A" w:rsidRDefault="0095653A" w:rsidP="00F9083A">
      <w:pPr>
        <w:jc w:val="both"/>
      </w:pPr>
    </w:p>
    <w:p w:rsidR="0095653A" w:rsidRDefault="0095653A" w:rsidP="00F9083A">
      <w:pPr>
        <w:jc w:val="both"/>
      </w:pPr>
    </w:p>
    <w:p w:rsidR="0095653A" w:rsidRDefault="0095653A" w:rsidP="00F9083A">
      <w:pPr>
        <w:jc w:val="both"/>
      </w:pPr>
      <w:r>
        <w:t xml:space="preserve">          </w:t>
      </w:r>
      <w:bookmarkStart w:id="0" w:name="_GoBack"/>
      <w:bookmarkEnd w:id="0"/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А.П. Майзер</w:t>
      </w:r>
    </w:p>
    <w:p w:rsidR="0095653A" w:rsidRDefault="0095653A" w:rsidP="00F9083A">
      <w:pPr>
        <w:jc w:val="both"/>
        <w:rPr>
          <w:sz w:val="18"/>
          <w:szCs w:val="18"/>
        </w:rPr>
      </w:pPr>
    </w:p>
    <w:p w:rsidR="0095653A" w:rsidRDefault="0095653A" w:rsidP="00F9083A">
      <w:pPr>
        <w:jc w:val="both"/>
      </w:pPr>
    </w:p>
    <w:p w:rsidR="0095653A" w:rsidRDefault="0095653A"/>
    <w:sectPr w:rsidR="0095653A" w:rsidSect="0052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83A"/>
    <w:rsid w:val="00002B2F"/>
    <w:rsid w:val="000B5F76"/>
    <w:rsid w:val="0030023F"/>
    <w:rsid w:val="00523C37"/>
    <w:rsid w:val="005B7615"/>
    <w:rsid w:val="00714EC6"/>
    <w:rsid w:val="00783C40"/>
    <w:rsid w:val="007D5CE2"/>
    <w:rsid w:val="008813D4"/>
    <w:rsid w:val="0095653A"/>
    <w:rsid w:val="00996B28"/>
    <w:rsid w:val="00A71ED4"/>
    <w:rsid w:val="00BD26C5"/>
    <w:rsid w:val="00CA2459"/>
    <w:rsid w:val="00DA1AD8"/>
    <w:rsid w:val="00E1215C"/>
    <w:rsid w:val="00F47997"/>
    <w:rsid w:val="00F9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F9083A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uiPriority w:val="99"/>
    <w:semiHidden/>
    <w:rsid w:val="00F9083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083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908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vernoe.tomsk.ru" TargetMode="External"/><Relationship Id="rId5" Type="http://schemas.openxmlformats.org/officeDocument/2006/relationships/hyperlink" Target="http://docs.cntd.ru/document/499093919" TargetMode="External"/><Relationship Id="rId4" Type="http://schemas.openxmlformats.org/officeDocument/2006/relationships/hyperlink" Target="http://docs.cntd.ru/document/499034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335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2017-11-07T02:07:00Z</dcterms:created>
  <dcterms:modified xsi:type="dcterms:W3CDTF">2017-12-28T01:37:00Z</dcterms:modified>
</cp:coreProperties>
</file>