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79" w:rsidRPr="00710331" w:rsidRDefault="00B01579" w:rsidP="00CC77E0">
      <w:pPr>
        <w:jc w:val="center"/>
        <w:rPr>
          <w:b/>
          <w:i/>
        </w:rPr>
      </w:pPr>
      <w:r w:rsidRPr="00710331">
        <w:rPr>
          <w:b/>
        </w:rPr>
        <w:t>Совет Северного сельского поселения</w:t>
      </w:r>
    </w:p>
    <w:p w:rsidR="00B01579" w:rsidRPr="00710331" w:rsidRDefault="00B01579" w:rsidP="0071652C">
      <w:pPr>
        <w:jc w:val="center"/>
        <w:rPr>
          <w:b/>
        </w:rPr>
      </w:pPr>
      <w:r w:rsidRPr="00710331">
        <w:rPr>
          <w:b/>
        </w:rPr>
        <w:t>Шегарского района  Томской области</w:t>
      </w:r>
    </w:p>
    <w:p w:rsidR="00B01579" w:rsidRPr="00710331" w:rsidRDefault="00B01579" w:rsidP="0071652C">
      <w:pPr>
        <w:jc w:val="center"/>
        <w:rPr>
          <w:b/>
        </w:rPr>
      </w:pPr>
    </w:p>
    <w:p w:rsidR="00B01579" w:rsidRPr="00710331" w:rsidRDefault="00B01579" w:rsidP="0071652C">
      <w:pPr>
        <w:jc w:val="center"/>
        <w:rPr>
          <w:b/>
        </w:rPr>
      </w:pPr>
      <w:r w:rsidRPr="00710331">
        <w:rPr>
          <w:b/>
        </w:rPr>
        <w:t xml:space="preserve">РЕШЕНИЕ    </w:t>
      </w:r>
    </w:p>
    <w:p w:rsidR="00B01579" w:rsidRPr="00710331" w:rsidRDefault="00B01579" w:rsidP="00710331">
      <w:pPr>
        <w:widowControl w:val="0"/>
        <w:autoSpaceDE w:val="0"/>
        <w:autoSpaceDN w:val="0"/>
        <w:adjustRightInd w:val="0"/>
        <w:contextualSpacing/>
        <w:jc w:val="both"/>
      </w:pPr>
    </w:p>
    <w:p w:rsidR="00B01579" w:rsidRPr="00710331" w:rsidRDefault="00B01579" w:rsidP="00710331">
      <w:pPr>
        <w:widowControl w:val="0"/>
        <w:autoSpaceDE w:val="0"/>
        <w:autoSpaceDN w:val="0"/>
        <w:adjustRightInd w:val="0"/>
        <w:contextualSpacing/>
        <w:jc w:val="both"/>
      </w:pPr>
      <w:r w:rsidRPr="00710331">
        <w:t xml:space="preserve">с. Монастырка                                                                              </w:t>
      </w:r>
    </w:p>
    <w:p w:rsidR="00B01579" w:rsidRPr="00710331" w:rsidRDefault="00B01579" w:rsidP="00C31CF3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14 ноября </w:t>
      </w:r>
      <w:r w:rsidRPr="00710331">
        <w:t>2018г.</w:t>
      </w:r>
      <w:r w:rsidRPr="00710331">
        <w:tab/>
      </w:r>
      <w:r w:rsidRPr="00710331"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№  47</w:t>
      </w:r>
    </w:p>
    <w:p w:rsidR="00B01579" w:rsidRDefault="00B01579" w:rsidP="007165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B01579" w:rsidTr="0030120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01579" w:rsidRPr="00710331" w:rsidRDefault="00B01579" w:rsidP="00620F51">
            <w:pPr>
              <w:jc w:val="both"/>
            </w:pPr>
            <w:r w:rsidRPr="00710331">
              <w:t xml:space="preserve">О назначении публичных  слушаний </w:t>
            </w:r>
          </w:p>
          <w:p w:rsidR="00B01579" w:rsidRPr="00710331" w:rsidRDefault="00B01579" w:rsidP="00620F51">
            <w:pPr>
              <w:jc w:val="both"/>
            </w:pPr>
            <w:r w:rsidRPr="00710331">
              <w:t xml:space="preserve">проекта решения Совета Северного </w:t>
            </w:r>
          </w:p>
          <w:p w:rsidR="00B01579" w:rsidRPr="00710331" w:rsidRDefault="00B01579" w:rsidP="00620F51">
            <w:pPr>
              <w:jc w:val="both"/>
            </w:pPr>
            <w:r w:rsidRPr="00710331">
              <w:t xml:space="preserve">сельского поселения «О бюджете </w:t>
            </w:r>
          </w:p>
          <w:p w:rsidR="00B01579" w:rsidRPr="00710331" w:rsidRDefault="00B01579" w:rsidP="00620F51">
            <w:pPr>
              <w:jc w:val="both"/>
            </w:pPr>
            <w:r w:rsidRPr="00710331">
              <w:t>муниципального образования</w:t>
            </w:r>
          </w:p>
          <w:p w:rsidR="00B01579" w:rsidRPr="00710331" w:rsidRDefault="00B01579" w:rsidP="00620F51">
            <w:pPr>
              <w:jc w:val="both"/>
            </w:pPr>
            <w:r w:rsidRPr="00710331">
              <w:t xml:space="preserve">«Северное сельское поселение» </w:t>
            </w:r>
          </w:p>
          <w:p w:rsidR="00B01579" w:rsidRDefault="00B01579" w:rsidP="00620F51">
            <w:pPr>
              <w:jc w:val="both"/>
            </w:pPr>
            <w:r w:rsidRPr="00710331">
              <w:t>на 2019 год»</w:t>
            </w:r>
          </w:p>
        </w:tc>
      </w:tr>
    </w:tbl>
    <w:p w:rsidR="00B01579" w:rsidRPr="00710331" w:rsidRDefault="00B01579" w:rsidP="0071652C"/>
    <w:p w:rsidR="00B01579" w:rsidRPr="00710331" w:rsidRDefault="00B01579" w:rsidP="0071652C"/>
    <w:p w:rsidR="00B01579" w:rsidRPr="00710331" w:rsidRDefault="00B01579" w:rsidP="00710331">
      <w:pPr>
        <w:ind w:firstLine="708"/>
        <w:jc w:val="both"/>
      </w:pPr>
      <w:r w:rsidRPr="00710331"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B01579" w:rsidRPr="00710331" w:rsidRDefault="00B01579" w:rsidP="00710331">
      <w:pPr>
        <w:jc w:val="both"/>
      </w:pPr>
    </w:p>
    <w:p w:rsidR="00B01579" w:rsidRPr="00710331" w:rsidRDefault="00B01579" w:rsidP="005C0B48">
      <w:pPr>
        <w:jc w:val="center"/>
        <w:rPr>
          <w:b/>
        </w:rPr>
      </w:pPr>
      <w:r w:rsidRPr="00710331">
        <w:rPr>
          <w:b/>
        </w:rPr>
        <w:t>Совет Северного сельского поселения решил:</w:t>
      </w:r>
    </w:p>
    <w:p w:rsidR="00B01579" w:rsidRPr="00710331" w:rsidRDefault="00B01579" w:rsidP="002828BE">
      <w:pPr>
        <w:jc w:val="both"/>
      </w:pPr>
      <w:r w:rsidRPr="00710331">
        <w:tab/>
        <w:t>1. Вынести для рассмотрения на публичных слушаниях, проводимых на территории Северного сельского поселения, прилагаемый проект решения Совета Северного сельского поселения «О бюджете муниципального образования «Северное сельское поселение» на 2019 год» (далее – проект решения).</w:t>
      </w:r>
    </w:p>
    <w:p w:rsidR="00B01579" w:rsidRPr="00710331" w:rsidRDefault="00B01579" w:rsidP="002828BE">
      <w:pPr>
        <w:jc w:val="both"/>
      </w:pPr>
      <w:r w:rsidRPr="00710331">
        <w:tab/>
        <w:t xml:space="preserve">2. Назначить на </w:t>
      </w:r>
      <w:r w:rsidRPr="00710331">
        <w:rPr>
          <w:b/>
        </w:rPr>
        <w:t>13</w:t>
      </w:r>
      <w:r w:rsidRPr="00710331">
        <w:t xml:space="preserve"> </w:t>
      </w:r>
      <w:r w:rsidRPr="00710331">
        <w:rPr>
          <w:b/>
        </w:rPr>
        <w:t>декабря 2018 года</w:t>
      </w:r>
      <w:r w:rsidRPr="00710331">
        <w:t xml:space="preserve"> в </w:t>
      </w:r>
      <w:r w:rsidRPr="00710331">
        <w:rPr>
          <w:b/>
        </w:rPr>
        <w:t>15-00 часов</w:t>
      </w:r>
      <w:r w:rsidRPr="00710331">
        <w:t xml:space="preserve"> публичные слушания проекта решения по адресу: с. Монастырка, ул. Советская, 51-А (Администрация Северного сельского поселения)</w:t>
      </w:r>
    </w:p>
    <w:p w:rsidR="00B01579" w:rsidRPr="00710331" w:rsidRDefault="00B01579" w:rsidP="002828BE">
      <w:pPr>
        <w:jc w:val="both"/>
      </w:pPr>
      <w:r w:rsidRPr="00710331">
        <w:tab/>
        <w:t>3. Определить организатором публичных слушаний Главу Северного сельского поселения.</w:t>
      </w:r>
    </w:p>
    <w:p w:rsidR="00B01579" w:rsidRPr="00710331" w:rsidRDefault="00B01579" w:rsidP="002828BE">
      <w:pPr>
        <w:jc w:val="both"/>
      </w:pPr>
      <w:r w:rsidRPr="00710331">
        <w:tab/>
        <w:t>4. Установить, что граждане, постоянно или преимущественно проживающие на территории Северного сельского поселения, а</w:t>
      </w:r>
      <w:r>
        <w:t xml:space="preserve"> также предприятия, учреждения и </w:t>
      </w:r>
      <w:r w:rsidRPr="00710331">
        <w:t>другие представители общественности сельского поселения вправе уч</w:t>
      </w:r>
      <w:r>
        <w:t>аствовать в обсуждении проекта Р</w:t>
      </w:r>
      <w:r w:rsidRPr="00710331">
        <w:t xml:space="preserve">ешения путём внесения в него замечаний и предложений, которые принимаются организатором публичных слушаний в письменном виде в срок до 14-30 часов  </w:t>
      </w:r>
      <w:r w:rsidRPr="00710331">
        <w:rPr>
          <w:b/>
        </w:rPr>
        <w:t xml:space="preserve">13 декабря 2018 года </w:t>
      </w:r>
      <w:r w:rsidRPr="00710331">
        <w:t xml:space="preserve">по адресу: </w:t>
      </w:r>
      <w:r w:rsidRPr="00710331">
        <w:rPr>
          <w:b/>
        </w:rPr>
        <w:t>с. Монастырка, ул. Советская,</w:t>
      </w:r>
      <w:r>
        <w:rPr>
          <w:b/>
        </w:rPr>
        <w:t xml:space="preserve"> </w:t>
      </w:r>
      <w:r w:rsidRPr="00710331">
        <w:rPr>
          <w:b/>
        </w:rPr>
        <w:t xml:space="preserve">51-А, </w:t>
      </w:r>
      <w:r w:rsidRPr="00710331">
        <w:t>кабинет управляющего делами</w:t>
      </w:r>
      <w:r>
        <w:t>.</w:t>
      </w:r>
      <w:r w:rsidRPr="00710331">
        <w:t xml:space="preserve"> Вышеуказанные лица вправе непосредственно присутствовать на проведении публичных слушаний.</w:t>
      </w:r>
    </w:p>
    <w:p w:rsidR="00B01579" w:rsidRPr="00710331" w:rsidRDefault="00B01579" w:rsidP="002828BE">
      <w:pPr>
        <w:jc w:val="both"/>
      </w:pPr>
      <w:r w:rsidRPr="00710331">
        <w:tab/>
        <w:t xml:space="preserve">5. Главе Северного сельского поселения в течение </w:t>
      </w:r>
      <w:r w:rsidRPr="00710331">
        <w:rPr>
          <w:b/>
        </w:rPr>
        <w:t>3</w:t>
      </w:r>
      <w:r w:rsidRPr="00710331">
        <w:t xml:space="preserve"> рабочих дней со дня проведения публичных слушаний на основании протокола о проведении публичных слушаний составить заключение о результатах  публичных слушаний и обеспечить его официальное опубликование.</w:t>
      </w:r>
    </w:p>
    <w:p w:rsidR="00B01579" w:rsidRPr="00710331" w:rsidRDefault="00B01579" w:rsidP="00C31CF3">
      <w:pPr>
        <w:pStyle w:val="NoSpacing"/>
        <w:ind w:firstLine="357"/>
        <w:jc w:val="both"/>
        <w:rPr>
          <w:rFonts w:ascii="Times New Roman" w:hAnsi="Times New Roman"/>
          <w:sz w:val="24"/>
          <w:szCs w:val="24"/>
        </w:rPr>
      </w:pPr>
      <w:r w:rsidRPr="00710331">
        <w:rPr>
          <w:rFonts w:ascii="Times New Roman" w:hAnsi="Times New Roman"/>
          <w:sz w:val="24"/>
          <w:szCs w:val="24"/>
        </w:rPr>
        <w:tab/>
        <w:t xml:space="preserve">6.Настоящее решение с прилагаемым проектом решения опубликовать в информационном бюллетене и разместить на официальном сайте Администрации Северного сельского поселения в сети Интернет по адресу: </w:t>
      </w:r>
      <w:r w:rsidRPr="00710331">
        <w:rPr>
          <w:rFonts w:ascii="Times New Roman" w:hAnsi="Times New Roman"/>
          <w:sz w:val="24"/>
          <w:szCs w:val="24"/>
          <w:lang w:val="en-US"/>
        </w:rPr>
        <w:t>http</w:t>
      </w:r>
      <w:r w:rsidRPr="00710331">
        <w:rPr>
          <w:rFonts w:ascii="Times New Roman" w:hAnsi="Times New Roman"/>
          <w:sz w:val="24"/>
          <w:szCs w:val="24"/>
        </w:rPr>
        <w:t>/</w:t>
      </w:r>
      <w:r w:rsidRPr="00710331">
        <w:rPr>
          <w:rFonts w:ascii="Times New Roman" w:hAnsi="Times New Roman"/>
          <w:sz w:val="24"/>
          <w:szCs w:val="24"/>
          <w:lang w:val="en-US"/>
        </w:rPr>
        <w:t>www</w:t>
      </w:r>
      <w:r w:rsidRPr="00710331">
        <w:rPr>
          <w:rFonts w:ascii="Times New Roman" w:hAnsi="Times New Roman"/>
          <w:sz w:val="24"/>
          <w:szCs w:val="24"/>
        </w:rPr>
        <w:t>.</w:t>
      </w:r>
      <w:r w:rsidRPr="00710331">
        <w:rPr>
          <w:rFonts w:ascii="Times New Roman" w:hAnsi="Times New Roman"/>
          <w:sz w:val="24"/>
          <w:szCs w:val="24"/>
          <w:lang w:val="en-US"/>
        </w:rPr>
        <w:t>severnoe</w:t>
      </w:r>
      <w:r w:rsidRPr="00710331">
        <w:rPr>
          <w:rFonts w:ascii="Times New Roman" w:hAnsi="Times New Roman"/>
          <w:sz w:val="24"/>
          <w:szCs w:val="24"/>
        </w:rPr>
        <w:t>.</w:t>
      </w:r>
      <w:r w:rsidRPr="00710331">
        <w:rPr>
          <w:rFonts w:ascii="Times New Roman" w:hAnsi="Times New Roman"/>
          <w:sz w:val="24"/>
          <w:szCs w:val="24"/>
          <w:lang w:val="en-US"/>
        </w:rPr>
        <w:t>tomsk</w:t>
      </w:r>
      <w:r w:rsidRPr="00710331">
        <w:rPr>
          <w:rFonts w:ascii="Times New Roman" w:hAnsi="Times New Roman"/>
          <w:sz w:val="24"/>
          <w:szCs w:val="24"/>
        </w:rPr>
        <w:t>.</w:t>
      </w:r>
      <w:r w:rsidRPr="00710331">
        <w:rPr>
          <w:rFonts w:ascii="Times New Roman" w:hAnsi="Times New Roman"/>
          <w:sz w:val="24"/>
          <w:szCs w:val="24"/>
          <w:lang w:val="en-US"/>
        </w:rPr>
        <w:t>ru</w:t>
      </w:r>
      <w:r w:rsidRPr="00710331">
        <w:rPr>
          <w:rFonts w:ascii="Times New Roman" w:hAnsi="Times New Roman"/>
          <w:sz w:val="24"/>
          <w:szCs w:val="24"/>
        </w:rPr>
        <w:t xml:space="preserve"> </w:t>
      </w:r>
    </w:p>
    <w:p w:rsidR="00B01579" w:rsidRPr="00710331" w:rsidRDefault="00B01579" w:rsidP="00C31CF3">
      <w:pPr>
        <w:pStyle w:val="NoSpacing"/>
        <w:ind w:firstLine="357"/>
        <w:jc w:val="both"/>
        <w:rPr>
          <w:rFonts w:ascii="Times New Roman" w:hAnsi="Times New Roman"/>
          <w:sz w:val="24"/>
          <w:szCs w:val="24"/>
        </w:rPr>
      </w:pPr>
      <w:r w:rsidRPr="00710331">
        <w:rPr>
          <w:rFonts w:ascii="Times New Roman" w:hAnsi="Times New Roman"/>
          <w:sz w:val="24"/>
          <w:szCs w:val="24"/>
        </w:rPr>
        <w:tab/>
        <w:t>7.Контроль за исполнением настоящего решения оставляю за собой.</w:t>
      </w:r>
    </w:p>
    <w:p w:rsidR="00B01579" w:rsidRPr="00710331" w:rsidRDefault="00B01579" w:rsidP="002828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jc w:val="both"/>
      </w:pPr>
    </w:p>
    <w:p w:rsidR="00B01579" w:rsidRPr="00710331" w:rsidRDefault="00B01579" w:rsidP="002828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jc w:val="both"/>
      </w:pPr>
    </w:p>
    <w:p w:rsidR="00B01579" w:rsidRPr="00710331" w:rsidRDefault="00B01579" w:rsidP="00692BF8">
      <w:pPr>
        <w:tabs>
          <w:tab w:val="left" w:pos="708"/>
          <w:tab w:val="left" w:pos="1416"/>
          <w:tab w:val="left" w:pos="2124"/>
        </w:tabs>
      </w:pPr>
      <w:r w:rsidRPr="00710331">
        <w:t xml:space="preserve">Председатель Совета </w:t>
      </w:r>
    </w:p>
    <w:p w:rsidR="00B01579" w:rsidRPr="00710331" w:rsidRDefault="00B01579" w:rsidP="00692BF8">
      <w:pPr>
        <w:tabs>
          <w:tab w:val="left" w:pos="708"/>
          <w:tab w:val="left" w:pos="1416"/>
          <w:tab w:val="left" w:pos="2124"/>
        </w:tabs>
      </w:pPr>
      <w:r w:rsidRPr="00710331">
        <w:t xml:space="preserve">Северного сельского поселения  </w:t>
      </w:r>
      <w:r w:rsidRPr="00710331">
        <w:tab/>
      </w:r>
      <w:r w:rsidRPr="00710331">
        <w:tab/>
      </w:r>
      <w:r w:rsidRPr="00710331">
        <w:tab/>
      </w:r>
      <w:r w:rsidRPr="00710331">
        <w:tab/>
        <w:t xml:space="preserve">          </w:t>
      </w:r>
      <w:r>
        <w:t xml:space="preserve"> </w:t>
      </w:r>
      <w:r w:rsidRPr="00710331">
        <w:t xml:space="preserve"> Ю.С. Васильева</w:t>
      </w:r>
    </w:p>
    <w:p w:rsidR="00B01579" w:rsidRPr="00710331" w:rsidRDefault="00B01579" w:rsidP="003C6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</w:pPr>
    </w:p>
    <w:p w:rsidR="00B01579" w:rsidRPr="00710331" w:rsidRDefault="00B01579" w:rsidP="003C6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</w:pPr>
      <w:r w:rsidRPr="00710331">
        <w:t>Глава Администрации</w:t>
      </w:r>
    </w:p>
    <w:p w:rsidR="00B01579" w:rsidRPr="006A1EA0" w:rsidRDefault="00B01579" w:rsidP="003C6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rPr>
          <w:rFonts w:ascii="Arial" w:hAnsi="Arial" w:cs="Arial"/>
          <w:sz w:val="28"/>
          <w:szCs w:val="28"/>
        </w:rPr>
      </w:pPr>
      <w:r w:rsidRPr="00710331">
        <w:t>Северного сельского поселения</w:t>
      </w:r>
      <w:r w:rsidRPr="00710331">
        <w:tab/>
        <w:t xml:space="preserve">                                          </w:t>
      </w:r>
      <w:r>
        <w:t xml:space="preserve">    </w:t>
      </w:r>
      <w:r w:rsidRPr="00710331">
        <w:t xml:space="preserve">  А.П. Майзер</w:t>
      </w:r>
      <w:r w:rsidRPr="006A1EA0">
        <w:rPr>
          <w:rFonts w:ascii="Arial" w:hAnsi="Arial" w:cs="Arial"/>
        </w:rPr>
        <w:t xml:space="preserve">               </w:t>
      </w:r>
      <w:r w:rsidRPr="006A1EA0">
        <w:rPr>
          <w:rFonts w:ascii="Arial" w:hAnsi="Arial" w:cs="Arial"/>
          <w:sz w:val="28"/>
          <w:szCs w:val="28"/>
        </w:rPr>
        <w:t xml:space="preserve">                              </w:t>
      </w:r>
    </w:p>
    <w:sectPr w:rsidR="00B01579" w:rsidRPr="006A1EA0" w:rsidSect="008D125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D72"/>
    <w:multiLevelType w:val="multilevel"/>
    <w:tmpl w:val="742062B8"/>
    <w:lvl w:ilvl="0">
      <w:start w:val="12"/>
      <w:numFmt w:val="decimal"/>
      <w:lvlText w:val="%1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1">
      <w:start w:val="5"/>
      <w:numFmt w:val="decimalZero"/>
      <w:lvlText w:val="%1.%2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2">
      <w:start w:val="2006"/>
      <w:numFmt w:val="decimal"/>
      <w:lvlText w:val="%1.%2.%3."/>
      <w:lvlJc w:val="left"/>
      <w:pPr>
        <w:tabs>
          <w:tab w:val="num" w:pos="7965"/>
        </w:tabs>
        <w:ind w:left="7965" w:hanging="77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</w:abstractNum>
  <w:abstractNum w:abstractNumId="1">
    <w:nsid w:val="11871185"/>
    <w:multiLevelType w:val="multilevel"/>
    <w:tmpl w:val="A1A0FF7C"/>
    <w:lvl w:ilvl="0">
      <w:start w:val="29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335"/>
        </w:tabs>
        <w:ind w:left="1335" w:hanging="1245"/>
      </w:pPr>
      <w:rPr>
        <w:rFonts w:cs="Times New Roman" w:hint="default"/>
      </w:rPr>
    </w:lvl>
    <w:lvl w:ilvl="2">
      <w:start w:val="2006"/>
      <w:numFmt w:val="decimal"/>
      <w:lvlText w:val="%1.%2.%3"/>
      <w:lvlJc w:val="left"/>
      <w:pPr>
        <w:tabs>
          <w:tab w:val="num" w:pos="1605"/>
        </w:tabs>
        <w:ind w:left="1605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15"/>
        </w:tabs>
        <w:ind w:left="1515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05"/>
        </w:tabs>
        <w:ind w:left="1605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52C"/>
    <w:rsid w:val="00071B8F"/>
    <w:rsid w:val="00095FCB"/>
    <w:rsid w:val="000C18CE"/>
    <w:rsid w:val="001002C3"/>
    <w:rsid w:val="00132AC7"/>
    <w:rsid w:val="00157A69"/>
    <w:rsid w:val="001E57AC"/>
    <w:rsid w:val="001E74F4"/>
    <w:rsid w:val="001F618E"/>
    <w:rsid w:val="002017F3"/>
    <w:rsid w:val="00232E23"/>
    <w:rsid w:val="002828BE"/>
    <w:rsid w:val="002F66AA"/>
    <w:rsid w:val="00301200"/>
    <w:rsid w:val="00390B25"/>
    <w:rsid w:val="003C66F5"/>
    <w:rsid w:val="003D653F"/>
    <w:rsid w:val="003E05CF"/>
    <w:rsid w:val="00427CA7"/>
    <w:rsid w:val="00452523"/>
    <w:rsid w:val="0047570A"/>
    <w:rsid w:val="004C3D82"/>
    <w:rsid w:val="004D13C8"/>
    <w:rsid w:val="004D69AC"/>
    <w:rsid w:val="004D7F20"/>
    <w:rsid w:val="004F0107"/>
    <w:rsid w:val="004F2777"/>
    <w:rsid w:val="004F6582"/>
    <w:rsid w:val="00510666"/>
    <w:rsid w:val="00531112"/>
    <w:rsid w:val="0055085F"/>
    <w:rsid w:val="005876E4"/>
    <w:rsid w:val="005A77A9"/>
    <w:rsid w:val="005B3821"/>
    <w:rsid w:val="005C0B48"/>
    <w:rsid w:val="00620F51"/>
    <w:rsid w:val="00692BF8"/>
    <w:rsid w:val="006A1EA0"/>
    <w:rsid w:val="006A6B45"/>
    <w:rsid w:val="006B469A"/>
    <w:rsid w:val="006C079F"/>
    <w:rsid w:val="006E667F"/>
    <w:rsid w:val="006F6568"/>
    <w:rsid w:val="00710331"/>
    <w:rsid w:val="0071652C"/>
    <w:rsid w:val="007A4D9A"/>
    <w:rsid w:val="007A5B86"/>
    <w:rsid w:val="007C58A5"/>
    <w:rsid w:val="00866C1A"/>
    <w:rsid w:val="00887041"/>
    <w:rsid w:val="008C1DBC"/>
    <w:rsid w:val="008D125D"/>
    <w:rsid w:val="00915B20"/>
    <w:rsid w:val="00924EE9"/>
    <w:rsid w:val="00974D11"/>
    <w:rsid w:val="00987A4C"/>
    <w:rsid w:val="009A257D"/>
    <w:rsid w:val="009D06E6"/>
    <w:rsid w:val="00A72A88"/>
    <w:rsid w:val="00B01579"/>
    <w:rsid w:val="00B3244C"/>
    <w:rsid w:val="00B65436"/>
    <w:rsid w:val="00B71057"/>
    <w:rsid w:val="00BE67B9"/>
    <w:rsid w:val="00C31CF3"/>
    <w:rsid w:val="00CA149E"/>
    <w:rsid w:val="00CB3CD0"/>
    <w:rsid w:val="00CC0C43"/>
    <w:rsid w:val="00CC77E0"/>
    <w:rsid w:val="00D332D8"/>
    <w:rsid w:val="00D65996"/>
    <w:rsid w:val="00D70537"/>
    <w:rsid w:val="00D7159D"/>
    <w:rsid w:val="00DE65E1"/>
    <w:rsid w:val="00DE7D20"/>
    <w:rsid w:val="00E105A7"/>
    <w:rsid w:val="00E24B81"/>
    <w:rsid w:val="00E346DD"/>
    <w:rsid w:val="00E37F3A"/>
    <w:rsid w:val="00E42F10"/>
    <w:rsid w:val="00E52544"/>
    <w:rsid w:val="00EC1867"/>
    <w:rsid w:val="00F40A03"/>
    <w:rsid w:val="00F42B27"/>
    <w:rsid w:val="00F74E6C"/>
    <w:rsid w:val="00F90E0B"/>
    <w:rsid w:val="00F91F99"/>
    <w:rsid w:val="00FF28BB"/>
    <w:rsid w:val="00FF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8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05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31CF3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587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7A69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7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376</Words>
  <Characters>2148</Characters>
  <Application>Microsoft Office Outlook</Application>
  <DocSecurity>0</DocSecurity>
  <Lines>0</Lines>
  <Paragraphs>0</Paragraphs>
  <ScaleCrop>false</ScaleCrop>
  <Company>Анастасьевское поселение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Северного сельского поселения</dc:title>
  <dc:subject/>
  <dc:creator>Администрация</dc:creator>
  <cp:keywords/>
  <dc:description/>
  <cp:lastModifiedBy>User</cp:lastModifiedBy>
  <cp:revision>12</cp:revision>
  <cp:lastPrinted>2018-11-15T03:11:00Z</cp:lastPrinted>
  <dcterms:created xsi:type="dcterms:W3CDTF">2018-11-07T05:34:00Z</dcterms:created>
  <dcterms:modified xsi:type="dcterms:W3CDTF">2018-12-04T01:22:00Z</dcterms:modified>
</cp:coreProperties>
</file>