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86" w:rsidRPr="005B2C77" w:rsidRDefault="00F10986" w:rsidP="00517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дминистрация Северного сельского поселения</w:t>
      </w:r>
    </w:p>
    <w:p w:rsidR="00F10986" w:rsidRPr="005B2C77" w:rsidRDefault="00F10986" w:rsidP="005B2C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Шегарского района Томской области</w:t>
      </w:r>
    </w:p>
    <w:p w:rsidR="00F10986" w:rsidRPr="005B2C77" w:rsidRDefault="00F10986" w:rsidP="00517F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0986" w:rsidRPr="005B2C77" w:rsidRDefault="00F10986" w:rsidP="00517F10">
      <w:pPr>
        <w:keepNext/>
        <w:tabs>
          <w:tab w:val="left" w:pos="388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77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10986" w:rsidRPr="00517F10" w:rsidRDefault="00F10986" w:rsidP="00517F10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10986" w:rsidRPr="00517F10" w:rsidRDefault="00F10986" w:rsidP="00517F10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F10986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2C7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8.</w:t>
      </w:r>
      <w:r w:rsidRPr="00517F10">
        <w:rPr>
          <w:rFonts w:ascii="Times New Roman" w:hAnsi="Times New Roman"/>
          <w:sz w:val="24"/>
          <w:szCs w:val="24"/>
          <w:lang w:eastAsia="ru-RU"/>
        </w:rPr>
        <w:t>0</w:t>
      </w:r>
      <w:r w:rsidRPr="005B2C77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Pr="005B2C77">
        <w:rPr>
          <w:rFonts w:ascii="Times New Roman" w:hAnsi="Times New Roman"/>
          <w:sz w:val="24"/>
          <w:szCs w:val="24"/>
          <w:lang w:eastAsia="ru-RU"/>
        </w:rPr>
        <w:t>20</w:t>
      </w:r>
      <w:r w:rsidRPr="00517F1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517F10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10</w:t>
      </w:r>
    </w:p>
    <w:p w:rsidR="00F10986" w:rsidRPr="00517F10" w:rsidRDefault="00F10986" w:rsidP="00D91873">
      <w:pPr>
        <w:tabs>
          <w:tab w:val="left" w:pos="66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7F10">
        <w:rPr>
          <w:rFonts w:ascii="Times New Roman" w:hAnsi="Times New Roman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sz w:val="24"/>
          <w:szCs w:val="24"/>
          <w:lang w:eastAsia="ru-RU"/>
        </w:rPr>
        <w:t>Монастырка</w:t>
      </w:r>
    </w:p>
    <w:p w:rsidR="00F10986" w:rsidRPr="00517F10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0986" w:rsidRDefault="00F10986" w:rsidP="00D91873">
      <w:pPr>
        <w:tabs>
          <w:tab w:val="left" w:pos="915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0EC7">
        <w:rPr>
          <w:rFonts w:ascii="Times New Roman" w:hAnsi="Times New Roman"/>
          <w:bCs/>
          <w:sz w:val="24"/>
          <w:szCs w:val="24"/>
        </w:rPr>
        <w:t>Об установлении размера средней рыночной стоимости 1 кв.м. жилого помещения</w:t>
      </w:r>
    </w:p>
    <w:p w:rsidR="00F10986" w:rsidRPr="00D91873" w:rsidRDefault="00F10986" w:rsidP="00D91873">
      <w:pPr>
        <w:tabs>
          <w:tab w:val="left" w:pos="915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0EC7">
        <w:rPr>
          <w:rFonts w:ascii="Times New Roman" w:hAnsi="Times New Roman"/>
          <w:bCs/>
          <w:sz w:val="24"/>
          <w:szCs w:val="24"/>
        </w:rPr>
        <w:t xml:space="preserve">на территории Северного сельского  поселения </w:t>
      </w:r>
      <w:r w:rsidRPr="00040EC7">
        <w:rPr>
          <w:rFonts w:ascii="Times New Roman" w:hAnsi="Times New Roman"/>
          <w:sz w:val="24"/>
          <w:szCs w:val="24"/>
          <w:lang w:eastAsia="ru-RU"/>
        </w:rPr>
        <w:t xml:space="preserve"> на 2020 год</w:t>
      </w:r>
    </w:p>
    <w:p w:rsidR="00F10986" w:rsidRPr="00517F10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10986" w:rsidRPr="003C5BE4" w:rsidRDefault="00F10986" w:rsidP="003E621D">
      <w:pPr>
        <w:pStyle w:val="Heading2"/>
        <w:shd w:val="clear" w:color="auto" w:fill="FFFFFF"/>
        <w:spacing w:before="0" w:beforeAutospacing="0" w:after="255" w:afterAutospacing="0" w:line="300" w:lineRule="atLeast"/>
        <w:jc w:val="both"/>
        <w:rPr>
          <w:sz w:val="24"/>
          <w:szCs w:val="24"/>
        </w:rPr>
      </w:pPr>
      <w:r w:rsidRPr="003C5BE4">
        <w:rPr>
          <w:sz w:val="24"/>
          <w:szCs w:val="24"/>
        </w:rPr>
        <w:t xml:space="preserve">             </w:t>
      </w:r>
      <w:r w:rsidRPr="003C5BE4">
        <w:rPr>
          <w:b w:val="0"/>
          <w:bCs w:val="0"/>
          <w:sz w:val="24"/>
          <w:szCs w:val="24"/>
        </w:rPr>
        <w:t xml:space="preserve">В целях реализации Закона Томской области № 188-ОЗ от 11июля 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помещения», приказом Министерства строительства и жилищно-коммунального хозяйства РФ от 13 декабря </w:t>
      </w:r>
      <w:smartTag w:uri="urn:schemas-microsoft-com:office:smarttags" w:element="metricconverter">
        <w:smartTagPr>
          <w:attr w:name="ProductID" w:val="2019 г"/>
        </w:smartTagPr>
        <w:r w:rsidRPr="003C5BE4">
          <w:rPr>
            <w:b w:val="0"/>
            <w:bCs w:val="0"/>
            <w:sz w:val="24"/>
            <w:szCs w:val="24"/>
          </w:rPr>
          <w:t>2019 г</w:t>
        </w:r>
      </w:smartTag>
      <w:r w:rsidRPr="003C5BE4">
        <w:rPr>
          <w:b w:val="0"/>
          <w:bCs w:val="0"/>
          <w:sz w:val="24"/>
          <w:szCs w:val="24"/>
        </w:rPr>
        <w:t>. № 827/пр «О нормативе стоимости одного квадратного метра общей площади жилого помещения по Российской Федерации на первое полугодие 2020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 года»</w:t>
      </w:r>
      <w:r w:rsidRPr="003C5BE4">
        <w:rPr>
          <w:sz w:val="24"/>
          <w:szCs w:val="24"/>
        </w:rPr>
        <w:t xml:space="preserve">,  </w:t>
      </w:r>
      <w:r w:rsidRPr="003C5BE4">
        <w:rPr>
          <w:b w:val="0"/>
          <w:bCs w:val="0"/>
          <w:sz w:val="24"/>
          <w:szCs w:val="24"/>
        </w:rPr>
        <w:t xml:space="preserve">мониторингом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C5BE4">
          <w:rPr>
            <w:b w:val="0"/>
            <w:bCs w:val="0"/>
            <w:sz w:val="24"/>
            <w:szCs w:val="24"/>
          </w:rPr>
          <w:t>1 кв. м</w:t>
        </w:r>
      </w:smartTag>
      <w:r w:rsidRPr="003C5BE4">
        <w:rPr>
          <w:b w:val="0"/>
          <w:bCs w:val="0"/>
          <w:sz w:val="24"/>
          <w:szCs w:val="24"/>
        </w:rPr>
        <w:t>. на территории муниципального образования «Северного сельское поселение»</w:t>
      </w:r>
    </w:p>
    <w:p w:rsidR="00F10986" w:rsidRPr="003C5BE4" w:rsidRDefault="00F10986" w:rsidP="00517F10">
      <w:pPr>
        <w:tabs>
          <w:tab w:val="left" w:pos="66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517F10">
      <w:pPr>
        <w:tabs>
          <w:tab w:val="left" w:pos="66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3C5BE4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Установить размер средней рыночной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стоимости 1 квадратног</w:t>
      </w:r>
      <w:r>
        <w:rPr>
          <w:rFonts w:ascii="Times New Roman" w:hAnsi="Times New Roman"/>
          <w:sz w:val="24"/>
          <w:szCs w:val="24"/>
          <w:lang w:eastAsia="ru-RU"/>
        </w:rPr>
        <w:t>о метра жилого помещения на территории Северного сельского поселения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на 2020 год, для расчёта стоимости приобретения жилого помещения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детей-сирот и детей, оставшихся без попечения родителей, а также лиц из их числа в размере </w:t>
      </w:r>
      <w:r w:rsidRPr="00D91873">
        <w:rPr>
          <w:rFonts w:ascii="Times New Roman" w:hAnsi="Times New Roman"/>
          <w:b/>
          <w:sz w:val="24"/>
          <w:szCs w:val="24"/>
          <w:lang w:eastAsia="ru-RU"/>
        </w:rPr>
        <w:t>32 000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 (Тридцать две тысячи) рублей.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>2. Постановление Администрации Северного сельского поселения от 08.05.2019 № 35 «Об установлении размера средней рыночной стоимости 1 кв.м. жилого помещения на территории Северного сельского  пос</w:t>
      </w:r>
      <w:r>
        <w:rPr>
          <w:rFonts w:ascii="Times New Roman" w:hAnsi="Times New Roman"/>
          <w:sz w:val="24"/>
          <w:szCs w:val="24"/>
          <w:lang w:eastAsia="ru-RU"/>
        </w:rPr>
        <w:t>еления на 2 квартал  2019 года» считать утратившим силу.</w:t>
      </w:r>
    </w:p>
    <w:p w:rsidR="00F10986" w:rsidRPr="00D91873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>3. Настоящее постановление вступает в законную силу со дня его подписания и  подлежит обнародованию и размещению в информационно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BE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5BE4">
        <w:rPr>
          <w:rFonts w:ascii="Times New Roman" w:hAnsi="Times New Roman"/>
          <w:sz w:val="24"/>
          <w:szCs w:val="24"/>
          <w:lang w:eastAsia="ru-RU"/>
        </w:rPr>
        <w:t xml:space="preserve">телекоммуникационной сети «Интернет», на официальном сайте Администрации Северного сельского поселения: </w:t>
      </w:r>
      <w:hyperlink r:id="rId4" w:history="1">
        <w:r w:rsidRPr="00D91873">
          <w:rPr>
            <w:rStyle w:val="Hyperlink"/>
            <w:rFonts w:ascii="Times New Roman" w:hAnsi="Times New Roman"/>
            <w:color w:val="auto"/>
            <w:sz w:val="24"/>
            <w:szCs w:val="24"/>
            <w:bdr w:val="none" w:sz="0" w:space="0" w:color="auto"/>
            <w:lang w:eastAsia="ru-RU"/>
          </w:rPr>
          <w:t>http://www.severnoe-sp.ru</w:t>
        </w:r>
      </w:hyperlink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86" w:rsidRPr="003C5BE4" w:rsidRDefault="00F10986" w:rsidP="003C5BE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C5BE4">
        <w:rPr>
          <w:rFonts w:ascii="Times New Roman" w:hAnsi="Times New Roman"/>
          <w:sz w:val="24"/>
          <w:szCs w:val="24"/>
          <w:lang w:eastAsia="ru-RU"/>
        </w:rPr>
        <w:t xml:space="preserve">  Глава Северного сельского поселения                                                          А.П. Майзер</w:t>
      </w:r>
    </w:p>
    <w:p w:rsidR="00F10986" w:rsidRPr="003C5BE4" w:rsidRDefault="00F10986" w:rsidP="003C5B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10986" w:rsidRPr="003C5BE4" w:rsidSect="001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10"/>
    <w:rsid w:val="00020017"/>
    <w:rsid w:val="00033BE5"/>
    <w:rsid w:val="00040EC7"/>
    <w:rsid w:val="001E2970"/>
    <w:rsid w:val="00226C67"/>
    <w:rsid w:val="002E5FD0"/>
    <w:rsid w:val="0037734D"/>
    <w:rsid w:val="003C5BE4"/>
    <w:rsid w:val="003E621D"/>
    <w:rsid w:val="003F09D8"/>
    <w:rsid w:val="003F6805"/>
    <w:rsid w:val="00517F10"/>
    <w:rsid w:val="00593603"/>
    <w:rsid w:val="005B2C77"/>
    <w:rsid w:val="005C3A0D"/>
    <w:rsid w:val="006239AB"/>
    <w:rsid w:val="00690E7B"/>
    <w:rsid w:val="006E25B6"/>
    <w:rsid w:val="0071771E"/>
    <w:rsid w:val="007B4E77"/>
    <w:rsid w:val="00891577"/>
    <w:rsid w:val="00955CA2"/>
    <w:rsid w:val="0096630C"/>
    <w:rsid w:val="009E1AE5"/>
    <w:rsid w:val="00A23BB9"/>
    <w:rsid w:val="00A7749B"/>
    <w:rsid w:val="00AF686F"/>
    <w:rsid w:val="00AF69E0"/>
    <w:rsid w:val="00C73861"/>
    <w:rsid w:val="00CB0433"/>
    <w:rsid w:val="00D91873"/>
    <w:rsid w:val="00E655AD"/>
    <w:rsid w:val="00EA4A90"/>
    <w:rsid w:val="00F1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70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E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621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5CA2"/>
    <w:pPr>
      <w:spacing w:after="0" w:line="240" w:lineRule="auto"/>
      <w:ind w:firstLine="12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5CA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55CA2"/>
    <w:rPr>
      <w:rFonts w:cs="Times New Roman"/>
      <w:color w:val="808080"/>
      <w:u w:val="none"/>
      <w:effect w:val="none"/>
      <w:bdr w:val="none" w:sz="0" w:space="0" w:color="auto" w:frame="1"/>
    </w:rPr>
  </w:style>
  <w:style w:type="paragraph" w:styleId="NoSpacing">
    <w:name w:val="No Spacing"/>
    <w:uiPriority w:val="99"/>
    <w:qFormat/>
    <w:rsid w:val="00955C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ernoe-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319</Words>
  <Characters>1824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8</cp:revision>
  <cp:lastPrinted>2020-02-20T03:55:00Z</cp:lastPrinted>
  <dcterms:created xsi:type="dcterms:W3CDTF">2020-02-13T07:01:00Z</dcterms:created>
  <dcterms:modified xsi:type="dcterms:W3CDTF">2020-02-20T04:11:00Z</dcterms:modified>
</cp:coreProperties>
</file>