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D0" w:rsidRPr="00AC3E0D" w:rsidRDefault="009111D0" w:rsidP="00AC3E0D">
      <w:pPr>
        <w:pStyle w:val="NoSpacing"/>
        <w:rPr>
          <w:rFonts w:ascii="Times New Roman" w:hAnsi="Times New Roman"/>
        </w:rPr>
      </w:pPr>
      <w:r w:rsidRPr="00AC3E0D">
        <w:rPr>
          <w:rFonts w:ascii="Times New Roman" w:hAnsi="Times New Roman"/>
        </w:rPr>
        <w:t>07-13  от 11.02.2019 г.</w:t>
      </w:r>
    </w:p>
    <w:p w:rsidR="009111D0" w:rsidRPr="00AC3E0D" w:rsidRDefault="009111D0" w:rsidP="00AC3E0D">
      <w:pPr>
        <w:pStyle w:val="NoSpacing"/>
        <w:rPr>
          <w:rFonts w:ascii="Times New Roman" w:hAnsi="Times New Roman"/>
        </w:rPr>
      </w:pPr>
    </w:p>
    <w:p w:rsidR="009111D0" w:rsidRPr="00AC3E0D" w:rsidRDefault="009111D0" w:rsidP="00AC3E0D">
      <w:pPr>
        <w:pStyle w:val="NoSpacing"/>
        <w:jc w:val="center"/>
        <w:rPr>
          <w:rFonts w:ascii="Times New Roman" w:hAnsi="Times New Roman"/>
        </w:rPr>
      </w:pPr>
      <w:r w:rsidRPr="00AC3E0D">
        <w:rPr>
          <w:rFonts w:ascii="Times New Roman" w:hAnsi="Times New Roman"/>
        </w:rPr>
        <w:t>Перечень муниципального имущества, свободного от прав третьих лиц</w:t>
      </w:r>
    </w:p>
    <w:p w:rsidR="009111D0" w:rsidRPr="00AC3E0D" w:rsidRDefault="009111D0" w:rsidP="00AC3E0D">
      <w:pPr>
        <w:pStyle w:val="NoSpacing"/>
        <w:jc w:val="center"/>
        <w:rPr>
          <w:rFonts w:ascii="Times New Roman" w:hAnsi="Times New Roman"/>
        </w:rPr>
      </w:pPr>
      <w:r w:rsidRPr="00AC3E0D">
        <w:rPr>
          <w:rFonts w:ascii="Times New Roman" w:hAnsi="Times New Roman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</w:p>
    <w:p w:rsidR="009111D0" w:rsidRPr="00AC3E0D" w:rsidRDefault="009111D0" w:rsidP="00AC3E0D">
      <w:pPr>
        <w:pStyle w:val="NoSpacing"/>
        <w:jc w:val="center"/>
        <w:rPr>
          <w:rFonts w:ascii="Times New Roman" w:hAnsi="Times New Roman"/>
        </w:rPr>
      </w:pPr>
      <w:r w:rsidRPr="00AC3E0D">
        <w:rPr>
          <w:rFonts w:ascii="Times New Roman" w:hAnsi="Times New Roman"/>
        </w:rPr>
        <w:t>поддержки субъектов малого и среднего предпринимательства</w:t>
      </w:r>
    </w:p>
    <w:p w:rsidR="009111D0" w:rsidRPr="00AC3E0D" w:rsidRDefault="009111D0" w:rsidP="00AC3E0D">
      <w:pPr>
        <w:pStyle w:val="NoSpacing"/>
        <w:rPr>
          <w:rFonts w:ascii="Times New Roman" w:hAnsi="Times New Roman"/>
          <w:bCs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  <w:bCs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  <w:bCs/>
        </w:rPr>
      </w:pPr>
    </w:p>
    <w:tbl>
      <w:tblPr>
        <w:tblW w:w="953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4"/>
        <w:gridCol w:w="850"/>
        <w:gridCol w:w="993"/>
        <w:gridCol w:w="1417"/>
        <w:gridCol w:w="1276"/>
        <w:gridCol w:w="2410"/>
        <w:gridCol w:w="992"/>
        <w:gridCol w:w="1134"/>
      </w:tblGrid>
      <w:tr w:rsidR="009111D0" w:rsidRPr="00BA5337" w:rsidTr="00EB479B">
        <w:trPr>
          <w:trHeight w:val="208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N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Наимено</w:t>
            </w:r>
          </w:p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вание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Местонахождение (адрес)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A5337">
              <w:rPr>
                <w:rFonts w:ascii="Times New Roman" w:hAnsi="Times New Roman"/>
                <w:sz w:val="16"/>
                <w:szCs w:val="16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A5337">
              <w:rPr>
                <w:rFonts w:ascii="Times New Roman" w:hAnsi="Times New Roman"/>
                <w:sz w:val="16"/>
                <w:szCs w:val="16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9111D0" w:rsidRPr="00BA5337" w:rsidTr="00EB479B">
        <w:trPr>
          <w:trHeight w:val="2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9111D0" w:rsidRPr="00BA5337" w:rsidTr="00EB479B">
        <w:trPr>
          <w:trHeight w:val="2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sz w:val="16"/>
                <w:szCs w:val="16"/>
              </w:rPr>
              <w:t>Здание нежилое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с. Гусево, ул. Заозерная, д.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sz w:val="16"/>
                <w:szCs w:val="16"/>
              </w:rPr>
              <w:t>кадастровый номер 70:16:0301001:444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A5337">
              <w:rPr>
                <w:rFonts w:ascii="Times New Roman" w:hAnsi="Times New Roman"/>
                <w:sz w:val="16"/>
                <w:szCs w:val="16"/>
              </w:rPr>
              <w:t xml:space="preserve">Индивидуально определённое здание одиноко стоящее  одноэтажное бревенчатое  </w:t>
            </w:r>
          </w:p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Год постройки 1990</w:t>
            </w:r>
          </w:p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Число этажей 1</w:t>
            </w:r>
          </w:p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A5337">
              <w:rPr>
                <w:rFonts w:ascii="Times New Roman" w:hAnsi="Times New Roman"/>
                <w:sz w:val="16"/>
                <w:szCs w:val="16"/>
              </w:rPr>
              <w:t xml:space="preserve">Общая площадь (площадь нежилых помещений) </w:t>
            </w:r>
            <w:smartTag w:uri="urn:schemas-microsoft-com:office:smarttags" w:element="metricconverter">
              <w:smartTagPr>
                <w:attr w:name="ProductID" w:val="25,0 кв. м"/>
              </w:smartTagPr>
              <w:r w:rsidRPr="00BA5337">
                <w:rPr>
                  <w:rFonts w:ascii="Times New Roman" w:hAnsi="Times New Roman"/>
                  <w:sz w:val="16"/>
                  <w:szCs w:val="16"/>
                </w:rPr>
                <w:t>25,0 кв. м</w:t>
              </w:r>
            </w:smartTag>
          </w:p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A5337">
              <w:rPr>
                <w:rFonts w:ascii="Times New Roman" w:hAnsi="Times New Roman"/>
                <w:sz w:val="16"/>
                <w:szCs w:val="16"/>
              </w:rPr>
              <w:t xml:space="preserve">Площадь застройки </w:t>
            </w:r>
            <w:smartTag w:uri="urn:schemas-microsoft-com:office:smarttags" w:element="metricconverter">
              <w:smartTagPr>
                <w:attr w:name="ProductID" w:val="46,7 кв. м"/>
              </w:smartTagPr>
              <w:r w:rsidRPr="00BA5337">
                <w:rPr>
                  <w:rFonts w:ascii="Times New Roman" w:hAnsi="Times New Roman"/>
                  <w:sz w:val="16"/>
                  <w:szCs w:val="16"/>
                </w:rPr>
                <w:t>46,7 кв. м</w:t>
              </w:r>
            </w:smartTag>
          </w:p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A5337">
              <w:rPr>
                <w:rFonts w:ascii="Times New Roman" w:hAnsi="Times New Roman"/>
                <w:sz w:val="16"/>
                <w:szCs w:val="16"/>
              </w:rPr>
              <w:t xml:space="preserve">Строительный объем </w:t>
            </w:r>
            <w:smartTag w:uri="urn:schemas-microsoft-com:office:smarttags" w:element="metricconverter">
              <w:smartTagPr>
                <w:attr w:name="ProductID" w:val="110 куб. м"/>
              </w:smartTagPr>
              <w:r w:rsidRPr="00BA5337">
                <w:rPr>
                  <w:rFonts w:ascii="Times New Roman" w:hAnsi="Times New Roman"/>
                  <w:sz w:val="16"/>
                  <w:szCs w:val="16"/>
                </w:rPr>
                <w:t>110 куб. м</w:t>
              </w:r>
            </w:smartTag>
          </w:p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A5337">
              <w:rPr>
                <w:rFonts w:ascii="Times New Roman" w:hAnsi="Times New Roman"/>
                <w:sz w:val="16"/>
                <w:szCs w:val="16"/>
              </w:rPr>
              <w:t>Группа капитальности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Складское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0" w:rsidRPr="00BA5337" w:rsidRDefault="009111D0" w:rsidP="00AC3E0D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BA533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</w:tbl>
    <w:p w:rsidR="009111D0" w:rsidRPr="00AC3E0D" w:rsidRDefault="009111D0" w:rsidP="00AC3E0D">
      <w:pPr>
        <w:pStyle w:val="NoSpacing"/>
        <w:rPr>
          <w:rFonts w:ascii="Times New Roman" w:hAnsi="Times New Roman"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</w:rPr>
      </w:pPr>
      <w:r w:rsidRPr="00AC3E0D">
        <w:rPr>
          <w:rFonts w:ascii="Times New Roman" w:hAnsi="Times New Roman"/>
        </w:rPr>
        <w:t xml:space="preserve">Глава Северного сельского поселения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Pr="00AC3E0D">
        <w:rPr>
          <w:rFonts w:ascii="Times New Roman" w:hAnsi="Times New Roman"/>
        </w:rPr>
        <w:t>А.П. Майзер</w:t>
      </w:r>
    </w:p>
    <w:p w:rsidR="009111D0" w:rsidRPr="00AC3E0D" w:rsidRDefault="009111D0" w:rsidP="00AC3E0D">
      <w:pPr>
        <w:pStyle w:val="NoSpacing"/>
        <w:rPr>
          <w:rFonts w:ascii="Times New Roman" w:hAnsi="Times New Roman"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  <w:sz w:val="16"/>
          <w:szCs w:val="16"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  <w:sz w:val="16"/>
          <w:szCs w:val="16"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  <w:sz w:val="16"/>
          <w:szCs w:val="16"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  <w:sz w:val="16"/>
          <w:szCs w:val="16"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  <w:sz w:val="16"/>
          <w:szCs w:val="16"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  <w:sz w:val="16"/>
          <w:szCs w:val="16"/>
        </w:rPr>
      </w:pPr>
    </w:p>
    <w:p w:rsidR="009111D0" w:rsidRPr="00AC3E0D" w:rsidRDefault="009111D0" w:rsidP="00AC3E0D">
      <w:pPr>
        <w:pStyle w:val="NoSpacing"/>
        <w:rPr>
          <w:rFonts w:ascii="Times New Roman" w:hAnsi="Times New Roman"/>
        </w:rPr>
      </w:pPr>
    </w:p>
    <w:sectPr w:rsidR="009111D0" w:rsidRPr="00AC3E0D" w:rsidSect="004A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E0D"/>
    <w:rsid w:val="004A6D27"/>
    <w:rsid w:val="006A1AE9"/>
    <w:rsid w:val="009111D0"/>
    <w:rsid w:val="00AC3E0D"/>
    <w:rsid w:val="00BA5337"/>
    <w:rsid w:val="00EB479B"/>
    <w:rsid w:val="00ED6B6B"/>
    <w:rsid w:val="00FB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uiPriority w:val="99"/>
    <w:rsid w:val="00AC3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AC3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226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2019-02-12T08:33:00Z</dcterms:created>
  <dcterms:modified xsi:type="dcterms:W3CDTF">2020-06-26T03:30:00Z</dcterms:modified>
</cp:coreProperties>
</file>