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37" w:rsidRDefault="00531937" w:rsidP="00B968F3">
      <w:pPr>
        <w:spacing w:after="0" w:line="240" w:lineRule="auto"/>
        <w:ind w:right="20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Северного сельского поселения</w:t>
      </w:r>
    </w:p>
    <w:p w:rsidR="00531937" w:rsidRDefault="00531937" w:rsidP="00B968F3">
      <w:pPr>
        <w:spacing w:after="0" w:line="240" w:lineRule="auto"/>
        <w:ind w:right="20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Шегарского района Томской области</w:t>
      </w:r>
    </w:p>
    <w:p w:rsidR="00531937" w:rsidRDefault="00531937" w:rsidP="00B968F3">
      <w:pPr>
        <w:spacing w:after="0" w:line="240" w:lineRule="auto"/>
        <w:ind w:right="20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1937" w:rsidRDefault="00531937" w:rsidP="00D71D5B">
      <w:pPr>
        <w:spacing w:after="0" w:line="240" w:lineRule="auto"/>
        <w:ind w:right="20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31937" w:rsidRPr="00D71D5B" w:rsidRDefault="00531937" w:rsidP="00D71D5B">
      <w:pPr>
        <w:spacing w:after="0" w:line="240" w:lineRule="auto"/>
        <w:ind w:right="20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1937" w:rsidRPr="00607238" w:rsidRDefault="00531937" w:rsidP="00F130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07238">
        <w:rPr>
          <w:rFonts w:ascii="Times New Roman" w:hAnsi="Times New Roman"/>
          <w:sz w:val="24"/>
          <w:szCs w:val="24"/>
        </w:rPr>
        <w:t xml:space="preserve">.07.2020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44</w:t>
      </w:r>
      <w:r w:rsidRPr="00607238">
        <w:rPr>
          <w:rFonts w:ascii="Times New Roman" w:hAnsi="Times New Roman"/>
          <w:sz w:val="24"/>
          <w:szCs w:val="24"/>
        </w:rPr>
        <w:t xml:space="preserve"> с. Монастырка</w:t>
      </w:r>
    </w:p>
    <w:p w:rsidR="00531937" w:rsidRPr="00F130EA" w:rsidRDefault="00531937" w:rsidP="00FE5192">
      <w:pPr>
        <w:jc w:val="center"/>
        <w:rPr>
          <w:rFonts w:ascii="Times New Roman" w:hAnsi="Times New Roman"/>
          <w:sz w:val="24"/>
          <w:szCs w:val="24"/>
        </w:rPr>
      </w:pPr>
      <w:r w:rsidRPr="00F130EA">
        <w:rPr>
          <w:rFonts w:ascii="Times New Roman" w:hAnsi="Times New Roman"/>
          <w:sz w:val="24"/>
          <w:szCs w:val="24"/>
        </w:rPr>
        <w:t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«Северное сельское поселение», </w:t>
      </w:r>
      <w:r w:rsidRPr="00F130EA">
        <w:rPr>
          <w:rFonts w:ascii="Times New Roman" w:hAnsi="Times New Roman"/>
          <w:sz w:val="24"/>
          <w:szCs w:val="24"/>
        </w:rPr>
        <w:t>а также о причинах принятия такого решения</w:t>
      </w:r>
    </w:p>
    <w:p w:rsidR="00531937" w:rsidRPr="00F130EA" w:rsidRDefault="00531937" w:rsidP="00E76A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1937" w:rsidRPr="00F130EA" w:rsidRDefault="00531937" w:rsidP="00D60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0EA">
        <w:rPr>
          <w:rFonts w:ascii="Times New Roman" w:hAnsi="Times New Roman"/>
          <w:sz w:val="24"/>
          <w:szCs w:val="24"/>
        </w:rPr>
        <w:t xml:space="preserve">В соответствии  с Федеральным законом от 10 декабря 1995 года № 196-ФЗ «О безопасности дорожного движения», </w:t>
      </w:r>
      <w:r>
        <w:rPr>
          <w:rFonts w:ascii="Times New Roman" w:hAnsi="Times New Roman"/>
          <w:sz w:val="24"/>
          <w:szCs w:val="24"/>
        </w:rPr>
        <w:t>У</w:t>
      </w:r>
      <w:r w:rsidRPr="00F130EA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«Северное сельское поселение», </w:t>
      </w:r>
      <w:r w:rsidRPr="00F130EA">
        <w:rPr>
          <w:rFonts w:ascii="Times New Roman" w:hAnsi="Times New Roman"/>
          <w:i/>
          <w:sz w:val="24"/>
          <w:szCs w:val="24"/>
        </w:rPr>
        <w:t xml:space="preserve"> </w:t>
      </w:r>
    </w:p>
    <w:p w:rsidR="00531937" w:rsidRDefault="00531937" w:rsidP="00D60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31937" w:rsidRPr="00F130EA" w:rsidRDefault="00531937" w:rsidP="00D60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0EA">
        <w:rPr>
          <w:rFonts w:ascii="Times New Roman" w:hAnsi="Times New Roman"/>
          <w:sz w:val="24"/>
          <w:szCs w:val="24"/>
        </w:rPr>
        <w:t>ПОСТАНОВЛЯЮ:</w:t>
      </w:r>
    </w:p>
    <w:p w:rsidR="00531937" w:rsidRPr="00F130EA" w:rsidRDefault="00531937" w:rsidP="00D6025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0EA">
        <w:rPr>
          <w:rFonts w:ascii="Times New Roman" w:hAnsi="Times New Roman"/>
          <w:sz w:val="24"/>
          <w:szCs w:val="24"/>
        </w:rPr>
        <w:t xml:space="preserve">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</w:t>
      </w:r>
      <w:r>
        <w:rPr>
          <w:rFonts w:ascii="Times New Roman" w:hAnsi="Times New Roman"/>
          <w:sz w:val="24"/>
          <w:szCs w:val="24"/>
        </w:rPr>
        <w:t>муниципального образования «Северное сельское поселение»</w:t>
      </w:r>
      <w:r w:rsidRPr="00F130EA">
        <w:rPr>
          <w:rFonts w:ascii="Times New Roman" w:hAnsi="Times New Roman"/>
          <w:sz w:val="24"/>
          <w:szCs w:val="24"/>
        </w:rPr>
        <w:t xml:space="preserve">, а также о причинах принятия такого решения осуществляется не позднее чем за </w:t>
      </w:r>
      <w:r w:rsidRPr="00F130EA">
        <w:rPr>
          <w:rFonts w:ascii="Times New Roman" w:hAnsi="Times New Roman"/>
          <w:b/>
          <w:sz w:val="24"/>
          <w:szCs w:val="24"/>
        </w:rPr>
        <w:t>двенадцать дней</w:t>
      </w:r>
      <w:r w:rsidRPr="00F130EA">
        <w:rPr>
          <w:rFonts w:ascii="Times New Roman" w:hAnsi="Times New Roman"/>
          <w:sz w:val="24"/>
          <w:szCs w:val="24"/>
        </w:rPr>
        <w:t xml:space="preserve">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531937" w:rsidRPr="00F130EA" w:rsidRDefault="00531937" w:rsidP="00D6025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0EA">
        <w:rPr>
          <w:rFonts w:ascii="Times New Roman" w:hAnsi="Times New Roman"/>
          <w:sz w:val="24"/>
          <w:szCs w:val="24"/>
        </w:rPr>
        <w:t>посредством официального сайта;</w:t>
      </w:r>
    </w:p>
    <w:p w:rsidR="00531937" w:rsidRPr="00F130EA" w:rsidRDefault="00531937" w:rsidP="00D6025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0EA">
        <w:rPr>
          <w:rFonts w:ascii="Times New Roman" w:hAnsi="Times New Roman"/>
          <w:sz w:val="24"/>
          <w:szCs w:val="24"/>
        </w:rPr>
        <w:t>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531937" w:rsidRPr="00F130EA" w:rsidRDefault="00531937" w:rsidP="00D6025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0EA">
        <w:rPr>
          <w:rFonts w:ascii="Times New Roman" w:hAnsi="Times New Roman"/>
          <w:sz w:val="24"/>
          <w:szCs w:val="24"/>
        </w:rPr>
        <w:t>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531937" w:rsidRDefault="00531937" w:rsidP="001E7A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A08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в информационно-телекоммуникационной сети «Интернет» на официальном сайте Администрации Северного сельского поселения: </w:t>
      </w:r>
      <w:hyperlink r:id="rId7" w:history="1">
        <w:r w:rsidRPr="001E7A08">
          <w:rPr>
            <w:rStyle w:val="Hyperlink"/>
            <w:rFonts w:ascii="Times New Roman" w:hAnsi="Times New Roman"/>
            <w:sz w:val="24"/>
            <w:szCs w:val="24"/>
          </w:rPr>
          <w:t>http://www.severnoe-sp.ru</w:t>
        </w:r>
      </w:hyperlink>
      <w:r w:rsidRPr="001E7A08">
        <w:rPr>
          <w:rFonts w:ascii="Times New Roman" w:hAnsi="Times New Roman"/>
          <w:sz w:val="24"/>
          <w:szCs w:val="24"/>
        </w:rPr>
        <w:t xml:space="preserve"> и обнародованию в информационном бюллетене муниципального образования «Северное </w:t>
      </w:r>
      <w:r>
        <w:rPr>
          <w:rFonts w:ascii="Times New Roman" w:hAnsi="Times New Roman"/>
          <w:sz w:val="24"/>
          <w:szCs w:val="24"/>
        </w:rPr>
        <w:t>сельское поселение».</w:t>
      </w:r>
    </w:p>
    <w:p w:rsidR="00531937" w:rsidRPr="001E7A08" w:rsidRDefault="00531937" w:rsidP="001E7A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A08">
        <w:rPr>
          <w:rFonts w:ascii="Times New Roman" w:hAnsi="Times New Roman"/>
          <w:sz w:val="24"/>
          <w:szCs w:val="24"/>
        </w:rPr>
        <w:t>3.  Ответственность за исполнение настоящего постановления оставляю за собой.</w:t>
      </w:r>
    </w:p>
    <w:p w:rsidR="00531937" w:rsidRPr="001E7A08" w:rsidRDefault="00531937" w:rsidP="001E7A08">
      <w:pPr>
        <w:rPr>
          <w:rFonts w:ascii="Times New Roman" w:hAnsi="Times New Roman"/>
          <w:sz w:val="24"/>
          <w:szCs w:val="24"/>
        </w:rPr>
      </w:pPr>
    </w:p>
    <w:p w:rsidR="00531937" w:rsidRPr="00F130EA" w:rsidRDefault="00531937" w:rsidP="00D6025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31937" w:rsidRDefault="00531937" w:rsidP="001E7A08">
      <w:pPr>
        <w:tabs>
          <w:tab w:val="right" w:pos="9354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31937" w:rsidRPr="001E7A08" w:rsidRDefault="00531937" w:rsidP="001E7A08">
      <w:pPr>
        <w:tabs>
          <w:tab w:val="right" w:pos="9354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130E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Северного сельского поселения</w:t>
      </w:r>
      <w:r w:rsidRPr="00F130EA"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А.П. Майзер</w:t>
      </w:r>
    </w:p>
    <w:p w:rsidR="00531937" w:rsidRPr="00F130EA" w:rsidRDefault="00531937" w:rsidP="00E5620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531937" w:rsidRPr="00F130EA" w:rsidSect="00E5620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37" w:rsidRDefault="00531937" w:rsidP="00E76A85">
      <w:pPr>
        <w:spacing w:after="0" w:line="240" w:lineRule="auto"/>
      </w:pPr>
      <w:r>
        <w:separator/>
      </w:r>
    </w:p>
  </w:endnote>
  <w:endnote w:type="continuationSeparator" w:id="0">
    <w:p w:rsidR="00531937" w:rsidRDefault="00531937" w:rsidP="00E7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37" w:rsidRDefault="00531937" w:rsidP="00E76A85">
      <w:pPr>
        <w:spacing w:after="0" w:line="240" w:lineRule="auto"/>
      </w:pPr>
      <w:r>
        <w:separator/>
      </w:r>
    </w:p>
  </w:footnote>
  <w:footnote w:type="continuationSeparator" w:id="0">
    <w:p w:rsidR="00531937" w:rsidRDefault="00531937" w:rsidP="00E7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37" w:rsidRDefault="005319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12AC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6AD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FE5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06ED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781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48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184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AD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2E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5E7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E08BA"/>
    <w:multiLevelType w:val="hybridMultilevel"/>
    <w:tmpl w:val="4F7E152E"/>
    <w:lvl w:ilvl="0" w:tplc="5EFE97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8DF5449"/>
    <w:multiLevelType w:val="hybridMultilevel"/>
    <w:tmpl w:val="0C58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3F6704"/>
    <w:multiLevelType w:val="hybridMultilevel"/>
    <w:tmpl w:val="0A36038A"/>
    <w:lvl w:ilvl="0" w:tplc="D30634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9952538"/>
    <w:multiLevelType w:val="hybridMultilevel"/>
    <w:tmpl w:val="3FEC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754"/>
    <w:rsid w:val="0001620D"/>
    <w:rsid w:val="000957C1"/>
    <w:rsid w:val="000B223F"/>
    <w:rsid w:val="000F619F"/>
    <w:rsid w:val="001E7A08"/>
    <w:rsid w:val="00275E54"/>
    <w:rsid w:val="002A336A"/>
    <w:rsid w:val="003A3A97"/>
    <w:rsid w:val="00476D64"/>
    <w:rsid w:val="00531937"/>
    <w:rsid w:val="00543A47"/>
    <w:rsid w:val="00566578"/>
    <w:rsid w:val="005E39F2"/>
    <w:rsid w:val="005F5F2C"/>
    <w:rsid w:val="00607238"/>
    <w:rsid w:val="0073535F"/>
    <w:rsid w:val="007A081C"/>
    <w:rsid w:val="007C4DE0"/>
    <w:rsid w:val="007C532E"/>
    <w:rsid w:val="007D3E98"/>
    <w:rsid w:val="007D7705"/>
    <w:rsid w:val="00865947"/>
    <w:rsid w:val="008A1B64"/>
    <w:rsid w:val="008F0E37"/>
    <w:rsid w:val="009C5754"/>
    <w:rsid w:val="00A4615D"/>
    <w:rsid w:val="00A9123A"/>
    <w:rsid w:val="00B3379D"/>
    <w:rsid w:val="00B44C7B"/>
    <w:rsid w:val="00B968F3"/>
    <w:rsid w:val="00BB41F9"/>
    <w:rsid w:val="00C126F5"/>
    <w:rsid w:val="00C42AB0"/>
    <w:rsid w:val="00C50C98"/>
    <w:rsid w:val="00C60498"/>
    <w:rsid w:val="00CC5695"/>
    <w:rsid w:val="00CD54BB"/>
    <w:rsid w:val="00D046BC"/>
    <w:rsid w:val="00D60255"/>
    <w:rsid w:val="00D71D5B"/>
    <w:rsid w:val="00D96034"/>
    <w:rsid w:val="00E116B9"/>
    <w:rsid w:val="00E52EB4"/>
    <w:rsid w:val="00E5620E"/>
    <w:rsid w:val="00E669EF"/>
    <w:rsid w:val="00E76A85"/>
    <w:rsid w:val="00EA0F30"/>
    <w:rsid w:val="00EC0012"/>
    <w:rsid w:val="00ED4917"/>
    <w:rsid w:val="00ED5042"/>
    <w:rsid w:val="00F130EA"/>
    <w:rsid w:val="00F45AD2"/>
    <w:rsid w:val="00F51239"/>
    <w:rsid w:val="00F80ABE"/>
    <w:rsid w:val="00F92C84"/>
    <w:rsid w:val="00FE5192"/>
    <w:rsid w:val="00FE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7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6A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6A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E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1E7A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vern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</Pages>
  <Words>324</Words>
  <Characters>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16</cp:revision>
  <cp:lastPrinted>2020-07-23T07:13:00Z</cp:lastPrinted>
  <dcterms:created xsi:type="dcterms:W3CDTF">2020-03-30T17:07:00Z</dcterms:created>
  <dcterms:modified xsi:type="dcterms:W3CDTF">2020-07-23T07:14:00Z</dcterms:modified>
</cp:coreProperties>
</file>