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4E" w:rsidRPr="00780F5D" w:rsidRDefault="006A1E4E" w:rsidP="00CA35B1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0F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Администрация Северного сельского поселения </w:t>
      </w:r>
      <w:r w:rsidRPr="00780F5D">
        <w:rPr>
          <w:rFonts w:ascii="Times New Roman" w:hAnsi="Times New Roman"/>
          <w:b/>
          <w:bCs/>
          <w:sz w:val="28"/>
          <w:szCs w:val="28"/>
          <w:lang w:eastAsia="ru-RU"/>
        </w:rPr>
        <w:br/>
        <w:t>Шегарского района томской области</w:t>
      </w:r>
    </w:p>
    <w:p w:rsidR="006A1E4E" w:rsidRPr="00780F5D" w:rsidRDefault="006A1E4E" w:rsidP="00CA35B1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0F5D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6A1E4E" w:rsidRDefault="006A1E4E" w:rsidP="00780F5D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  2020</w:t>
      </w:r>
      <w:r w:rsidRPr="00D8092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D8092D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D8092D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с. Монастырка</w:t>
      </w:r>
    </w:p>
    <w:p w:rsidR="006A1E4E" w:rsidRDefault="006A1E4E" w:rsidP="00780F5D">
      <w:pPr>
        <w:jc w:val="center"/>
        <w:rPr>
          <w:rFonts w:ascii="Times New Roman" w:hAnsi="Times New Roman"/>
          <w:sz w:val="24"/>
          <w:szCs w:val="24"/>
        </w:rPr>
      </w:pPr>
      <w:r w:rsidRPr="00D8092D">
        <w:rPr>
          <w:rFonts w:ascii="Times New Roman" w:hAnsi="Times New Roman"/>
          <w:sz w:val="24"/>
          <w:szCs w:val="24"/>
        </w:rPr>
        <w:t>О специализированной службе по вопросам похоронного дела на территории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«Северное  сельское поселение»</w:t>
      </w:r>
    </w:p>
    <w:p w:rsidR="006A1E4E" w:rsidRPr="00D8092D" w:rsidRDefault="006A1E4E" w:rsidP="00780F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092D">
        <w:rPr>
          <w:rFonts w:ascii="Times New Roman" w:hAnsi="Times New Roman"/>
          <w:sz w:val="24"/>
          <w:szCs w:val="24"/>
        </w:rPr>
        <w:t>В соответствии со статьей 29 Федерального закона от 12.01.1996 № 8-ФЗ «О погребени</w:t>
      </w:r>
      <w:r>
        <w:rPr>
          <w:rFonts w:ascii="Times New Roman" w:hAnsi="Times New Roman"/>
          <w:sz w:val="24"/>
          <w:szCs w:val="24"/>
        </w:rPr>
        <w:t>и и похоронном деле», пунктом 3 статьи 14</w:t>
      </w:r>
      <w:r w:rsidRPr="00D8092D">
        <w:rPr>
          <w:rFonts w:ascii="Times New Roman" w:hAnsi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на основании пункта 20 части 1 статьи 4 Устава муници</w:t>
      </w:r>
      <w:r>
        <w:rPr>
          <w:rFonts w:ascii="Times New Roman" w:hAnsi="Times New Roman"/>
          <w:sz w:val="24"/>
          <w:szCs w:val="24"/>
        </w:rPr>
        <w:t>пального образования «Северное</w:t>
      </w:r>
      <w:r w:rsidRPr="00D8092D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6A1E4E" w:rsidRPr="00D8092D" w:rsidRDefault="006A1E4E" w:rsidP="00CA35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A1E4E" w:rsidRPr="00C275A6" w:rsidRDefault="006A1E4E" w:rsidP="004E029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C275A6">
        <w:rPr>
          <w:rFonts w:ascii="Times New Roman" w:hAnsi="Times New Roman"/>
          <w:bCs/>
          <w:sz w:val="24"/>
          <w:szCs w:val="24"/>
          <w:lang w:eastAsia="ru-RU"/>
        </w:rPr>
        <w:t xml:space="preserve">ПОСТАНОВЛЯЮ: 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>1. Создать специализированную службу по вопросам похоронного дела на территории муниципального образования «Северное  сельское поселение» в Администрации Северного сельского поселения в лице  специалиста 1 категории по вопросам ЖКХ, благоустройства и управления муниципальным имуществом, Сазонову Г.Б.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>2. Утвердить Порядок деятельности специализированной службы по вопросам похоронного дела на территории муниципального образования «Северное  сельское поселение»,  согласно приложению к настоящему постановлению.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информационно-телекоммуникационной сети «Интернет» на официальном сайте Администрации Северного сельского поселения: </w:t>
      </w:r>
      <w:hyperlink r:id="rId7" w:history="1">
        <w:r w:rsidRPr="00FA6F5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http://www.severnoe-sp.ru</w:t>
        </w:r>
      </w:hyperlink>
      <w:r w:rsidRPr="00FA6F5D">
        <w:rPr>
          <w:rFonts w:ascii="Times New Roman" w:hAnsi="Times New Roman" w:cs="Times New Roman"/>
          <w:sz w:val="24"/>
          <w:szCs w:val="24"/>
        </w:rPr>
        <w:t xml:space="preserve"> и обнародованию в информационном бюллетене муниципального образования «Северное сельское поселение». 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6A1E4E" w:rsidRPr="008E5C08" w:rsidRDefault="006A1E4E" w:rsidP="004E0292">
      <w:pPr>
        <w:rPr>
          <w:rFonts w:ascii="Times New Roman" w:hAnsi="Times New Roman"/>
          <w:sz w:val="24"/>
          <w:szCs w:val="24"/>
        </w:rPr>
      </w:pPr>
    </w:p>
    <w:p w:rsidR="006A1E4E" w:rsidRPr="008E5C08" w:rsidRDefault="006A1E4E" w:rsidP="00FD528E">
      <w:pPr>
        <w:jc w:val="both"/>
        <w:rPr>
          <w:rFonts w:ascii="Times New Roman" w:hAnsi="Times New Roman"/>
          <w:sz w:val="24"/>
          <w:szCs w:val="24"/>
        </w:rPr>
      </w:pPr>
    </w:p>
    <w:p w:rsidR="006A1E4E" w:rsidRPr="008E5C08" w:rsidRDefault="006A1E4E" w:rsidP="009D48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Северного</w:t>
      </w:r>
      <w:r w:rsidRPr="008E5C08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А.П. Майзер</w:t>
      </w:r>
    </w:p>
    <w:p w:rsidR="006A1E4E" w:rsidRPr="008E5C08" w:rsidRDefault="006A1E4E" w:rsidP="00554ACF">
      <w:pPr>
        <w:rPr>
          <w:rFonts w:ascii="Times New Roman" w:hAnsi="Times New Roman"/>
          <w:sz w:val="24"/>
          <w:szCs w:val="24"/>
        </w:rPr>
      </w:pPr>
    </w:p>
    <w:p w:rsidR="006A1E4E" w:rsidRPr="00D8092D" w:rsidRDefault="006A1E4E" w:rsidP="00554ACF">
      <w:pPr>
        <w:rPr>
          <w:sz w:val="24"/>
          <w:szCs w:val="24"/>
        </w:rPr>
      </w:pPr>
    </w:p>
    <w:p w:rsidR="006A1E4E" w:rsidRPr="00D8092D" w:rsidRDefault="006A1E4E" w:rsidP="00554ACF">
      <w:pPr>
        <w:rPr>
          <w:sz w:val="24"/>
          <w:szCs w:val="24"/>
        </w:rPr>
      </w:pPr>
    </w:p>
    <w:p w:rsidR="006A1E4E" w:rsidRPr="00D8092D" w:rsidRDefault="006A1E4E" w:rsidP="00554ACF">
      <w:pPr>
        <w:rPr>
          <w:sz w:val="24"/>
          <w:szCs w:val="24"/>
        </w:rPr>
      </w:pPr>
    </w:p>
    <w:p w:rsidR="006A1E4E" w:rsidRPr="00D8092D" w:rsidRDefault="006A1E4E" w:rsidP="00554ACF">
      <w:pPr>
        <w:rPr>
          <w:sz w:val="24"/>
          <w:szCs w:val="24"/>
        </w:rPr>
      </w:pPr>
    </w:p>
    <w:p w:rsidR="006A1E4E" w:rsidRDefault="006A1E4E" w:rsidP="00554ACF">
      <w:pPr>
        <w:rPr>
          <w:sz w:val="24"/>
          <w:szCs w:val="24"/>
        </w:rPr>
      </w:pPr>
    </w:p>
    <w:p w:rsidR="006A1E4E" w:rsidRDefault="006A1E4E" w:rsidP="00DC680C">
      <w:pPr>
        <w:shd w:val="clear" w:color="auto" w:fill="FFFFFF"/>
        <w:tabs>
          <w:tab w:val="left" w:pos="8222"/>
        </w:tabs>
        <w:ind w:firstLine="5280"/>
        <w:jc w:val="right"/>
        <w:rPr>
          <w:rFonts w:ascii="Times New Roman" w:hAnsi="Times New Roman"/>
        </w:rPr>
      </w:pPr>
    </w:p>
    <w:p w:rsidR="006A1E4E" w:rsidRDefault="006A1E4E" w:rsidP="00DC680C">
      <w:pPr>
        <w:shd w:val="clear" w:color="auto" w:fill="FFFFFF"/>
        <w:tabs>
          <w:tab w:val="left" w:pos="8222"/>
        </w:tabs>
        <w:ind w:firstLine="5280"/>
        <w:jc w:val="right"/>
        <w:rPr>
          <w:rFonts w:ascii="Times New Roman" w:hAnsi="Times New Roman"/>
        </w:rPr>
      </w:pPr>
    </w:p>
    <w:p w:rsidR="006A1E4E" w:rsidRDefault="006A1E4E" w:rsidP="00DC680C">
      <w:pPr>
        <w:shd w:val="clear" w:color="auto" w:fill="FFFFFF"/>
        <w:tabs>
          <w:tab w:val="left" w:pos="8222"/>
        </w:tabs>
        <w:ind w:firstLine="5280"/>
        <w:jc w:val="right"/>
        <w:rPr>
          <w:rFonts w:ascii="Times New Roman" w:hAnsi="Times New Roman"/>
        </w:rPr>
      </w:pPr>
    </w:p>
    <w:p w:rsidR="006A1E4E" w:rsidRPr="00FA6F5D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A1E4E" w:rsidRPr="00FA6F5D" w:rsidRDefault="006A1E4E" w:rsidP="00FA6F5D">
      <w:pPr>
        <w:pStyle w:val="ConsPlusNormal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постановлению А</w:t>
      </w:r>
      <w:r w:rsidRPr="00FA6F5D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</w:p>
    <w:p w:rsidR="006A1E4E" w:rsidRPr="00FA6F5D" w:rsidRDefault="006A1E4E" w:rsidP="00FA6F5D">
      <w:pPr>
        <w:pStyle w:val="ConsPlusNormal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A6F5D">
        <w:rPr>
          <w:rFonts w:ascii="Times New Roman" w:hAnsi="Times New Roman" w:cs="Times New Roman"/>
          <w:color w:val="000000"/>
          <w:sz w:val="24"/>
          <w:szCs w:val="24"/>
        </w:rPr>
        <w:t>Северного сельского поселения</w:t>
      </w:r>
      <w:r w:rsidRPr="00FA6F5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6A1E4E" w:rsidRPr="00FA6F5D" w:rsidRDefault="006A1E4E" w:rsidP="00FA6F5D">
      <w:pPr>
        <w:pStyle w:val="ConsPlusNormal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A6F5D">
        <w:rPr>
          <w:rFonts w:ascii="Times New Roman" w:hAnsi="Times New Roman" w:cs="Times New Roman"/>
          <w:color w:val="000000"/>
          <w:sz w:val="24"/>
          <w:szCs w:val="24"/>
        </w:rPr>
        <w:t>от ______2020 № __</w:t>
      </w:r>
    </w:p>
    <w:p w:rsidR="006A1E4E" w:rsidRPr="00D8092D" w:rsidRDefault="006A1E4E" w:rsidP="008E5C08">
      <w:pPr>
        <w:jc w:val="right"/>
        <w:rPr>
          <w:sz w:val="24"/>
          <w:szCs w:val="24"/>
        </w:rPr>
      </w:pPr>
    </w:p>
    <w:p w:rsidR="006A1E4E" w:rsidRPr="00D8092D" w:rsidRDefault="006A1E4E" w:rsidP="00475B24">
      <w:pPr>
        <w:jc w:val="center"/>
        <w:rPr>
          <w:rFonts w:ascii="Times New Roman" w:hAnsi="Times New Roman"/>
          <w:b/>
          <w:sz w:val="24"/>
          <w:szCs w:val="24"/>
        </w:rPr>
      </w:pPr>
      <w:r w:rsidRPr="00D8092D">
        <w:rPr>
          <w:rFonts w:ascii="Times New Roman" w:hAnsi="Times New Roman"/>
          <w:b/>
          <w:sz w:val="24"/>
          <w:szCs w:val="24"/>
        </w:rPr>
        <w:t xml:space="preserve">Порядок деятельности специализированной службы по вопросам похоронного дела  на территории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«Северное сельское поселение» </w:t>
      </w:r>
    </w:p>
    <w:p w:rsidR="006A1E4E" w:rsidRPr="00D8092D" w:rsidRDefault="006A1E4E" w:rsidP="00DD34B9">
      <w:pPr>
        <w:jc w:val="center"/>
        <w:rPr>
          <w:rFonts w:ascii="Times New Roman" w:hAnsi="Times New Roman"/>
          <w:b/>
          <w:sz w:val="24"/>
          <w:szCs w:val="24"/>
        </w:rPr>
      </w:pPr>
      <w:r w:rsidRPr="00D8092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>1.1. Специализированная служба по вопросам похоронного дела на территории муниципального образования «Северное сельское поселение» (далее – специализированная служба) создается и действует в соответствии с Федеральным законом от 12.01.1996 № 8-ФЗ «О погребении и похоронном деле» (далее – Закон о погребении), Федеральным законом от 06.10.2003 № 131ФЗ «Об общих принципах организации местного самоуправления в Российской Федерации», Указом Президента РФ от 29.06.1996 № 1001 «О гарантиях прав граждан на предоставление услуг по погребению умерших».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>1.2. Специализированная служба создается в Администрации Северного сельского поселения в лице  специалиста 1 категории по вопросам  ЖКХ, благоустройства и управления муниципальным имуществом и в своей деятельности подчиняется непосредственно Главе поселения.</w:t>
      </w:r>
    </w:p>
    <w:p w:rsidR="006A1E4E" w:rsidRPr="00FA6F5D" w:rsidRDefault="006A1E4E" w:rsidP="00DD34B9">
      <w:pPr>
        <w:jc w:val="center"/>
        <w:rPr>
          <w:rFonts w:ascii="Times New Roman" w:hAnsi="Times New Roman"/>
          <w:b/>
          <w:sz w:val="20"/>
          <w:szCs w:val="20"/>
        </w:rPr>
      </w:pPr>
    </w:p>
    <w:p w:rsidR="006A1E4E" w:rsidRPr="00D8092D" w:rsidRDefault="006A1E4E" w:rsidP="00DD34B9">
      <w:pPr>
        <w:jc w:val="center"/>
        <w:rPr>
          <w:rFonts w:ascii="Times New Roman" w:hAnsi="Times New Roman"/>
          <w:b/>
          <w:sz w:val="24"/>
          <w:szCs w:val="24"/>
        </w:rPr>
      </w:pPr>
      <w:r w:rsidRPr="00D8092D">
        <w:rPr>
          <w:rFonts w:ascii="Times New Roman" w:hAnsi="Times New Roman"/>
          <w:b/>
          <w:sz w:val="24"/>
          <w:szCs w:val="24"/>
        </w:rPr>
        <w:t>2. Цель и задачи специализированной службы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2.1. Основной целью специализированной службы является обеспечение выполнения гарантированного перечня услуг по погребению, предусмотренного статьей 9 Закона о погребении, и услуг по погребению умерших при отсутствии супруга, близких родственников, иных родственников, законного представителя или при невозможности ими осуществить погребение, а также при отсутствии иных лиц, взявших на себя обязанность осуществить погребение, предусмотренных статьей 12 Закона о погребении. 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2.2. Задачами специализированной службы являются: 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1) обеспечение качественного оказания услуг по погребению; 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2) захоронение невостребованных тел умерших. </w:t>
      </w:r>
    </w:p>
    <w:p w:rsidR="006A1E4E" w:rsidRPr="00FA6F5D" w:rsidRDefault="006A1E4E" w:rsidP="004926BB">
      <w:pPr>
        <w:jc w:val="center"/>
        <w:rPr>
          <w:rFonts w:ascii="Times New Roman" w:hAnsi="Times New Roman"/>
          <w:b/>
          <w:sz w:val="20"/>
          <w:szCs w:val="20"/>
        </w:rPr>
      </w:pPr>
    </w:p>
    <w:p w:rsidR="006A1E4E" w:rsidRPr="00D8092D" w:rsidRDefault="006A1E4E" w:rsidP="004926BB">
      <w:pPr>
        <w:jc w:val="center"/>
        <w:rPr>
          <w:rFonts w:ascii="Times New Roman" w:hAnsi="Times New Roman"/>
          <w:b/>
          <w:sz w:val="24"/>
          <w:szCs w:val="24"/>
        </w:rPr>
      </w:pPr>
      <w:r w:rsidRPr="00D8092D">
        <w:rPr>
          <w:rFonts w:ascii="Times New Roman" w:hAnsi="Times New Roman"/>
          <w:b/>
          <w:sz w:val="24"/>
          <w:szCs w:val="24"/>
        </w:rPr>
        <w:t>3. Порядок оказания специализированной службой услуг по погребению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3.1. Лицо, взявшее на себя обязанность по погребению умершего (далее – ответственный за захоронение), имеет право обратиться в специализированную службу для получения гарантированного перечня услуг по погребению. 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В случае обращения ответственного за захоронение в специализированную службу для получения гарантированного перечня услуг по погребению, между указанным лицом, Администрацией Северного сельского поселения (далее – администрация) и организацией (индивидуальным предпринимателем), выбранной ответственным за захоронение, заключается трехстороннее соглашение о выполнении гарантированного перечня услуг по погребению по форме согласно приложению 1 к настоящему Порядку. 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Для заключения указанного соглашения ответственный за захоронение предъявляет оригинал свидетельства о смерти, выданного органами, осуществляющими государственную регистрацию актов гражданского состояния, либо медицинского свидетельства о смерти, документ, удостоверяющий личность ответственного за захоронение, либо доверенность, если обязанность по организации похорон взяло на себя юридическое лицо. 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3.2. Непосредственное выполнение гарантированного перечня услуг по погребению, предусмотренного статьей 9 Закона о погребении, осуществляет организация (индивидуальный предприниматель), с которой заключено указанное в пункте 3.1 настоящего Порядка соглашение.  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>3.3. Стоимость услуг, предоставляемых согласно гарантированному перечню услуг по погребению, возмещается  специализированной службе  в порядке и в сроки, указанные в статье 9 Закона о погребении, а также на основании трехстороннего соглашения о выполнении гарантированного перечня услуг по погребению, указанного в п.3.1. настоящего Порядка.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>Возмещение стоимости услуг, предоставляемых согласно гарантированному перечню услуг по погребению организации (индивидуальному предпринимателю), указанной в п. 3.5. настоящего Порядка, осуществляется специализированной службой на основании муниципального контракта, указанного  в п.3.5. настоящего Порядка.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3.4. Специализированная служба не участвует в оказании услуг, предоставляемых сверх гарантированного перечня услуг по погребению. 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3.5. С целью обеспечения специализированной службой выполнения услуг по погребению умерших при отсутствии супруга, близких родственников, иных родственников, законного представителя или при невозможности ими осуществить погребение, а также при отсутствии иных лиц, взявших на себя обязанность осуществить погребение, предусмотренных статьей 12 Закона о погребении, Администрация поселения ежегодно заключает муниципальный контракт с организацией (индивидуальным предпринимателем) на оказание услуг по погребению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>3.6. 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кладбищ.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3.7. Отказ специализированной службы в оказании услуг, предусмотренных пунктом 2.1 настоящего Порядка, недопустим. </w:t>
      </w:r>
    </w:p>
    <w:p w:rsidR="006A1E4E" w:rsidRPr="00FA6F5D" w:rsidRDefault="006A1E4E" w:rsidP="00446C34">
      <w:pPr>
        <w:jc w:val="center"/>
        <w:rPr>
          <w:rFonts w:ascii="Times New Roman" w:hAnsi="Times New Roman"/>
          <w:b/>
          <w:sz w:val="20"/>
          <w:szCs w:val="20"/>
        </w:rPr>
      </w:pPr>
    </w:p>
    <w:p w:rsidR="006A1E4E" w:rsidRPr="00D8092D" w:rsidRDefault="006A1E4E" w:rsidP="00446C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Обязанности с</w:t>
      </w:r>
      <w:r w:rsidRPr="00D8092D">
        <w:rPr>
          <w:rFonts w:ascii="Times New Roman" w:hAnsi="Times New Roman"/>
          <w:b/>
          <w:sz w:val="24"/>
          <w:szCs w:val="24"/>
        </w:rPr>
        <w:t>пециализированной службы и контроль за ее деятельностью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4.1. Специализированная служба обязана: 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1) обеспечивать выполнение на безвозмездной основе гарантированного перечня услуг по погребению, предусмотренного статьей 9 Закона о погребении, и услуг по погребению умерших (погибших), не имеющих супруга, близких родственников, иных родственников, законного представителя, или при невозможности осуществить ими погребение, а также при отсутствии иных лиц, взявших на себя обязанность осуществить погребение, предусмотренных статьей 12 Закона о погребении, с учетом волеизъявления умершего, выраженного лицом при жизни, и пожелания родственников; 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2) обеспечить надлежащее качество оказываемых гарантируемых услуг по погребению в соответствии с требованиями, установленными Положением об организации ритуальных услуг и содержания мест захоронения на территории муниципального образования «Северное сельское поселение»; 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3) оформлять документы, необходимые для погребения, и обеспечивать сохранность архивного фонда документов по приему и исполнению заказа на услуги по погребению; 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4) обеспечивать соблюдение установленных норм отвода каждого земельного участка для погребения, нормативных документов, регламентирующих оказание ритуальных услуг, а также санитарные и экологические требования; 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5) выявлять случаи недобросовестного самостоятельного исполнения физическими и юридическими лицами погребения и сообщать о них в Администрацию Северного сельского поселения и другие заинтересованные органы; 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6) обеспечивать координацию деятельности лица, заключившего с Администрацией Северного сельского поселения муниципальный контракт на оказание услуг по погребению умершего, устройству мест погребений, осуществлять контроль за выполнением им обязательств; 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7) не допускать порчи муниципального имущества.   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>4.2. Контроль за деятельностью специализированной службы осуществляет Глава Северного сельского поселения.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>4.3. Жалоба на действия (бездействие) специализированной службы может быть направлена  Главе Северного сельского поселения.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4.4. Ответственный за захоронение вправе обжаловать действия (бездействие) специалистов специализированной службы в судебном порядке в соответствии с действующим законодательством.   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6A1E4E" w:rsidRPr="00D8092D" w:rsidRDefault="006A1E4E" w:rsidP="00F94D51">
      <w:pPr>
        <w:jc w:val="both"/>
        <w:rPr>
          <w:rFonts w:ascii="Times New Roman" w:hAnsi="Times New Roman"/>
          <w:sz w:val="24"/>
          <w:szCs w:val="24"/>
        </w:rPr>
      </w:pPr>
    </w:p>
    <w:p w:rsidR="006A1E4E" w:rsidRPr="00D8092D" w:rsidRDefault="006A1E4E" w:rsidP="00F94D51">
      <w:pPr>
        <w:jc w:val="both"/>
        <w:rPr>
          <w:rFonts w:ascii="Times New Roman" w:hAnsi="Times New Roman"/>
          <w:sz w:val="24"/>
          <w:szCs w:val="24"/>
        </w:rPr>
      </w:pPr>
    </w:p>
    <w:p w:rsidR="006A1E4E" w:rsidRPr="00D8092D" w:rsidRDefault="006A1E4E" w:rsidP="00F94D51">
      <w:pPr>
        <w:jc w:val="both"/>
        <w:rPr>
          <w:rFonts w:ascii="Times New Roman" w:hAnsi="Times New Roman"/>
          <w:sz w:val="24"/>
          <w:szCs w:val="24"/>
        </w:rPr>
      </w:pPr>
    </w:p>
    <w:p w:rsidR="006A1E4E" w:rsidRPr="00D8092D" w:rsidRDefault="006A1E4E" w:rsidP="00F94D51">
      <w:pPr>
        <w:jc w:val="both"/>
        <w:rPr>
          <w:rFonts w:ascii="Times New Roman" w:hAnsi="Times New Roman"/>
          <w:sz w:val="24"/>
          <w:szCs w:val="24"/>
        </w:rPr>
      </w:pPr>
    </w:p>
    <w:p w:rsidR="006A1E4E" w:rsidRPr="00D8092D" w:rsidRDefault="006A1E4E" w:rsidP="00F90EA1">
      <w:pPr>
        <w:rPr>
          <w:rFonts w:ascii="Times New Roman" w:hAnsi="Times New Roman"/>
          <w:sz w:val="24"/>
          <w:szCs w:val="24"/>
        </w:rPr>
      </w:pPr>
    </w:p>
    <w:p w:rsidR="006A1E4E" w:rsidRPr="00D8092D" w:rsidRDefault="006A1E4E" w:rsidP="00F90EA1">
      <w:pPr>
        <w:rPr>
          <w:rFonts w:ascii="Times New Roman" w:hAnsi="Times New Roman"/>
          <w:sz w:val="24"/>
          <w:szCs w:val="24"/>
        </w:rPr>
      </w:pPr>
    </w:p>
    <w:p w:rsidR="006A1E4E" w:rsidRPr="00D8092D" w:rsidRDefault="006A1E4E" w:rsidP="00F90EA1">
      <w:pPr>
        <w:rPr>
          <w:rFonts w:ascii="Times New Roman" w:hAnsi="Times New Roman"/>
          <w:sz w:val="24"/>
          <w:szCs w:val="24"/>
        </w:rPr>
      </w:pPr>
    </w:p>
    <w:p w:rsidR="006A1E4E" w:rsidRDefault="006A1E4E" w:rsidP="00DD76E1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A1E4E" w:rsidRDefault="006A1E4E" w:rsidP="00DD76E1">
      <w:pPr>
        <w:jc w:val="right"/>
        <w:rPr>
          <w:rFonts w:ascii="Times New Roman" w:hAnsi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Pr="00FA6F5D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tbl>
      <w:tblPr>
        <w:tblW w:w="0" w:type="auto"/>
        <w:tblLook w:val="01E0"/>
      </w:tblPr>
      <w:tblGrid>
        <w:gridCol w:w="4248"/>
        <w:gridCol w:w="5323"/>
      </w:tblGrid>
      <w:tr w:rsidR="006A1E4E" w:rsidRPr="00FA6F5D" w:rsidTr="00081D76">
        <w:tc>
          <w:tcPr>
            <w:tcW w:w="4248" w:type="dxa"/>
          </w:tcPr>
          <w:p w:rsidR="006A1E4E" w:rsidRPr="00FA6F5D" w:rsidRDefault="006A1E4E" w:rsidP="00FA6F5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6A1E4E" w:rsidRPr="00FA6F5D" w:rsidRDefault="006A1E4E" w:rsidP="00FA6F5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деятельности </w:t>
            </w:r>
            <w:r w:rsidRPr="00FA6F5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специализированной службы по вопросам похоронного дела на территории муниципального образования «Северное сельское поселение» </w:t>
            </w:r>
          </w:p>
        </w:tc>
      </w:tr>
    </w:tbl>
    <w:p w:rsidR="006A1E4E" w:rsidRDefault="006A1E4E" w:rsidP="00DD76E1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A1E4E" w:rsidRPr="00FA6F5D" w:rsidRDefault="006A1E4E" w:rsidP="00FA6F5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F5D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6A1E4E" w:rsidRDefault="006A1E4E" w:rsidP="00FA6F5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F5D">
        <w:rPr>
          <w:rFonts w:ascii="Times New Roman" w:hAnsi="Times New Roman" w:cs="Times New Roman"/>
          <w:b/>
          <w:sz w:val="24"/>
          <w:szCs w:val="24"/>
        </w:rPr>
        <w:t>о выполнении гарантированного перечня услуг по погребению</w:t>
      </w:r>
    </w:p>
    <w:p w:rsidR="006A1E4E" w:rsidRPr="00FA6F5D" w:rsidRDefault="006A1E4E" w:rsidP="00FA6F5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E4E" w:rsidRPr="00D8092D" w:rsidRDefault="006A1E4E" w:rsidP="00081D76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  2020</w:t>
      </w:r>
      <w:r w:rsidRPr="00D8092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D8092D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D8092D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с. Монастырка</w:t>
      </w:r>
    </w:p>
    <w:p w:rsidR="006A1E4E" w:rsidRPr="00D8092D" w:rsidRDefault="006A1E4E" w:rsidP="00081D7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казё</w:t>
      </w:r>
      <w:r w:rsidRPr="00D8092D">
        <w:rPr>
          <w:rFonts w:ascii="Times New Roman" w:hAnsi="Times New Roman"/>
          <w:sz w:val="24"/>
          <w:szCs w:val="24"/>
        </w:rPr>
        <w:t>нное учре</w:t>
      </w:r>
      <w:r>
        <w:rPr>
          <w:rFonts w:ascii="Times New Roman" w:hAnsi="Times New Roman"/>
          <w:sz w:val="24"/>
          <w:szCs w:val="24"/>
        </w:rPr>
        <w:t xml:space="preserve">ждение «Администрация Северного </w:t>
      </w:r>
      <w:r w:rsidRPr="00D8092D">
        <w:rPr>
          <w:rFonts w:ascii="Times New Roman" w:hAnsi="Times New Roman"/>
          <w:sz w:val="24"/>
          <w:szCs w:val="24"/>
        </w:rPr>
        <w:t>сель</w:t>
      </w:r>
      <w:r>
        <w:rPr>
          <w:rFonts w:ascii="Times New Roman" w:hAnsi="Times New Roman"/>
          <w:sz w:val="24"/>
          <w:szCs w:val="24"/>
        </w:rPr>
        <w:t xml:space="preserve">ского поселения», в лице </w:t>
      </w:r>
      <w:r w:rsidRPr="00D8092D">
        <w:rPr>
          <w:rFonts w:ascii="Times New Roman" w:hAnsi="Times New Roman"/>
          <w:sz w:val="24"/>
          <w:szCs w:val="24"/>
        </w:rPr>
        <w:t xml:space="preserve"> специалиста </w:t>
      </w:r>
      <w:r>
        <w:rPr>
          <w:rFonts w:ascii="Times New Roman" w:hAnsi="Times New Roman"/>
          <w:sz w:val="24"/>
          <w:szCs w:val="24"/>
        </w:rPr>
        <w:t xml:space="preserve">1 категории </w:t>
      </w:r>
      <w:r w:rsidRPr="00D8092D">
        <w:rPr>
          <w:rFonts w:ascii="Times New Roman" w:hAnsi="Times New Roman"/>
          <w:sz w:val="24"/>
          <w:szCs w:val="24"/>
        </w:rPr>
        <w:t>по вопросам ЖКХ</w:t>
      </w:r>
      <w:r>
        <w:rPr>
          <w:rFonts w:ascii="Times New Roman" w:hAnsi="Times New Roman"/>
          <w:sz w:val="24"/>
          <w:szCs w:val="24"/>
        </w:rPr>
        <w:t>, благоустройству и управлению муниципальным имуществом,   Сазоновой Гелены Борисовны</w:t>
      </w:r>
      <w:r w:rsidRPr="00D8092D">
        <w:rPr>
          <w:rFonts w:ascii="Times New Roman" w:hAnsi="Times New Roman"/>
          <w:sz w:val="24"/>
          <w:szCs w:val="24"/>
        </w:rPr>
        <w:t>, действующего на основании Доверенности № __ от ____, именуемое в дальн</w:t>
      </w:r>
      <w:r>
        <w:rPr>
          <w:rFonts w:ascii="Times New Roman" w:hAnsi="Times New Roman"/>
          <w:sz w:val="24"/>
          <w:szCs w:val="24"/>
        </w:rPr>
        <w:t>ейшем с</w:t>
      </w:r>
      <w:r w:rsidRPr="00D8092D">
        <w:rPr>
          <w:rFonts w:ascii="Times New Roman" w:hAnsi="Times New Roman"/>
          <w:sz w:val="24"/>
          <w:szCs w:val="24"/>
        </w:rPr>
        <w:t>пециализированная служба, с одной стороны, и       ___________________________________ паспорт серия _____ № ________, выдан __________________, зарегистрированный по месту жительства: ________________, именуемый в дальнейшем Заказчик, с другой стороны,  __________________ в лице должность, Ф. И. О., действующего на основании наименование документа, подтверждающего полномочия, именуемое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92D">
        <w:rPr>
          <w:rFonts w:ascii="Times New Roman" w:hAnsi="Times New Roman"/>
          <w:sz w:val="24"/>
          <w:szCs w:val="24"/>
        </w:rPr>
        <w:t>(ый) в дальнейшем Исполнитель, в соответствии с Федеральным законом от 12.01.1996 № 8-ФЗ «О погребении и похоронном деле» (далее – Закон о погребении), постанов</w:t>
      </w:r>
      <w:r>
        <w:rPr>
          <w:rFonts w:ascii="Times New Roman" w:hAnsi="Times New Roman"/>
          <w:sz w:val="24"/>
          <w:szCs w:val="24"/>
        </w:rPr>
        <w:t xml:space="preserve">лением Администрации Северного </w:t>
      </w:r>
      <w:r w:rsidRPr="00D8092D">
        <w:rPr>
          <w:rFonts w:ascii="Times New Roman" w:hAnsi="Times New Roman"/>
          <w:sz w:val="24"/>
          <w:szCs w:val="24"/>
        </w:rPr>
        <w:t xml:space="preserve"> сельского поселения  от ___</w:t>
      </w:r>
      <w:r>
        <w:rPr>
          <w:rFonts w:ascii="Times New Roman" w:hAnsi="Times New Roman"/>
          <w:sz w:val="24"/>
          <w:szCs w:val="24"/>
        </w:rPr>
        <w:t>____ года № __</w:t>
      </w:r>
      <w:r w:rsidRPr="00D8092D">
        <w:rPr>
          <w:rFonts w:ascii="Times New Roman" w:hAnsi="Times New Roman"/>
          <w:sz w:val="24"/>
          <w:szCs w:val="24"/>
        </w:rPr>
        <w:t xml:space="preserve"> «О специализированной службе по вопросам похоронног</w:t>
      </w:r>
      <w:r>
        <w:rPr>
          <w:rFonts w:ascii="Times New Roman" w:hAnsi="Times New Roman"/>
          <w:sz w:val="24"/>
          <w:szCs w:val="24"/>
        </w:rPr>
        <w:t>о дела на территории  муниципального образования «Северное сельское поселение»»</w:t>
      </w:r>
      <w:r w:rsidRPr="00D8092D">
        <w:rPr>
          <w:rFonts w:ascii="Times New Roman" w:hAnsi="Times New Roman"/>
          <w:sz w:val="24"/>
          <w:szCs w:val="24"/>
        </w:rPr>
        <w:t xml:space="preserve"> заключ</w:t>
      </w:r>
      <w:r>
        <w:rPr>
          <w:rFonts w:ascii="Times New Roman" w:hAnsi="Times New Roman"/>
          <w:sz w:val="24"/>
          <w:szCs w:val="24"/>
        </w:rPr>
        <w:t>или настоящее с</w:t>
      </w:r>
      <w:r w:rsidRPr="00D8092D">
        <w:rPr>
          <w:rFonts w:ascii="Times New Roman" w:hAnsi="Times New Roman"/>
          <w:sz w:val="24"/>
          <w:szCs w:val="24"/>
        </w:rPr>
        <w:t xml:space="preserve">оглашение о нижеследующем: </w:t>
      </w:r>
    </w:p>
    <w:p w:rsidR="006A1E4E" w:rsidRPr="00D8092D" w:rsidRDefault="006A1E4E" w:rsidP="00081D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092D">
        <w:rPr>
          <w:rFonts w:ascii="Times New Roman" w:hAnsi="Times New Roman"/>
          <w:sz w:val="24"/>
          <w:szCs w:val="24"/>
        </w:rPr>
        <w:t xml:space="preserve">1. Специализированная служба по поручению Заказчика обеспечивает оказание установленного статьей 9 Закона о погребении гарантированного перечня услуг по погребению умершего: </w:t>
      </w:r>
    </w:p>
    <w:p w:rsidR="006A1E4E" w:rsidRDefault="006A1E4E" w:rsidP="00F94D51">
      <w:pPr>
        <w:jc w:val="both"/>
        <w:rPr>
          <w:rFonts w:ascii="Times New Roman" w:hAnsi="Times New Roman"/>
          <w:sz w:val="24"/>
          <w:szCs w:val="24"/>
        </w:rPr>
      </w:pPr>
      <w:r w:rsidRPr="00D8092D">
        <w:rPr>
          <w:rFonts w:ascii="Times New Roman" w:hAnsi="Times New Roman"/>
          <w:sz w:val="24"/>
          <w:szCs w:val="24"/>
        </w:rPr>
        <w:t xml:space="preserve">Ф.И.О. умершего ______________________________________________________________ Даты жизни – смерти умершего _________________________________________________ </w:t>
      </w:r>
    </w:p>
    <w:p w:rsidR="006A1E4E" w:rsidRPr="00D8092D" w:rsidRDefault="006A1E4E" w:rsidP="00081D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092D">
        <w:rPr>
          <w:rFonts w:ascii="Times New Roman" w:hAnsi="Times New Roman"/>
          <w:sz w:val="24"/>
          <w:szCs w:val="24"/>
        </w:rPr>
        <w:t xml:space="preserve">2. Заказчику гарантируется оказание на безвозмездной основе следующего перечня услуг по погребению: </w:t>
      </w:r>
    </w:p>
    <w:p w:rsidR="006A1E4E" w:rsidRPr="00D8092D" w:rsidRDefault="006A1E4E" w:rsidP="00F94D51">
      <w:pPr>
        <w:jc w:val="both"/>
        <w:rPr>
          <w:rFonts w:ascii="Times New Roman" w:hAnsi="Times New Roman"/>
          <w:sz w:val="24"/>
          <w:szCs w:val="24"/>
        </w:rPr>
      </w:pPr>
      <w:r w:rsidRPr="00D8092D">
        <w:rPr>
          <w:rFonts w:ascii="Times New Roman" w:hAnsi="Times New Roman"/>
          <w:sz w:val="24"/>
          <w:szCs w:val="24"/>
        </w:rPr>
        <w:t xml:space="preserve">1) оформление документов, необходимых для погребения; </w:t>
      </w:r>
    </w:p>
    <w:p w:rsidR="006A1E4E" w:rsidRPr="00D8092D" w:rsidRDefault="006A1E4E" w:rsidP="00F94D51">
      <w:pPr>
        <w:jc w:val="both"/>
        <w:rPr>
          <w:rFonts w:ascii="Times New Roman" w:hAnsi="Times New Roman"/>
          <w:sz w:val="24"/>
          <w:szCs w:val="24"/>
        </w:rPr>
      </w:pPr>
      <w:r w:rsidRPr="00D8092D">
        <w:rPr>
          <w:rFonts w:ascii="Times New Roman" w:hAnsi="Times New Roman"/>
          <w:sz w:val="24"/>
          <w:szCs w:val="24"/>
        </w:rPr>
        <w:t xml:space="preserve">2) предоставление и доставка гроба и других предметов, необходимых для погребения; </w:t>
      </w:r>
    </w:p>
    <w:p w:rsidR="006A1E4E" w:rsidRPr="00D8092D" w:rsidRDefault="006A1E4E" w:rsidP="00F94D51">
      <w:pPr>
        <w:jc w:val="both"/>
        <w:rPr>
          <w:rFonts w:ascii="Times New Roman" w:hAnsi="Times New Roman"/>
          <w:sz w:val="24"/>
          <w:szCs w:val="24"/>
        </w:rPr>
      </w:pPr>
      <w:r w:rsidRPr="00D8092D">
        <w:rPr>
          <w:rFonts w:ascii="Times New Roman" w:hAnsi="Times New Roman"/>
          <w:sz w:val="24"/>
          <w:szCs w:val="24"/>
        </w:rPr>
        <w:t xml:space="preserve">3) перевозка тела (останков) умершего на кладбище; </w:t>
      </w:r>
    </w:p>
    <w:p w:rsidR="006A1E4E" w:rsidRPr="00D8092D" w:rsidRDefault="006A1E4E" w:rsidP="00F94D51">
      <w:pPr>
        <w:jc w:val="both"/>
        <w:rPr>
          <w:rFonts w:ascii="Times New Roman" w:hAnsi="Times New Roman"/>
          <w:sz w:val="24"/>
          <w:szCs w:val="24"/>
        </w:rPr>
      </w:pPr>
      <w:r w:rsidRPr="00D8092D">
        <w:rPr>
          <w:rFonts w:ascii="Times New Roman" w:hAnsi="Times New Roman"/>
          <w:sz w:val="24"/>
          <w:szCs w:val="24"/>
        </w:rPr>
        <w:t xml:space="preserve">4) погребение. </w:t>
      </w:r>
    </w:p>
    <w:p w:rsidR="006A1E4E" w:rsidRDefault="006A1E4E" w:rsidP="00081D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092D">
        <w:rPr>
          <w:rFonts w:ascii="Times New Roman" w:hAnsi="Times New Roman"/>
          <w:sz w:val="24"/>
          <w:szCs w:val="24"/>
        </w:rPr>
        <w:t>3. Непосредственное выполнение гарантированного перечня услуг по погребению, предусм</w:t>
      </w:r>
      <w:r>
        <w:rPr>
          <w:rFonts w:ascii="Times New Roman" w:hAnsi="Times New Roman"/>
          <w:sz w:val="24"/>
          <w:szCs w:val="24"/>
        </w:rPr>
        <w:t>отренного пунктом 2 настоящего с</w:t>
      </w:r>
      <w:r w:rsidRPr="00D8092D">
        <w:rPr>
          <w:rFonts w:ascii="Times New Roman" w:hAnsi="Times New Roman"/>
          <w:sz w:val="24"/>
          <w:szCs w:val="24"/>
        </w:rPr>
        <w:t>оглашения, осуществляет Исполнитель.</w:t>
      </w:r>
    </w:p>
    <w:p w:rsidR="006A1E4E" w:rsidRPr="00D8092D" w:rsidRDefault="006A1E4E" w:rsidP="00081D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092D">
        <w:rPr>
          <w:rFonts w:ascii="Times New Roman" w:hAnsi="Times New Roman"/>
          <w:sz w:val="24"/>
          <w:szCs w:val="24"/>
        </w:rPr>
        <w:t>4. Стоимость у</w:t>
      </w:r>
      <w:r>
        <w:rPr>
          <w:rFonts w:ascii="Times New Roman" w:hAnsi="Times New Roman"/>
          <w:sz w:val="24"/>
          <w:szCs w:val="24"/>
        </w:rPr>
        <w:t>казанных в пункте 2 настоящего с</w:t>
      </w:r>
      <w:r w:rsidRPr="00D8092D">
        <w:rPr>
          <w:rFonts w:ascii="Times New Roman" w:hAnsi="Times New Roman"/>
          <w:sz w:val="24"/>
          <w:szCs w:val="24"/>
        </w:rPr>
        <w:t>оглашения услуг согласно Постано</w:t>
      </w:r>
      <w:r>
        <w:rPr>
          <w:rFonts w:ascii="Times New Roman" w:hAnsi="Times New Roman"/>
          <w:sz w:val="24"/>
          <w:szCs w:val="24"/>
        </w:rPr>
        <w:t xml:space="preserve">влению Администрации Северного </w:t>
      </w:r>
      <w:r w:rsidRPr="00D8092D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ельского поселения от ________ года № ___ </w:t>
      </w:r>
      <w:r w:rsidRPr="00D8092D">
        <w:rPr>
          <w:rFonts w:ascii="Times New Roman" w:hAnsi="Times New Roman"/>
          <w:sz w:val="24"/>
          <w:szCs w:val="24"/>
        </w:rPr>
        <w:t>«О ст</w:t>
      </w:r>
      <w:r>
        <w:rPr>
          <w:rFonts w:ascii="Times New Roman" w:hAnsi="Times New Roman"/>
          <w:sz w:val="24"/>
          <w:szCs w:val="24"/>
        </w:rPr>
        <w:t>оимости услуг на погребение с _______ года</w:t>
      </w:r>
      <w:r w:rsidRPr="00D8092D">
        <w:rPr>
          <w:rFonts w:ascii="Times New Roman" w:hAnsi="Times New Roman"/>
          <w:sz w:val="24"/>
          <w:szCs w:val="24"/>
        </w:rPr>
        <w:t>», и возмещается (Заказчику/Исполнителю)</w:t>
      </w:r>
    </w:p>
    <w:p w:rsidR="006A1E4E" w:rsidRPr="00D8092D" w:rsidRDefault="006A1E4E" w:rsidP="00DC6A2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092D">
        <w:rPr>
          <w:rFonts w:ascii="Times New Roman" w:hAnsi="Times New Roman"/>
          <w:sz w:val="24"/>
          <w:szCs w:val="24"/>
        </w:rPr>
        <w:t>5. За неисполнение или ненадлежащее</w:t>
      </w:r>
      <w:r>
        <w:rPr>
          <w:rFonts w:ascii="Times New Roman" w:hAnsi="Times New Roman"/>
          <w:sz w:val="24"/>
          <w:szCs w:val="24"/>
        </w:rPr>
        <w:t xml:space="preserve"> исполнение условий настоящего с</w:t>
      </w:r>
      <w:r w:rsidRPr="00D8092D">
        <w:rPr>
          <w:rFonts w:ascii="Times New Roman" w:hAnsi="Times New Roman"/>
          <w:sz w:val="24"/>
          <w:szCs w:val="24"/>
        </w:rPr>
        <w:t xml:space="preserve">оглашения Стороны несут ответственность в соответствии с действующим законодательством Российской Федерации в порядке, установленном Законом о погребении. </w:t>
      </w:r>
    </w:p>
    <w:p w:rsidR="006A1E4E" w:rsidRPr="00D8092D" w:rsidRDefault="006A1E4E" w:rsidP="00DC6A2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Настоящее с</w:t>
      </w:r>
      <w:r w:rsidRPr="00D8092D">
        <w:rPr>
          <w:rFonts w:ascii="Times New Roman" w:hAnsi="Times New Roman"/>
          <w:sz w:val="24"/>
          <w:szCs w:val="24"/>
        </w:rPr>
        <w:t xml:space="preserve">оглашение составлено в трех идентичных экземплярах, вступает в силу с момента подписания и действует до момента исполнения Сторонами взятых на себя обязательств. </w:t>
      </w:r>
    </w:p>
    <w:p w:rsidR="006A1E4E" w:rsidRPr="00D8092D" w:rsidRDefault="006A1E4E" w:rsidP="00DC6A2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092D">
        <w:rPr>
          <w:rFonts w:ascii="Times New Roman" w:hAnsi="Times New Roman"/>
          <w:sz w:val="24"/>
          <w:szCs w:val="24"/>
        </w:rPr>
        <w:t xml:space="preserve">7. Подписи Сторон: </w:t>
      </w:r>
    </w:p>
    <w:p w:rsidR="006A1E4E" w:rsidRPr="00D8092D" w:rsidRDefault="006A1E4E" w:rsidP="00F94D51">
      <w:pPr>
        <w:jc w:val="both"/>
        <w:rPr>
          <w:rFonts w:ascii="Times New Roman" w:hAnsi="Times New Roman"/>
          <w:b/>
          <w:sz w:val="24"/>
          <w:szCs w:val="24"/>
        </w:rPr>
      </w:pPr>
      <w:r w:rsidRPr="00D8092D">
        <w:rPr>
          <w:rFonts w:ascii="Times New Roman" w:hAnsi="Times New Roman"/>
          <w:b/>
          <w:sz w:val="24"/>
          <w:szCs w:val="24"/>
        </w:rPr>
        <w:t>Специализированная служба</w:t>
      </w:r>
      <w:r>
        <w:rPr>
          <w:rFonts w:ascii="Times New Roman" w:hAnsi="Times New Roman"/>
          <w:b/>
          <w:sz w:val="24"/>
          <w:szCs w:val="24"/>
        </w:rPr>
        <w:t>:</w:t>
      </w:r>
      <w:r w:rsidRPr="00D8092D">
        <w:rPr>
          <w:rFonts w:ascii="Times New Roman" w:hAnsi="Times New Roman"/>
          <w:b/>
          <w:sz w:val="24"/>
          <w:szCs w:val="24"/>
        </w:rPr>
        <w:t xml:space="preserve"> </w:t>
      </w:r>
    </w:p>
    <w:p w:rsidR="006A1E4E" w:rsidRPr="007F6D2E" w:rsidRDefault="006A1E4E" w:rsidP="007F6D2E">
      <w:pPr>
        <w:pStyle w:val="ConsPlusNormal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F6D2E">
        <w:rPr>
          <w:rFonts w:ascii="Times New Roman" w:hAnsi="Times New Roman" w:cs="Times New Roman"/>
          <w:sz w:val="24"/>
          <w:szCs w:val="24"/>
        </w:rPr>
        <w:t xml:space="preserve">Администрация Северного  сельского поселения.                                                                                         Специалист по вопросам ЖКХ, благоустройству </w:t>
      </w:r>
    </w:p>
    <w:p w:rsidR="006A1E4E" w:rsidRPr="007F6D2E" w:rsidRDefault="006A1E4E" w:rsidP="007F6D2E">
      <w:pPr>
        <w:pStyle w:val="ConsPlusNormal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F6D2E">
        <w:rPr>
          <w:rFonts w:ascii="Times New Roman" w:hAnsi="Times New Roman" w:cs="Times New Roman"/>
          <w:sz w:val="24"/>
          <w:szCs w:val="24"/>
        </w:rPr>
        <w:t>и управлению муниципальным имуществом</w:t>
      </w:r>
      <w:r>
        <w:t xml:space="preserve"> </w:t>
      </w:r>
      <w:r w:rsidRPr="00D8092D">
        <w:t xml:space="preserve">                                         </w:t>
      </w:r>
      <w:r>
        <w:t xml:space="preserve">              </w:t>
      </w:r>
      <w:r w:rsidRPr="007F6D2E">
        <w:rPr>
          <w:rFonts w:ascii="Times New Roman" w:hAnsi="Times New Roman" w:cs="Times New Roman"/>
          <w:sz w:val="24"/>
          <w:szCs w:val="24"/>
        </w:rPr>
        <w:t>Сазонова Г.Б.</w:t>
      </w:r>
    </w:p>
    <w:p w:rsidR="006A1E4E" w:rsidRDefault="006A1E4E" w:rsidP="00CD68B6">
      <w:pPr>
        <w:rPr>
          <w:rFonts w:ascii="Times New Roman" w:hAnsi="Times New Roman"/>
          <w:sz w:val="24"/>
          <w:szCs w:val="24"/>
        </w:rPr>
      </w:pPr>
    </w:p>
    <w:p w:rsidR="006A1E4E" w:rsidRPr="00D8092D" w:rsidRDefault="006A1E4E" w:rsidP="00CD68B6">
      <w:pPr>
        <w:rPr>
          <w:rFonts w:ascii="Times New Roman" w:hAnsi="Times New Roman"/>
          <w:sz w:val="24"/>
          <w:szCs w:val="24"/>
        </w:rPr>
      </w:pPr>
      <w:r w:rsidRPr="007F6D2E">
        <w:rPr>
          <w:rFonts w:ascii="Times New Roman" w:hAnsi="Times New Roman"/>
          <w:b/>
          <w:sz w:val="24"/>
          <w:szCs w:val="24"/>
        </w:rPr>
        <w:t>Заказчик:</w:t>
      </w:r>
      <w:r w:rsidRPr="00D8092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</w:t>
      </w:r>
    </w:p>
    <w:p w:rsidR="006A1E4E" w:rsidRPr="00D8092D" w:rsidRDefault="006A1E4E" w:rsidP="00CD68B6">
      <w:pPr>
        <w:rPr>
          <w:rFonts w:ascii="Times New Roman" w:hAnsi="Times New Roman"/>
          <w:sz w:val="24"/>
          <w:szCs w:val="24"/>
        </w:rPr>
      </w:pPr>
    </w:p>
    <w:p w:rsidR="006A1E4E" w:rsidRPr="007F6D2E" w:rsidRDefault="006A1E4E" w:rsidP="00CD68B6">
      <w:pPr>
        <w:rPr>
          <w:rFonts w:ascii="Times New Roman" w:hAnsi="Times New Roman"/>
          <w:b/>
          <w:sz w:val="24"/>
          <w:szCs w:val="24"/>
        </w:rPr>
      </w:pPr>
      <w:r w:rsidRPr="007F6D2E">
        <w:rPr>
          <w:rFonts w:ascii="Times New Roman" w:hAnsi="Times New Roman"/>
          <w:b/>
          <w:sz w:val="24"/>
          <w:szCs w:val="24"/>
        </w:rPr>
        <w:t>Исполнитель:</w:t>
      </w:r>
    </w:p>
    <w:p w:rsidR="006A1E4E" w:rsidRPr="00D8092D" w:rsidRDefault="006A1E4E" w:rsidP="00CD68B6">
      <w:pPr>
        <w:rPr>
          <w:rFonts w:ascii="Times New Roman" w:hAnsi="Times New Roman"/>
          <w:sz w:val="24"/>
          <w:szCs w:val="24"/>
        </w:rPr>
      </w:pPr>
      <w:r w:rsidRPr="00D8092D">
        <w:rPr>
          <w:rFonts w:ascii="Times New Roman" w:hAnsi="Times New Roman"/>
          <w:sz w:val="24"/>
          <w:szCs w:val="24"/>
        </w:rPr>
        <w:t>_____________________________________________________________________________ _____________________________________________________________________________</w:t>
      </w:r>
    </w:p>
    <w:p w:rsidR="006A1E4E" w:rsidRPr="00D8092D" w:rsidRDefault="006A1E4E" w:rsidP="00F90EA1">
      <w:pPr>
        <w:rPr>
          <w:rFonts w:ascii="Times New Roman" w:hAnsi="Times New Roman"/>
          <w:sz w:val="24"/>
          <w:szCs w:val="24"/>
        </w:rPr>
      </w:pPr>
    </w:p>
    <w:p w:rsidR="006A1E4E" w:rsidRPr="00D8092D" w:rsidRDefault="006A1E4E" w:rsidP="00F90EA1">
      <w:pPr>
        <w:rPr>
          <w:rFonts w:ascii="Times New Roman" w:hAnsi="Times New Roman"/>
          <w:sz w:val="24"/>
          <w:szCs w:val="24"/>
        </w:rPr>
      </w:pPr>
    </w:p>
    <w:p w:rsidR="006A1E4E" w:rsidRPr="00D8092D" w:rsidRDefault="006A1E4E" w:rsidP="00F90EA1">
      <w:pPr>
        <w:rPr>
          <w:rFonts w:ascii="Times New Roman" w:hAnsi="Times New Roman"/>
          <w:sz w:val="24"/>
          <w:szCs w:val="24"/>
        </w:rPr>
      </w:pPr>
    </w:p>
    <w:p w:rsidR="006A1E4E" w:rsidRPr="00D8092D" w:rsidRDefault="006A1E4E" w:rsidP="00F90EA1">
      <w:pPr>
        <w:rPr>
          <w:rFonts w:ascii="Times New Roman" w:hAnsi="Times New Roman"/>
          <w:sz w:val="24"/>
          <w:szCs w:val="24"/>
        </w:rPr>
      </w:pPr>
    </w:p>
    <w:p w:rsidR="006A1E4E" w:rsidRPr="00D8092D" w:rsidRDefault="006A1E4E" w:rsidP="00F90EA1">
      <w:pPr>
        <w:rPr>
          <w:rFonts w:ascii="Times New Roman" w:hAnsi="Times New Roman"/>
          <w:sz w:val="24"/>
          <w:szCs w:val="24"/>
        </w:rPr>
      </w:pPr>
    </w:p>
    <w:p w:rsidR="006A1E4E" w:rsidRPr="00D8092D" w:rsidRDefault="006A1E4E" w:rsidP="00F90EA1">
      <w:pPr>
        <w:rPr>
          <w:rFonts w:ascii="Times New Roman" w:hAnsi="Times New Roman"/>
          <w:sz w:val="24"/>
          <w:szCs w:val="24"/>
        </w:rPr>
      </w:pPr>
    </w:p>
    <w:p w:rsidR="006A1E4E" w:rsidRPr="00D8092D" w:rsidRDefault="006A1E4E" w:rsidP="00F90EA1">
      <w:pPr>
        <w:rPr>
          <w:rFonts w:ascii="Times New Roman" w:hAnsi="Times New Roman"/>
          <w:sz w:val="24"/>
          <w:szCs w:val="24"/>
        </w:rPr>
      </w:pPr>
    </w:p>
    <w:p w:rsidR="006A1E4E" w:rsidRPr="00D8092D" w:rsidRDefault="006A1E4E" w:rsidP="00F90EA1">
      <w:pPr>
        <w:rPr>
          <w:rFonts w:ascii="Times New Roman" w:hAnsi="Times New Roman"/>
          <w:sz w:val="24"/>
          <w:szCs w:val="24"/>
        </w:rPr>
      </w:pPr>
    </w:p>
    <w:p w:rsidR="006A1E4E" w:rsidRPr="00D8092D" w:rsidRDefault="006A1E4E" w:rsidP="00F90EA1">
      <w:pPr>
        <w:rPr>
          <w:rFonts w:ascii="Times New Roman" w:hAnsi="Times New Roman"/>
          <w:sz w:val="24"/>
          <w:szCs w:val="24"/>
        </w:rPr>
      </w:pPr>
    </w:p>
    <w:p w:rsidR="006A1E4E" w:rsidRPr="00D8092D" w:rsidRDefault="006A1E4E" w:rsidP="00F90EA1">
      <w:pPr>
        <w:rPr>
          <w:rFonts w:ascii="Times New Roman" w:hAnsi="Times New Roman"/>
          <w:sz w:val="24"/>
          <w:szCs w:val="24"/>
        </w:rPr>
      </w:pPr>
    </w:p>
    <w:p w:rsidR="006A1E4E" w:rsidRPr="00D8092D" w:rsidRDefault="006A1E4E" w:rsidP="00F90EA1">
      <w:pPr>
        <w:rPr>
          <w:rFonts w:ascii="Times New Roman" w:hAnsi="Times New Roman"/>
          <w:sz w:val="24"/>
          <w:szCs w:val="24"/>
        </w:rPr>
      </w:pPr>
    </w:p>
    <w:p w:rsidR="006A1E4E" w:rsidRPr="00D8092D" w:rsidRDefault="006A1E4E" w:rsidP="00F90EA1">
      <w:pPr>
        <w:rPr>
          <w:rFonts w:ascii="Times New Roman" w:hAnsi="Times New Roman"/>
          <w:sz w:val="24"/>
          <w:szCs w:val="24"/>
        </w:rPr>
      </w:pPr>
    </w:p>
    <w:p w:rsidR="006A1E4E" w:rsidRPr="00D8092D" w:rsidRDefault="006A1E4E" w:rsidP="00F90EA1">
      <w:pPr>
        <w:rPr>
          <w:rFonts w:ascii="Times New Roman" w:hAnsi="Times New Roman"/>
          <w:sz w:val="24"/>
          <w:szCs w:val="24"/>
        </w:rPr>
      </w:pPr>
    </w:p>
    <w:p w:rsidR="006A1E4E" w:rsidRPr="00D8092D" w:rsidRDefault="006A1E4E" w:rsidP="00F90EA1">
      <w:pPr>
        <w:rPr>
          <w:rFonts w:ascii="Times New Roman" w:hAnsi="Times New Roman"/>
          <w:sz w:val="24"/>
          <w:szCs w:val="24"/>
        </w:rPr>
      </w:pPr>
    </w:p>
    <w:p w:rsidR="006A1E4E" w:rsidRDefault="006A1E4E" w:rsidP="00DC6A20">
      <w:pPr>
        <w:jc w:val="right"/>
        <w:rPr>
          <w:rFonts w:ascii="Times New Roman" w:hAnsi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Pr="00FA6F5D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tbl>
      <w:tblPr>
        <w:tblW w:w="0" w:type="auto"/>
        <w:tblLook w:val="01E0"/>
      </w:tblPr>
      <w:tblGrid>
        <w:gridCol w:w="4248"/>
        <w:gridCol w:w="5323"/>
      </w:tblGrid>
      <w:tr w:rsidR="006A1E4E" w:rsidRPr="00FA6F5D" w:rsidTr="00D67FAD">
        <w:tc>
          <w:tcPr>
            <w:tcW w:w="4248" w:type="dxa"/>
          </w:tcPr>
          <w:p w:rsidR="006A1E4E" w:rsidRPr="00FA6F5D" w:rsidRDefault="006A1E4E" w:rsidP="00FA6F5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6A1E4E" w:rsidRPr="00FA6F5D" w:rsidRDefault="006A1E4E" w:rsidP="00FA6F5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F5D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деятельности специализированной службы по вопросам похоронного дела на территории муниципального образования «Северное сельское поселение» </w:t>
            </w:r>
          </w:p>
        </w:tc>
      </w:tr>
    </w:tbl>
    <w:p w:rsidR="006A1E4E" w:rsidRPr="00D8092D" w:rsidRDefault="006A1E4E" w:rsidP="00F90EA1">
      <w:pPr>
        <w:rPr>
          <w:rFonts w:ascii="Times New Roman" w:hAnsi="Times New Roman"/>
          <w:sz w:val="24"/>
          <w:szCs w:val="24"/>
          <w:lang w:eastAsia="ru-RU"/>
        </w:rPr>
      </w:pPr>
    </w:p>
    <w:p w:rsidR="006A1E4E" w:rsidRPr="00FA6F5D" w:rsidRDefault="006A1E4E" w:rsidP="00FA6F5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F5D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6A1E4E" w:rsidRPr="00FA6F5D" w:rsidRDefault="006A1E4E" w:rsidP="00FA6F5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F5D">
        <w:rPr>
          <w:rFonts w:ascii="Times New Roman" w:hAnsi="Times New Roman" w:cs="Times New Roman"/>
          <w:b/>
          <w:sz w:val="24"/>
          <w:szCs w:val="24"/>
        </w:rPr>
        <w:t>приема-передачи оказанных услуг</w:t>
      </w:r>
    </w:p>
    <w:p w:rsidR="006A1E4E" w:rsidRPr="00D8092D" w:rsidRDefault="006A1E4E" w:rsidP="00DC6A20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  2020</w:t>
      </w:r>
      <w:r w:rsidRPr="00D8092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D8092D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D8092D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с. Монастырка</w:t>
      </w:r>
    </w:p>
    <w:p w:rsidR="006A1E4E" w:rsidRPr="00D8092D" w:rsidRDefault="006A1E4E" w:rsidP="00DC6A2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казё</w:t>
      </w:r>
      <w:r w:rsidRPr="00D8092D">
        <w:rPr>
          <w:rFonts w:ascii="Times New Roman" w:hAnsi="Times New Roman"/>
          <w:sz w:val="24"/>
          <w:szCs w:val="24"/>
        </w:rPr>
        <w:t>нное учрежд</w:t>
      </w:r>
      <w:r>
        <w:rPr>
          <w:rFonts w:ascii="Times New Roman" w:hAnsi="Times New Roman"/>
          <w:sz w:val="24"/>
          <w:szCs w:val="24"/>
        </w:rPr>
        <w:t xml:space="preserve">ение «Администрация Северного </w:t>
      </w:r>
      <w:r w:rsidRPr="00D8092D">
        <w:rPr>
          <w:rFonts w:ascii="Times New Roman" w:hAnsi="Times New Roman"/>
          <w:sz w:val="24"/>
          <w:szCs w:val="24"/>
        </w:rPr>
        <w:t>сельского по</w:t>
      </w:r>
      <w:r>
        <w:rPr>
          <w:rFonts w:ascii="Times New Roman" w:hAnsi="Times New Roman"/>
          <w:sz w:val="24"/>
          <w:szCs w:val="24"/>
        </w:rPr>
        <w:t xml:space="preserve">селения»,  в лице </w:t>
      </w:r>
      <w:r w:rsidRPr="00D8092D">
        <w:rPr>
          <w:rFonts w:ascii="Times New Roman" w:hAnsi="Times New Roman"/>
          <w:sz w:val="24"/>
          <w:szCs w:val="24"/>
        </w:rPr>
        <w:t xml:space="preserve"> специалиста </w:t>
      </w:r>
      <w:r>
        <w:rPr>
          <w:rFonts w:ascii="Times New Roman" w:hAnsi="Times New Roman"/>
          <w:sz w:val="24"/>
          <w:szCs w:val="24"/>
        </w:rPr>
        <w:t xml:space="preserve"> 1 категории </w:t>
      </w:r>
      <w:r w:rsidRPr="00D8092D">
        <w:rPr>
          <w:rFonts w:ascii="Times New Roman" w:hAnsi="Times New Roman"/>
          <w:sz w:val="24"/>
          <w:szCs w:val="24"/>
        </w:rPr>
        <w:t>по вопросам ЖКХ</w:t>
      </w:r>
      <w:r>
        <w:rPr>
          <w:rFonts w:ascii="Times New Roman" w:hAnsi="Times New Roman"/>
          <w:sz w:val="24"/>
          <w:szCs w:val="24"/>
        </w:rPr>
        <w:t xml:space="preserve"> Сазонова Гелена Борисовна</w:t>
      </w:r>
      <w:r w:rsidRPr="00D8092D">
        <w:rPr>
          <w:rFonts w:ascii="Times New Roman" w:hAnsi="Times New Roman"/>
          <w:sz w:val="24"/>
          <w:szCs w:val="24"/>
        </w:rPr>
        <w:t>, действующего на основании Доверенности № __ о</w:t>
      </w:r>
      <w:r>
        <w:rPr>
          <w:rFonts w:ascii="Times New Roman" w:hAnsi="Times New Roman"/>
          <w:sz w:val="24"/>
          <w:szCs w:val="24"/>
        </w:rPr>
        <w:t>т ____,  именуемое в дальнейшем с</w:t>
      </w:r>
      <w:r w:rsidRPr="00D8092D">
        <w:rPr>
          <w:rFonts w:ascii="Times New Roman" w:hAnsi="Times New Roman"/>
          <w:sz w:val="24"/>
          <w:szCs w:val="24"/>
        </w:rPr>
        <w:t>пециализированная служба, с одной стороны, и                        _____________________________________________ паспорт серия _____ № ________, выдан __________________, зарегистрированный по месту жительства: ________________, именуемый в дальнейшем Заказчик, с другой стороны,  __________________ в лице должность, Ф. И. О., действующего на основании наименование документа, подтверждающего полномочия, именуемое(ый) в дальнейшем Исполнитель составили настоящий Акт о нижеследующем:</w:t>
      </w:r>
    </w:p>
    <w:p w:rsidR="006A1E4E" w:rsidRDefault="006A1E4E" w:rsidP="006414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092D">
        <w:rPr>
          <w:rFonts w:ascii="Times New Roman" w:hAnsi="Times New Roman"/>
          <w:sz w:val="24"/>
          <w:szCs w:val="24"/>
        </w:rPr>
        <w:t>1. Исполнитель в соответствии с Соглашением о выполнении гарантированного перечня услуг по</w:t>
      </w:r>
      <w:r>
        <w:rPr>
          <w:rFonts w:ascii="Times New Roman" w:hAnsi="Times New Roman"/>
          <w:sz w:val="24"/>
          <w:szCs w:val="24"/>
        </w:rPr>
        <w:t xml:space="preserve"> погребению № ___ от ________ года </w:t>
      </w:r>
      <w:r w:rsidRPr="00D8092D">
        <w:rPr>
          <w:rFonts w:ascii="Times New Roman" w:hAnsi="Times New Roman"/>
          <w:sz w:val="24"/>
          <w:szCs w:val="24"/>
        </w:rPr>
        <w:t>оказал, а Заказчик принял следующие услуги:</w:t>
      </w:r>
    </w:p>
    <w:p w:rsidR="006A1E4E" w:rsidRPr="00D8092D" w:rsidRDefault="006A1E4E" w:rsidP="006414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092D">
        <w:rPr>
          <w:rFonts w:ascii="Times New Roman" w:hAnsi="Times New Roman"/>
          <w:sz w:val="24"/>
          <w:szCs w:val="24"/>
        </w:rPr>
        <w:t xml:space="preserve">1) оформление документов, необходимых для погребения; </w:t>
      </w:r>
    </w:p>
    <w:p w:rsidR="006A1E4E" w:rsidRPr="00D8092D" w:rsidRDefault="006A1E4E" w:rsidP="006414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092D">
        <w:rPr>
          <w:rFonts w:ascii="Times New Roman" w:hAnsi="Times New Roman"/>
          <w:sz w:val="24"/>
          <w:szCs w:val="24"/>
        </w:rPr>
        <w:t xml:space="preserve">2) предоставление и доставка гроба и других предметов, необходимых для погребения; </w:t>
      </w:r>
    </w:p>
    <w:p w:rsidR="006A1E4E" w:rsidRPr="00D8092D" w:rsidRDefault="006A1E4E" w:rsidP="006414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092D">
        <w:rPr>
          <w:rFonts w:ascii="Times New Roman" w:hAnsi="Times New Roman"/>
          <w:sz w:val="24"/>
          <w:szCs w:val="24"/>
        </w:rPr>
        <w:t xml:space="preserve">3) перевозка тела (останков) умершего на кладбище; </w:t>
      </w:r>
    </w:p>
    <w:p w:rsidR="006A1E4E" w:rsidRPr="00D8092D" w:rsidRDefault="006A1E4E" w:rsidP="006414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092D">
        <w:rPr>
          <w:rFonts w:ascii="Times New Roman" w:hAnsi="Times New Roman"/>
          <w:sz w:val="24"/>
          <w:szCs w:val="24"/>
        </w:rPr>
        <w:t xml:space="preserve">4) погребение. </w:t>
      </w:r>
    </w:p>
    <w:p w:rsidR="006A1E4E" w:rsidRPr="00D8092D" w:rsidRDefault="006A1E4E" w:rsidP="0064142F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92D">
        <w:rPr>
          <w:rFonts w:ascii="Times New Roman" w:hAnsi="Times New Roman"/>
          <w:sz w:val="24"/>
          <w:szCs w:val="24"/>
        </w:rPr>
        <w:t>2. Качество оказанных услуг соответствует требованиям, установленным Положением об организации ритуальных услуг и содержания мест захор</w:t>
      </w:r>
      <w:r>
        <w:rPr>
          <w:rFonts w:ascii="Times New Roman" w:hAnsi="Times New Roman"/>
          <w:sz w:val="24"/>
          <w:szCs w:val="24"/>
        </w:rPr>
        <w:t xml:space="preserve">онения на территории Северного </w:t>
      </w:r>
      <w:r w:rsidRPr="00D8092D">
        <w:rPr>
          <w:rFonts w:ascii="Times New Roman" w:hAnsi="Times New Roman"/>
          <w:sz w:val="24"/>
          <w:szCs w:val="24"/>
        </w:rPr>
        <w:t xml:space="preserve"> сельского поселения, утвержденным постанов</w:t>
      </w:r>
      <w:r>
        <w:rPr>
          <w:rFonts w:ascii="Times New Roman" w:hAnsi="Times New Roman"/>
          <w:sz w:val="24"/>
          <w:szCs w:val="24"/>
        </w:rPr>
        <w:t xml:space="preserve">лением Администрации Северного </w:t>
      </w:r>
      <w:r w:rsidRPr="00D8092D">
        <w:rPr>
          <w:rFonts w:ascii="Times New Roman" w:hAnsi="Times New Roman"/>
          <w:sz w:val="24"/>
          <w:szCs w:val="24"/>
        </w:rPr>
        <w:t xml:space="preserve"> сел</w:t>
      </w:r>
      <w:r>
        <w:rPr>
          <w:rFonts w:ascii="Times New Roman" w:hAnsi="Times New Roman"/>
          <w:sz w:val="24"/>
          <w:szCs w:val="24"/>
        </w:rPr>
        <w:t>ьского поселения   от ________ года № __.</w:t>
      </w:r>
    </w:p>
    <w:p w:rsidR="006A1E4E" w:rsidRPr="00D8092D" w:rsidRDefault="006A1E4E" w:rsidP="00F90EA1">
      <w:pPr>
        <w:rPr>
          <w:rFonts w:ascii="Times New Roman" w:hAnsi="Times New Roman"/>
          <w:sz w:val="24"/>
          <w:szCs w:val="24"/>
        </w:rPr>
      </w:pPr>
      <w:r w:rsidRPr="00D8092D">
        <w:rPr>
          <w:rFonts w:ascii="Times New Roman" w:hAnsi="Times New Roman"/>
          <w:sz w:val="24"/>
          <w:szCs w:val="24"/>
        </w:rPr>
        <w:t xml:space="preserve">Претензий по качеству у Заказчика к Исполнителю не имеется. </w:t>
      </w:r>
    </w:p>
    <w:p w:rsidR="006A1E4E" w:rsidRPr="00D8092D" w:rsidRDefault="006A1E4E" w:rsidP="0064142F">
      <w:pPr>
        <w:ind w:firstLine="708"/>
        <w:rPr>
          <w:rFonts w:ascii="Times New Roman" w:hAnsi="Times New Roman"/>
          <w:sz w:val="24"/>
          <w:szCs w:val="24"/>
        </w:rPr>
      </w:pPr>
      <w:r w:rsidRPr="00D8092D">
        <w:rPr>
          <w:rFonts w:ascii="Times New Roman" w:hAnsi="Times New Roman"/>
          <w:sz w:val="24"/>
          <w:szCs w:val="24"/>
        </w:rPr>
        <w:t xml:space="preserve">3. Настоящий Акт составлен в трех экземплярах, по одному для каждой из Сторон. </w:t>
      </w:r>
    </w:p>
    <w:p w:rsidR="006A1E4E" w:rsidRDefault="006A1E4E" w:rsidP="0064142F">
      <w:pPr>
        <w:ind w:firstLine="708"/>
        <w:rPr>
          <w:rFonts w:ascii="Times New Roman" w:hAnsi="Times New Roman"/>
          <w:sz w:val="24"/>
          <w:szCs w:val="24"/>
        </w:rPr>
      </w:pPr>
      <w:r w:rsidRPr="00D8092D">
        <w:rPr>
          <w:rFonts w:ascii="Times New Roman" w:hAnsi="Times New Roman"/>
          <w:sz w:val="24"/>
          <w:szCs w:val="24"/>
        </w:rPr>
        <w:t xml:space="preserve">4. Подписи Сторон: </w:t>
      </w:r>
    </w:p>
    <w:p w:rsidR="006A1E4E" w:rsidRPr="00D8092D" w:rsidRDefault="006A1E4E" w:rsidP="0064142F">
      <w:pPr>
        <w:jc w:val="both"/>
        <w:rPr>
          <w:rFonts w:ascii="Times New Roman" w:hAnsi="Times New Roman"/>
          <w:b/>
          <w:sz w:val="24"/>
          <w:szCs w:val="24"/>
        </w:rPr>
      </w:pPr>
      <w:r w:rsidRPr="00D8092D">
        <w:rPr>
          <w:rFonts w:ascii="Times New Roman" w:hAnsi="Times New Roman"/>
          <w:b/>
          <w:sz w:val="24"/>
          <w:szCs w:val="24"/>
        </w:rPr>
        <w:t xml:space="preserve">Специализированная служба </w:t>
      </w:r>
    </w:p>
    <w:p w:rsidR="006A1E4E" w:rsidRPr="007F6D2E" w:rsidRDefault="006A1E4E" w:rsidP="007F6D2E">
      <w:pPr>
        <w:pStyle w:val="ConsPlusNormal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F6D2E">
        <w:rPr>
          <w:rFonts w:ascii="Times New Roman" w:hAnsi="Times New Roman" w:cs="Times New Roman"/>
          <w:sz w:val="24"/>
          <w:szCs w:val="24"/>
        </w:rPr>
        <w:t xml:space="preserve">Администрация Северного  сельского поселения.                                                                                         Специалист по вопросам ЖКХ, благоустройству </w:t>
      </w:r>
    </w:p>
    <w:p w:rsidR="006A1E4E" w:rsidRPr="007F6D2E" w:rsidRDefault="006A1E4E" w:rsidP="007F6D2E">
      <w:pPr>
        <w:pStyle w:val="ConsPlusNormal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F6D2E">
        <w:rPr>
          <w:rFonts w:ascii="Times New Roman" w:hAnsi="Times New Roman" w:cs="Times New Roman"/>
          <w:sz w:val="24"/>
          <w:szCs w:val="24"/>
        </w:rPr>
        <w:t>и управлению муниципальным имуществом                                                        Сазонова Г.Б.</w:t>
      </w:r>
    </w:p>
    <w:p w:rsidR="006A1E4E" w:rsidRPr="00D8092D" w:rsidRDefault="006A1E4E" w:rsidP="0064142F">
      <w:pPr>
        <w:jc w:val="both"/>
        <w:rPr>
          <w:rFonts w:ascii="Times New Roman" w:hAnsi="Times New Roman"/>
          <w:sz w:val="24"/>
          <w:szCs w:val="24"/>
        </w:rPr>
      </w:pPr>
    </w:p>
    <w:p w:rsidR="006A1E4E" w:rsidRPr="00D8092D" w:rsidRDefault="006A1E4E" w:rsidP="0064142F">
      <w:pPr>
        <w:rPr>
          <w:rFonts w:ascii="Times New Roman" w:hAnsi="Times New Roman"/>
          <w:sz w:val="24"/>
          <w:szCs w:val="24"/>
        </w:rPr>
      </w:pPr>
      <w:r w:rsidRPr="007F6D2E">
        <w:rPr>
          <w:rFonts w:ascii="Times New Roman" w:hAnsi="Times New Roman"/>
          <w:b/>
          <w:sz w:val="24"/>
          <w:szCs w:val="24"/>
        </w:rPr>
        <w:t>Заказчик:</w:t>
      </w:r>
      <w:r w:rsidRPr="00D8092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</w:t>
      </w:r>
    </w:p>
    <w:p w:rsidR="006A1E4E" w:rsidRPr="00D8092D" w:rsidRDefault="006A1E4E" w:rsidP="0064142F">
      <w:pPr>
        <w:rPr>
          <w:rFonts w:ascii="Times New Roman" w:hAnsi="Times New Roman"/>
          <w:sz w:val="24"/>
          <w:szCs w:val="24"/>
        </w:rPr>
      </w:pPr>
    </w:p>
    <w:p w:rsidR="006A1E4E" w:rsidRPr="007F6D2E" w:rsidRDefault="006A1E4E" w:rsidP="0064142F">
      <w:pPr>
        <w:rPr>
          <w:rFonts w:ascii="Times New Roman" w:hAnsi="Times New Roman"/>
          <w:b/>
          <w:sz w:val="24"/>
          <w:szCs w:val="24"/>
        </w:rPr>
      </w:pPr>
      <w:r w:rsidRPr="007F6D2E">
        <w:rPr>
          <w:rFonts w:ascii="Times New Roman" w:hAnsi="Times New Roman"/>
          <w:b/>
          <w:sz w:val="24"/>
          <w:szCs w:val="24"/>
        </w:rPr>
        <w:t>Исполнитель:</w:t>
      </w:r>
    </w:p>
    <w:p w:rsidR="006A1E4E" w:rsidRDefault="006A1E4E" w:rsidP="0064142F">
      <w:pPr>
        <w:rPr>
          <w:rFonts w:ascii="Times New Roman" w:hAnsi="Times New Roman"/>
          <w:sz w:val="24"/>
          <w:szCs w:val="24"/>
        </w:rPr>
      </w:pPr>
      <w:r w:rsidRPr="00D8092D">
        <w:rPr>
          <w:rFonts w:ascii="Times New Roman" w:hAnsi="Times New Roman"/>
          <w:sz w:val="24"/>
          <w:szCs w:val="24"/>
        </w:rPr>
        <w:t>_____________________________________________________________________________ _____________________________________________________________________________</w:t>
      </w:r>
    </w:p>
    <w:p w:rsidR="006A1E4E" w:rsidRDefault="006A1E4E" w:rsidP="0064142F">
      <w:pPr>
        <w:rPr>
          <w:rFonts w:ascii="Times New Roman" w:hAnsi="Times New Roman"/>
          <w:sz w:val="24"/>
          <w:szCs w:val="24"/>
        </w:rPr>
      </w:pPr>
    </w:p>
    <w:p w:rsidR="006A1E4E" w:rsidRDefault="006A1E4E" w:rsidP="0064142F">
      <w:pPr>
        <w:rPr>
          <w:rFonts w:ascii="Times New Roman" w:hAnsi="Times New Roman"/>
          <w:sz w:val="24"/>
          <w:szCs w:val="24"/>
        </w:rPr>
      </w:pPr>
    </w:p>
    <w:p w:rsidR="006A1E4E" w:rsidRDefault="006A1E4E" w:rsidP="0064142F">
      <w:pPr>
        <w:rPr>
          <w:rFonts w:ascii="Times New Roman" w:hAnsi="Times New Roman"/>
          <w:sz w:val="24"/>
          <w:szCs w:val="24"/>
        </w:rPr>
      </w:pPr>
    </w:p>
    <w:p w:rsidR="006A1E4E" w:rsidRDefault="006A1E4E" w:rsidP="0064142F">
      <w:pPr>
        <w:rPr>
          <w:rFonts w:ascii="Times New Roman" w:hAnsi="Times New Roman"/>
          <w:sz w:val="24"/>
          <w:szCs w:val="24"/>
        </w:rPr>
      </w:pPr>
    </w:p>
    <w:p w:rsidR="006A1E4E" w:rsidRDefault="006A1E4E" w:rsidP="0064142F">
      <w:pPr>
        <w:rPr>
          <w:rFonts w:ascii="Times New Roman" w:hAnsi="Times New Roman"/>
          <w:sz w:val="24"/>
          <w:szCs w:val="24"/>
        </w:rPr>
      </w:pPr>
    </w:p>
    <w:p w:rsidR="006A1E4E" w:rsidRDefault="006A1E4E" w:rsidP="0064142F">
      <w:pPr>
        <w:rPr>
          <w:rFonts w:ascii="Times New Roman" w:hAnsi="Times New Roman"/>
          <w:sz w:val="24"/>
          <w:szCs w:val="24"/>
        </w:rPr>
      </w:pPr>
    </w:p>
    <w:p w:rsidR="006A1E4E" w:rsidRDefault="006A1E4E" w:rsidP="0064142F">
      <w:pPr>
        <w:rPr>
          <w:rFonts w:ascii="Times New Roman" w:hAnsi="Times New Roman"/>
          <w:sz w:val="24"/>
          <w:szCs w:val="24"/>
        </w:rPr>
      </w:pPr>
    </w:p>
    <w:p w:rsidR="006A1E4E" w:rsidRDefault="006A1E4E" w:rsidP="0064142F">
      <w:pPr>
        <w:rPr>
          <w:rFonts w:ascii="Times New Roman" w:hAnsi="Times New Roman"/>
          <w:sz w:val="24"/>
          <w:szCs w:val="24"/>
        </w:rPr>
      </w:pPr>
    </w:p>
    <w:p w:rsidR="006A1E4E" w:rsidRDefault="006A1E4E" w:rsidP="0064142F">
      <w:pPr>
        <w:rPr>
          <w:rFonts w:ascii="Times New Roman" w:hAnsi="Times New Roman"/>
          <w:sz w:val="24"/>
          <w:szCs w:val="24"/>
        </w:rPr>
      </w:pPr>
    </w:p>
    <w:p w:rsidR="006A1E4E" w:rsidRDefault="006A1E4E" w:rsidP="0064142F">
      <w:pPr>
        <w:rPr>
          <w:rFonts w:ascii="Times New Roman" w:hAnsi="Times New Roman"/>
          <w:sz w:val="24"/>
          <w:szCs w:val="24"/>
        </w:rPr>
      </w:pPr>
    </w:p>
    <w:p w:rsidR="006A1E4E" w:rsidRDefault="006A1E4E" w:rsidP="0064142F">
      <w:pPr>
        <w:rPr>
          <w:rFonts w:ascii="Times New Roman" w:hAnsi="Times New Roman"/>
          <w:sz w:val="24"/>
          <w:szCs w:val="24"/>
        </w:rPr>
      </w:pPr>
    </w:p>
    <w:p w:rsidR="006A1E4E" w:rsidRDefault="006A1E4E" w:rsidP="0064142F">
      <w:pPr>
        <w:rPr>
          <w:rFonts w:ascii="Times New Roman" w:hAnsi="Times New Roman"/>
          <w:sz w:val="24"/>
          <w:szCs w:val="24"/>
        </w:rPr>
      </w:pPr>
    </w:p>
    <w:p w:rsidR="006A1E4E" w:rsidRDefault="006A1E4E" w:rsidP="0064142F">
      <w:pPr>
        <w:rPr>
          <w:rFonts w:ascii="Times New Roman" w:hAnsi="Times New Roman"/>
          <w:sz w:val="24"/>
          <w:szCs w:val="24"/>
        </w:rPr>
      </w:pPr>
    </w:p>
    <w:p w:rsidR="006A1E4E" w:rsidRDefault="006A1E4E" w:rsidP="0064142F">
      <w:pPr>
        <w:rPr>
          <w:rFonts w:ascii="Times New Roman" w:hAnsi="Times New Roman"/>
          <w:sz w:val="24"/>
          <w:szCs w:val="24"/>
        </w:rPr>
      </w:pPr>
    </w:p>
    <w:p w:rsidR="006A1E4E" w:rsidRDefault="006A1E4E" w:rsidP="0064142F">
      <w:pPr>
        <w:rPr>
          <w:rFonts w:ascii="Times New Roman" w:hAnsi="Times New Roman"/>
          <w:sz w:val="24"/>
          <w:szCs w:val="24"/>
        </w:rPr>
      </w:pPr>
    </w:p>
    <w:p w:rsidR="006A1E4E" w:rsidRDefault="006A1E4E" w:rsidP="0064142F">
      <w:pPr>
        <w:rPr>
          <w:rFonts w:ascii="Times New Roman" w:hAnsi="Times New Roman"/>
          <w:sz w:val="24"/>
          <w:szCs w:val="24"/>
        </w:rPr>
      </w:pPr>
    </w:p>
    <w:p w:rsidR="006A1E4E" w:rsidRDefault="006A1E4E" w:rsidP="0064142F">
      <w:pPr>
        <w:rPr>
          <w:rFonts w:ascii="Times New Roman" w:hAnsi="Times New Roman"/>
          <w:sz w:val="24"/>
          <w:szCs w:val="24"/>
        </w:rPr>
      </w:pPr>
    </w:p>
    <w:p w:rsidR="006A1E4E" w:rsidRDefault="006A1E4E" w:rsidP="0064142F">
      <w:pPr>
        <w:rPr>
          <w:rFonts w:ascii="Times New Roman" w:hAnsi="Times New Roman"/>
          <w:sz w:val="24"/>
          <w:szCs w:val="24"/>
        </w:rPr>
      </w:pPr>
    </w:p>
    <w:p w:rsidR="006A1E4E" w:rsidRDefault="006A1E4E" w:rsidP="0064142F">
      <w:pPr>
        <w:rPr>
          <w:rFonts w:ascii="Times New Roman" w:hAnsi="Times New Roman"/>
          <w:sz w:val="24"/>
          <w:szCs w:val="24"/>
        </w:rPr>
      </w:pPr>
    </w:p>
    <w:p w:rsidR="006A1E4E" w:rsidRDefault="006A1E4E" w:rsidP="0064142F">
      <w:pPr>
        <w:rPr>
          <w:rFonts w:ascii="Times New Roman" w:hAnsi="Times New Roman"/>
          <w:sz w:val="24"/>
          <w:szCs w:val="24"/>
        </w:rPr>
      </w:pPr>
    </w:p>
    <w:p w:rsidR="006A1E4E" w:rsidRDefault="006A1E4E" w:rsidP="0064142F">
      <w:pPr>
        <w:rPr>
          <w:rFonts w:ascii="Times New Roman" w:hAnsi="Times New Roman"/>
          <w:sz w:val="24"/>
          <w:szCs w:val="24"/>
        </w:rPr>
      </w:pPr>
    </w:p>
    <w:p w:rsidR="006A1E4E" w:rsidRDefault="006A1E4E" w:rsidP="0064142F">
      <w:pPr>
        <w:rPr>
          <w:rFonts w:ascii="Times New Roman" w:hAnsi="Times New Roman"/>
          <w:sz w:val="24"/>
          <w:szCs w:val="24"/>
        </w:rPr>
      </w:pPr>
    </w:p>
    <w:p w:rsidR="006A1E4E" w:rsidRDefault="006A1E4E" w:rsidP="0064142F">
      <w:pPr>
        <w:rPr>
          <w:rFonts w:ascii="Times New Roman" w:hAnsi="Times New Roman"/>
          <w:sz w:val="24"/>
          <w:szCs w:val="24"/>
        </w:rPr>
      </w:pPr>
    </w:p>
    <w:p w:rsidR="006A1E4E" w:rsidRDefault="006A1E4E" w:rsidP="0064142F">
      <w:pPr>
        <w:rPr>
          <w:rFonts w:ascii="Times New Roman" w:hAnsi="Times New Roman"/>
          <w:sz w:val="24"/>
          <w:szCs w:val="24"/>
        </w:rPr>
      </w:pPr>
    </w:p>
    <w:p w:rsidR="006A1E4E" w:rsidRDefault="006A1E4E" w:rsidP="00FE657D">
      <w:pPr>
        <w:autoSpaceDE w:val="0"/>
        <w:autoSpaceDN w:val="0"/>
        <w:adjustRightInd w:val="0"/>
        <w:ind w:right="-621"/>
        <w:jc w:val="center"/>
        <w:rPr>
          <w:rFonts w:ascii="Times New Roman" w:hAnsi="Times New Roman"/>
          <w:bCs/>
          <w:sz w:val="24"/>
          <w:szCs w:val="24"/>
        </w:rPr>
      </w:pPr>
    </w:p>
    <w:p w:rsidR="006A1E4E" w:rsidRDefault="006A1E4E" w:rsidP="00FE657D">
      <w:pPr>
        <w:autoSpaceDE w:val="0"/>
        <w:autoSpaceDN w:val="0"/>
        <w:adjustRightInd w:val="0"/>
        <w:ind w:right="-621"/>
        <w:jc w:val="center"/>
        <w:rPr>
          <w:rFonts w:ascii="Times New Roman" w:hAnsi="Times New Roman"/>
          <w:bCs/>
          <w:sz w:val="24"/>
          <w:szCs w:val="24"/>
        </w:rPr>
      </w:pPr>
    </w:p>
    <w:p w:rsidR="006A1E4E" w:rsidRDefault="006A1E4E" w:rsidP="00FE657D">
      <w:pPr>
        <w:autoSpaceDE w:val="0"/>
        <w:autoSpaceDN w:val="0"/>
        <w:adjustRightInd w:val="0"/>
        <w:ind w:right="-62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ПОЯСНИТЕЛЬНАЯ ЗАПИСКА</w:t>
      </w:r>
    </w:p>
    <w:p w:rsidR="006A1E4E" w:rsidRPr="007F6D2E" w:rsidRDefault="006A1E4E" w:rsidP="007F6D2E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7F6D2E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Северного сельского поселения «О специализированной службе по вопросам похоронного дела на территории муниципального образования «Северное  сельское поселение»».</w:t>
      </w:r>
    </w:p>
    <w:p w:rsidR="006A1E4E" w:rsidRPr="007F6D2E" w:rsidRDefault="006A1E4E" w:rsidP="007F6D2E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7F6D2E">
        <w:rPr>
          <w:rFonts w:ascii="Times New Roman" w:hAnsi="Times New Roman" w:cs="Times New Roman"/>
          <w:spacing w:val="2"/>
          <w:sz w:val="24"/>
          <w:szCs w:val="24"/>
        </w:rPr>
        <w:t xml:space="preserve">Настоящий Порядок определяет </w:t>
      </w:r>
      <w:r w:rsidRPr="007F6D2E">
        <w:rPr>
          <w:rFonts w:ascii="Times New Roman" w:hAnsi="Times New Roman" w:cs="Times New Roman"/>
          <w:sz w:val="24"/>
          <w:szCs w:val="24"/>
        </w:rPr>
        <w:t xml:space="preserve"> цель  и  задачи работы специализированной службы</w:t>
      </w:r>
      <w:r w:rsidRPr="007F6D2E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7F6D2E">
        <w:rPr>
          <w:rFonts w:ascii="Times New Roman" w:hAnsi="Times New Roman" w:cs="Times New Roman"/>
          <w:sz w:val="24"/>
          <w:szCs w:val="24"/>
        </w:rPr>
        <w:t>порядок оказания  услуг по погребению, а также  обязанности специализированной службы и контроль за ее деятельностью.</w:t>
      </w:r>
    </w:p>
    <w:p w:rsidR="006A1E4E" w:rsidRPr="007F6D2E" w:rsidRDefault="006A1E4E" w:rsidP="007F6D2E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7F6D2E">
        <w:rPr>
          <w:rFonts w:ascii="Times New Roman" w:hAnsi="Times New Roman" w:cs="Times New Roman"/>
          <w:sz w:val="24"/>
          <w:szCs w:val="24"/>
        </w:rPr>
        <w:t>Данное постановление разработано в соответствии с Федеральным законом от 12.01.1996 № 8-ФЗ «О погребении и похоронном деле», Федеральным законом от 06.10.2003 № 131ФЗ «Об общих принципах организации местного самоуправления в Российской Федерации», Указом Президента РФ от 29.06.1996 № 1001 «О гарантиях прав граждан на предоставление услуг по погребению умерших».</w:t>
      </w:r>
    </w:p>
    <w:p w:rsidR="006A1E4E" w:rsidRDefault="006A1E4E" w:rsidP="007F6D2E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6A1E4E" w:rsidRPr="007F6D2E" w:rsidRDefault="006A1E4E" w:rsidP="007F6D2E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7F6D2E">
        <w:rPr>
          <w:rFonts w:ascii="Times New Roman" w:hAnsi="Times New Roman" w:cs="Times New Roman"/>
          <w:sz w:val="24"/>
          <w:szCs w:val="24"/>
        </w:rPr>
        <w:t>Дополнительных средств на принятие проекта не требуется.</w:t>
      </w:r>
    </w:p>
    <w:p w:rsidR="006A1E4E" w:rsidRDefault="006A1E4E" w:rsidP="007F6D2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A1E4E" w:rsidRDefault="006A1E4E" w:rsidP="00FE657D">
      <w:pPr>
        <w:rPr>
          <w:rFonts w:ascii="Times New Roman" w:hAnsi="Times New Roman"/>
          <w:sz w:val="24"/>
          <w:szCs w:val="24"/>
        </w:rPr>
      </w:pPr>
    </w:p>
    <w:p w:rsidR="006A1E4E" w:rsidRDefault="006A1E4E" w:rsidP="00FE657D">
      <w:pPr>
        <w:rPr>
          <w:rFonts w:ascii="Times New Roman" w:hAnsi="Times New Roman"/>
          <w:sz w:val="24"/>
          <w:szCs w:val="24"/>
        </w:rPr>
      </w:pPr>
    </w:p>
    <w:p w:rsidR="006A1E4E" w:rsidRDefault="006A1E4E" w:rsidP="00FE657D">
      <w:pPr>
        <w:rPr>
          <w:rFonts w:ascii="Times New Roman" w:hAnsi="Times New Roman"/>
          <w:sz w:val="24"/>
          <w:szCs w:val="24"/>
        </w:rPr>
      </w:pPr>
    </w:p>
    <w:p w:rsidR="006A1E4E" w:rsidRDefault="006A1E4E" w:rsidP="00FE65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Северного сельского поселения                                                               А.П. Майзер</w:t>
      </w:r>
    </w:p>
    <w:p w:rsidR="006A1E4E" w:rsidRDefault="006A1E4E" w:rsidP="00FE657D">
      <w:pPr>
        <w:rPr>
          <w:rFonts w:ascii="Times New Roman" w:hAnsi="Times New Roman"/>
          <w:sz w:val="24"/>
          <w:szCs w:val="24"/>
        </w:rPr>
      </w:pPr>
    </w:p>
    <w:p w:rsidR="006A1E4E" w:rsidRDefault="006A1E4E" w:rsidP="00FE657D">
      <w:pPr>
        <w:rPr>
          <w:rFonts w:ascii="Times New Roman" w:hAnsi="Times New Roman"/>
          <w:sz w:val="24"/>
          <w:szCs w:val="24"/>
        </w:rPr>
      </w:pPr>
    </w:p>
    <w:p w:rsidR="006A1E4E" w:rsidRDefault="006A1E4E" w:rsidP="00FE657D">
      <w:pPr>
        <w:rPr>
          <w:rFonts w:ascii="Times New Roman" w:hAnsi="Times New Roman"/>
          <w:sz w:val="24"/>
          <w:szCs w:val="24"/>
        </w:rPr>
      </w:pPr>
    </w:p>
    <w:p w:rsidR="006A1E4E" w:rsidRDefault="006A1E4E" w:rsidP="00FE657D">
      <w:pPr>
        <w:rPr>
          <w:rFonts w:ascii="Times New Roman" w:hAnsi="Times New Roman"/>
          <w:sz w:val="24"/>
          <w:szCs w:val="24"/>
        </w:rPr>
      </w:pPr>
    </w:p>
    <w:p w:rsidR="006A1E4E" w:rsidRDefault="006A1E4E" w:rsidP="00FE657D"/>
    <w:p w:rsidR="006A1E4E" w:rsidRDefault="006A1E4E" w:rsidP="00FE657D">
      <w:pPr>
        <w:rPr>
          <w:rFonts w:ascii="Times New Roman" w:hAnsi="Times New Roman"/>
          <w:sz w:val="20"/>
          <w:szCs w:val="20"/>
        </w:rPr>
      </w:pPr>
    </w:p>
    <w:p w:rsidR="006A1E4E" w:rsidRDefault="006A1E4E" w:rsidP="00FE657D">
      <w:pPr>
        <w:pStyle w:val="30"/>
        <w:shd w:val="clear" w:color="auto" w:fill="auto"/>
        <w:ind w:left="5720"/>
        <w:rPr>
          <w:b w:val="0"/>
          <w:sz w:val="24"/>
          <w:szCs w:val="24"/>
        </w:rPr>
      </w:pPr>
    </w:p>
    <w:p w:rsidR="006A1E4E" w:rsidRDefault="006A1E4E" w:rsidP="00FE657D">
      <w:pPr>
        <w:pStyle w:val="30"/>
        <w:shd w:val="clear" w:color="auto" w:fill="auto"/>
        <w:ind w:left="5720"/>
        <w:rPr>
          <w:b w:val="0"/>
          <w:sz w:val="24"/>
          <w:szCs w:val="24"/>
        </w:rPr>
      </w:pPr>
    </w:p>
    <w:p w:rsidR="006A1E4E" w:rsidRDefault="006A1E4E" w:rsidP="00FE657D">
      <w:pPr>
        <w:pStyle w:val="30"/>
        <w:shd w:val="clear" w:color="auto" w:fill="auto"/>
        <w:ind w:left="5720"/>
        <w:rPr>
          <w:b w:val="0"/>
          <w:sz w:val="24"/>
          <w:szCs w:val="24"/>
        </w:rPr>
      </w:pPr>
    </w:p>
    <w:p w:rsidR="006A1E4E" w:rsidRDefault="006A1E4E" w:rsidP="00FE657D">
      <w:pPr>
        <w:pStyle w:val="30"/>
        <w:shd w:val="clear" w:color="auto" w:fill="auto"/>
        <w:ind w:left="5720"/>
        <w:rPr>
          <w:b w:val="0"/>
          <w:sz w:val="24"/>
          <w:szCs w:val="24"/>
        </w:rPr>
      </w:pPr>
    </w:p>
    <w:p w:rsidR="006A1E4E" w:rsidRDefault="006A1E4E" w:rsidP="00FE657D">
      <w:pPr>
        <w:pStyle w:val="30"/>
        <w:shd w:val="clear" w:color="auto" w:fill="auto"/>
        <w:ind w:left="5720"/>
        <w:rPr>
          <w:b w:val="0"/>
          <w:sz w:val="24"/>
          <w:szCs w:val="24"/>
        </w:rPr>
      </w:pPr>
    </w:p>
    <w:p w:rsidR="006A1E4E" w:rsidRDefault="006A1E4E" w:rsidP="00FE657D">
      <w:pPr>
        <w:pStyle w:val="30"/>
        <w:shd w:val="clear" w:color="auto" w:fill="auto"/>
        <w:ind w:left="5720"/>
        <w:rPr>
          <w:b w:val="0"/>
          <w:sz w:val="24"/>
          <w:szCs w:val="24"/>
        </w:rPr>
      </w:pPr>
    </w:p>
    <w:p w:rsidR="006A1E4E" w:rsidRDefault="006A1E4E" w:rsidP="00FE657D">
      <w:pPr>
        <w:pStyle w:val="30"/>
        <w:shd w:val="clear" w:color="auto" w:fill="auto"/>
        <w:ind w:left="5720"/>
        <w:rPr>
          <w:b w:val="0"/>
          <w:sz w:val="24"/>
          <w:szCs w:val="24"/>
        </w:rPr>
      </w:pPr>
    </w:p>
    <w:p w:rsidR="006A1E4E" w:rsidRDefault="006A1E4E" w:rsidP="00FE657D">
      <w:pPr>
        <w:pStyle w:val="30"/>
        <w:shd w:val="clear" w:color="auto" w:fill="auto"/>
        <w:ind w:left="5720"/>
        <w:rPr>
          <w:b w:val="0"/>
          <w:sz w:val="24"/>
          <w:szCs w:val="24"/>
        </w:rPr>
      </w:pPr>
    </w:p>
    <w:p w:rsidR="006A1E4E" w:rsidRDefault="006A1E4E" w:rsidP="00FE657D">
      <w:pPr>
        <w:pStyle w:val="30"/>
        <w:shd w:val="clear" w:color="auto" w:fill="auto"/>
        <w:ind w:left="5720"/>
        <w:rPr>
          <w:b w:val="0"/>
          <w:sz w:val="24"/>
          <w:szCs w:val="24"/>
        </w:rPr>
      </w:pPr>
    </w:p>
    <w:p w:rsidR="006A1E4E" w:rsidRDefault="006A1E4E" w:rsidP="00FE657D">
      <w:pPr>
        <w:pStyle w:val="30"/>
        <w:shd w:val="clear" w:color="auto" w:fill="auto"/>
        <w:ind w:left="5720"/>
        <w:rPr>
          <w:b w:val="0"/>
          <w:sz w:val="24"/>
          <w:szCs w:val="24"/>
        </w:rPr>
      </w:pPr>
    </w:p>
    <w:p w:rsidR="006A1E4E" w:rsidRDefault="006A1E4E" w:rsidP="00FE657D">
      <w:pPr>
        <w:pStyle w:val="30"/>
        <w:shd w:val="clear" w:color="auto" w:fill="auto"/>
        <w:ind w:left="5720"/>
        <w:rPr>
          <w:b w:val="0"/>
          <w:sz w:val="24"/>
          <w:szCs w:val="24"/>
        </w:rPr>
      </w:pPr>
    </w:p>
    <w:p w:rsidR="006A1E4E" w:rsidRDefault="006A1E4E" w:rsidP="00FE657D">
      <w:pPr>
        <w:pStyle w:val="30"/>
        <w:shd w:val="clear" w:color="auto" w:fill="auto"/>
        <w:ind w:left="5720"/>
        <w:rPr>
          <w:b w:val="0"/>
          <w:sz w:val="24"/>
          <w:szCs w:val="24"/>
        </w:rPr>
      </w:pPr>
    </w:p>
    <w:p w:rsidR="006A1E4E" w:rsidRDefault="006A1E4E" w:rsidP="00FE657D">
      <w:pPr>
        <w:pStyle w:val="30"/>
        <w:shd w:val="clear" w:color="auto" w:fill="auto"/>
        <w:ind w:left="5720"/>
        <w:jc w:val="right"/>
        <w:rPr>
          <w:b w:val="0"/>
          <w:sz w:val="24"/>
          <w:szCs w:val="24"/>
        </w:rPr>
      </w:pPr>
    </w:p>
    <w:p w:rsidR="006A1E4E" w:rsidRDefault="006A1E4E" w:rsidP="00FE657D">
      <w:pPr>
        <w:pStyle w:val="30"/>
        <w:shd w:val="clear" w:color="auto" w:fill="auto"/>
        <w:ind w:left="5720"/>
        <w:jc w:val="right"/>
        <w:rPr>
          <w:b w:val="0"/>
          <w:sz w:val="24"/>
          <w:szCs w:val="24"/>
        </w:rPr>
      </w:pPr>
    </w:p>
    <w:p w:rsidR="006A1E4E" w:rsidRDefault="006A1E4E" w:rsidP="00FE657D">
      <w:pPr>
        <w:pStyle w:val="30"/>
        <w:shd w:val="clear" w:color="auto" w:fill="auto"/>
        <w:ind w:left="5720"/>
        <w:jc w:val="right"/>
        <w:rPr>
          <w:b w:val="0"/>
          <w:sz w:val="24"/>
          <w:szCs w:val="24"/>
        </w:rPr>
      </w:pPr>
    </w:p>
    <w:p w:rsidR="006A1E4E" w:rsidRDefault="006A1E4E" w:rsidP="00FE657D">
      <w:pPr>
        <w:pStyle w:val="30"/>
        <w:shd w:val="clear" w:color="auto" w:fill="auto"/>
        <w:ind w:left="5720"/>
        <w:jc w:val="right"/>
        <w:rPr>
          <w:b w:val="0"/>
          <w:sz w:val="24"/>
          <w:szCs w:val="24"/>
        </w:rPr>
      </w:pPr>
    </w:p>
    <w:p w:rsidR="006A1E4E" w:rsidRDefault="006A1E4E" w:rsidP="00FE657D">
      <w:pPr>
        <w:pStyle w:val="30"/>
        <w:shd w:val="clear" w:color="auto" w:fill="auto"/>
        <w:ind w:left="57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УТВЕРЖДАЮ:</w:t>
      </w:r>
    </w:p>
    <w:p w:rsidR="006A1E4E" w:rsidRDefault="006A1E4E" w:rsidP="008212A0">
      <w:pPr>
        <w:pStyle w:val="30"/>
        <w:shd w:val="clear" w:color="auto" w:fill="auto"/>
        <w:ind w:left="57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Северного сельского поселения_______  А.П. Майзер</w:t>
      </w:r>
    </w:p>
    <w:p w:rsidR="006A1E4E" w:rsidRDefault="006A1E4E" w:rsidP="008212A0">
      <w:pPr>
        <w:pStyle w:val="30"/>
        <w:shd w:val="clear" w:color="auto" w:fill="auto"/>
        <w:ind w:left="57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«15» апреля  2020 года</w:t>
      </w:r>
    </w:p>
    <w:p w:rsidR="006A1E4E" w:rsidRDefault="006A1E4E" w:rsidP="00FE657D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p w:rsidR="006A1E4E" w:rsidRDefault="006A1E4E" w:rsidP="00FE657D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p w:rsidR="006A1E4E" w:rsidRDefault="006A1E4E" w:rsidP="00FE657D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p w:rsidR="006A1E4E" w:rsidRDefault="006A1E4E" w:rsidP="00FE657D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p w:rsidR="006A1E4E" w:rsidRDefault="006A1E4E" w:rsidP="008212A0">
      <w:pPr>
        <w:pStyle w:val="3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6A1E4E" w:rsidRDefault="006A1E4E" w:rsidP="00FE657D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p w:rsidR="006A1E4E" w:rsidRDefault="006A1E4E" w:rsidP="00FE657D">
      <w:pPr>
        <w:pStyle w:val="3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Заключение </w:t>
      </w:r>
    </w:p>
    <w:p w:rsidR="006A1E4E" w:rsidRDefault="006A1E4E" w:rsidP="00FE657D">
      <w:pPr>
        <w:pStyle w:val="3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 15.04.2020 года</w:t>
      </w:r>
    </w:p>
    <w:p w:rsidR="006A1E4E" w:rsidRDefault="006A1E4E" w:rsidP="00FE657D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p w:rsidR="006A1E4E" w:rsidRPr="008212A0" w:rsidRDefault="006A1E4E" w:rsidP="008212A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17.07.2009 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 № 96,  в проекте  постановления администрации Северного сельского поселения «</w:t>
      </w:r>
      <w:r w:rsidRPr="00D8092D">
        <w:rPr>
          <w:rFonts w:ascii="Times New Roman" w:hAnsi="Times New Roman"/>
          <w:sz w:val="24"/>
          <w:szCs w:val="24"/>
        </w:rPr>
        <w:t>О специализированной службе по вопросам похоронного дела на территории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«Северное  сельское поселение»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не выявлено положений, способствующих созданию условий для проявления коррупции.</w:t>
      </w:r>
    </w:p>
    <w:p w:rsidR="006A1E4E" w:rsidRDefault="006A1E4E" w:rsidP="00FE657D">
      <w:pPr>
        <w:pStyle w:val="2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Предложений и способов ликвидаций или нейтрализаций коррупционных факторов нет.</w:t>
      </w:r>
    </w:p>
    <w:p w:rsidR="006A1E4E" w:rsidRDefault="006A1E4E" w:rsidP="00FE657D">
      <w:pPr>
        <w:pStyle w:val="21"/>
        <w:shd w:val="clear" w:color="auto" w:fill="auto"/>
        <w:tabs>
          <w:tab w:val="left" w:pos="5156"/>
        </w:tabs>
        <w:spacing w:before="0" w:line="240" w:lineRule="auto"/>
        <w:ind w:firstLine="743"/>
        <w:rPr>
          <w:sz w:val="24"/>
          <w:szCs w:val="24"/>
        </w:rPr>
      </w:pPr>
    </w:p>
    <w:p w:rsidR="006A1E4E" w:rsidRDefault="006A1E4E" w:rsidP="00FE657D">
      <w:pPr>
        <w:pStyle w:val="21"/>
        <w:shd w:val="clear" w:color="auto" w:fill="auto"/>
        <w:tabs>
          <w:tab w:val="left" w:pos="5156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A1E4E" w:rsidRDefault="006A1E4E" w:rsidP="00FE657D">
      <w:pPr>
        <w:pStyle w:val="21"/>
        <w:shd w:val="clear" w:color="auto" w:fill="auto"/>
        <w:tabs>
          <w:tab w:val="left" w:pos="5156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Управляющий делами    ___________    Н.М. Ларионова</w:t>
      </w:r>
    </w:p>
    <w:p w:rsidR="006A1E4E" w:rsidRDefault="006A1E4E" w:rsidP="00FE657D">
      <w:pPr>
        <w:pStyle w:val="21"/>
        <w:shd w:val="clear" w:color="auto" w:fill="auto"/>
        <w:tabs>
          <w:tab w:val="left" w:pos="5156"/>
        </w:tabs>
        <w:spacing w:before="0" w:line="240" w:lineRule="auto"/>
        <w:ind w:firstLine="74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6A1E4E" w:rsidRDefault="006A1E4E" w:rsidP="00FE657D">
      <w:pPr>
        <w:pStyle w:val="21"/>
        <w:shd w:val="clear" w:color="auto" w:fill="auto"/>
        <w:tabs>
          <w:tab w:val="left" w:pos="5156"/>
        </w:tabs>
        <w:spacing w:before="0" w:line="240" w:lineRule="auto"/>
        <w:ind w:firstLine="743"/>
        <w:rPr>
          <w:sz w:val="24"/>
          <w:szCs w:val="24"/>
        </w:rPr>
      </w:pPr>
    </w:p>
    <w:p w:rsidR="006A1E4E" w:rsidRDefault="006A1E4E" w:rsidP="00FE657D">
      <w:pPr>
        <w:rPr>
          <w:rFonts w:ascii="Times New Roman" w:hAnsi="Times New Roman"/>
          <w:sz w:val="24"/>
          <w:szCs w:val="24"/>
        </w:rPr>
      </w:pPr>
    </w:p>
    <w:p w:rsidR="006A1E4E" w:rsidRDefault="006A1E4E" w:rsidP="00FE657D">
      <w:pPr>
        <w:rPr>
          <w:rFonts w:ascii="Times New Roman" w:hAnsi="Times New Roman"/>
          <w:sz w:val="24"/>
          <w:szCs w:val="24"/>
        </w:rPr>
      </w:pPr>
    </w:p>
    <w:p w:rsidR="006A1E4E" w:rsidRDefault="006A1E4E" w:rsidP="00FE657D">
      <w:pPr>
        <w:rPr>
          <w:rFonts w:ascii="Times New Roman" w:hAnsi="Times New Roman"/>
          <w:sz w:val="24"/>
          <w:szCs w:val="24"/>
        </w:rPr>
      </w:pPr>
    </w:p>
    <w:p w:rsidR="006A1E4E" w:rsidRDefault="006A1E4E" w:rsidP="00FE657D">
      <w:pPr>
        <w:widowControl w:val="0"/>
        <w:tabs>
          <w:tab w:val="left" w:pos="1418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:rsidR="006A1E4E" w:rsidRDefault="006A1E4E" w:rsidP="00FE657D">
      <w:pPr>
        <w:jc w:val="both"/>
        <w:rPr>
          <w:rFonts w:ascii="Times New Roman" w:hAnsi="Times New Roman"/>
          <w:sz w:val="24"/>
          <w:szCs w:val="24"/>
        </w:rPr>
      </w:pPr>
    </w:p>
    <w:p w:rsidR="006A1E4E" w:rsidRDefault="006A1E4E" w:rsidP="00FE657D">
      <w:pPr>
        <w:rPr>
          <w:rFonts w:ascii="Times New Roman" w:hAnsi="Times New Roman"/>
          <w:sz w:val="24"/>
          <w:szCs w:val="24"/>
        </w:rPr>
      </w:pPr>
    </w:p>
    <w:p w:rsidR="006A1E4E" w:rsidRDefault="006A1E4E" w:rsidP="0064142F">
      <w:pPr>
        <w:rPr>
          <w:rFonts w:ascii="Times New Roman" w:hAnsi="Times New Roman"/>
          <w:sz w:val="24"/>
          <w:szCs w:val="24"/>
        </w:rPr>
      </w:pPr>
    </w:p>
    <w:sectPr w:rsidR="006A1E4E" w:rsidSect="00A246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E4E" w:rsidRDefault="006A1E4E" w:rsidP="00560378">
      <w:pPr>
        <w:spacing w:after="0" w:line="240" w:lineRule="auto"/>
      </w:pPr>
      <w:r>
        <w:separator/>
      </w:r>
    </w:p>
  </w:endnote>
  <w:endnote w:type="continuationSeparator" w:id="0">
    <w:p w:rsidR="006A1E4E" w:rsidRDefault="006A1E4E" w:rsidP="0056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4E" w:rsidRDefault="006A1E4E">
    <w:pPr>
      <w:pStyle w:val="Footer"/>
      <w:jc w:val="center"/>
    </w:pPr>
    <w:fldSimple w:instr="PAGE   \* MERGEFORMAT">
      <w:r>
        <w:rPr>
          <w:noProof/>
        </w:rPr>
        <w:t>9</w:t>
      </w:r>
    </w:fldSimple>
  </w:p>
  <w:p w:rsidR="006A1E4E" w:rsidRDefault="006A1E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E4E" w:rsidRDefault="006A1E4E" w:rsidP="00560378">
      <w:pPr>
        <w:spacing w:after="0" w:line="240" w:lineRule="auto"/>
      </w:pPr>
      <w:r>
        <w:separator/>
      </w:r>
    </w:p>
  </w:footnote>
  <w:footnote w:type="continuationSeparator" w:id="0">
    <w:p w:rsidR="006A1E4E" w:rsidRDefault="006A1E4E" w:rsidP="0056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54B5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F2FE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9FCEE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6A49C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5000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E85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F04C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D861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D26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3C2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7DC61FA"/>
    <w:multiLevelType w:val="hybridMultilevel"/>
    <w:tmpl w:val="CC00C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A84"/>
    <w:rsid w:val="000258C2"/>
    <w:rsid w:val="00073CA3"/>
    <w:rsid w:val="00081D76"/>
    <w:rsid w:val="000C6A74"/>
    <w:rsid w:val="000E4833"/>
    <w:rsid w:val="00172F02"/>
    <w:rsid w:val="00175B74"/>
    <w:rsid w:val="001C557E"/>
    <w:rsid w:val="001D5C82"/>
    <w:rsid w:val="001D76A5"/>
    <w:rsid w:val="00233FA8"/>
    <w:rsid w:val="00246ED8"/>
    <w:rsid w:val="002C165F"/>
    <w:rsid w:val="002D2C02"/>
    <w:rsid w:val="002F0965"/>
    <w:rsid w:val="002F3D74"/>
    <w:rsid w:val="003235FD"/>
    <w:rsid w:val="003C18AC"/>
    <w:rsid w:val="003C5BAE"/>
    <w:rsid w:val="00426939"/>
    <w:rsid w:val="004407D0"/>
    <w:rsid w:val="00446C34"/>
    <w:rsid w:val="00475B24"/>
    <w:rsid w:val="00476088"/>
    <w:rsid w:val="00482663"/>
    <w:rsid w:val="00485F03"/>
    <w:rsid w:val="004926BB"/>
    <w:rsid w:val="004C4C39"/>
    <w:rsid w:val="004E0292"/>
    <w:rsid w:val="004F43C2"/>
    <w:rsid w:val="00522DD3"/>
    <w:rsid w:val="00534425"/>
    <w:rsid w:val="00543653"/>
    <w:rsid w:val="00554ACF"/>
    <w:rsid w:val="00554F75"/>
    <w:rsid w:val="005569FA"/>
    <w:rsid w:val="00560378"/>
    <w:rsid w:val="005863B9"/>
    <w:rsid w:val="005B43E2"/>
    <w:rsid w:val="005B7D21"/>
    <w:rsid w:val="00603E05"/>
    <w:rsid w:val="00621CDE"/>
    <w:rsid w:val="0064142F"/>
    <w:rsid w:val="006778D1"/>
    <w:rsid w:val="006A1E4E"/>
    <w:rsid w:val="006A1F53"/>
    <w:rsid w:val="006D773E"/>
    <w:rsid w:val="00770412"/>
    <w:rsid w:val="00780F5D"/>
    <w:rsid w:val="007A0CCF"/>
    <w:rsid w:val="007A5B96"/>
    <w:rsid w:val="007F6D2E"/>
    <w:rsid w:val="00813196"/>
    <w:rsid w:val="008212A0"/>
    <w:rsid w:val="00876917"/>
    <w:rsid w:val="008A020B"/>
    <w:rsid w:val="008E5C08"/>
    <w:rsid w:val="008E7C4D"/>
    <w:rsid w:val="008F7C0C"/>
    <w:rsid w:val="00932E78"/>
    <w:rsid w:val="00933DDA"/>
    <w:rsid w:val="00945F49"/>
    <w:rsid w:val="009C1F34"/>
    <w:rsid w:val="009C21F3"/>
    <w:rsid w:val="009D4870"/>
    <w:rsid w:val="009F48D3"/>
    <w:rsid w:val="009F6699"/>
    <w:rsid w:val="00A24649"/>
    <w:rsid w:val="00A41690"/>
    <w:rsid w:val="00A52F21"/>
    <w:rsid w:val="00AB5562"/>
    <w:rsid w:val="00AB6AF7"/>
    <w:rsid w:val="00AD175E"/>
    <w:rsid w:val="00B100F2"/>
    <w:rsid w:val="00B30FB7"/>
    <w:rsid w:val="00B63EF9"/>
    <w:rsid w:val="00B70543"/>
    <w:rsid w:val="00B96A84"/>
    <w:rsid w:val="00BA76D5"/>
    <w:rsid w:val="00C15330"/>
    <w:rsid w:val="00C275A6"/>
    <w:rsid w:val="00C31DEC"/>
    <w:rsid w:val="00C8625C"/>
    <w:rsid w:val="00CA35B1"/>
    <w:rsid w:val="00CC0FAE"/>
    <w:rsid w:val="00CC6BC5"/>
    <w:rsid w:val="00CD3870"/>
    <w:rsid w:val="00CD4091"/>
    <w:rsid w:val="00CD68B6"/>
    <w:rsid w:val="00D40A0E"/>
    <w:rsid w:val="00D47E32"/>
    <w:rsid w:val="00D52B0B"/>
    <w:rsid w:val="00D67FAD"/>
    <w:rsid w:val="00D8092D"/>
    <w:rsid w:val="00D833A6"/>
    <w:rsid w:val="00D856C7"/>
    <w:rsid w:val="00D922D8"/>
    <w:rsid w:val="00D939C9"/>
    <w:rsid w:val="00D93FE4"/>
    <w:rsid w:val="00DA2A78"/>
    <w:rsid w:val="00DC680C"/>
    <w:rsid w:val="00DC6A20"/>
    <w:rsid w:val="00DD2B0A"/>
    <w:rsid w:val="00DD34B9"/>
    <w:rsid w:val="00DD76E1"/>
    <w:rsid w:val="00E34A78"/>
    <w:rsid w:val="00E816FD"/>
    <w:rsid w:val="00EC2361"/>
    <w:rsid w:val="00ED4453"/>
    <w:rsid w:val="00F320EB"/>
    <w:rsid w:val="00F7756E"/>
    <w:rsid w:val="00F8325F"/>
    <w:rsid w:val="00F90EA1"/>
    <w:rsid w:val="00F94D51"/>
    <w:rsid w:val="00FA6F5D"/>
    <w:rsid w:val="00FA78D5"/>
    <w:rsid w:val="00FD528E"/>
    <w:rsid w:val="00FD7D17"/>
    <w:rsid w:val="00FE657D"/>
    <w:rsid w:val="00FF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4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5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6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03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0378"/>
    <w:rPr>
      <w:rFonts w:cs="Times New Roman"/>
    </w:rPr>
  </w:style>
  <w:style w:type="character" w:styleId="Hyperlink">
    <w:name w:val="Hyperlink"/>
    <w:basedOn w:val="DefaultParagraphFont"/>
    <w:uiPriority w:val="99"/>
    <w:rsid w:val="00073CA3"/>
    <w:rPr>
      <w:rFonts w:cs="Times New Roman"/>
      <w:color w:val="0066CC"/>
      <w:u w:val="single"/>
    </w:rPr>
  </w:style>
  <w:style w:type="character" w:styleId="HTMLAcronym">
    <w:name w:val="HTML Acronym"/>
    <w:basedOn w:val="DefaultParagraphFont"/>
    <w:uiPriority w:val="99"/>
    <w:rsid w:val="008E5C0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E5C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4453"/>
    <w:rPr>
      <w:rFonts w:cs="Times New Roman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8E5C0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ED4453"/>
  </w:style>
  <w:style w:type="paragraph" w:styleId="NormalWeb">
    <w:name w:val="Normal (Web)"/>
    <w:basedOn w:val="Normal"/>
    <w:uiPriority w:val="99"/>
    <w:semiHidden/>
    <w:rsid w:val="00DC68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543653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basedOn w:val="DefaultParagraphFont"/>
    <w:link w:val="ConsPlusNormal0"/>
    <w:uiPriority w:val="99"/>
    <w:locked/>
    <w:rsid w:val="00FE657D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FE65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FE657D"/>
    <w:rPr>
      <w:rFonts w:cs="Times New Roman"/>
      <w:b/>
      <w:bCs/>
      <w:sz w:val="28"/>
      <w:szCs w:val="28"/>
      <w:lang w:bidi="ar-SA"/>
    </w:rPr>
  </w:style>
  <w:style w:type="paragraph" w:customStyle="1" w:styleId="30">
    <w:name w:val="Основной текст (3)"/>
    <w:basedOn w:val="Normal"/>
    <w:link w:val="3"/>
    <w:uiPriority w:val="99"/>
    <w:rsid w:val="00FE657D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/>
      <w:b/>
      <w:bCs/>
      <w:noProof/>
      <w:sz w:val="28"/>
      <w:szCs w:val="28"/>
      <w:lang w:eastAsia="ru-RU"/>
    </w:rPr>
  </w:style>
  <w:style w:type="paragraph" w:customStyle="1" w:styleId="21">
    <w:name w:val="Основной текст (2)1"/>
    <w:basedOn w:val="Normal"/>
    <w:uiPriority w:val="99"/>
    <w:rsid w:val="00FE657D"/>
    <w:pPr>
      <w:widowControl w:val="0"/>
      <w:shd w:val="clear" w:color="auto" w:fill="FFFFFF"/>
      <w:spacing w:before="660" w:after="360" w:line="317" w:lineRule="exact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5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evernoe-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245</TotalTime>
  <Pages>10</Pages>
  <Words>2579</Words>
  <Characters>14702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77</cp:revision>
  <dcterms:created xsi:type="dcterms:W3CDTF">2019-09-03T08:55:00Z</dcterms:created>
  <dcterms:modified xsi:type="dcterms:W3CDTF">2020-07-02T03:06:00Z</dcterms:modified>
</cp:coreProperties>
</file>