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381A" w:rsidRPr="00DC44C9" w:rsidRDefault="0064381A" w:rsidP="00D70E35">
      <w:pPr>
        <w:jc w:val="center"/>
        <w:outlineLvl w:val="0"/>
        <w:rPr>
          <w:b/>
          <w:sz w:val="28"/>
          <w:szCs w:val="28"/>
        </w:rPr>
      </w:pPr>
      <w:r w:rsidRPr="00DC44C9">
        <w:rPr>
          <w:b/>
          <w:sz w:val="28"/>
          <w:szCs w:val="28"/>
        </w:rPr>
        <w:t>Администрация Северного сельского поселения</w:t>
      </w:r>
    </w:p>
    <w:p w:rsidR="0064381A" w:rsidRPr="00DC44C9" w:rsidRDefault="0064381A" w:rsidP="00D70E35">
      <w:pPr>
        <w:jc w:val="center"/>
        <w:outlineLvl w:val="0"/>
        <w:rPr>
          <w:b/>
          <w:sz w:val="28"/>
          <w:szCs w:val="28"/>
        </w:rPr>
      </w:pPr>
      <w:r w:rsidRPr="00DC44C9">
        <w:rPr>
          <w:b/>
          <w:sz w:val="28"/>
          <w:szCs w:val="28"/>
        </w:rPr>
        <w:t>Шегарского района   Томской области</w:t>
      </w:r>
    </w:p>
    <w:p w:rsidR="0064381A" w:rsidRPr="00DC44C9" w:rsidRDefault="0064381A" w:rsidP="00D70E35">
      <w:pPr>
        <w:jc w:val="center"/>
        <w:rPr>
          <w:b/>
          <w:sz w:val="28"/>
          <w:szCs w:val="28"/>
        </w:rPr>
      </w:pPr>
    </w:p>
    <w:p w:rsidR="0064381A" w:rsidRPr="00DC44C9" w:rsidRDefault="0064381A" w:rsidP="00D70E35">
      <w:pPr>
        <w:jc w:val="center"/>
        <w:outlineLvl w:val="0"/>
        <w:rPr>
          <w:b/>
          <w:sz w:val="28"/>
          <w:szCs w:val="28"/>
        </w:rPr>
      </w:pPr>
      <w:r w:rsidRPr="00DC44C9">
        <w:rPr>
          <w:b/>
          <w:sz w:val="28"/>
          <w:szCs w:val="28"/>
        </w:rPr>
        <w:t>ПОСТАНОВЛЕНИЕ</w:t>
      </w:r>
    </w:p>
    <w:p w:rsidR="0064381A" w:rsidRPr="00830010" w:rsidRDefault="0064381A" w:rsidP="00D70E35">
      <w:pPr>
        <w:rPr>
          <w:sz w:val="32"/>
          <w:szCs w:val="32"/>
        </w:rPr>
      </w:pPr>
    </w:p>
    <w:p w:rsidR="0064381A" w:rsidRPr="00855E92" w:rsidRDefault="0064381A" w:rsidP="00DC44C9">
      <w:pPr>
        <w:ind w:left="708"/>
      </w:pPr>
      <w:r>
        <w:t xml:space="preserve">07.09.2020                          </w:t>
      </w:r>
      <w:r w:rsidRPr="00830010">
        <w:t xml:space="preserve">                                                                          </w:t>
      </w:r>
      <w:r>
        <w:t xml:space="preserve">                             </w:t>
      </w:r>
      <w:r w:rsidRPr="00830010">
        <w:t xml:space="preserve"> №</w:t>
      </w:r>
      <w:r>
        <w:t xml:space="preserve"> 52</w:t>
      </w:r>
      <w:r w:rsidRPr="00830010">
        <w:t xml:space="preserve"> </w:t>
      </w:r>
      <w:r>
        <w:t xml:space="preserve"> </w:t>
      </w:r>
      <w:r w:rsidRPr="00830010">
        <w:t xml:space="preserve">  </w:t>
      </w:r>
    </w:p>
    <w:p w:rsidR="0064381A" w:rsidRPr="00830010" w:rsidRDefault="0064381A" w:rsidP="00DC44C9">
      <w:pPr>
        <w:ind w:left="708"/>
        <w:jc w:val="center"/>
      </w:pPr>
      <w:r w:rsidRPr="00830010">
        <w:t>с. Монастырка</w:t>
      </w:r>
    </w:p>
    <w:p w:rsidR="0064381A" w:rsidRPr="00830010" w:rsidRDefault="0064381A" w:rsidP="00DC44C9">
      <w:pPr>
        <w:ind w:left="708"/>
        <w:jc w:val="center"/>
        <w:rPr>
          <w:sz w:val="28"/>
        </w:rPr>
      </w:pPr>
    </w:p>
    <w:p w:rsidR="0064381A" w:rsidRPr="00830010" w:rsidRDefault="0064381A" w:rsidP="00DC44C9">
      <w:pPr>
        <w:pStyle w:val="western"/>
        <w:shd w:val="clear" w:color="auto" w:fill="FFFFFF"/>
        <w:spacing w:before="0" w:beforeAutospacing="0" w:after="0" w:afterAutospacing="0" w:line="312" w:lineRule="atLeast"/>
        <w:ind w:left="708"/>
        <w:jc w:val="center"/>
        <w:textAlignment w:val="baseline"/>
        <w:rPr>
          <w:bCs/>
          <w:color w:val="000000"/>
          <w:bdr w:val="none" w:sz="0" w:space="0" w:color="auto" w:frame="1"/>
        </w:rPr>
      </w:pPr>
      <w:r w:rsidRPr="00830010">
        <w:rPr>
          <w:bCs/>
          <w:color w:val="000000"/>
          <w:bdr w:val="none" w:sz="0" w:space="0" w:color="auto" w:frame="1"/>
        </w:rPr>
        <w:t>Об утверждении Плана ликвидации аварийных ситуаций в системах теплоснабжения на территории Северного сельского поселения.</w:t>
      </w:r>
    </w:p>
    <w:p w:rsidR="0064381A" w:rsidRPr="00830010" w:rsidRDefault="0064381A" w:rsidP="00DC44C9">
      <w:pPr>
        <w:pStyle w:val="western"/>
        <w:shd w:val="clear" w:color="auto" w:fill="FFFFFF"/>
        <w:spacing w:before="0" w:beforeAutospacing="0" w:after="0" w:afterAutospacing="0" w:line="312" w:lineRule="atLeast"/>
        <w:ind w:left="708"/>
        <w:jc w:val="center"/>
        <w:textAlignment w:val="baseline"/>
        <w:rPr>
          <w:rFonts w:ascii="Helvetica" w:hAnsi="Helvetica" w:cs="Helvetica"/>
          <w:color w:val="444444"/>
        </w:rPr>
      </w:pPr>
    </w:p>
    <w:p w:rsidR="0064381A" w:rsidRPr="00830010" w:rsidRDefault="0064381A" w:rsidP="00DC44C9">
      <w:pPr>
        <w:pStyle w:val="western"/>
        <w:shd w:val="clear" w:color="auto" w:fill="FFFFFF"/>
        <w:spacing w:before="0" w:beforeAutospacing="0" w:after="0" w:afterAutospacing="0" w:line="312" w:lineRule="atLeast"/>
        <w:ind w:left="708" w:firstLine="708"/>
        <w:jc w:val="both"/>
        <w:textAlignment w:val="baseline"/>
        <w:rPr>
          <w:color w:val="000000"/>
          <w:bdr w:val="none" w:sz="0" w:space="0" w:color="auto" w:frame="1"/>
        </w:rPr>
      </w:pPr>
      <w:r w:rsidRPr="00830010">
        <w:rPr>
          <w:color w:val="000000"/>
          <w:bdr w:val="none" w:sz="0" w:space="0" w:color="auto" w:frame="1"/>
        </w:rPr>
        <w:t>В соответствии</w:t>
      </w:r>
      <w:r>
        <w:rPr>
          <w:color w:val="000000"/>
          <w:bdr w:val="none" w:sz="0" w:space="0" w:color="auto" w:frame="1"/>
        </w:rPr>
        <w:t xml:space="preserve"> с Федеральным законом от 06 октября 2003 года № 131-</w:t>
      </w:r>
      <w:r w:rsidRPr="00830010">
        <w:rPr>
          <w:color w:val="000000"/>
          <w:bdr w:val="none" w:sz="0" w:space="0" w:color="auto" w:frame="1"/>
        </w:rPr>
        <w:t>ФЗ «Об общих</w:t>
      </w:r>
      <w:r w:rsidRPr="00830010">
        <w:rPr>
          <w:rStyle w:val="apple-converted-space"/>
          <w:color w:val="444444"/>
          <w:bdr w:val="none" w:sz="0" w:space="0" w:color="auto" w:frame="1"/>
        </w:rPr>
        <w:t> </w:t>
      </w:r>
      <w:r w:rsidRPr="00830010">
        <w:rPr>
          <w:color w:val="000000"/>
          <w:bdr w:val="none" w:sz="0" w:space="0" w:color="auto" w:frame="1"/>
        </w:rPr>
        <w:t>принципах организации местного самоуправления в РФ</w:t>
      </w:r>
      <w:r>
        <w:rPr>
          <w:color w:val="000000"/>
          <w:bdr w:val="none" w:sz="0" w:space="0" w:color="auto" w:frame="1"/>
        </w:rPr>
        <w:t xml:space="preserve">», Федеральным законом от 27 июля </w:t>
      </w:r>
      <w:r w:rsidRPr="00830010">
        <w:rPr>
          <w:color w:val="000000"/>
          <w:bdr w:val="none" w:sz="0" w:space="0" w:color="auto" w:frame="1"/>
        </w:rPr>
        <w:t>2010</w:t>
      </w:r>
      <w:r w:rsidRPr="00830010"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№</w:t>
      </w:r>
      <w:r w:rsidRPr="00830010">
        <w:rPr>
          <w:rStyle w:val="apple-converted-space"/>
          <w:color w:val="444444"/>
          <w:bdr w:val="none" w:sz="0" w:space="0" w:color="auto" w:frame="1"/>
        </w:rPr>
        <w:t> </w:t>
      </w:r>
      <w:r w:rsidRPr="00830010">
        <w:rPr>
          <w:color w:val="000000"/>
          <w:bdr w:val="none" w:sz="0" w:space="0" w:color="auto" w:frame="1"/>
        </w:rPr>
        <w:t>190-ФЗ «О теплоснабжении»</w:t>
      </w:r>
    </w:p>
    <w:p w:rsidR="0064381A" w:rsidRPr="00830010" w:rsidRDefault="0064381A" w:rsidP="00DC44C9">
      <w:pPr>
        <w:pStyle w:val="western"/>
        <w:shd w:val="clear" w:color="auto" w:fill="FFFFFF"/>
        <w:spacing w:before="0" w:beforeAutospacing="0" w:after="0" w:afterAutospacing="0" w:line="312" w:lineRule="atLeast"/>
        <w:ind w:left="708"/>
        <w:textAlignment w:val="baseline"/>
        <w:rPr>
          <w:rFonts w:ascii="Helvetica" w:hAnsi="Helvetica" w:cs="Helvetica"/>
          <w:color w:val="444444"/>
        </w:rPr>
      </w:pPr>
    </w:p>
    <w:p w:rsidR="0064381A" w:rsidRPr="00830010" w:rsidRDefault="0064381A" w:rsidP="00DC44C9">
      <w:pPr>
        <w:pStyle w:val="western"/>
        <w:shd w:val="clear" w:color="auto" w:fill="FFFFFF"/>
        <w:spacing w:before="0" w:beforeAutospacing="0" w:after="0" w:afterAutospacing="0" w:line="312" w:lineRule="atLeast"/>
        <w:ind w:left="708" w:firstLine="708"/>
        <w:jc w:val="both"/>
        <w:textAlignment w:val="baseline"/>
        <w:rPr>
          <w:rFonts w:ascii="Helvetica" w:hAnsi="Helvetica" w:cs="Helvetica"/>
          <w:color w:val="444444"/>
        </w:rPr>
      </w:pPr>
      <w:r w:rsidRPr="00830010">
        <w:rPr>
          <w:color w:val="000000"/>
          <w:bdr w:val="none" w:sz="0" w:space="0" w:color="auto" w:frame="1"/>
        </w:rPr>
        <w:t>ПОСТАНОВЛЯЮ:</w:t>
      </w:r>
    </w:p>
    <w:p w:rsidR="0064381A" w:rsidRPr="00830010" w:rsidRDefault="0064381A" w:rsidP="00DC44C9">
      <w:pPr>
        <w:pStyle w:val="NormalWeb"/>
        <w:shd w:val="clear" w:color="auto" w:fill="FFFFFF"/>
        <w:spacing w:before="0" w:beforeAutospacing="0" w:after="0" w:afterAutospacing="0" w:line="312" w:lineRule="atLeast"/>
        <w:ind w:left="741" w:firstLine="675"/>
        <w:jc w:val="both"/>
        <w:textAlignment w:val="baseline"/>
        <w:rPr>
          <w:rFonts w:ascii="Helvetica" w:hAnsi="Helvetica" w:cs="Helvetica"/>
          <w:color w:val="444444"/>
        </w:rPr>
      </w:pPr>
      <w:r>
        <w:rPr>
          <w:color w:val="000000"/>
          <w:bdr w:val="none" w:sz="0" w:space="0" w:color="auto" w:frame="1"/>
        </w:rPr>
        <w:t xml:space="preserve">1. </w:t>
      </w:r>
      <w:r w:rsidRPr="00830010">
        <w:rPr>
          <w:color w:val="000000"/>
          <w:bdr w:val="none" w:sz="0" w:space="0" w:color="auto" w:frame="1"/>
        </w:rPr>
        <w:t>Утвердить План ликвидации аварийных ситуаций в системах теплоснабжения на территории Северного сельского поселения, согласно приложению.</w:t>
      </w:r>
    </w:p>
    <w:p w:rsidR="0064381A" w:rsidRPr="00616E5C" w:rsidRDefault="0064381A" w:rsidP="00DC44C9">
      <w:pPr>
        <w:pStyle w:val="NormalWeb"/>
        <w:shd w:val="clear" w:color="auto" w:fill="FFFFFF"/>
        <w:spacing w:before="0" w:beforeAutospacing="0" w:after="0" w:afterAutospacing="0" w:line="312" w:lineRule="atLeast"/>
        <w:ind w:left="741" w:firstLine="675"/>
        <w:jc w:val="both"/>
        <w:textAlignment w:val="baseline"/>
        <w:rPr>
          <w:rFonts w:ascii="Helvetica" w:hAnsi="Helvetica" w:cs="Helvetica"/>
        </w:rPr>
      </w:pPr>
      <w:r>
        <w:rPr>
          <w:bdr w:val="none" w:sz="0" w:space="0" w:color="auto" w:frame="1"/>
        </w:rPr>
        <w:t xml:space="preserve">2. </w:t>
      </w:r>
      <w:r w:rsidRPr="00830010">
        <w:rPr>
          <w:bdr w:val="none" w:sz="0" w:space="0" w:color="auto" w:frame="1"/>
        </w:rPr>
        <w:t>Назначить специалиста 1 категории Сазонову Г.Б. ответственным специал</w:t>
      </w:r>
      <w:r>
        <w:rPr>
          <w:bdr w:val="none" w:sz="0" w:space="0" w:color="auto" w:frame="1"/>
        </w:rPr>
        <w:t xml:space="preserve">истом </w:t>
      </w:r>
      <w:r w:rsidRPr="00830010">
        <w:rPr>
          <w:bdr w:val="none" w:sz="0" w:space="0" w:color="auto" w:frame="1"/>
        </w:rPr>
        <w:t xml:space="preserve"> при возникновении чрезвычайных ситуаций.</w:t>
      </w:r>
    </w:p>
    <w:p w:rsidR="0064381A" w:rsidRPr="00616E5C" w:rsidRDefault="0064381A" w:rsidP="00DC44C9">
      <w:pPr>
        <w:pStyle w:val="NormalWeb"/>
        <w:shd w:val="clear" w:color="auto" w:fill="FFFFFF"/>
        <w:spacing w:before="0" w:beforeAutospacing="0" w:after="0" w:afterAutospacing="0" w:line="312" w:lineRule="atLeast"/>
        <w:ind w:left="741" w:firstLine="675"/>
        <w:jc w:val="both"/>
        <w:textAlignment w:val="baseline"/>
        <w:rPr>
          <w:rFonts w:ascii="Helvetica" w:hAnsi="Helvetica" w:cs="Helvetica"/>
        </w:rPr>
      </w:pPr>
      <w:r>
        <w:rPr>
          <w:bCs/>
        </w:rPr>
        <w:t xml:space="preserve">3. </w:t>
      </w:r>
      <w:r w:rsidRPr="00616E5C">
        <w:rPr>
          <w:bCs/>
        </w:rPr>
        <w:t xml:space="preserve">Постановление Администрации Северного сельского поселения от </w:t>
      </w:r>
      <w:r>
        <w:rPr>
          <w:bCs/>
        </w:rPr>
        <w:t>0</w:t>
      </w:r>
      <w:r w:rsidRPr="00616E5C">
        <w:rPr>
          <w:bCs/>
        </w:rPr>
        <w:t>3.09.201</w:t>
      </w:r>
      <w:r>
        <w:rPr>
          <w:bCs/>
        </w:rPr>
        <w:t>9</w:t>
      </w:r>
      <w:r w:rsidRPr="00616E5C">
        <w:rPr>
          <w:bCs/>
        </w:rPr>
        <w:t xml:space="preserve">  № </w:t>
      </w:r>
      <w:r>
        <w:rPr>
          <w:bCs/>
        </w:rPr>
        <w:t>76</w:t>
      </w:r>
      <w:r w:rsidRPr="00E423A9">
        <w:t xml:space="preserve"> </w:t>
      </w:r>
      <w:r>
        <w:t>«Об утверждении «</w:t>
      </w:r>
      <w:r w:rsidRPr="00830010">
        <w:rPr>
          <w:color w:val="000000"/>
          <w:bdr w:val="none" w:sz="0" w:space="0" w:color="auto" w:frame="1"/>
        </w:rPr>
        <w:t>План</w:t>
      </w:r>
      <w:r>
        <w:rPr>
          <w:color w:val="000000"/>
          <w:bdr w:val="none" w:sz="0" w:space="0" w:color="auto" w:frame="1"/>
        </w:rPr>
        <w:t>а</w:t>
      </w:r>
      <w:r w:rsidRPr="00830010">
        <w:rPr>
          <w:color w:val="000000"/>
          <w:bdr w:val="none" w:sz="0" w:space="0" w:color="auto" w:frame="1"/>
        </w:rPr>
        <w:t xml:space="preserve"> ликвидации аварийных ситуаций в системах теплоснабжения на территории Северного сельского поселения</w:t>
      </w:r>
      <w:r>
        <w:t xml:space="preserve">» </w:t>
      </w:r>
      <w:r w:rsidRPr="00A54E7D">
        <w:t xml:space="preserve"> </w:t>
      </w:r>
      <w:r>
        <w:t>считать утратившим силу.</w:t>
      </w:r>
    </w:p>
    <w:p w:rsidR="0064381A" w:rsidRDefault="0064381A" w:rsidP="00DC44C9">
      <w:pPr>
        <w:pStyle w:val="NormalWeb"/>
        <w:shd w:val="clear" w:color="auto" w:fill="FFFFFF"/>
        <w:spacing w:before="0" w:beforeAutospacing="0" w:after="0" w:afterAutospacing="0" w:line="312" w:lineRule="atLeast"/>
        <w:ind w:left="741" w:firstLine="675"/>
        <w:jc w:val="both"/>
        <w:textAlignment w:val="baseline"/>
        <w:rPr>
          <w:snapToGrid w:val="0"/>
        </w:rPr>
      </w:pPr>
      <w:r>
        <w:rPr>
          <w:snapToGrid w:val="0"/>
        </w:rPr>
        <w:t xml:space="preserve">4. </w:t>
      </w:r>
      <w:r w:rsidRPr="00830010">
        <w:rPr>
          <w:snapToGrid w:val="0"/>
        </w:rPr>
        <w:t xml:space="preserve">Настоящее постановление подлежит опубликованию и размещению на сайте Северного сельского поселения в информационно-телекоммуникационной сети «Интернет». </w:t>
      </w:r>
    </w:p>
    <w:p w:rsidR="0064381A" w:rsidRPr="00830010" w:rsidRDefault="0064381A" w:rsidP="00DC44C9">
      <w:pPr>
        <w:pStyle w:val="NormalWeb"/>
        <w:shd w:val="clear" w:color="auto" w:fill="FFFFFF"/>
        <w:spacing w:before="0" w:beforeAutospacing="0" w:after="0" w:afterAutospacing="0" w:line="312" w:lineRule="atLeast"/>
        <w:ind w:left="741" w:firstLine="675"/>
        <w:jc w:val="both"/>
        <w:textAlignment w:val="baseline"/>
        <w:rPr>
          <w:rFonts w:ascii="Helvetica" w:hAnsi="Helvetica" w:cs="Helvetica"/>
        </w:rPr>
      </w:pPr>
      <w:r>
        <w:rPr>
          <w:snapToGrid w:val="0"/>
        </w:rPr>
        <w:t xml:space="preserve">5. </w:t>
      </w:r>
      <w:r w:rsidRPr="00830010">
        <w:rPr>
          <w:bdr w:val="none" w:sz="0" w:space="0" w:color="auto" w:frame="1"/>
        </w:rPr>
        <w:t>Настоящее постановление вступает в силу с момента официального опубликования.</w:t>
      </w:r>
    </w:p>
    <w:p w:rsidR="0064381A" w:rsidRPr="00830010" w:rsidRDefault="0064381A" w:rsidP="00DC44C9">
      <w:pPr>
        <w:pStyle w:val="NormalWeb"/>
        <w:shd w:val="clear" w:color="auto" w:fill="FFFFFF"/>
        <w:spacing w:before="0" w:beforeAutospacing="0" w:after="0" w:afterAutospacing="0" w:line="312" w:lineRule="atLeast"/>
        <w:ind w:left="741" w:firstLine="675"/>
        <w:jc w:val="both"/>
        <w:textAlignment w:val="baseline"/>
        <w:rPr>
          <w:rFonts w:ascii="Helvetica" w:hAnsi="Helvetica" w:cs="Helvetica"/>
        </w:rPr>
      </w:pPr>
      <w:r>
        <w:rPr>
          <w:bdr w:val="none" w:sz="0" w:space="0" w:color="auto" w:frame="1"/>
        </w:rPr>
        <w:t xml:space="preserve">6.  </w:t>
      </w:r>
      <w:r w:rsidRPr="00830010">
        <w:rPr>
          <w:bdr w:val="none" w:sz="0" w:space="0" w:color="auto" w:frame="1"/>
        </w:rPr>
        <w:t>Контроль за исполнением данного постановления оставляю за собой.</w:t>
      </w:r>
    </w:p>
    <w:p w:rsidR="0064381A" w:rsidRPr="00830010" w:rsidRDefault="0064381A" w:rsidP="00DC44C9">
      <w:pPr>
        <w:shd w:val="clear" w:color="auto" w:fill="FFFFFF"/>
        <w:ind w:left="708"/>
        <w:jc w:val="both"/>
      </w:pPr>
    </w:p>
    <w:p w:rsidR="0064381A" w:rsidRPr="00830010" w:rsidRDefault="0064381A" w:rsidP="00DC44C9">
      <w:pPr>
        <w:shd w:val="clear" w:color="auto" w:fill="FFFFFF"/>
        <w:ind w:left="708"/>
        <w:jc w:val="both"/>
      </w:pPr>
    </w:p>
    <w:p w:rsidR="0064381A" w:rsidRPr="00830010" w:rsidRDefault="0064381A" w:rsidP="00DC44C9">
      <w:pPr>
        <w:shd w:val="clear" w:color="auto" w:fill="FFFFFF"/>
        <w:ind w:left="708"/>
        <w:jc w:val="both"/>
      </w:pPr>
    </w:p>
    <w:p w:rsidR="0064381A" w:rsidRPr="00830010" w:rsidRDefault="0064381A" w:rsidP="00DC44C9">
      <w:pPr>
        <w:shd w:val="clear" w:color="auto" w:fill="FFFFFF"/>
        <w:ind w:left="708"/>
        <w:jc w:val="both"/>
      </w:pPr>
    </w:p>
    <w:p w:rsidR="0064381A" w:rsidRPr="00830010" w:rsidRDefault="0064381A" w:rsidP="00DC44C9">
      <w:pPr>
        <w:shd w:val="clear" w:color="auto" w:fill="FFFFFF"/>
        <w:ind w:left="708"/>
        <w:jc w:val="both"/>
      </w:pPr>
    </w:p>
    <w:p w:rsidR="0064381A" w:rsidRPr="00830010" w:rsidRDefault="0064381A" w:rsidP="00DC44C9">
      <w:pPr>
        <w:shd w:val="clear" w:color="auto" w:fill="FFFFFF"/>
        <w:ind w:left="708"/>
        <w:jc w:val="both"/>
      </w:pPr>
    </w:p>
    <w:p w:rsidR="0064381A" w:rsidRPr="00830010" w:rsidRDefault="0064381A" w:rsidP="00DC44C9">
      <w:pPr>
        <w:shd w:val="clear" w:color="auto" w:fill="FFFFFF"/>
        <w:ind w:left="708"/>
        <w:jc w:val="both"/>
      </w:pPr>
    </w:p>
    <w:p w:rsidR="0064381A" w:rsidRDefault="0064381A" w:rsidP="00DC44C9">
      <w:pPr>
        <w:shd w:val="clear" w:color="auto" w:fill="FFFFFF"/>
        <w:ind w:left="708"/>
        <w:jc w:val="both"/>
      </w:pPr>
      <w:r>
        <w:t>Глава Северного сельского поселения                                                                   А.П. Майзер</w:t>
      </w:r>
    </w:p>
    <w:p w:rsidR="0064381A" w:rsidRPr="00830010" w:rsidRDefault="0064381A" w:rsidP="00DC44C9">
      <w:pPr>
        <w:ind w:left="708"/>
        <w:jc w:val="both"/>
      </w:pPr>
    </w:p>
    <w:p w:rsidR="0064381A" w:rsidRPr="00830010" w:rsidRDefault="0064381A" w:rsidP="007B5715"/>
    <w:p w:rsidR="0064381A" w:rsidRPr="00830010" w:rsidRDefault="0064381A" w:rsidP="007B5715"/>
    <w:p w:rsidR="0064381A" w:rsidRPr="00830010" w:rsidRDefault="0064381A" w:rsidP="007B5715"/>
    <w:p w:rsidR="0064381A" w:rsidRPr="00830010" w:rsidRDefault="0064381A" w:rsidP="007B5715"/>
    <w:p w:rsidR="0064381A" w:rsidRPr="00830010" w:rsidRDefault="0064381A" w:rsidP="007B5715"/>
    <w:p w:rsidR="0064381A" w:rsidRPr="00830010" w:rsidRDefault="0064381A" w:rsidP="007B5715"/>
    <w:p w:rsidR="0064381A" w:rsidRPr="00830010" w:rsidRDefault="0064381A" w:rsidP="007B5715"/>
    <w:p w:rsidR="0064381A" w:rsidRDefault="0064381A" w:rsidP="007B5715"/>
    <w:p w:rsidR="0064381A" w:rsidRDefault="0064381A" w:rsidP="007B5715"/>
    <w:p w:rsidR="0064381A" w:rsidRDefault="0064381A" w:rsidP="007B5715"/>
    <w:p w:rsidR="0064381A" w:rsidRDefault="0064381A" w:rsidP="007B5715"/>
    <w:p w:rsidR="0064381A" w:rsidRDefault="0064381A" w:rsidP="00A3467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64381A" w:rsidRDefault="0064381A" w:rsidP="00A3467A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64381A" w:rsidRDefault="0064381A" w:rsidP="00A3467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Северного Сельского поселения</w:t>
      </w:r>
    </w:p>
    <w:p w:rsidR="0064381A" w:rsidRDefault="0064381A" w:rsidP="00A3467A">
      <w:pPr>
        <w:jc w:val="right"/>
        <w:rPr>
          <w:sz w:val="22"/>
          <w:szCs w:val="22"/>
        </w:rPr>
      </w:pPr>
      <w:r>
        <w:rPr>
          <w:sz w:val="22"/>
          <w:szCs w:val="22"/>
        </w:rPr>
        <w:t>от 07.09.2020  № 52</w:t>
      </w:r>
    </w:p>
    <w:p w:rsidR="0064381A" w:rsidRPr="00830010" w:rsidRDefault="0064381A" w:rsidP="00DC44C9">
      <w:pPr>
        <w:jc w:val="right"/>
        <w:rPr>
          <w:b/>
        </w:rPr>
      </w:pPr>
    </w:p>
    <w:p w:rsidR="0064381A" w:rsidRDefault="0064381A" w:rsidP="001474C2">
      <w:pPr>
        <w:pStyle w:val="western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ПЛАН</w:t>
      </w:r>
      <w:r w:rsidRPr="00830010">
        <w:rPr>
          <w:b/>
          <w:bCs/>
          <w:color w:val="000000"/>
          <w:bdr w:val="none" w:sz="0" w:space="0" w:color="auto" w:frame="1"/>
        </w:rPr>
        <w:t xml:space="preserve"> </w:t>
      </w:r>
    </w:p>
    <w:p w:rsidR="0064381A" w:rsidRDefault="0064381A" w:rsidP="001474C2">
      <w:pPr>
        <w:pStyle w:val="western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830010">
        <w:rPr>
          <w:b/>
          <w:bCs/>
          <w:color w:val="000000"/>
          <w:bdr w:val="none" w:sz="0" w:space="0" w:color="auto" w:frame="1"/>
        </w:rPr>
        <w:t>ликвидации аварийных ситуаций в системах теплоснабжения на территории</w:t>
      </w:r>
    </w:p>
    <w:p w:rsidR="0064381A" w:rsidRPr="00830010" w:rsidRDefault="0064381A" w:rsidP="001474C2">
      <w:pPr>
        <w:pStyle w:val="western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830010">
        <w:rPr>
          <w:b/>
          <w:bCs/>
          <w:color w:val="000000"/>
          <w:bdr w:val="none" w:sz="0" w:space="0" w:color="auto" w:frame="1"/>
        </w:rPr>
        <w:t xml:space="preserve"> Северного сельского поселения</w:t>
      </w:r>
    </w:p>
    <w:p w:rsidR="0064381A" w:rsidRPr="00830010" w:rsidRDefault="0064381A" w:rsidP="001474C2">
      <w:pPr>
        <w:pStyle w:val="western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444444"/>
        </w:rPr>
      </w:pPr>
    </w:p>
    <w:p w:rsidR="0064381A" w:rsidRPr="002C039F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 w:firstLine="708"/>
        <w:jc w:val="both"/>
        <w:textAlignment w:val="baseline"/>
        <w:rPr>
          <w:bCs/>
          <w:bdr w:val="none" w:sz="0" w:space="0" w:color="auto" w:frame="1"/>
        </w:rPr>
      </w:pPr>
      <w:r w:rsidRPr="00830010">
        <w:rPr>
          <w:bCs/>
          <w:bdr w:val="none" w:sz="0" w:space="0" w:color="auto" w:frame="1"/>
        </w:rPr>
        <w:t>Понятия, используемые в настоящем плане действий по ликвидации последствий аварийных ситуаций на системах теплоснабжения Северного сельского поселения:</w:t>
      </w:r>
    </w:p>
    <w:p w:rsidR="0064381A" w:rsidRPr="00830010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/>
        <w:jc w:val="both"/>
        <w:textAlignment w:val="baseline"/>
        <w:rPr>
          <w:bdr w:val="none" w:sz="0" w:space="0" w:color="auto" w:frame="1"/>
        </w:rPr>
      </w:pPr>
      <w:r w:rsidRPr="00830010">
        <w:rPr>
          <w:bCs/>
          <w:bdr w:val="none" w:sz="0" w:space="0" w:color="auto" w:frame="1"/>
        </w:rPr>
        <w:t>авария</w:t>
      </w:r>
      <w:r w:rsidRPr="00830010">
        <w:rPr>
          <w:rStyle w:val="apple-converted-space"/>
          <w:bdr w:val="none" w:sz="0" w:space="0" w:color="auto" w:frame="1"/>
        </w:rPr>
        <w:t> </w:t>
      </w:r>
      <w:r w:rsidRPr="00830010">
        <w:rPr>
          <w:bdr w:val="none" w:sz="0" w:space="0" w:color="auto" w:frame="1"/>
        </w:rPr>
        <w:t>– технологические нарушения на теплоснабжающем, теплосетевом объекте, приведшие к разрушению сооружений и (или) технических устройств, применяемых на теплоснабжающих, теплосетевых объектах, неконтролируемому взрыв и (или) выбросу опасных веществ, отклонению от установленного режима работы теплоснабжающего, теплосетевого объекта, полному или частичному ограничению режима потребления тепловой энергии, возникновению или угрозе возникновения аварийного режима работы системы теплоснабжения.</w:t>
      </w:r>
    </w:p>
    <w:p w:rsidR="0064381A" w:rsidRPr="00830010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/>
        <w:jc w:val="both"/>
        <w:textAlignment w:val="baseline"/>
      </w:pPr>
    </w:p>
    <w:p w:rsidR="0064381A" w:rsidRPr="00830010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/>
        <w:jc w:val="center"/>
        <w:textAlignment w:val="baseline"/>
        <w:rPr>
          <w:b/>
        </w:rPr>
      </w:pPr>
      <w:r w:rsidRPr="00830010">
        <w:rPr>
          <w:b/>
          <w:bCs/>
          <w:bdr w:val="none" w:sz="0" w:space="0" w:color="auto" w:frame="1"/>
        </w:rPr>
        <w:t>1.Общая характеристика</w:t>
      </w:r>
    </w:p>
    <w:p w:rsidR="0064381A" w:rsidRPr="002C039F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 w:firstLine="708"/>
        <w:textAlignment w:val="baseline"/>
      </w:pPr>
      <w:r w:rsidRPr="002C039F">
        <w:rPr>
          <w:bdr w:val="none" w:sz="0" w:space="0" w:color="auto" w:frame="1"/>
        </w:rPr>
        <w:t>Северное сельское поселение — </w:t>
      </w:r>
      <w:hyperlink r:id="rId5" w:history="1">
        <w:r w:rsidRPr="002C039F">
          <w:rPr>
            <w:rStyle w:val="Hyperlink"/>
            <w:color w:val="auto"/>
            <w:u w:val="none"/>
            <w:bdr w:val="none" w:sz="0" w:space="0" w:color="auto" w:frame="1"/>
          </w:rPr>
          <w:t>муниципальное образование</w:t>
        </w:r>
      </w:hyperlink>
      <w:r w:rsidRPr="002C039F">
        <w:rPr>
          <w:bdr w:val="none" w:sz="0" w:space="0" w:color="auto" w:frame="1"/>
        </w:rPr>
        <w:t> в составе</w:t>
      </w:r>
      <w:r w:rsidRPr="002C039F">
        <w:rPr>
          <w:rStyle w:val="apple-converted-space"/>
          <w:bdr w:val="none" w:sz="0" w:space="0" w:color="auto" w:frame="1"/>
        </w:rPr>
        <w:t> </w:t>
      </w:r>
      <w:r w:rsidRPr="002C039F">
        <w:rPr>
          <w:bdr w:val="none" w:sz="0" w:space="0" w:color="auto" w:frame="1"/>
        </w:rPr>
        <w:t xml:space="preserve">Шегарского района </w:t>
      </w:r>
      <w:hyperlink r:id="rId6" w:history="1">
        <w:r w:rsidRPr="002C039F">
          <w:rPr>
            <w:rStyle w:val="Hyperlink"/>
            <w:color w:val="auto"/>
            <w:u w:val="none"/>
            <w:bdr w:val="none" w:sz="0" w:space="0" w:color="auto" w:frame="1"/>
          </w:rPr>
          <w:t>Томской области</w:t>
        </w:r>
      </w:hyperlink>
      <w:r w:rsidRPr="002C039F">
        <w:rPr>
          <w:bdr w:val="none" w:sz="0" w:space="0" w:color="auto" w:frame="1"/>
        </w:rPr>
        <w:t>. Административный центр - село Монастырка.  На территории поселения находятся 9 населённых пунктов – 4 села, 5 деревень.</w:t>
      </w:r>
    </w:p>
    <w:p w:rsidR="0064381A" w:rsidRPr="002C039F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/>
        <w:textAlignment w:val="baseline"/>
      </w:pPr>
      <w:r w:rsidRPr="002C039F">
        <w:rPr>
          <w:bdr w:val="none" w:sz="0" w:space="0" w:color="auto" w:frame="1"/>
        </w:rPr>
        <w:t>Общая численность населения 1,7 тыс. человек.</w:t>
      </w:r>
    </w:p>
    <w:p w:rsidR="0064381A" w:rsidRPr="002C039F" w:rsidRDefault="0064381A" w:rsidP="002C039F">
      <w:pPr>
        <w:shd w:val="clear" w:color="auto" w:fill="FFFFFF"/>
        <w:tabs>
          <w:tab w:val="left" w:pos="8880"/>
        </w:tabs>
        <w:ind w:left="708" w:right="-2"/>
        <w:jc w:val="both"/>
      </w:pPr>
      <w:r>
        <w:t xml:space="preserve">            </w:t>
      </w:r>
      <w:r w:rsidRPr="002C039F">
        <w:t xml:space="preserve">На </w:t>
      </w:r>
      <w:r>
        <w:t>территории населенных пунктов муниципального образования</w:t>
      </w:r>
      <w:r w:rsidRPr="002C039F">
        <w:t xml:space="preserve"> «Северное сельское поселение» </w:t>
      </w:r>
      <w:r>
        <w:t xml:space="preserve">               </w:t>
      </w:r>
      <w:r w:rsidRPr="002C039F">
        <w:t xml:space="preserve">теплоснабжающими    организациями и одновременно потребителями тепловой энергии, находящиеся в ведении МКУ «Администрация Северного сельского поселения» являются: здание администрации с. Монастырка, здание </w:t>
      </w:r>
      <w:r w:rsidRPr="002C039F">
        <w:rPr>
          <w:bdr w:val="none" w:sz="0" w:space="0" w:color="auto" w:frame="1"/>
        </w:rPr>
        <w:t>клуба</w:t>
      </w:r>
      <w:r w:rsidRPr="002C039F">
        <w:t xml:space="preserve"> с. Монастырка, здание </w:t>
      </w:r>
      <w:r w:rsidRPr="002C039F">
        <w:rPr>
          <w:bdr w:val="none" w:sz="0" w:space="0" w:color="auto" w:frame="1"/>
        </w:rPr>
        <w:t>клуба</w:t>
      </w:r>
      <w:r w:rsidRPr="002C039F">
        <w:t xml:space="preserve"> с. Гусево, здание </w:t>
      </w:r>
      <w:r w:rsidRPr="002C039F">
        <w:rPr>
          <w:bdr w:val="none" w:sz="0" w:space="0" w:color="auto" w:frame="1"/>
        </w:rPr>
        <w:t>клуба</w:t>
      </w:r>
      <w:r w:rsidRPr="002C039F">
        <w:t xml:space="preserve"> с. Федораевка.</w:t>
      </w:r>
    </w:p>
    <w:p w:rsidR="0064381A" w:rsidRPr="002C039F" w:rsidRDefault="0064381A" w:rsidP="002C039F">
      <w:pPr>
        <w:shd w:val="clear" w:color="auto" w:fill="FFFFFF"/>
        <w:tabs>
          <w:tab w:val="left" w:pos="8880"/>
        </w:tabs>
        <w:ind w:left="708" w:right="474"/>
        <w:jc w:val="both"/>
      </w:pPr>
    </w:p>
    <w:p w:rsidR="0064381A" w:rsidRPr="002C039F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/>
        <w:jc w:val="center"/>
        <w:textAlignment w:val="baseline"/>
      </w:pPr>
      <w:r w:rsidRPr="002C039F">
        <w:rPr>
          <w:bCs/>
          <w:bdr w:val="none" w:sz="0" w:space="0" w:color="auto" w:frame="1"/>
        </w:rPr>
        <w:t>Характеристика потребителей тепловой энергии, теплоснабжающих объектов и протяженность тепловых сетей</w:t>
      </w:r>
    </w:p>
    <w:tbl>
      <w:tblPr>
        <w:tblW w:w="981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95"/>
        <w:gridCol w:w="1539"/>
        <w:gridCol w:w="2082"/>
        <w:gridCol w:w="2349"/>
        <w:gridCol w:w="1745"/>
      </w:tblGrid>
      <w:tr w:rsidR="0064381A" w:rsidRPr="002C039F" w:rsidTr="002C039F">
        <w:trPr>
          <w:trHeight w:val="1560"/>
          <w:tblHeader/>
        </w:trPr>
        <w:tc>
          <w:tcPr>
            <w:tcW w:w="209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2C039F">
              <w:rPr>
                <w:bdr w:val="none" w:sz="0" w:space="0" w:color="auto" w:frame="1"/>
              </w:rPr>
              <w:t>Муниципальное образование</w:t>
            </w:r>
          </w:p>
        </w:tc>
        <w:tc>
          <w:tcPr>
            <w:tcW w:w="153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2C039F">
              <w:rPr>
                <w:bdr w:val="none" w:sz="0" w:space="0" w:color="auto" w:frame="1"/>
              </w:rPr>
              <w:t>Число потребителей тепловой энергии (строений)</w:t>
            </w:r>
          </w:p>
        </w:tc>
        <w:tc>
          <w:tcPr>
            <w:tcW w:w="208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2C039F">
              <w:rPr>
                <w:bdr w:val="none" w:sz="0" w:space="0" w:color="auto" w:frame="1"/>
              </w:rPr>
              <w:t>Число</w:t>
            </w:r>
          </w:p>
          <w:p w:rsidR="0064381A" w:rsidRPr="002C039F" w:rsidRDefault="0064381A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2C039F">
              <w:rPr>
                <w:bdr w:val="none" w:sz="0" w:space="0" w:color="auto" w:frame="1"/>
              </w:rPr>
              <w:t>теплоснабжающих объектов</w:t>
            </w:r>
          </w:p>
          <w:p w:rsidR="0064381A" w:rsidRPr="002C039F" w:rsidRDefault="0064381A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</w:p>
        </w:tc>
        <w:tc>
          <w:tcPr>
            <w:tcW w:w="234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2C039F">
              <w:rPr>
                <w:bdr w:val="none" w:sz="0" w:space="0" w:color="auto" w:frame="1"/>
              </w:rPr>
              <w:t>Потребляемое горючее</w:t>
            </w:r>
          </w:p>
        </w:tc>
        <w:tc>
          <w:tcPr>
            <w:tcW w:w="17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2C039F">
              <w:rPr>
                <w:bdr w:val="none" w:sz="0" w:space="0" w:color="auto" w:frame="1"/>
              </w:rPr>
              <w:t>Протяженность тепловых сетей</w:t>
            </w:r>
          </w:p>
          <w:p w:rsidR="0064381A" w:rsidRPr="002C039F" w:rsidRDefault="0064381A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2C039F">
              <w:rPr>
                <w:bdr w:val="none" w:sz="0" w:space="0" w:color="auto" w:frame="1"/>
              </w:rPr>
              <w:t>(м)</w:t>
            </w:r>
          </w:p>
        </w:tc>
      </w:tr>
      <w:tr w:rsidR="0064381A" w:rsidRPr="002C039F" w:rsidTr="002C039F">
        <w:tc>
          <w:tcPr>
            <w:tcW w:w="209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</w:pPr>
            <w:r w:rsidRPr="002C039F">
              <w:rPr>
                <w:bdr w:val="none" w:sz="0" w:space="0" w:color="auto" w:frame="1"/>
              </w:rPr>
              <w:t>Северное сельское поселение</w:t>
            </w:r>
          </w:p>
        </w:tc>
        <w:tc>
          <w:tcPr>
            <w:tcW w:w="153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2C039F">
              <w:rPr>
                <w:bdr w:val="none" w:sz="0" w:space="0" w:color="auto" w:frame="1"/>
              </w:rPr>
              <w:t>4</w:t>
            </w:r>
          </w:p>
        </w:tc>
        <w:tc>
          <w:tcPr>
            <w:tcW w:w="208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2C039F">
              <w:rPr>
                <w:bdr w:val="none" w:sz="0" w:space="0" w:color="auto" w:frame="1"/>
              </w:rPr>
              <w:t>4</w:t>
            </w:r>
          </w:p>
        </w:tc>
        <w:tc>
          <w:tcPr>
            <w:tcW w:w="234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2C039F">
              <w:rPr>
                <w:bdr w:val="none" w:sz="0" w:space="0" w:color="auto" w:frame="1"/>
              </w:rPr>
              <w:t>Уголь/дрова</w:t>
            </w:r>
          </w:p>
        </w:tc>
        <w:tc>
          <w:tcPr>
            <w:tcW w:w="17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2C039F">
              <w:rPr>
                <w:bdr w:val="none" w:sz="0" w:space="0" w:color="auto" w:frame="1"/>
              </w:rPr>
              <w:t>0</w:t>
            </w:r>
          </w:p>
        </w:tc>
      </w:tr>
    </w:tbl>
    <w:p w:rsidR="0064381A" w:rsidRPr="002C039F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/>
        <w:textAlignment w:val="baseline"/>
        <w:rPr>
          <w:b/>
          <w:bCs/>
          <w:bdr w:val="none" w:sz="0" w:space="0" w:color="auto" w:frame="1"/>
        </w:rPr>
      </w:pPr>
    </w:p>
    <w:p w:rsidR="0064381A" w:rsidRPr="002C039F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 w:firstLine="708"/>
        <w:jc w:val="both"/>
        <w:textAlignment w:val="baseline"/>
      </w:pPr>
      <w:r w:rsidRPr="002C039F">
        <w:rPr>
          <w:b/>
          <w:bCs/>
          <w:bdr w:val="none" w:sz="0" w:space="0" w:color="auto" w:frame="1"/>
        </w:rPr>
        <w:t>с. Монастырка</w:t>
      </w:r>
      <w:r w:rsidRPr="002C039F">
        <w:rPr>
          <w:rStyle w:val="apple-converted-space"/>
          <w:bdr w:val="none" w:sz="0" w:space="0" w:color="auto" w:frame="1"/>
        </w:rPr>
        <w:t> </w:t>
      </w:r>
      <w:r w:rsidRPr="002C039F">
        <w:rPr>
          <w:bdr w:val="none" w:sz="0" w:space="0" w:color="auto" w:frame="1"/>
        </w:rPr>
        <w:t xml:space="preserve">- здание </w:t>
      </w:r>
      <w:r w:rsidRPr="002C039F">
        <w:t>администрации</w:t>
      </w:r>
      <w:r w:rsidRPr="002C039F">
        <w:rPr>
          <w:bdr w:val="none" w:sz="0" w:space="0" w:color="auto" w:frame="1"/>
        </w:rPr>
        <w:t xml:space="preserve"> отапливается отопительным аппаратом </w:t>
      </w:r>
      <w:r w:rsidRPr="002C039F">
        <w:t>«ТРИО» АКТВ-80, установлен в</w:t>
      </w:r>
      <w:r>
        <w:t>нутри помещения</w:t>
      </w:r>
      <w:r w:rsidRPr="002C039F">
        <w:t>.</w:t>
      </w:r>
    </w:p>
    <w:p w:rsidR="0064381A" w:rsidRPr="002C039F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/>
        <w:jc w:val="both"/>
        <w:textAlignment w:val="baseline"/>
        <w:rPr>
          <w:bdr w:val="none" w:sz="0" w:space="0" w:color="auto" w:frame="1"/>
        </w:rPr>
      </w:pPr>
      <w:r w:rsidRPr="002C039F">
        <w:t xml:space="preserve">Работает на твердом топливе </w:t>
      </w:r>
      <w:r w:rsidRPr="002C039F">
        <w:rPr>
          <w:bdr w:val="none" w:sz="0" w:space="0" w:color="auto" w:frame="1"/>
        </w:rPr>
        <w:t>уголь/дрова.</w:t>
      </w:r>
    </w:p>
    <w:p w:rsidR="0064381A" w:rsidRPr="002C039F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/>
        <w:jc w:val="both"/>
        <w:textAlignment w:val="baseline"/>
      </w:pPr>
      <w:r w:rsidRPr="002C039F">
        <w:rPr>
          <w:bdr w:val="none" w:sz="0" w:space="0" w:color="auto" w:frame="1"/>
        </w:rPr>
        <w:t xml:space="preserve">Номинальная тепловая мощность – 80 кВт.   </w:t>
      </w:r>
    </w:p>
    <w:p w:rsidR="0064381A" w:rsidRPr="002C039F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 w:firstLine="708"/>
        <w:jc w:val="both"/>
        <w:textAlignment w:val="baseline"/>
      </w:pPr>
      <w:r w:rsidRPr="002C039F">
        <w:rPr>
          <w:b/>
          <w:bCs/>
          <w:bdr w:val="none" w:sz="0" w:space="0" w:color="auto" w:frame="1"/>
        </w:rPr>
        <w:t>с. Монастырка</w:t>
      </w:r>
      <w:r w:rsidRPr="002C039F">
        <w:rPr>
          <w:rStyle w:val="apple-converted-space"/>
          <w:bdr w:val="none" w:sz="0" w:space="0" w:color="auto" w:frame="1"/>
        </w:rPr>
        <w:t> </w:t>
      </w:r>
      <w:r w:rsidRPr="002C039F">
        <w:rPr>
          <w:bdr w:val="none" w:sz="0" w:space="0" w:color="auto" w:frame="1"/>
        </w:rPr>
        <w:t xml:space="preserve"> - здание клуба отапливается </w:t>
      </w:r>
      <w:r w:rsidRPr="002C039F">
        <w:t>котлом отопительным водогрейным  универсальным ОКВУ – 50, установлен в</w:t>
      </w:r>
      <w:r>
        <w:t>нутри помещения</w:t>
      </w:r>
      <w:r w:rsidRPr="002C039F">
        <w:t>.</w:t>
      </w:r>
    </w:p>
    <w:p w:rsidR="0064381A" w:rsidRPr="002C039F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/>
        <w:jc w:val="both"/>
        <w:textAlignment w:val="baseline"/>
        <w:rPr>
          <w:bdr w:val="none" w:sz="0" w:space="0" w:color="auto" w:frame="1"/>
        </w:rPr>
      </w:pPr>
      <w:r w:rsidRPr="002C039F">
        <w:t xml:space="preserve">Работает на твердом топливе </w:t>
      </w:r>
      <w:r w:rsidRPr="002C039F">
        <w:rPr>
          <w:bdr w:val="none" w:sz="0" w:space="0" w:color="auto" w:frame="1"/>
        </w:rPr>
        <w:t>уголь/дрова.</w:t>
      </w:r>
    </w:p>
    <w:p w:rsidR="0064381A" w:rsidRPr="002C039F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/>
        <w:jc w:val="both"/>
        <w:textAlignment w:val="baseline"/>
        <w:rPr>
          <w:bdr w:val="none" w:sz="0" w:space="0" w:color="auto" w:frame="1"/>
        </w:rPr>
      </w:pPr>
      <w:r w:rsidRPr="002C039F">
        <w:rPr>
          <w:bdr w:val="none" w:sz="0" w:space="0" w:color="auto" w:frame="1"/>
        </w:rPr>
        <w:t>Номинальная тепловая мощность – 50 кВт.</w:t>
      </w:r>
    </w:p>
    <w:p w:rsidR="0064381A" w:rsidRPr="002C039F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 w:firstLine="708"/>
        <w:jc w:val="both"/>
        <w:textAlignment w:val="baseline"/>
      </w:pPr>
      <w:r w:rsidRPr="002C039F">
        <w:rPr>
          <w:b/>
          <w:bdr w:val="none" w:sz="0" w:space="0" w:color="auto" w:frame="1"/>
        </w:rPr>
        <w:t>с. Гусево</w:t>
      </w:r>
      <w:r w:rsidRPr="002C039F">
        <w:rPr>
          <w:bdr w:val="none" w:sz="0" w:space="0" w:color="auto" w:frame="1"/>
        </w:rPr>
        <w:t xml:space="preserve"> - здание клуба отапливается отопительным аппаратом </w:t>
      </w:r>
      <w:r w:rsidRPr="002C039F">
        <w:t>«ТРИО» АКТВ-50, установлен в</w:t>
      </w:r>
      <w:r>
        <w:t>нутри помещения</w:t>
      </w:r>
      <w:r w:rsidRPr="002C039F">
        <w:t>.</w:t>
      </w:r>
    </w:p>
    <w:p w:rsidR="0064381A" w:rsidRPr="002C039F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/>
        <w:jc w:val="both"/>
        <w:textAlignment w:val="baseline"/>
        <w:rPr>
          <w:bdr w:val="none" w:sz="0" w:space="0" w:color="auto" w:frame="1"/>
        </w:rPr>
      </w:pPr>
      <w:r w:rsidRPr="002C039F">
        <w:t xml:space="preserve">Работает на твердом топливе </w:t>
      </w:r>
      <w:r w:rsidRPr="002C039F">
        <w:rPr>
          <w:bdr w:val="none" w:sz="0" w:space="0" w:color="auto" w:frame="1"/>
        </w:rPr>
        <w:t>уголь/дрова.</w:t>
      </w:r>
    </w:p>
    <w:p w:rsidR="0064381A" w:rsidRPr="002C039F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/>
        <w:jc w:val="both"/>
        <w:textAlignment w:val="baseline"/>
      </w:pPr>
      <w:r w:rsidRPr="002C039F">
        <w:rPr>
          <w:bdr w:val="none" w:sz="0" w:space="0" w:color="auto" w:frame="1"/>
        </w:rPr>
        <w:t xml:space="preserve">Номинальная тепловая мощность – 50 кВт.   </w:t>
      </w:r>
    </w:p>
    <w:p w:rsidR="0064381A" w:rsidRPr="002C039F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 w:firstLine="708"/>
        <w:jc w:val="both"/>
        <w:textAlignment w:val="baseline"/>
      </w:pPr>
      <w:r w:rsidRPr="002C039F">
        <w:rPr>
          <w:b/>
        </w:rPr>
        <w:t>с. Федораевка</w:t>
      </w:r>
      <w:r w:rsidRPr="002C039F">
        <w:t xml:space="preserve"> - </w:t>
      </w:r>
      <w:r w:rsidRPr="002C039F">
        <w:rPr>
          <w:bdr w:val="none" w:sz="0" w:space="0" w:color="auto" w:frame="1"/>
        </w:rPr>
        <w:t xml:space="preserve">здание клуба отапливается отопительной печью с котлом сварным для местной системы отопления, </w:t>
      </w:r>
      <w:r w:rsidRPr="002C039F">
        <w:t>уста</w:t>
      </w:r>
      <w:r>
        <w:t>новлен внутри помещения</w:t>
      </w:r>
      <w:r w:rsidRPr="002C039F">
        <w:t>.</w:t>
      </w:r>
    </w:p>
    <w:p w:rsidR="0064381A" w:rsidRPr="002C039F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/>
        <w:jc w:val="both"/>
        <w:textAlignment w:val="baseline"/>
        <w:rPr>
          <w:bdr w:val="none" w:sz="0" w:space="0" w:color="auto" w:frame="1"/>
        </w:rPr>
      </w:pPr>
      <w:r w:rsidRPr="002C039F">
        <w:t xml:space="preserve">Работает на твердом топливе </w:t>
      </w:r>
      <w:r w:rsidRPr="002C039F">
        <w:rPr>
          <w:bdr w:val="none" w:sz="0" w:space="0" w:color="auto" w:frame="1"/>
        </w:rPr>
        <w:t>- дрова.</w:t>
      </w:r>
    </w:p>
    <w:p w:rsidR="0064381A" w:rsidRPr="002C039F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/>
        <w:textAlignment w:val="baseline"/>
      </w:pPr>
    </w:p>
    <w:p w:rsidR="0064381A" w:rsidRPr="002C039F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/>
        <w:jc w:val="center"/>
        <w:textAlignment w:val="baseline"/>
        <w:rPr>
          <w:bCs/>
          <w:bdr w:val="none" w:sz="0" w:space="0" w:color="auto" w:frame="1"/>
        </w:rPr>
      </w:pPr>
      <w:r w:rsidRPr="002C039F">
        <w:rPr>
          <w:bCs/>
          <w:bdr w:val="none" w:sz="0" w:space="0" w:color="auto" w:frame="1"/>
        </w:rPr>
        <w:t>Риски возникновения аварий, масштабы и последствия</w:t>
      </w:r>
    </w:p>
    <w:p w:rsidR="0064381A" w:rsidRPr="002C039F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/>
        <w:jc w:val="center"/>
        <w:textAlignment w:val="baseline"/>
      </w:pPr>
    </w:p>
    <w:tbl>
      <w:tblPr>
        <w:tblW w:w="960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33"/>
        <w:gridCol w:w="1833"/>
        <w:gridCol w:w="4361"/>
        <w:gridCol w:w="1980"/>
      </w:tblGrid>
      <w:tr w:rsidR="0064381A" w:rsidRPr="002C039F" w:rsidTr="002C039F">
        <w:trPr>
          <w:tblHeader/>
        </w:trPr>
        <w:tc>
          <w:tcPr>
            <w:tcW w:w="14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2C039F">
              <w:rPr>
                <w:bCs/>
                <w:bdr w:val="none" w:sz="0" w:space="0" w:color="auto" w:frame="1"/>
              </w:rPr>
              <w:t>Вид аварии</w:t>
            </w:r>
          </w:p>
        </w:tc>
        <w:tc>
          <w:tcPr>
            <w:tcW w:w="18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2C039F">
              <w:rPr>
                <w:bCs/>
                <w:bdr w:val="none" w:sz="0" w:space="0" w:color="auto" w:frame="1"/>
              </w:rPr>
              <w:t>Причина возникновения аварии</w:t>
            </w:r>
          </w:p>
        </w:tc>
        <w:tc>
          <w:tcPr>
            <w:tcW w:w="4361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2C039F">
              <w:rPr>
                <w:bCs/>
                <w:bdr w:val="none" w:sz="0" w:space="0" w:color="auto" w:frame="1"/>
              </w:rPr>
              <w:t>Масштаб аварии и последствия</w:t>
            </w:r>
          </w:p>
        </w:tc>
        <w:tc>
          <w:tcPr>
            <w:tcW w:w="198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2C039F">
              <w:rPr>
                <w:bCs/>
                <w:bdr w:val="none" w:sz="0" w:space="0" w:color="auto" w:frame="1"/>
              </w:rPr>
              <w:t>Уровень реагирования</w:t>
            </w:r>
          </w:p>
        </w:tc>
      </w:tr>
      <w:tr w:rsidR="0064381A" w:rsidRPr="002C039F" w:rsidTr="002C039F">
        <w:tc>
          <w:tcPr>
            <w:tcW w:w="14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2C039F">
              <w:rPr>
                <w:bdr w:val="none" w:sz="0" w:space="0" w:color="auto" w:frame="1"/>
              </w:rPr>
              <w:t>Остановка отопительного аппарата</w:t>
            </w:r>
          </w:p>
        </w:tc>
        <w:tc>
          <w:tcPr>
            <w:tcW w:w="18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2C039F">
              <w:rPr>
                <w:bdr w:val="none" w:sz="0" w:space="0" w:color="auto" w:frame="1"/>
              </w:rPr>
              <w:t>Отключение электроэнергии</w:t>
            </w:r>
          </w:p>
        </w:tc>
        <w:tc>
          <w:tcPr>
            <w:tcW w:w="4361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2C039F">
              <w:rPr>
                <w:bdr w:val="none" w:sz="0" w:space="0" w:color="auto" w:frame="1"/>
              </w:rPr>
              <w:t>Прекращение циркуляции воды в систему отопления   понижение температуры в зданиях, размораживание   отопительных батарей</w:t>
            </w:r>
          </w:p>
        </w:tc>
        <w:tc>
          <w:tcPr>
            <w:tcW w:w="198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2C039F">
              <w:rPr>
                <w:bdr w:val="none" w:sz="0" w:space="0" w:color="auto" w:frame="1"/>
              </w:rPr>
              <w:t>муниципальный</w:t>
            </w:r>
          </w:p>
        </w:tc>
      </w:tr>
      <w:tr w:rsidR="0064381A" w:rsidRPr="002C039F" w:rsidTr="002C039F">
        <w:tc>
          <w:tcPr>
            <w:tcW w:w="14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2C039F">
              <w:rPr>
                <w:bdr w:val="none" w:sz="0" w:space="0" w:color="auto" w:frame="1"/>
              </w:rPr>
              <w:t>Остановка отопительного аппарата</w:t>
            </w:r>
          </w:p>
        </w:tc>
        <w:tc>
          <w:tcPr>
            <w:tcW w:w="18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2C039F">
              <w:rPr>
                <w:bdr w:val="none" w:sz="0" w:space="0" w:color="auto" w:frame="1"/>
              </w:rPr>
              <w:t>Прекращение подачи топлива</w:t>
            </w:r>
          </w:p>
        </w:tc>
        <w:tc>
          <w:tcPr>
            <w:tcW w:w="4361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2C039F">
              <w:rPr>
                <w:bdr w:val="none" w:sz="0" w:space="0" w:color="auto" w:frame="1"/>
              </w:rPr>
              <w:t xml:space="preserve">Прекращение подачи горячей воды в систему отопления, понижение температуры в зданиях </w:t>
            </w:r>
          </w:p>
        </w:tc>
        <w:tc>
          <w:tcPr>
            <w:tcW w:w="198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2C039F">
              <w:rPr>
                <w:bdr w:val="none" w:sz="0" w:space="0" w:color="auto" w:frame="1"/>
              </w:rPr>
              <w:t>муниципальный</w:t>
            </w:r>
          </w:p>
        </w:tc>
      </w:tr>
      <w:tr w:rsidR="0064381A" w:rsidRPr="002C039F" w:rsidTr="002C039F">
        <w:tc>
          <w:tcPr>
            <w:tcW w:w="14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2C039F">
              <w:rPr>
                <w:bdr w:val="none" w:sz="0" w:space="0" w:color="auto" w:frame="1"/>
              </w:rPr>
              <w:t>Остановка отопительного аппарата</w:t>
            </w:r>
          </w:p>
        </w:tc>
        <w:tc>
          <w:tcPr>
            <w:tcW w:w="18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2C039F">
              <w:rPr>
                <w:bdr w:val="none" w:sz="0" w:space="0" w:color="auto" w:frame="1"/>
              </w:rPr>
              <w:t>Длительное прекращение подачи исходной воды</w:t>
            </w:r>
          </w:p>
        </w:tc>
        <w:tc>
          <w:tcPr>
            <w:tcW w:w="4361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2C039F">
              <w:rPr>
                <w:bdr w:val="none" w:sz="0" w:space="0" w:color="auto" w:frame="1"/>
              </w:rPr>
              <w:t>Прекращение подачи горячей воды в систему отопления, понижение температуры в зданиях, размораживание отопительных батарей</w:t>
            </w:r>
          </w:p>
        </w:tc>
        <w:tc>
          <w:tcPr>
            <w:tcW w:w="198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2C039F">
              <w:rPr>
                <w:bdr w:val="none" w:sz="0" w:space="0" w:color="auto" w:frame="1"/>
              </w:rPr>
              <w:t>муниципальный</w:t>
            </w:r>
          </w:p>
        </w:tc>
      </w:tr>
      <w:tr w:rsidR="0064381A" w:rsidRPr="002C039F" w:rsidTr="002C039F">
        <w:tc>
          <w:tcPr>
            <w:tcW w:w="14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2C039F">
              <w:rPr>
                <w:bdr w:val="none" w:sz="0" w:space="0" w:color="auto" w:frame="1"/>
              </w:rPr>
              <w:t xml:space="preserve">Разрушение здания </w:t>
            </w:r>
          </w:p>
        </w:tc>
        <w:tc>
          <w:tcPr>
            <w:tcW w:w="18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2C039F">
              <w:rPr>
                <w:bdr w:val="none" w:sz="0" w:space="0" w:color="auto" w:frame="1"/>
              </w:rPr>
              <w:t>Климатические факторы (ураган, землетрясение, смерч)</w:t>
            </w:r>
          </w:p>
        </w:tc>
        <w:tc>
          <w:tcPr>
            <w:tcW w:w="4361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2C039F">
              <w:rPr>
                <w:bdr w:val="none" w:sz="0" w:space="0" w:color="auto" w:frame="1"/>
              </w:rPr>
              <w:t>Разрушение здания и оборудования, невозможность запуска отопительного аппарата в работу</w:t>
            </w:r>
          </w:p>
        </w:tc>
        <w:tc>
          <w:tcPr>
            <w:tcW w:w="198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2C039F">
              <w:rPr>
                <w:bdr w:val="none" w:sz="0" w:space="0" w:color="auto" w:frame="1"/>
              </w:rPr>
              <w:t>муниципальный</w:t>
            </w:r>
          </w:p>
        </w:tc>
      </w:tr>
    </w:tbl>
    <w:p w:rsidR="0064381A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 w:firstLine="708"/>
        <w:textAlignment w:val="baseline"/>
        <w:rPr>
          <w:bCs/>
          <w:bdr w:val="none" w:sz="0" w:space="0" w:color="auto" w:frame="1"/>
        </w:rPr>
      </w:pPr>
    </w:p>
    <w:p w:rsidR="0064381A" w:rsidRPr="002C039F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 w:firstLine="708"/>
        <w:textAlignment w:val="baseline"/>
      </w:pPr>
      <w:r w:rsidRPr="002C039F">
        <w:rPr>
          <w:bdr w:val="none" w:sz="0" w:space="0" w:color="auto" w:frame="1"/>
        </w:rPr>
        <w:t>Наиболее вероятными причинами возникновения аварий и сбоев в работе могут послужить:</w:t>
      </w:r>
    </w:p>
    <w:p w:rsidR="0064381A" w:rsidRPr="002C039F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 w:firstLine="708"/>
        <w:textAlignment w:val="baseline"/>
      </w:pPr>
      <w:r>
        <w:rPr>
          <w:bdr w:val="none" w:sz="0" w:space="0" w:color="auto" w:frame="1"/>
        </w:rPr>
        <w:t xml:space="preserve">- </w:t>
      </w:r>
      <w:r w:rsidRPr="002C039F">
        <w:rPr>
          <w:bdr w:val="none" w:sz="0" w:space="0" w:color="auto" w:frame="1"/>
        </w:rPr>
        <w:t>перебои в подаче электроэнергии;</w:t>
      </w:r>
    </w:p>
    <w:p w:rsidR="0064381A" w:rsidRPr="002C039F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 w:firstLine="708"/>
        <w:textAlignment w:val="baseline"/>
      </w:pPr>
      <w:r>
        <w:rPr>
          <w:bdr w:val="none" w:sz="0" w:space="0" w:color="auto" w:frame="1"/>
        </w:rPr>
        <w:t xml:space="preserve">- </w:t>
      </w:r>
      <w:r w:rsidRPr="002C039F">
        <w:rPr>
          <w:bdr w:val="none" w:sz="0" w:space="0" w:color="auto" w:frame="1"/>
        </w:rPr>
        <w:t>износ оборудования;</w:t>
      </w:r>
    </w:p>
    <w:p w:rsidR="0064381A" w:rsidRPr="002C039F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 w:firstLine="708"/>
        <w:textAlignment w:val="baseline"/>
      </w:pPr>
      <w:r>
        <w:rPr>
          <w:bdr w:val="none" w:sz="0" w:space="0" w:color="auto" w:frame="1"/>
        </w:rPr>
        <w:t xml:space="preserve">- </w:t>
      </w:r>
      <w:r w:rsidRPr="002C039F">
        <w:rPr>
          <w:bdr w:val="none" w:sz="0" w:space="0" w:color="auto" w:frame="1"/>
        </w:rPr>
        <w:t>неблагоприятные погодно-климатические явления;</w:t>
      </w:r>
    </w:p>
    <w:p w:rsidR="0064381A" w:rsidRPr="002C039F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 w:firstLine="708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</w:t>
      </w:r>
      <w:r w:rsidRPr="002C039F">
        <w:rPr>
          <w:bdr w:val="none" w:sz="0" w:space="0" w:color="auto" w:frame="1"/>
        </w:rPr>
        <w:t>человеческий фактор.</w:t>
      </w:r>
    </w:p>
    <w:p w:rsidR="0064381A" w:rsidRPr="002C039F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/>
        <w:textAlignment w:val="baseline"/>
      </w:pPr>
    </w:p>
    <w:p w:rsidR="0064381A" w:rsidRPr="002C039F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/>
        <w:jc w:val="center"/>
        <w:textAlignment w:val="baseline"/>
        <w:rPr>
          <w:b/>
          <w:bCs/>
          <w:bdr w:val="none" w:sz="0" w:space="0" w:color="auto" w:frame="1"/>
        </w:rPr>
      </w:pPr>
      <w:r w:rsidRPr="002C039F">
        <w:rPr>
          <w:b/>
          <w:bCs/>
          <w:bdr w:val="none" w:sz="0" w:space="0" w:color="auto" w:frame="1"/>
        </w:rPr>
        <w:t>2.Организация управления ликвидацией аварий на тепло-производящих</w:t>
      </w:r>
      <w:r w:rsidRPr="002C039F">
        <w:rPr>
          <w:b/>
        </w:rPr>
        <w:t xml:space="preserve"> </w:t>
      </w:r>
      <w:r w:rsidRPr="002C039F">
        <w:rPr>
          <w:b/>
          <w:bCs/>
          <w:bdr w:val="none" w:sz="0" w:space="0" w:color="auto" w:frame="1"/>
        </w:rPr>
        <w:t>объектах.</w:t>
      </w:r>
    </w:p>
    <w:p w:rsidR="0064381A" w:rsidRPr="002C039F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/>
        <w:jc w:val="center"/>
        <w:textAlignment w:val="baseline"/>
        <w:rPr>
          <w:b/>
        </w:rPr>
      </w:pPr>
    </w:p>
    <w:p w:rsidR="0064381A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 w:firstLine="708"/>
        <w:jc w:val="both"/>
        <w:textAlignment w:val="baseline"/>
        <w:rPr>
          <w:bdr w:val="none" w:sz="0" w:space="0" w:color="auto" w:frame="1"/>
        </w:rPr>
      </w:pPr>
      <w:r w:rsidRPr="002C039F">
        <w:rPr>
          <w:bCs/>
          <w:iCs/>
          <w:bdr w:val="none" w:sz="0" w:space="0" w:color="auto" w:frame="1"/>
        </w:rPr>
        <w:t>Координацию работ</w:t>
      </w:r>
      <w:r w:rsidRPr="002C039F">
        <w:t> </w:t>
      </w:r>
      <w:r w:rsidRPr="002C039F">
        <w:rPr>
          <w:bdr w:val="none" w:sz="0" w:space="0" w:color="auto" w:frame="1"/>
        </w:rPr>
        <w:t>по ликвидации аварии на муниципальном уровне осуществляет комиссия по предупреждению и ликвидации</w:t>
      </w:r>
      <w:r w:rsidRPr="002C039F">
        <w:rPr>
          <w:bdr w:val="none" w:sz="0" w:space="0" w:color="auto" w:frame="1"/>
          <w:vertAlign w:val="superscript"/>
        </w:rPr>
        <w:t xml:space="preserve"> </w:t>
      </w:r>
      <w:r w:rsidRPr="002C039F">
        <w:rPr>
          <w:bdr w:val="none" w:sz="0" w:space="0" w:color="auto" w:frame="1"/>
        </w:rPr>
        <w:t>чрезвычайных ситуаций и обеспечению пожарной безопасности поселения, на объектовом уровне – заведующий хозяйственной частью.</w:t>
      </w:r>
    </w:p>
    <w:p w:rsidR="0064381A" w:rsidRPr="002C039F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 w:firstLine="708"/>
        <w:jc w:val="both"/>
        <w:textAlignment w:val="baseline"/>
        <w:rPr>
          <w:bdr w:val="none" w:sz="0" w:space="0" w:color="auto" w:frame="1"/>
        </w:rPr>
      </w:pPr>
      <w:r>
        <w:rPr>
          <w:bCs/>
          <w:iCs/>
          <w:bdr w:val="none" w:sz="0" w:space="0" w:color="auto" w:frame="1"/>
        </w:rPr>
        <w:t>Органы</w:t>
      </w:r>
      <w:r w:rsidRPr="002C039F">
        <w:rPr>
          <w:bCs/>
          <w:iCs/>
          <w:bdr w:val="none" w:sz="0" w:space="0" w:color="auto" w:frame="1"/>
        </w:rPr>
        <w:t xml:space="preserve"> повседневного управления:</w:t>
      </w:r>
    </w:p>
    <w:p w:rsidR="0064381A" w:rsidRPr="002C039F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 w:firstLine="708"/>
        <w:jc w:val="both"/>
        <w:textAlignment w:val="baseline"/>
      </w:pPr>
      <w:r>
        <w:rPr>
          <w:bdr w:val="none" w:sz="0" w:space="0" w:color="auto" w:frame="1"/>
        </w:rPr>
        <w:t xml:space="preserve">- </w:t>
      </w:r>
      <w:r w:rsidRPr="002C039F">
        <w:rPr>
          <w:bdr w:val="none" w:sz="0" w:space="0" w:color="auto" w:frame="1"/>
        </w:rPr>
        <w:t>на муниципальном уровне – ответственный специалист муниципального образования;</w:t>
      </w:r>
    </w:p>
    <w:p w:rsidR="0064381A" w:rsidRPr="002C039F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 w:firstLine="708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  </w:t>
      </w:r>
      <w:r w:rsidRPr="002C039F">
        <w:rPr>
          <w:bdr w:val="none" w:sz="0" w:space="0" w:color="auto" w:frame="1"/>
        </w:rPr>
        <w:t>на объектовом уровне – заведующий хозяйственной частью.</w:t>
      </w:r>
    </w:p>
    <w:p w:rsidR="0064381A" w:rsidRPr="002C039F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/>
        <w:textAlignment w:val="baseline"/>
      </w:pPr>
    </w:p>
    <w:p w:rsidR="0064381A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/>
        <w:jc w:val="center"/>
        <w:textAlignment w:val="baseline"/>
        <w:rPr>
          <w:b/>
          <w:bCs/>
          <w:bdr w:val="none" w:sz="0" w:space="0" w:color="auto" w:frame="1"/>
        </w:rPr>
      </w:pPr>
      <w:r w:rsidRPr="002C039F">
        <w:rPr>
          <w:b/>
          <w:bCs/>
          <w:bdr w:val="none" w:sz="0" w:space="0" w:color="auto" w:frame="1"/>
        </w:rPr>
        <w:t xml:space="preserve">Силы и средства для ликвидации аварий тепло-производящих объектов </w:t>
      </w:r>
    </w:p>
    <w:p w:rsidR="0064381A" w:rsidRPr="002C039F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/>
        <w:jc w:val="center"/>
        <w:textAlignment w:val="baseline"/>
        <w:rPr>
          <w:b/>
        </w:rPr>
      </w:pPr>
      <w:r w:rsidRPr="002C039F">
        <w:rPr>
          <w:b/>
          <w:bCs/>
          <w:bdr w:val="none" w:sz="0" w:space="0" w:color="auto" w:frame="1"/>
        </w:rPr>
        <w:t>и тепловых сетей.</w:t>
      </w:r>
    </w:p>
    <w:p w:rsidR="0064381A" w:rsidRDefault="0064381A" w:rsidP="00CA16DC">
      <w:pPr>
        <w:pStyle w:val="western"/>
        <w:shd w:val="clear" w:color="auto" w:fill="FFFFFF"/>
        <w:spacing w:before="0" w:beforeAutospacing="0" w:after="0" w:afterAutospacing="0" w:line="312" w:lineRule="atLeast"/>
        <w:ind w:left="708" w:firstLine="708"/>
        <w:jc w:val="both"/>
        <w:textAlignment w:val="baseline"/>
        <w:rPr>
          <w:bdr w:val="none" w:sz="0" w:space="0" w:color="auto" w:frame="1"/>
        </w:rPr>
      </w:pPr>
      <w:r w:rsidRPr="002C039F">
        <w:rPr>
          <w:bdr w:val="none" w:sz="0" w:space="0" w:color="auto" w:frame="1"/>
        </w:rPr>
        <w:t xml:space="preserve">В режиме повседневной деятельности на объектах ЖКХ осуществляется дежурство  машиниста-кочегара. </w:t>
      </w:r>
    </w:p>
    <w:p w:rsidR="0064381A" w:rsidRPr="002C039F" w:rsidRDefault="0064381A" w:rsidP="00CA16DC">
      <w:pPr>
        <w:pStyle w:val="western"/>
        <w:shd w:val="clear" w:color="auto" w:fill="FFFFFF"/>
        <w:spacing w:before="0" w:beforeAutospacing="0" w:after="0" w:afterAutospacing="0" w:line="312" w:lineRule="atLeast"/>
        <w:ind w:left="708" w:firstLine="708"/>
        <w:jc w:val="both"/>
        <w:textAlignment w:val="baseline"/>
        <w:rPr>
          <w:bdr w:val="none" w:sz="0" w:space="0" w:color="auto" w:frame="1"/>
        </w:rPr>
      </w:pPr>
      <w:r w:rsidRPr="002C039F">
        <w:rPr>
          <w:bdr w:val="none" w:sz="0" w:space="0" w:color="auto" w:frame="1"/>
        </w:rPr>
        <w:t xml:space="preserve">Общее количество специалистов, осуществляющих отопление зданий: </w:t>
      </w:r>
    </w:p>
    <w:p w:rsidR="0064381A" w:rsidRPr="002C039F" w:rsidRDefault="0064381A" w:rsidP="00CA16DC">
      <w:pPr>
        <w:pStyle w:val="western"/>
        <w:shd w:val="clear" w:color="auto" w:fill="FFFFFF"/>
        <w:spacing w:before="0" w:beforeAutospacing="0" w:after="0" w:afterAutospacing="0" w:line="312" w:lineRule="atLeast"/>
        <w:ind w:left="708"/>
        <w:jc w:val="both"/>
        <w:textAlignment w:val="baseline"/>
        <w:rPr>
          <w:bdr w:val="none" w:sz="0" w:space="0" w:color="auto" w:frame="1"/>
        </w:rPr>
      </w:pPr>
      <w:r w:rsidRPr="002C039F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ab/>
      </w:r>
      <w:r w:rsidRPr="002C039F">
        <w:rPr>
          <w:bdr w:val="none" w:sz="0" w:space="0" w:color="auto" w:frame="1"/>
        </w:rPr>
        <w:t xml:space="preserve">- здание </w:t>
      </w:r>
      <w:r w:rsidRPr="002C039F">
        <w:t>администрации с. Монастырка – 3 человека</w:t>
      </w:r>
      <w:r w:rsidRPr="002C039F">
        <w:rPr>
          <w:bdr w:val="none" w:sz="0" w:space="0" w:color="auto" w:frame="1"/>
        </w:rPr>
        <w:t>;</w:t>
      </w:r>
    </w:p>
    <w:p w:rsidR="0064381A" w:rsidRPr="002C039F" w:rsidRDefault="0064381A" w:rsidP="00CA16DC">
      <w:pPr>
        <w:pStyle w:val="western"/>
        <w:shd w:val="clear" w:color="auto" w:fill="FFFFFF"/>
        <w:spacing w:before="0" w:beforeAutospacing="0" w:after="0" w:afterAutospacing="0" w:line="312" w:lineRule="atLeast"/>
        <w:ind w:left="708"/>
        <w:jc w:val="both"/>
        <w:textAlignment w:val="baseline"/>
        <w:rPr>
          <w:bdr w:val="none" w:sz="0" w:space="0" w:color="auto" w:frame="1"/>
        </w:rPr>
      </w:pPr>
      <w:r w:rsidRPr="002C039F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ab/>
      </w:r>
      <w:r w:rsidRPr="002C039F">
        <w:rPr>
          <w:bdr w:val="none" w:sz="0" w:space="0" w:color="auto" w:frame="1"/>
        </w:rPr>
        <w:t>- здание клуба</w:t>
      </w:r>
      <w:r w:rsidRPr="002C039F">
        <w:t xml:space="preserve"> с. Монастырка – 3 человека</w:t>
      </w:r>
      <w:r w:rsidRPr="002C039F">
        <w:rPr>
          <w:bdr w:val="none" w:sz="0" w:space="0" w:color="auto" w:frame="1"/>
        </w:rPr>
        <w:t>;</w:t>
      </w:r>
    </w:p>
    <w:p w:rsidR="0064381A" w:rsidRPr="002C039F" w:rsidRDefault="0064381A" w:rsidP="00CA16DC">
      <w:pPr>
        <w:pStyle w:val="western"/>
        <w:shd w:val="clear" w:color="auto" w:fill="FFFFFF"/>
        <w:spacing w:before="0" w:beforeAutospacing="0" w:after="0" w:afterAutospacing="0" w:line="312" w:lineRule="atLeast"/>
        <w:ind w:left="708"/>
        <w:jc w:val="both"/>
        <w:textAlignment w:val="baseline"/>
      </w:pPr>
      <w:r w:rsidRPr="002C039F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ab/>
      </w:r>
      <w:r w:rsidRPr="002C039F">
        <w:rPr>
          <w:bdr w:val="none" w:sz="0" w:space="0" w:color="auto" w:frame="1"/>
        </w:rPr>
        <w:t>- здание клуба</w:t>
      </w:r>
      <w:r w:rsidRPr="002C039F">
        <w:t xml:space="preserve"> с. Гусево – 2 человека;</w:t>
      </w:r>
    </w:p>
    <w:p w:rsidR="0064381A" w:rsidRPr="002C039F" w:rsidRDefault="0064381A" w:rsidP="00CA16DC">
      <w:pPr>
        <w:pStyle w:val="western"/>
        <w:shd w:val="clear" w:color="auto" w:fill="FFFFFF"/>
        <w:spacing w:before="0" w:beforeAutospacing="0" w:after="0" w:afterAutospacing="0" w:line="312" w:lineRule="atLeast"/>
        <w:ind w:left="708"/>
        <w:jc w:val="both"/>
        <w:textAlignment w:val="baseline"/>
        <w:rPr>
          <w:bdr w:val="none" w:sz="0" w:space="0" w:color="auto" w:frame="1"/>
        </w:rPr>
      </w:pPr>
      <w:r w:rsidRPr="002C039F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ab/>
      </w:r>
      <w:r w:rsidRPr="002C039F">
        <w:rPr>
          <w:bdr w:val="none" w:sz="0" w:space="0" w:color="auto" w:frame="1"/>
        </w:rPr>
        <w:t>- здание клуба</w:t>
      </w:r>
      <w:r w:rsidRPr="002C039F">
        <w:t xml:space="preserve"> с. Федораевка – 1 человек.</w:t>
      </w:r>
    </w:p>
    <w:p w:rsidR="0064381A" w:rsidRPr="002C039F" w:rsidRDefault="0064381A" w:rsidP="00CA16DC">
      <w:pPr>
        <w:pStyle w:val="western"/>
        <w:shd w:val="clear" w:color="auto" w:fill="FFFFFF"/>
        <w:spacing w:before="0" w:beforeAutospacing="0" w:after="0" w:afterAutospacing="0" w:line="312" w:lineRule="atLeast"/>
        <w:ind w:left="708" w:firstLine="708"/>
        <w:jc w:val="both"/>
        <w:textAlignment w:val="baseline"/>
        <w:rPr>
          <w:bdr w:val="none" w:sz="0" w:space="0" w:color="auto" w:frame="1"/>
        </w:rPr>
      </w:pPr>
      <w:r w:rsidRPr="002C039F">
        <w:rPr>
          <w:bdr w:val="none" w:sz="0" w:space="0" w:color="auto" w:frame="1"/>
        </w:rPr>
        <w:t>Время готовности к работам по ликвидации аварии- 45 мин.</w:t>
      </w:r>
    </w:p>
    <w:p w:rsidR="0064381A" w:rsidRPr="002C039F" w:rsidRDefault="0064381A" w:rsidP="00CA16DC">
      <w:pPr>
        <w:pStyle w:val="western"/>
        <w:shd w:val="clear" w:color="auto" w:fill="FFFFFF"/>
        <w:spacing w:before="0" w:beforeAutospacing="0" w:after="0" w:afterAutospacing="0" w:line="312" w:lineRule="atLeast"/>
        <w:ind w:left="708"/>
        <w:jc w:val="both"/>
        <w:textAlignment w:val="baseline"/>
      </w:pPr>
    </w:p>
    <w:p w:rsidR="0064381A" w:rsidRDefault="0064381A" w:rsidP="002C039F">
      <w:pPr>
        <w:pStyle w:val="NormalWeb"/>
        <w:shd w:val="clear" w:color="auto" w:fill="FFFFFF"/>
        <w:spacing w:before="0" w:beforeAutospacing="0" w:after="0" w:afterAutospacing="0" w:line="312" w:lineRule="atLeast"/>
        <w:ind w:left="708"/>
        <w:jc w:val="center"/>
        <w:textAlignment w:val="baseline"/>
        <w:rPr>
          <w:b/>
          <w:bCs/>
          <w:bdr w:val="none" w:sz="0" w:space="0" w:color="auto" w:frame="1"/>
        </w:rPr>
      </w:pPr>
      <w:r w:rsidRPr="002C039F">
        <w:rPr>
          <w:b/>
          <w:bCs/>
          <w:bdr w:val="none" w:sz="0" w:space="0" w:color="auto" w:frame="1"/>
        </w:rPr>
        <w:t>Порядок действий по ликвидации аварий на тепло-производящих объектах.</w:t>
      </w:r>
    </w:p>
    <w:p w:rsidR="0064381A" w:rsidRPr="00CA16DC" w:rsidRDefault="0064381A" w:rsidP="002C039F">
      <w:pPr>
        <w:pStyle w:val="NormalWeb"/>
        <w:shd w:val="clear" w:color="auto" w:fill="FFFFFF"/>
        <w:spacing w:before="0" w:beforeAutospacing="0" w:after="0" w:afterAutospacing="0" w:line="312" w:lineRule="atLeast"/>
        <w:ind w:left="708"/>
        <w:jc w:val="center"/>
        <w:textAlignment w:val="baseline"/>
        <w:rPr>
          <w:b/>
          <w:sz w:val="16"/>
          <w:szCs w:val="16"/>
        </w:rPr>
      </w:pPr>
    </w:p>
    <w:p w:rsidR="0064381A" w:rsidRPr="002C039F" w:rsidRDefault="0064381A" w:rsidP="00CA16DC">
      <w:pPr>
        <w:pStyle w:val="western"/>
        <w:shd w:val="clear" w:color="auto" w:fill="FFFFFF"/>
        <w:spacing w:before="0" w:beforeAutospacing="0" w:after="0" w:afterAutospacing="0" w:line="312" w:lineRule="atLeast"/>
        <w:ind w:left="708" w:firstLine="708"/>
        <w:jc w:val="both"/>
        <w:textAlignment w:val="baseline"/>
      </w:pPr>
      <w:r w:rsidRPr="002C039F">
        <w:rPr>
          <w:bdr w:val="none" w:sz="0" w:space="0" w:color="auto" w:frame="1"/>
        </w:rPr>
        <w:t>В зависимости от вида и масштаба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тепла в  социально значимые объекты.</w:t>
      </w:r>
    </w:p>
    <w:p w:rsidR="0064381A" w:rsidRDefault="0064381A" w:rsidP="00CA16DC">
      <w:pPr>
        <w:pStyle w:val="western"/>
        <w:shd w:val="clear" w:color="auto" w:fill="FFFFFF"/>
        <w:spacing w:before="0" w:beforeAutospacing="0" w:after="0" w:afterAutospacing="0" w:line="312" w:lineRule="atLeast"/>
        <w:ind w:left="708" w:firstLine="708"/>
        <w:jc w:val="both"/>
        <w:textAlignment w:val="baseline"/>
      </w:pPr>
      <w:r w:rsidRPr="002C039F">
        <w:rPr>
          <w:bdr w:val="none" w:sz="0" w:space="0" w:color="auto" w:frame="1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64381A" w:rsidRDefault="0064381A" w:rsidP="00CA16DC">
      <w:pPr>
        <w:pStyle w:val="western"/>
        <w:shd w:val="clear" w:color="auto" w:fill="FFFFFF"/>
        <w:spacing w:before="0" w:beforeAutospacing="0" w:after="0" w:afterAutospacing="0" w:line="312" w:lineRule="atLeast"/>
        <w:ind w:left="708" w:firstLine="708"/>
        <w:jc w:val="both"/>
        <w:textAlignment w:val="baseline"/>
      </w:pPr>
      <w:r w:rsidRPr="002C039F">
        <w:rPr>
          <w:bdr w:val="none" w:sz="0" w:space="0" w:color="auto" w:frame="1"/>
        </w:rPr>
        <w:t>О причинах аварии, масштабах и возможных последствиях, планируемых сроках ремонтно-восстановительных работ, привлекаемых силах и средствах заведующий хозяйственной частью информирует</w:t>
      </w:r>
      <w:r w:rsidRPr="002C039F"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 xml:space="preserve"> А</w:t>
      </w:r>
      <w:r w:rsidRPr="002C039F">
        <w:rPr>
          <w:bdr w:val="none" w:sz="0" w:space="0" w:color="auto" w:frame="1"/>
        </w:rPr>
        <w:t xml:space="preserve">дминистрацию муниципального образования </w:t>
      </w:r>
      <w:r w:rsidRPr="002C039F">
        <w:t xml:space="preserve"> </w:t>
      </w:r>
      <w:r w:rsidRPr="002C039F">
        <w:rPr>
          <w:bdr w:val="none" w:sz="0" w:space="0" w:color="auto" w:frame="1"/>
        </w:rPr>
        <w:t>не позднее 20 мин. с момента происшествия ЧС.</w:t>
      </w:r>
    </w:p>
    <w:p w:rsidR="0064381A" w:rsidRPr="002C039F" w:rsidRDefault="0064381A" w:rsidP="00CA16DC">
      <w:pPr>
        <w:pStyle w:val="western"/>
        <w:shd w:val="clear" w:color="auto" w:fill="FFFFFF"/>
        <w:spacing w:before="0" w:beforeAutospacing="0" w:after="0" w:afterAutospacing="0" w:line="312" w:lineRule="atLeast"/>
        <w:ind w:left="708" w:firstLine="708"/>
        <w:jc w:val="both"/>
        <w:textAlignment w:val="baseline"/>
      </w:pPr>
      <w:r w:rsidRPr="002C039F">
        <w:rPr>
          <w:bdr w:val="none" w:sz="0" w:space="0" w:color="auto" w:frame="1"/>
        </w:rPr>
        <w:t>В случае необходимости привлечения дополнительных сил и средств к работам, руково</w:t>
      </w:r>
      <w:r>
        <w:rPr>
          <w:bdr w:val="none" w:sz="0" w:space="0" w:color="auto" w:frame="1"/>
        </w:rPr>
        <w:t>дитель работ докладывает Главе А</w:t>
      </w:r>
      <w:r w:rsidRPr="002C039F">
        <w:rPr>
          <w:bdr w:val="none" w:sz="0" w:space="0" w:color="auto" w:frame="1"/>
        </w:rPr>
        <w:t>дминистрации Северного сельского поселения, председателю комиссии по предупреждению и ликвидации чрезвычайных ситуаций и обеспечению пожарной безопасности поселения, ЕДДС Шегарского муниципального района.</w:t>
      </w:r>
    </w:p>
    <w:p w:rsidR="0064381A" w:rsidRPr="002C039F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/>
        <w:textAlignment w:val="baseline"/>
      </w:pPr>
      <w:r w:rsidRPr="002C039F">
        <w:rPr>
          <w:bdr w:val="none" w:sz="0" w:space="0" w:color="auto" w:frame="1"/>
        </w:rPr>
        <w:t xml:space="preserve"> </w:t>
      </w:r>
    </w:p>
    <w:p w:rsidR="0064381A" w:rsidRPr="002C039F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/>
        <w:jc w:val="center"/>
        <w:textAlignment w:val="baseline"/>
        <w:rPr>
          <w:b/>
        </w:rPr>
      </w:pPr>
      <w:r w:rsidRPr="002C039F">
        <w:rPr>
          <w:b/>
          <w:bCs/>
          <w:bdr w:val="none" w:sz="0" w:space="0" w:color="auto" w:frame="1"/>
        </w:rPr>
        <w:t>3.ПОРЯДОК</w:t>
      </w:r>
    </w:p>
    <w:p w:rsidR="0064381A" w:rsidRPr="002C039F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/>
        <w:jc w:val="center"/>
        <w:textAlignment w:val="baseline"/>
        <w:rPr>
          <w:b/>
          <w:bCs/>
          <w:bdr w:val="none" w:sz="0" w:space="0" w:color="auto" w:frame="1"/>
        </w:rPr>
      </w:pPr>
      <w:r w:rsidRPr="002C039F">
        <w:rPr>
          <w:b/>
          <w:bCs/>
          <w:bdr w:val="none" w:sz="0" w:space="0" w:color="auto" w:frame="1"/>
        </w:rPr>
        <w:t xml:space="preserve">ликвидации аварийных ситуаций на объектах теплоснабжения и теплопотребления </w:t>
      </w:r>
    </w:p>
    <w:p w:rsidR="0064381A" w:rsidRPr="002C039F" w:rsidRDefault="0064381A" w:rsidP="002C039F">
      <w:pPr>
        <w:pStyle w:val="western"/>
        <w:shd w:val="clear" w:color="auto" w:fill="FFFFFF"/>
        <w:spacing w:before="0" w:beforeAutospacing="0" w:after="0" w:afterAutospacing="0" w:line="312" w:lineRule="atLeast"/>
        <w:ind w:left="708"/>
        <w:jc w:val="center"/>
        <w:textAlignment w:val="baseline"/>
      </w:pPr>
    </w:p>
    <w:tbl>
      <w:tblPr>
        <w:tblW w:w="996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67"/>
        <w:gridCol w:w="1260"/>
        <w:gridCol w:w="1620"/>
        <w:gridCol w:w="1620"/>
        <w:gridCol w:w="1080"/>
        <w:gridCol w:w="1080"/>
        <w:gridCol w:w="1260"/>
        <w:gridCol w:w="1080"/>
      </w:tblGrid>
      <w:tr w:rsidR="0064381A" w:rsidRPr="002C039F" w:rsidTr="00CA16DC">
        <w:tc>
          <w:tcPr>
            <w:tcW w:w="967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Вид аварии</w:t>
            </w:r>
          </w:p>
        </w:tc>
        <w:tc>
          <w:tcPr>
            <w:tcW w:w="126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Ответственный специалист  муниципального образования</w:t>
            </w:r>
          </w:p>
        </w:tc>
        <w:tc>
          <w:tcPr>
            <w:tcW w:w="162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Заведующий хозяйственной частью</w:t>
            </w:r>
          </w:p>
        </w:tc>
        <w:tc>
          <w:tcPr>
            <w:tcW w:w="162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Дежурный ОГПС</w:t>
            </w:r>
          </w:p>
        </w:tc>
        <w:tc>
          <w:tcPr>
            <w:tcW w:w="108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Скорая помощи МУЗ ЦРБ Шегарский район</w:t>
            </w:r>
          </w:p>
        </w:tc>
        <w:tc>
          <w:tcPr>
            <w:tcW w:w="108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Дежурный полиции по охране общественного порядка</w:t>
            </w:r>
          </w:p>
        </w:tc>
        <w:tc>
          <w:tcPr>
            <w:tcW w:w="126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Дежурный диспетчер электро сетей</w:t>
            </w:r>
          </w:p>
        </w:tc>
        <w:tc>
          <w:tcPr>
            <w:tcW w:w="108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 xml:space="preserve">МУП «Комфорт»  </w:t>
            </w:r>
          </w:p>
        </w:tc>
      </w:tr>
      <w:tr w:rsidR="0064381A" w:rsidRPr="002C039F" w:rsidTr="00CA16DC">
        <w:tc>
          <w:tcPr>
            <w:tcW w:w="967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Получение извещения об аварии, несчастном случае:</w:t>
            </w:r>
          </w:p>
        </w:tc>
        <w:tc>
          <w:tcPr>
            <w:tcW w:w="126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 xml:space="preserve">телефон </w:t>
            </w:r>
          </w:p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890160707</w:t>
            </w:r>
            <w:r w:rsidRPr="002C039F">
              <w:rPr>
                <w:sz w:val="20"/>
                <w:szCs w:val="20"/>
                <w:bdr w:val="none" w:sz="0" w:space="0" w:color="auto" w:frame="1"/>
              </w:rPr>
              <w:t>38</w:t>
            </w:r>
          </w:p>
        </w:tc>
        <w:tc>
          <w:tcPr>
            <w:tcW w:w="162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 xml:space="preserve">клуб Монастырка -89016070732 </w:t>
            </w:r>
          </w:p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клуб Гусево-</w:t>
            </w:r>
          </w:p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83824746137</w:t>
            </w:r>
          </w:p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клуб Федораевка</w:t>
            </w:r>
          </w:p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89609736358</w:t>
            </w:r>
          </w:p>
        </w:tc>
        <w:tc>
          <w:tcPr>
            <w:tcW w:w="162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телефон 01</w:t>
            </w:r>
            <w:r>
              <w:rPr>
                <w:sz w:val="20"/>
                <w:szCs w:val="20"/>
                <w:bdr w:val="none" w:sz="0" w:space="0" w:color="auto" w:frame="1"/>
              </w:rPr>
              <w:t>;</w:t>
            </w:r>
            <w:r w:rsidRPr="002C039F">
              <w:rPr>
                <w:sz w:val="20"/>
                <w:szCs w:val="20"/>
                <w:bdr w:val="none" w:sz="0" w:space="0" w:color="auto" w:frame="1"/>
              </w:rPr>
              <w:t xml:space="preserve">  101 </w:t>
            </w:r>
          </w:p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Диспетчер ПЧ-27 83824723391</w:t>
            </w:r>
          </w:p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 xml:space="preserve"> ОПС Монастырка 8 9833456593  ОПС Новоильинка</w:t>
            </w:r>
          </w:p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8 9138006542</w:t>
            </w:r>
          </w:p>
        </w:tc>
        <w:tc>
          <w:tcPr>
            <w:tcW w:w="108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 xml:space="preserve">телефон  03; 103   </w:t>
            </w:r>
          </w:p>
        </w:tc>
        <w:tc>
          <w:tcPr>
            <w:tcW w:w="108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телефон  02; 102</w:t>
            </w:r>
          </w:p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126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Телефон 83824721455</w:t>
            </w:r>
          </w:p>
        </w:tc>
        <w:tc>
          <w:tcPr>
            <w:tcW w:w="108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Телефон  83824723550</w:t>
            </w:r>
          </w:p>
        </w:tc>
      </w:tr>
      <w:tr w:rsidR="0064381A" w:rsidRPr="002C039F" w:rsidTr="00CA16DC">
        <w:tc>
          <w:tcPr>
            <w:tcW w:w="967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1.Повреждение системы отопление</w:t>
            </w:r>
          </w:p>
        </w:tc>
        <w:tc>
          <w:tcPr>
            <w:tcW w:w="126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а) Вызывает руководство.</w:t>
            </w:r>
          </w:p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 xml:space="preserve"> б) вызывает представителей необходимых служб.</w:t>
            </w:r>
          </w:p>
        </w:tc>
        <w:tc>
          <w:tcPr>
            <w:tcW w:w="162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а) Согласовывает возможные отключения и переключения.</w:t>
            </w:r>
          </w:p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в) При длительных сроках ликвидации аварийной ситуации в условиях низких температур организует опорожнение систем теплоснабжения</w:t>
            </w:r>
          </w:p>
        </w:tc>
        <w:tc>
          <w:tcPr>
            <w:tcW w:w="162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2C039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2C039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2C039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2C039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4381A" w:rsidRPr="002C039F" w:rsidTr="00CA16DC">
        <w:tc>
          <w:tcPr>
            <w:tcW w:w="967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2. Отключение электроэнергии на объектах</w:t>
            </w:r>
          </w:p>
        </w:tc>
        <w:tc>
          <w:tcPr>
            <w:tcW w:w="126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81A" w:rsidRPr="002C039F" w:rsidRDefault="0064381A" w:rsidP="002C039F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а) Вызывает руководство.</w:t>
            </w:r>
          </w:p>
          <w:p w:rsidR="0064381A" w:rsidRPr="002C039F" w:rsidRDefault="0064381A" w:rsidP="002C039F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б) Держит связь с диспетчером районных электросетей</w:t>
            </w:r>
          </w:p>
        </w:tc>
        <w:tc>
          <w:tcPr>
            <w:tcW w:w="162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а) Руководит работами;</w:t>
            </w:r>
          </w:p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б) Согласовывает возможные отключения и переключения.</w:t>
            </w:r>
          </w:p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в) При длительных сроках ликвидации аварийной ситуации в условиях низких температур организует опорожнение систем теплоснабжения</w:t>
            </w:r>
          </w:p>
        </w:tc>
        <w:tc>
          <w:tcPr>
            <w:tcW w:w="162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2C039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2C039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2C039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а) При необходимости направляет аварийную бригаду, руководит работами</w:t>
            </w:r>
          </w:p>
        </w:tc>
        <w:tc>
          <w:tcPr>
            <w:tcW w:w="108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2C039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4381A" w:rsidRPr="002C039F" w:rsidTr="00CA16DC">
        <w:trPr>
          <w:trHeight w:val="5028"/>
        </w:trPr>
        <w:tc>
          <w:tcPr>
            <w:tcW w:w="967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3.Пожар</w:t>
            </w:r>
          </w:p>
        </w:tc>
        <w:tc>
          <w:tcPr>
            <w:tcW w:w="126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а) Оповещает ОГПС и др. аварийные службы по мере необходимости</w:t>
            </w:r>
          </w:p>
        </w:tc>
        <w:tc>
          <w:tcPr>
            <w:tcW w:w="162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 xml:space="preserve">а) Обеспечивает бесперебойную подачу воды; </w:t>
            </w:r>
          </w:p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 xml:space="preserve">б) Действуют согласно плана локолизации </w:t>
            </w:r>
          </w:p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в) При длительных сроках ликвидации аварийной ситуации в условиях низких температур производится опорожнение систем теплоснабжения</w:t>
            </w:r>
          </w:p>
        </w:tc>
        <w:tc>
          <w:tcPr>
            <w:tcW w:w="162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 xml:space="preserve">а) Высылает пожарные машины; </w:t>
            </w:r>
          </w:p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б) Организует тушение пожара в) Организует спасение людей, оказывает помощь пострадавшим; г) Осуществляет руководство прибывших аварийных бригад.</w:t>
            </w:r>
          </w:p>
        </w:tc>
        <w:tc>
          <w:tcPr>
            <w:tcW w:w="108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а) Высылает машину скорой помощи б) Оказывает помощь пострадавшим и эвакуирует их в лечебное учреждение</w:t>
            </w:r>
          </w:p>
        </w:tc>
        <w:tc>
          <w:tcPr>
            <w:tcW w:w="108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 xml:space="preserve">а) Высылает наряд полиции, осуществляет оцепление объекта, обеспечивает порядок, безопасность людей и сохранность имущества </w:t>
            </w:r>
          </w:p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б) Организует оказание помощи пострадавшим</w:t>
            </w:r>
          </w:p>
        </w:tc>
        <w:tc>
          <w:tcPr>
            <w:tcW w:w="126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2C039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2C039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4381A" w:rsidRPr="002C039F" w:rsidTr="00CA16DC">
        <w:tc>
          <w:tcPr>
            <w:tcW w:w="967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5 Взрыв</w:t>
            </w:r>
          </w:p>
        </w:tc>
        <w:tc>
          <w:tcPr>
            <w:tcW w:w="126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а)Оповещает ОГПС и др аварийные службы по мере необходимости</w:t>
            </w:r>
          </w:p>
        </w:tc>
        <w:tc>
          <w:tcPr>
            <w:tcW w:w="162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а)Принимает меры по предотвращению возникновения пожара</w:t>
            </w:r>
          </w:p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 xml:space="preserve"> б) По требованию ОГПС подает воду на объект  взрыва. </w:t>
            </w:r>
          </w:p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 xml:space="preserve">в) Отключает электроэнергию объекта при необходимости и обеспечивает объект освещением для производства спасательных работ </w:t>
            </w:r>
          </w:p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г) При длительных сроках ликвидации аварийной ситуации в условиях низких температур производится опорожнение систем теплоснабжения</w:t>
            </w:r>
          </w:p>
        </w:tc>
        <w:tc>
          <w:tcPr>
            <w:tcW w:w="162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а) Высылает пожарные машины</w:t>
            </w:r>
          </w:p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 xml:space="preserve"> б) Принимают меры по предотвращению возникновения очагов пожара</w:t>
            </w:r>
          </w:p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 xml:space="preserve"> в) Осуществляет общее руководство работами прибывших аварийных бригад</w:t>
            </w:r>
          </w:p>
        </w:tc>
        <w:tc>
          <w:tcPr>
            <w:tcW w:w="108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 xml:space="preserve">а) Высылает машину скорой помощи </w:t>
            </w:r>
          </w:p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б) Оказывает помощь пострадавшим эвакуирует их в лечебное учреждение</w:t>
            </w:r>
          </w:p>
        </w:tc>
        <w:tc>
          <w:tcPr>
            <w:tcW w:w="108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а) Высылает наряд полиции</w:t>
            </w:r>
          </w:p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 xml:space="preserve">б) Обеспечивает охрану объекта и порядок </w:t>
            </w:r>
          </w:p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в) Руководит работами по эвакуации людей в лечебное учреждение</w:t>
            </w:r>
          </w:p>
        </w:tc>
        <w:tc>
          <w:tcPr>
            <w:tcW w:w="126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а)Высылает дежурную аварийную бригаду на место аварии</w:t>
            </w:r>
          </w:p>
        </w:tc>
        <w:tc>
          <w:tcPr>
            <w:tcW w:w="108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2C039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4381A" w:rsidRPr="002C039F" w:rsidTr="00CA16DC">
        <w:tc>
          <w:tcPr>
            <w:tcW w:w="967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6. Авария на водопроводе, прекращение подачи холодной воды в котельную</w:t>
            </w:r>
          </w:p>
        </w:tc>
        <w:tc>
          <w:tcPr>
            <w:tcW w:w="126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а) Держит постоянную связь с котельной</w:t>
            </w:r>
          </w:p>
        </w:tc>
        <w:tc>
          <w:tcPr>
            <w:tcW w:w="162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 xml:space="preserve">а) Руководит работами, согласовывает возможные отключения, переключения </w:t>
            </w:r>
          </w:p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б) При длительных сроках ликвидации аварийной ситуации в условиях низких температур производится опорожнение систем теплоснабжения</w:t>
            </w:r>
          </w:p>
        </w:tc>
        <w:tc>
          <w:tcPr>
            <w:tcW w:w="162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2C039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2C039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381A" w:rsidRPr="002C039F" w:rsidRDefault="0064381A" w:rsidP="002C039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81A" w:rsidRPr="002C039F" w:rsidRDefault="0064381A" w:rsidP="002C039F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0"/>
                <w:szCs w:val="20"/>
              </w:rPr>
            </w:pPr>
            <w:r w:rsidRPr="002C039F">
              <w:rPr>
                <w:sz w:val="20"/>
                <w:szCs w:val="20"/>
                <w:bdr w:val="none" w:sz="0" w:space="0" w:color="auto" w:frame="1"/>
              </w:rPr>
              <w:t>а) Направляет ремонтные бригады на аварийно-восстановительные работы</w:t>
            </w:r>
          </w:p>
        </w:tc>
      </w:tr>
    </w:tbl>
    <w:p w:rsidR="0064381A" w:rsidRPr="002C039F" w:rsidRDefault="0064381A" w:rsidP="002C039F">
      <w:pPr>
        <w:shd w:val="clear" w:color="auto" w:fill="FFFFFF"/>
        <w:ind w:left="708"/>
        <w:rPr>
          <w:sz w:val="20"/>
          <w:szCs w:val="20"/>
        </w:rPr>
      </w:pPr>
    </w:p>
    <w:p w:rsidR="0064381A" w:rsidRPr="002C039F" w:rsidRDefault="0064381A" w:rsidP="002C039F">
      <w:pPr>
        <w:shd w:val="clear" w:color="auto" w:fill="FFFFFF"/>
        <w:ind w:left="708"/>
        <w:rPr>
          <w:sz w:val="20"/>
          <w:szCs w:val="20"/>
        </w:rPr>
      </w:pPr>
    </w:p>
    <w:sectPr w:rsidR="0064381A" w:rsidRPr="002C039F" w:rsidSect="00156C2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248C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A07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A0D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E63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9624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24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0E5A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B22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1CE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649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591CD7"/>
    <w:multiLevelType w:val="multilevel"/>
    <w:tmpl w:val="7D605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715"/>
    <w:rsid w:val="00003AFD"/>
    <w:rsid w:val="0000516C"/>
    <w:rsid w:val="00036EE6"/>
    <w:rsid w:val="000471BC"/>
    <w:rsid w:val="00065722"/>
    <w:rsid w:val="00073DBD"/>
    <w:rsid w:val="00074A52"/>
    <w:rsid w:val="000C1DF1"/>
    <w:rsid w:val="000D31C2"/>
    <w:rsid w:val="000D7ED3"/>
    <w:rsid w:val="000F1700"/>
    <w:rsid w:val="000F2925"/>
    <w:rsid w:val="000F70BB"/>
    <w:rsid w:val="001040A4"/>
    <w:rsid w:val="001237B7"/>
    <w:rsid w:val="0013349F"/>
    <w:rsid w:val="001474C2"/>
    <w:rsid w:val="00151ECC"/>
    <w:rsid w:val="00156C2A"/>
    <w:rsid w:val="001A2D90"/>
    <w:rsid w:val="002368B7"/>
    <w:rsid w:val="002829E3"/>
    <w:rsid w:val="002A70CB"/>
    <w:rsid w:val="002C039F"/>
    <w:rsid w:val="002F444B"/>
    <w:rsid w:val="00304ACE"/>
    <w:rsid w:val="00310969"/>
    <w:rsid w:val="00326A3B"/>
    <w:rsid w:val="00333B1D"/>
    <w:rsid w:val="0044061B"/>
    <w:rsid w:val="0044256D"/>
    <w:rsid w:val="00452E09"/>
    <w:rsid w:val="00482EBC"/>
    <w:rsid w:val="004848B0"/>
    <w:rsid w:val="004939C0"/>
    <w:rsid w:val="004E0A2C"/>
    <w:rsid w:val="004E61FF"/>
    <w:rsid w:val="005143FA"/>
    <w:rsid w:val="005453AB"/>
    <w:rsid w:val="00552FD9"/>
    <w:rsid w:val="00553B55"/>
    <w:rsid w:val="00583E25"/>
    <w:rsid w:val="005D29B7"/>
    <w:rsid w:val="005D5E95"/>
    <w:rsid w:val="00616E5C"/>
    <w:rsid w:val="0062092C"/>
    <w:rsid w:val="00620AA8"/>
    <w:rsid w:val="0063090B"/>
    <w:rsid w:val="0064381A"/>
    <w:rsid w:val="00663750"/>
    <w:rsid w:val="00683A35"/>
    <w:rsid w:val="006D5BB3"/>
    <w:rsid w:val="006F729B"/>
    <w:rsid w:val="00704A20"/>
    <w:rsid w:val="00707C26"/>
    <w:rsid w:val="00723313"/>
    <w:rsid w:val="00773E63"/>
    <w:rsid w:val="00786A03"/>
    <w:rsid w:val="007A4B3A"/>
    <w:rsid w:val="007B5715"/>
    <w:rsid w:val="0082782B"/>
    <w:rsid w:val="00830010"/>
    <w:rsid w:val="00835A63"/>
    <w:rsid w:val="00855E92"/>
    <w:rsid w:val="008C2F1A"/>
    <w:rsid w:val="008E03CB"/>
    <w:rsid w:val="008E4156"/>
    <w:rsid w:val="008E5620"/>
    <w:rsid w:val="00996EB8"/>
    <w:rsid w:val="009C1AAF"/>
    <w:rsid w:val="009E1214"/>
    <w:rsid w:val="009E2735"/>
    <w:rsid w:val="00A3467A"/>
    <w:rsid w:val="00A54E7D"/>
    <w:rsid w:val="00A87F9D"/>
    <w:rsid w:val="00AA6561"/>
    <w:rsid w:val="00AB00E4"/>
    <w:rsid w:val="00AD55F7"/>
    <w:rsid w:val="00AE1BC1"/>
    <w:rsid w:val="00AE4012"/>
    <w:rsid w:val="00B151D0"/>
    <w:rsid w:val="00B26EA5"/>
    <w:rsid w:val="00B641D1"/>
    <w:rsid w:val="00BB4B58"/>
    <w:rsid w:val="00BF2D96"/>
    <w:rsid w:val="00BF2E8A"/>
    <w:rsid w:val="00C03509"/>
    <w:rsid w:val="00C1026D"/>
    <w:rsid w:val="00C2343E"/>
    <w:rsid w:val="00C559CF"/>
    <w:rsid w:val="00C628C3"/>
    <w:rsid w:val="00CA16DC"/>
    <w:rsid w:val="00CA60EE"/>
    <w:rsid w:val="00CA685E"/>
    <w:rsid w:val="00CB25A8"/>
    <w:rsid w:val="00CF287F"/>
    <w:rsid w:val="00D07F13"/>
    <w:rsid w:val="00D21E3B"/>
    <w:rsid w:val="00D33B10"/>
    <w:rsid w:val="00D41903"/>
    <w:rsid w:val="00D46E25"/>
    <w:rsid w:val="00D70E35"/>
    <w:rsid w:val="00D772CE"/>
    <w:rsid w:val="00DA0F5C"/>
    <w:rsid w:val="00DB415C"/>
    <w:rsid w:val="00DC3D26"/>
    <w:rsid w:val="00DC44C9"/>
    <w:rsid w:val="00E16416"/>
    <w:rsid w:val="00E17008"/>
    <w:rsid w:val="00E423A9"/>
    <w:rsid w:val="00E53FEB"/>
    <w:rsid w:val="00EF6B46"/>
    <w:rsid w:val="00F17223"/>
    <w:rsid w:val="00F230AE"/>
    <w:rsid w:val="00F36395"/>
    <w:rsid w:val="00F36F70"/>
    <w:rsid w:val="00F42A42"/>
    <w:rsid w:val="00F44654"/>
    <w:rsid w:val="00FA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156C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156C2A"/>
    <w:rPr>
      <w:rFonts w:cs="Times New Roman"/>
    </w:rPr>
  </w:style>
  <w:style w:type="paragraph" w:styleId="NormalWeb">
    <w:name w:val="Normal (Web)"/>
    <w:basedOn w:val="Normal"/>
    <w:uiPriority w:val="99"/>
    <w:rsid w:val="00156C2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156C2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16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B%D0%B5%D0%BD%D0%B8%D0%BD%D0%B3%D1%80%D0%B0%D0%B4%D1%81%D0%BA%D0%B0%D1%8F_%D0%BE%D0%B1%D0%BB%D0%B0%D1%81%D1%82%D1%8C" TargetMode="External"/><Relationship Id="rId5" Type="http://schemas.openxmlformats.org/officeDocument/2006/relationships/hyperlink" Target="http://ru.wikipedia.org/wiki/%D0%9C%D1%83%D0%BD%D0%B8%D1%86%D0%B8%D0%BF%D0%B0%D0%BB%D1%8C%D0%BD%D0%BE%D0%B5_%D0%BE%D0%B1%D1%80%D0%B0%D0%B7%D0%BE%D0%B2%D0%B0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7</Pages>
  <Words>1643</Words>
  <Characters>9368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2020-09-09T03:09:00Z</cp:lastPrinted>
  <dcterms:created xsi:type="dcterms:W3CDTF">2018-08-30T07:17:00Z</dcterms:created>
  <dcterms:modified xsi:type="dcterms:W3CDTF">2020-09-30T08:08:00Z</dcterms:modified>
</cp:coreProperties>
</file>