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B" w:rsidRPr="000016CD" w:rsidRDefault="00F4616B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F4616B" w:rsidRPr="000016CD" w:rsidRDefault="00F4616B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F4616B" w:rsidRDefault="00F4616B" w:rsidP="0071652C">
      <w:pPr>
        <w:jc w:val="center"/>
        <w:rPr>
          <w:b/>
          <w:sz w:val="28"/>
          <w:szCs w:val="28"/>
        </w:rPr>
      </w:pPr>
    </w:p>
    <w:p w:rsidR="00F4616B" w:rsidRPr="006A1EA0" w:rsidRDefault="00F4616B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F4616B" w:rsidRDefault="00F4616B" w:rsidP="00C31CF3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F4616B" w:rsidRDefault="00F4616B" w:rsidP="00C31CF3">
      <w:pPr>
        <w:widowControl w:val="0"/>
        <w:autoSpaceDE w:val="0"/>
        <w:autoSpaceDN w:val="0"/>
        <w:adjustRightInd w:val="0"/>
        <w:contextualSpacing/>
        <w:jc w:val="both"/>
      </w:pPr>
    </w:p>
    <w:p w:rsidR="00F4616B" w:rsidRPr="000016CD" w:rsidRDefault="00F4616B" w:rsidP="00C31CF3">
      <w:pPr>
        <w:widowControl w:val="0"/>
        <w:autoSpaceDE w:val="0"/>
        <w:autoSpaceDN w:val="0"/>
        <w:adjustRightInd w:val="0"/>
        <w:contextualSpacing/>
        <w:jc w:val="both"/>
      </w:pPr>
      <w:r>
        <w:t>30.09.2020</w:t>
      </w:r>
      <w:r w:rsidRPr="001E7C7A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           </w:t>
      </w:r>
      <w:r>
        <w:t xml:space="preserve">                             № 112</w:t>
      </w:r>
    </w:p>
    <w:p w:rsidR="00F4616B" w:rsidRDefault="00F4616B" w:rsidP="00052E32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F4616B" w:rsidRPr="00052E32" w:rsidRDefault="00F4616B" w:rsidP="00052E32">
      <w:pPr>
        <w:widowControl w:val="0"/>
        <w:autoSpaceDE w:val="0"/>
        <w:autoSpaceDN w:val="0"/>
        <w:adjustRightInd w:val="0"/>
        <w:contextualSpacing/>
        <w:jc w:val="center"/>
      </w:pPr>
    </w:p>
    <w:p w:rsidR="00F4616B" w:rsidRDefault="00F4616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Устав муниципального образования </w:t>
      </w:r>
    </w:p>
    <w:p w:rsidR="00F4616B" w:rsidRPr="006038F5" w:rsidRDefault="00F4616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>«Северное сельское поселение»</w:t>
      </w:r>
    </w:p>
    <w:p w:rsidR="00F4616B" w:rsidRPr="006038F5" w:rsidRDefault="00F4616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616B" w:rsidRPr="006038F5" w:rsidRDefault="00F4616B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38F5">
        <w:rPr>
          <w:color w:val="000000"/>
        </w:rPr>
        <w:t xml:space="preserve">В целях совершенствования Устава муниципального образования «Северное сельское поселение», </w:t>
      </w:r>
    </w:p>
    <w:p w:rsidR="00F4616B" w:rsidRPr="006038F5" w:rsidRDefault="00F4616B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616B" w:rsidRPr="00052E32" w:rsidRDefault="00F4616B" w:rsidP="006038F5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052E32">
        <w:t>РЕШИЛ:</w:t>
      </w:r>
    </w:p>
    <w:p w:rsidR="00F4616B" w:rsidRDefault="00F4616B" w:rsidP="006038F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6038F5">
        <w:t>Внести в Устав муниципального образования «Северно</w:t>
      </w:r>
      <w:r>
        <w:t>е сельское поселение», утверждённый</w:t>
      </w:r>
      <w:r w:rsidRPr="006038F5">
        <w:t xml:space="preserve"> решением Совета Северного сельского</w:t>
      </w:r>
      <w:r>
        <w:t xml:space="preserve"> поселения от </w:t>
      </w:r>
      <w:r w:rsidRPr="006038F5">
        <w:t xml:space="preserve">29 </w:t>
      </w:r>
      <w:r>
        <w:t>апреля 2015 года № 104, следующие изменения</w:t>
      </w:r>
      <w:r w:rsidRPr="006038F5">
        <w:t>:</w:t>
      </w:r>
    </w:p>
    <w:p w:rsidR="00F4616B" w:rsidRDefault="00F4616B" w:rsidP="00446BD3">
      <w:pPr>
        <w:widowControl w:val="0"/>
        <w:autoSpaceDE w:val="0"/>
        <w:autoSpaceDN w:val="0"/>
        <w:adjustRightInd w:val="0"/>
        <w:ind w:firstLine="709"/>
        <w:jc w:val="both"/>
      </w:pPr>
      <w:r>
        <w:t>1)  часть 2 статьи 23 дополнить абзацем следующего содержания:</w:t>
      </w:r>
    </w:p>
    <w:p w:rsidR="00F4616B" w:rsidRDefault="00F4616B" w:rsidP="00446BD3">
      <w:pPr>
        <w:widowControl w:val="0"/>
        <w:autoSpaceDE w:val="0"/>
        <w:autoSpaceDN w:val="0"/>
        <w:adjustRightInd w:val="0"/>
        <w:ind w:firstLine="709"/>
        <w:jc w:val="both"/>
      </w:pPr>
      <w:r>
        <w:t>«Депутат Совета, осуществляющий свои полномочия на постоянной основе, не вправе заниматься деятельностью, указанной в части 7 статьи 40 Федерального закона от 6 октября 2003 года № 131-ФЗ «Об общих принципах организации местного самоуправления в Российской федерации».»;</w:t>
      </w:r>
    </w:p>
    <w:p w:rsidR="00F4616B" w:rsidRDefault="00F4616B" w:rsidP="006038F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6038F5">
        <w:t xml:space="preserve">) </w:t>
      </w:r>
      <w:r>
        <w:t xml:space="preserve">часть 3 статьи 23 дополнить абзацем следующего содержания: </w:t>
      </w:r>
    </w:p>
    <w:p w:rsidR="00F4616B" w:rsidRDefault="00F4616B" w:rsidP="005C4954">
      <w:pPr>
        <w:autoSpaceDE w:val="0"/>
        <w:autoSpaceDN w:val="0"/>
        <w:adjustRightInd w:val="0"/>
        <w:ind w:firstLine="709"/>
        <w:jc w:val="both"/>
      </w:pPr>
      <w:r w:rsidRPr="005C4954">
        <w:t>«</w:t>
      </w:r>
      <w: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период,  продолжительность которого устанавливается Уставом муниципального образования </w:t>
      </w:r>
      <w:r w:rsidRPr="00EA319A">
        <w:rPr>
          <w:color w:val="000000"/>
          <w:shd w:val="clear" w:color="auto" w:fill="FFFFFF"/>
        </w:rPr>
        <w:t xml:space="preserve">в соответствии с законом субъекта Российской Федерации </w:t>
      </w:r>
      <w:r>
        <w:t>и не может составлять в совокупности менее двух и более шести рабочих дней в месяц.»;</w:t>
      </w:r>
    </w:p>
    <w:p w:rsidR="00F4616B" w:rsidRDefault="00F4616B" w:rsidP="005C4954">
      <w:pPr>
        <w:autoSpaceDE w:val="0"/>
        <w:autoSpaceDN w:val="0"/>
        <w:adjustRightInd w:val="0"/>
        <w:ind w:firstLine="709"/>
        <w:jc w:val="both"/>
      </w:pPr>
      <w:r>
        <w:t>3) пункт 27 части 1 статьи 4 изложить в новой редакции:</w:t>
      </w:r>
    </w:p>
    <w:p w:rsidR="00F4616B" w:rsidRPr="005C4954" w:rsidRDefault="00F4616B" w:rsidP="005C4954">
      <w:pPr>
        <w:autoSpaceDE w:val="0"/>
        <w:autoSpaceDN w:val="0"/>
        <w:adjustRightInd w:val="0"/>
        <w:ind w:firstLine="709"/>
        <w:jc w:val="both"/>
      </w:pPr>
      <w:r>
        <w:t xml:space="preserve">«27)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должности;». </w:t>
      </w:r>
    </w:p>
    <w:p w:rsidR="00F4616B" w:rsidRPr="006038F5" w:rsidRDefault="00F4616B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4616B" w:rsidRPr="004605AF" w:rsidRDefault="00F4616B" w:rsidP="006038F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6038F5">
        <w:t>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</w:t>
      </w:r>
      <w:r>
        <w:t xml:space="preserve">я «Северное сельское поселение»: </w:t>
      </w:r>
      <w:hyperlink r:id="rId5" w:history="1">
        <w:r w:rsidRPr="004605AF">
          <w:rPr>
            <w:rStyle w:val="Hyperlink"/>
            <w:color w:val="auto"/>
            <w:u w:val="none"/>
          </w:rPr>
          <w:t>http://www.severnoe-sp</w:t>
        </w:r>
      </w:hyperlink>
      <w:r w:rsidRPr="004605AF">
        <w:rPr>
          <w:rStyle w:val="Hyperlink"/>
          <w:color w:val="auto"/>
          <w:u w:val="none"/>
        </w:rPr>
        <w:t>.ru</w:t>
      </w:r>
    </w:p>
    <w:p w:rsidR="00F4616B" w:rsidRPr="006038F5" w:rsidRDefault="00F4616B" w:rsidP="006038F5">
      <w:pPr>
        <w:autoSpaceDE w:val="0"/>
        <w:autoSpaceDN w:val="0"/>
        <w:adjustRightInd w:val="0"/>
        <w:ind w:firstLine="709"/>
        <w:jc w:val="both"/>
      </w:pPr>
      <w:r w:rsidRPr="006038F5">
        <w:t>4. Настоящее решение вступает в силу со дня его официального опубликования.</w:t>
      </w:r>
    </w:p>
    <w:p w:rsidR="00F4616B" w:rsidRPr="006038F5" w:rsidRDefault="00F4616B" w:rsidP="006038F5">
      <w:pPr>
        <w:autoSpaceDE w:val="0"/>
        <w:autoSpaceDN w:val="0"/>
        <w:adjustRightInd w:val="0"/>
        <w:ind w:firstLine="709"/>
        <w:jc w:val="both"/>
      </w:pPr>
    </w:p>
    <w:p w:rsidR="00F4616B" w:rsidRDefault="00F4616B" w:rsidP="006038F5">
      <w:pPr>
        <w:autoSpaceDE w:val="0"/>
        <w:autoSpaceDN w:val="0"/>
        <w:adjustRightInd w:val="0"/>
        <w:jc w:val="both"/>
      </w:pPr>
    </w:p>
    <w:p w:rsidR="00F4616B" w:rsidRDefault="00F4616B" w:rsidP="006038F5">
      <w:pPr>
        <w:autoSpaceDE w:val="0"/>
        <w:autoSpaceDN w:val="0"/>
        <w:adjustRightInd w:val="0"/>
        <w:jc w:val="both"/>
      </w:pPr>
    </w:p>
    <w:p w:rsidR="00F4616B" w:rsidRPr="006038F5" w:rsidRDefault="00F4616B" w:rsidP="006038F5">
      <w:pPr>
        <w:autoSpaceDE w:val="0"/>
        <w:autoSpaceDN w:val="0"/>
        <w:adjustRightInd w:val="0"/>
        <w:jc w:val="both"/>
      </w:pPr>
      <w:r w:rsidRPr="006038F5">
        <w:t xml:space="preserve">Председатель Совета </w:t>
      </w:r>
    </w:p>
    <w:p w:rsidR="00F4616B" w:rsidRPr="006038F5" w:rsidRDefault="00F4616B" w:rsidP="006038F5">
      <w:pPr>
        <w:autoSpaceDE w:val="0"/>
        <w:autoSpaceDN w:val="0"/>
        <w:adjustRightInd w:val="0"/>
        <w:jc w:val="both"/>
      </w:pPr>
      <w:r w:rsidRPr="006038F5">
        <w:t xml:space="preserve">Северного сельского поселения                                                                </w:t>
      </w:r>
      <w:r>
        <w:t xml:space="preserve">        </w:t>
      </w:r>
      <w:r w:rsidRPr="006038F5">
        <w:t xml:space="preserve">  Ю.С. Васильева</w:t>
      </w:r>
    </w:p>
    <w:p w:rsidR="00F4616B" w:rsidRPr="006038F5" w:rsidRDefault="00F4616B" w:rsidP="006038F5">
      <w:pPr>
        <w:autoSpaceDE w:val="0"/>
        <w:autoSpaceDN w:val="0"/>
        <w:adjustRightInd w:val="0"/>
        <w:jc w:val="center"/>
      </w:pPr>
    </w:p>
    <w:p w:rsidR="00F4616B" w:rsidRDefault="00F4616B" w:rsidP="006038F5">
      <w:pPr>
        <w:autoSpaceDE w:val="0"/>
        <w:autoSpaceDN w:val="0"/>
        <w:adjustRightInd w:val="0"/>
        <w:jc w:val="center"/>
      </w:pPr>
    </w:p>
    <w:p w:rsidR="00F4616B" w:rsidRDefault="00F4616B" w:rsidP="006038F5">
      <w:pPr>
        <w:autoSpaceDE w:val="0"/>
        <w:autoSpaceDN w:val="0"/>
        <w:adjustRightInd w:val="0"/>
        <w:jc w:val="center"/>
      </w:pPr>
    </w:p>
    <w:p w:rsidR="00F4616B" w:rsidRDefault="00F4616B" w:rsidP="006038F5">
      <w:pPr>
        <w:autoSpaceDE w:val="0"/>
        <w:autoSpaceDN w:val="0"/>
        <w:adjustRightInd w:val="0"/>
        <w:jc w:val="center"/>
      </w:pPr>
    </w:p>
    <w:p w:rsidR="00F4616B" w:rsidRDefault="00F4616B" w:rsidP="000B4133">
      <w:pPr>
        <w:autoSpaceDE w:val="0"/>
        <w:autoSpaceDN w:val="0"/>
        <w:adjustRightInd w:val="0"/>
        <w:spacing w:line="240" w:lineRule="exact"/>
      </w:pPr>
      <w:bookmarkStart w:id="0" w:name="_GoBack"/>
      <w:bookmarkEnd w:id="0"/>
    </w:p>
    <w:p w:rsidR="00F4616B" w:rsidRDefault="00F4616B" w:rsidP="000B4133">
      <w:pPr>
        <w:autoSpaceDE w:val="0"/>
        <w:autoSpaceDN w:val="0"/>
        <w:adjustRightInd w:val="0"/>
        <w:spacing w:line="240" w:lineRule="exact"/>
      </w:pPr>
    </w:p>
    <w:p w:rsidR="00F4616B" w:rsidRDefault="00F4616B" w:rsidP="000B4133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F4616B" w:rsidRDefault="00F4616B" w:rsidP="00DF076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F4616B" w:rsidRDefault="00F4616B" w:rsidP="00DF076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F4616B" w:rsidRPr="00A909DA" w:rsidRDefault="00F4616B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909DA">
        <w:rPr>
          <w:b/>
        </w:rPr>
        <w:t>Пояснительная записка</w:t>
      </w:r>
    </w:p>
    <w:p w:rsidR="00F4616B" w:rsidRPr="00A909DA" w:rsidRDefault="00F4616B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909DA">
        <w:rPr>
          <w:b/>
        </w:rPr>
        <w:t xml:space="preserve">к проекту решения Совета Северного сельского поселения </w:t>
      </w:r>
    </w:p>
    <w:p w:rsidR="00F4616B" w:rsidRPr="00A909DA" w:rsidRDefault="00F4616B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909DA">
        <w:rPr>
          <w:b/>
        </w:rPr>
        <w:t xml:space="preserve">«О внесении изменений в Устав муниципального образования </w:t>
      </w:r>
    </w:p>
    <w:p w:rsidR="00F4616B" w:rsidRPr="00A909DA" w:rsidRDefault="00F4616B" w:rsidP="00DF0760">
      <w:pPr>
        <w:autoSpaceDE w:val="0"/>
        <w:autoSpaceDN w:val="0"/>
        <w:adjustRightInd w:val="0"/>
        <w:spacing w:line="240" w:lineRule="exact"/>
        <w:jc w:val="center"/>
      </w:pPr>
      <w:r w:rsidRPr="00A909DA">
        <w:rPr>
          <w:b/>
        </w:rPr>
        <w:t>«Северное сельское поселение»</w:t>
      </w:r>
    </w:p>
    <w:p w:rsidR="00F4616B" w:rsidRDefault="00F4616B" w:rsidP="00E23D41">
      <w:pPr>
        <w:autoSpaceDE w:val="0"/>
        <w:autoSpaceDN w:val="0"/>
        <w:adjustRightInd w:val="0"/>
      </w:pP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 частности, уточняются правила об участии лиц, на которых распространяются антикоррупционные требования, в управлении коммерческими и некоммерческими организациями.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Согласно части 7 статьи 40 Федерального закона от 6 октября 2003 года № 131-ФЗ «Об общих принципах организации местного самоуправления в Российской Федерации»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1) заниматься предпринимательской деятельностью лично или через доверенных лиц;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2) участвовать в управлении коммерческой или некоммерческой организацией, за исключением следующих случаев: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д) иные случаи, предусмотренные федеральными законами;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4616B" w:rsidRPr="003E54FE" w:rsidRDefault="00F4616B" w:rsidP="00AA7C19">
      <w:pPr>
        <w:autoSpaceDE w:val="0"/>
        <w:autoSpaceDN w:val="0"/>
        <w:adjustRightInd w:val="0"/>
        <w:ind w:firstLine="709"/>
        <w:jc w:val="both"/>
      </w:pPr>
      <w:r w:rsidRPr="003E54FE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4616B" w:rsidRPr="003E54FE" w:rsidRDefault="00F4616B" w:rsidP="003E54FE">
      <w:pPr>
        <w:widowControl w:val="0"/>
        <w:autoSpaceDE w:val="0"/>
        <w:autoSpaceDN w:val="0"/>
        <w:adjustRightInd w:val="0"/>
        <w:ind w:firstLine="709"/>
        <w:jc w:val="both"/>
      </w:pPr>
      <w:r w:rsidRPr="003E54FE">
        <w:t>В этой связи проект предусматривает внесение соответствующих изменений в статью 23 Устава муниципального образования «Северное сельское поселение», а именно: часть 2 статьи 23 дополнить абзацем следующего содержания: «Депутат Совета, осуществляющий свои полномочия на постоянной основе, не вправе заниматься деятельностью, указанной в части 7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4616B" w:rsidRPr="003E54FE" w:rsidRDefault="00F4616B" w:rsidP="003E54FE">
      <w:pPr>
        <w:widowControl w:val="0"/>
        <w:autoSpaceDE w:val="0"/>
        <w:autoSpaceDN w:val="0"/>
        <w:adjustRightInd w:val="0"/>
        <w:ind w:firstLine="708"/>
        <w:jc w:val="both"/>
      </w:pPr>
      <w:r w:rsidRPr="003E54FE">
        <w:t>Федеральным законом от 24 апреля 2020 года № 148-ФЗ «О внесении изменений в отдельные законодательные акты Российской Федерации» часть 5 статьи 40 Федерального закона от 6 октября 2003 года № 131-ФЗ «Об общих принципах организации местного самоуправления в Российской Федерации» дополнена абзацем  следующего содержания: «</w:t>
      </w:r>
      <w:r w:rsidRPr="003E54FE">
        <w:rPr>
          <w:color w:val="000000"/>
          <w:shd w:val="clear" w:color="auto" w:fill="FFFFFF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F4616B" w:rsidRDefault="00F4616B" w:rsidP="003E54FE">
      <w:pPr>
        <w:widowControl w:val="0"/>
        <w:autoSpaceDE w:val="0"/>
        <w:autoSpaceDN w:val="0"/>
        <w:adjustRightInd w:val="0"/>
        <w:ind w:firstLine="708"/>
        <w:jc w:val="both"/>
      </w:pPr>
      <w:r w:rsidRPr="003E54FE">
        <w:rPr>
          <w:color w:val="000000"/>
          <w:shd w:val="clear" w:color="auto" w:fill="FFFFFF"/>
        </w:rPr>
        <w:t xml:space="preserve">Законом Томской области от 08.07.2020 № 98-ОЗ «О внесении изменений в статью 3 Закона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установлено сохранение места работы (должности) на время осуществления депутатских полномочий, в связи с чем необходимо внесение некоторых изменений в Устав муниципального образования «Северное сельское поселение», а именно: </w:t>
      </w:r>
      <w:r w:rsidRPr="003E54FE">
        <w:t xml:space="preserve">часть 3 статьи 23 дополнить абзацем следующего содержания: «Депутату Совета для осуществления своих полномочий на непостоянной основе гарантируется сохранение места работы (должности) на период,  продолжительность которого устанавливается Уставом муниципального образования </w:t>
      </w:r>
      <w:r w:rsidRPr="003E54FE">
        <w:rPr>
          <w:color w:val="000000"/>
          <w:shd w:val="clear" w:color="auto" w:fill="FFFFFF"/>
        </w:rPr>
        <w:t xml:space="preserve">в соответствии с законом субъекта Российской Федерации </w:t>
      </w:r>
      <w:r w:rsidRPr="003E54FE">
        <w:t>и не может составлять в совокупности менее двух и б</w:t>
      </w:r>
      <w:r>
        <w:t>олее шести рабочих дней в месяц</w:t>
      </w:r>
      <w:r w:rsidRPr="003E54FE">
        <w:t>».</w:t>
      </w:r>
    </w:p>
    <w:p w:rsidR="00F4616B" w:rsidRDefault="00F4616B" w:rsidP="003D2B5F">
      <w:pPr>
        <w:autoSpaceDE w:val="0"/>
        <w:autoSpaceDN w:val="0"/>
        <w:adjustRightInd w:val="0"/>
        <w:ind w:firstLine="709"/>
        <w:jc w:val="both"/>
      </w:pPr>
      <w:r w:rsidRPr="003D2B5F">
        <w:t>Согласно п. 17 статьи15.1. Федерального закона от 06.10.2003 года № 131-ФЗ «Об общих принципах организации местного самоуправления в Российской Федерации», орган местного самоуправления наделён правом предоставления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t>.</w:t>
      </w:r>
    </w:p>
    <w:p w:rsidR="00F4616B" w:rsidRPr="003D2B5F" w:rsidRDefault="00F4616B" w:rsidP="003D2B5F">
      <w:pPr>
        <w:autoSpaceDE w:val="0"/>
        <w:autoSpaceDN w:val="0"/>
        <w:adjustRightInd w:val="0"/>
        <w:ind w:firstLine="709"/>
        <w:jc w:val="both"/>
      </w:pPr>
      <w:r>
        <w:t xml:space="preserve"> В связи с чем требует </w:t>
      </w:r>
      <w:r w:rsidRPr="003D2B5F">
        <w:t>корректировки пункт  27 части 1 статьи 4 Уста</w:t>
      </w:r>
      <w:r>
        <w:t>ва муниципального образования</w:t>
      </w:r>
      <w:r w:rsidRPr="003D2B5F">
        <w:t xml:space="preserve">, который следует  изложить в новой редакции: «27)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 </w:t>
      </w:r>
    </w:p>
    <w:p w:rsidR="00F4616B" w:rsidRDefault="00F4616B" w:rsidP="00663694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F4616B" w:rsidRDefault="00F4616B" w:rsidP="00747756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F4616B" w:rsidRPr="00A909DA" w:rsidRDefault="00F4616B" w:rsidP="0074775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909DA">
        <w:rPr>
          <w:b/>
        </w:rPr>
        <w:t>Финансово-экономическое обоснование</w:t>
      </w:r>
    </w:p>
    <w:p w:rsidR="00F4616B" w:rsidRPr="00A909DA" w:rsidRDefault="00F4616B" w:rsidP="0074775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909DA">
        <w:rPr>
          <w:b/>
        </w:rPr>
        <w:t xml:space="preserve">к проекту решения Совета Северного  сельского поселения </w:t>
      </w:r>
    </w:p>
    <w:p w:rsidR="00F4616B" w:rsidRPr="00A909DA" w:rsidRDefault="00F4616B" w:rsidP="0074775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909DA">
        <w:rPr>
          <w:b/>
        </w:rPr>
        <w:t xml:space="preserve">«О внесении изменений в Устав муниципального образования </w:t>
      </w:r>
    </w:p>
    <w:p w:rsidR="00F4616B" w:rsidRPr="00A909DA" w:rsidRDefault="00F4616B" w:rsidP="0074775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909DA">
        <w:rPr>
          <w:b/>
        </w:rPr>
        <w:t>«Северное сельское поселение»</w:t>
      </w:r>
    </w:p>
    <w:p w:rsidR="00F4616B" w:rsidRDefault="00F4616B" w:rsidP="007477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4616B" w:rsidRPr="00E23D41" w:rsidRDefault="00F4616B" w:rsidP="00E23D41">
      <w:pPr>
        <w:ind w:firstLine="708"/>
        <w:jc w:val="both"/>
      </w:pPr>
      <w:r w:rsidRPr="00E23D41">
        <w:t>Принятие решения Совета Северного  сельского поселения «О внесении изменений в Устав муниципального образования «Северное сельское поселение» не потребует дополнительных расходов из местного бюджета.</w:t>
      </w:r>
    </w:p>
    <w:p w:rsidR="00F4616B" w:rsidRPr="00E23D41" w:rsidRDefault="00F4616B" w:rsidP="00747756">
      <w:pPr>
        <w:autoSpaceDE w:val="0"/>
        <w:autoSpaceDN w:val="0"/>
        <w:adjustRightInd w:val="0"/>
        <w:spacing w:line="240" w:lineRule="exact"/>
      </w:pPr>
    </w:p>
    <w:p w:rsidR="00F4616B" w:rsidRPr="00A909DA" w:rsidRDefault="00F4616B" w:rsidP="00747756">
      <w:pPr>
        <w:spacing w:line="240" w:lineRule="exact"/>
        <w:jc w:val="center"/>
        <w:rPr>
          <w:b/>
        </w:rPr>
      </w:pPr>
      <w:r w:rsidRPr="00A909DA">
        <w:rPr>
          <w:b/>
        </w:rPr>
        <w:t>Перечень муниципальных правовых актов, подлежащих признанию утратившими силу, приостановлению, изменению, дополнению или принятию в связи с принятием решения Совета Северного сельского поселения «О внесении изменений в Устав муниципального образования «северное  сельское поселение»</w:t>
      </w:r>
    </w:p>
    <w:p w:rsidR="00F4616B" w:rsidRDefault="00F4616B" w:rsidP="00747756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:rsidR="00F4616B" w:rsidRPr="00E23D41" w:rsidRDefault="00F4616B" w:rsidP="00E23D41">
      <w:pPr>
        <w:autoSpaceDE w:val="0"/>
        <w:autoSpaceDN w:val="0"/>
        <w:adjustRightInd w:val="0"/>
        <w:ind w:firstLine="709"/>
        <w:jc w:val="both"/>
      </w:pPr>
      <w:r w:rsidRPr="00E23D41">
        <w:t>Принятие решения Совета северного  сельского поселения «О внесении изменений в Устав муниципального образования «Северное  сельское поселение» не повлечёт за собой признания утратившими силу, приостановления, изменения, дополнения или принятия нормативных правовых актов органов местного самоуправления Северного  сельского поселения.</w:t>
      </w:r>
    </w:p>
    <w:p w:rsidR="00F4616B" w:rsidRPr="00593DBE" w:rsidRDefault="00F4616B" w:rsidP="006038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16B" w:rsidRDefault="00F4616B" w:rsidP="006038F5">
      <w:pPr>
        <w:autoSpaceDE w:val="0"/>
        <w:autoSpaceDN w:val="0"/>
        <w:adjustRightInd w:val="0"/>
        <w:jc w:val="center"/>
      </w:pPr>
    </w:p>
    <w:sectPr w:rsidR="00F4616B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2C"/>
    <w:rsid w:val="000016CD"/>
    <w:rsid w:val="000151FF"/>
    <w:rsid w:val="00033B26"/>
    <w:rsid w:val="00052E32"/>
    <w:rsid w:val="000631F7"/>
    <w:rsid w:val="00066A15"/>
    <w:rsid w:val="00071B8F"/>
    <w:rsid w:val="0007498D"/>
    <w:rsid w:val="00091D47"/>
    <w:rsid w:val="00096612"/>
    <w:rsid w:val="000B4133"/>
    <w:rsid w:val="000C70D8"/>
    <w:rsid w:val="000E43A1"/>
    <w:rsid w:val="000E6540"/>
    <w:rsid w:val="000F1C58"/>
    <w:rsid w:val="000F7689"/>
    <w:rsid w:val="001002C3"/>
    <w:rsid w:val="001030FC"/>
    <w:rsid w:val="00132AC7"/>
    <w:rsid w:val="00137801"/>
    <w:rsid w:val="001710FA"/>
    <w:rsid w:val="001A30CB"/>
    <w:rsid w:val="001E010E"/>
    <w:rsid w:val="001E74F4"/>
    <w:rsid w:val="001E7C7A"/>
    <w:rsid w:val="001F618E"/>
    <w:rsid w:val="002009B1"/>
    <w:rsid w:val="002017F3"/>
    <w:rsid w:val="00214E35"/>
    <w:rsid w:val="002828BE"/>
    <w:rsid w:val="002847AD"/>
    <w:rsid w:val="002A5972"/>
    <w:rsid w:val="002D5ADD"/>
    <w:rsid w:val="002E0143"/>
    <w:rsid w:val="002F0334"/>
    <w:rsid w:val="002F66AA"/>
    <w:rsid w:val="003354B6"/>
    <w:rsid w:val="003559FA"/>
    <w:rsid w:val="0035786D"/>
    <w:rsid w:val="00390B25"/>
    <w:rsid w:val="00391879"/>
    <w:rsid w:val="003C66F5"/>
    <w:rsid w:val="003C7128"/>
    <w:rsid w:val="003D2B5F"/>
    <w:rsid w:val="003E05CF"/>
    <w:rsid w:val="003E54FE"/>
    <w:rsid w:val="003F11E6"/>
    <w:rsid w:val="004014C8"/>
    <w:rsid w:val="00405D61"/>
    <w:rsid w:val="00427CA7"/>
    <w:rsid w:val="004315FB"/>
    <w:rsid w:val="00441AC3"/>
    <w:rsid w:val="00446BD3"/>
    <w:rsid w:val="004605AF"/>
    <w:rsid w:val="0047570A"/>
    <w:rsid w:val="004800FA"/>
    <w:rsid w:val="00481F37"/>
    <w:rsid w:val="004B677B"/>
    <w:rsid w:val="004C27AE"/>
    <w:rsid w:val="004D0621"/>
    <w:rsid w:val="004D69AC"/>
    <w:rsid w:val="004D7F20"/>
    <w:rsid w:val="004F0107"/>
    <w:rsid w:val="004F0F8C"/>
    <w:rsid w:val="004F2777"/>
    <w:rsid w:val="004F6582"/>
    <w:rsid w:val="00510666"/>
    <w:rsid w:val="00513F1F"/>
    <w:rsid w:val="005201F9"/>
    <w:rsid w:val="00531112"/>
    <w:rsid w:val="0055085F"/>
    <w:rsid w:val="00557B75"/>
    <w:rsid w:val="0057043B"/>
    <w:rsid w:val="00572228"/>
    <w:rsid w:val="00580C98"/>
    <w:rsid w:val="005876E4"/>
    <w:rsid w:val="00593DBE"/>
    <w:rsid w:val="00595B15"/>
    <w:rsid w:val="005A77A9"/>
    <w:rsid w:val="005C0B48"/>
    <w:rsid w:val="005C4954"/>
    <w:rsid w:val="006038F5"/>
    <w:rsid w:val="00607899"/>
    <w:rsid w:val="00643548"/>
    <w:rsid w:val="0065422B"/>
    <w:rsid w:val="006575C0"/>
    <w:rsid w:val="00660E26"/>
    <w:rsid w:val="00663694"/>
    <w:rsid w:val="006A1EA0"/>
    <w:rsid w:val="006A6B45"/>
    <w:rsid w:val="006B469A"/>
    <w:rsid w:val="006C079F"/>
    <w:rsid w:val="006D10BB"/>
    <w:rsid w:val="006E1409"/>
    <w:rsid w:val="006E667F"/>
    <w:rsid w:val="006F3607"/>
    <w:rsid w:val="006F6568"/>
    <w:rsid w:val="0071652C"/>
    <w:rsid w:val="00747756"/>
    <w:rsid w:val="00763CD1"/>
    <w:rsid w:val="00771B55"/>
    <w:rsid w:val="00773AAD"/>
    <w:rsid w:val="007A5B86"/>
    <w:rsid w:val="007F793C"/>
    <w:rsid w:val="008032A2"/>
    <w:rsid w:val="00816461"/>
    <w:rsid w:val="0085345B"/>
    <w:rsid w:val="00866C1A"/>
    <w:rsid w:val="0087542D"/>
    <w:rsid w:val="00887041"/>
    <w:rsid w:val="00895974"/>
    <w:rsid w:val="008B623A"/>
    <w:rsid w:val="008C1DBC"/>
    <w:rsid w:val="008D125D"/>
    <w:rsid w:val="00925436"/>
    <w:rsid w:val="00936E81"/>
    <w:rsid w:val="00940D26"/>
    <w:rsid w:val="00940EA4"/>
    <w:rsid w:val="00957087"/>
    <w:rsid w:val="00984EDD"/>
    <w:rsid w:val="00997389"/>
    <w:rsid w:val="009B0C1D"/>
    <w:rsid w:val="009D06E6"/>
    <w:rsid w:val="009E0839"/>
    <w:rsid w:val="009E3DC1"/>
    <w:rsid w:val="009E668E"/>
    <w:rsid w:val="00A0616B"/>
    <w:rsid w:val="00A33F02"/>
    <w:rsid w:val="00A6096B"/>
    <w:rsid w:val="00A65B4C"/>
    <w:rsid w:val="00A72A88"/>
    <w:rsid w:val="00A76197"/>
    <w:rsid w:val="00A909DA"/>
    <w:rsid w:val="00A91C57"/>
    <w:rsid w:val="00A91ECA"/>
    <w:rsid w:val="00AA51C9"/>
    <w:rsid w:val="00AA7C19"/>
    <w:rsid w:val="00AD1A8F"/>
    <w:rsid w:val="00B12F6E"/>
    <w:rsid w:val="00B131EF"/>
    <w:rsid w:val="00B15F97"/>
    <w:rsid w:val="00B20CEC"/>
    <w:rsid w:val="00B30ACE"/>
    <w:rsid w:val="00B3244C"/>
    <w:rsid w:val="00B429CD"/>
    <w:rsid w:val="00B60B35"/>
    <w:rsid w:val="00B65436"/>
    <w:rsid w:val="00B754BF"/>
    <w:rsid w:val="00B77444"/>
    <w:rsid w:val="00B852B7"/>
    <w:rsid w:val="00B86685"/>
    <w:rsid w:val="00B97CE8"/>
    <w:rsid w:val="00BA440D"/>
    <w:rsid w:val="00BC1CC4"/>
    <w:rsid w:val="00BC667D"/>
    <w:rsid w:val="00BE67B9"/>
    <w:rsid w:val="00C26E56"/>
    <w:rsid w:val="00C31CF3"/>
    <w:rsid w:val="00C46A6A"/>
    <w:rsid w:val="00C5732E"/>
    <w:rsid w:val="00C853C8"/>
    <w:rsid w:val="00CA19EC"/>
    <w:rsid w:val="00CB2047"/>
    <w:rsid w:val="00CB3CD0"/>
    <w:rsid w:val="00CB4E62"/>
    <w:rsid w:val="00CC0C43"/>
    <w:rsid w:val="00CC77E0"/>
    <w:rsid w:val="00CD011F"/>
    <w:rsid w:val="00CF6AD6"/>
    <w:rsid w:val="00D044A0"/>
    <w:rsid w:val="00D26B7B"/>
    <w:rsid w:val="00D65996"/>
    <w:rsid w:val="00D67CC2"/>
    <w:rsid w:val="00D70537"/>
    <w:rsid w:val="00D7159D"/>
    <w:rsid w:val="00D77F2D"/>
    <w:rsid w:val="00D8057D"/>
    <w:rsid w:val="00D82FCC"/>
    <w:rsid w:val="00D92E8D"/>
    <w:rsid w:val="00DB4507"/>
    <w:rsid w:val="00DC392B"/>
    <w:rsid w:val="00DD5BDF"/>
    <w:rsid w:val="00DE65E1"/>
    <w:rsid w:val="00DF0760"/>
    <w:rsid w:val="00DF2BEC"/>
    <w:rsid w:val="00DF79C3"/>
    <w:rsid w:val="00E10454"/>
    <w:rsid w:val="00E14CA0"/>
    <w:rsid w:val="00E22CF8"/>
    <w:rsid w:val="00E23D41"/>
    <w:rsid w:val="00E24B81"/>
    <w:rsid w:val="00E37F3A"/>
    <w:rsid w:val="00E52544"/>
    <w:rsid w:val="00E569FD"/>
    <w:rsid w:val="00E87658"/>
    <w:rsid w:val="00EA0F19"/>
    <w:rsid w:val="00EA319A"/>
    <w:rsid w:val="00EB4ABC"/>
    <w:rsid w:val="00F01522"/>
    <w:rsid w:val="00F10B46"/>
    <w:rsid w:val="00F127A2"/>
    <w:rsid w:val="00F20258"/>
    <w:rsid w:val="00F33488"/>
    <w:rsid w:val="00F34399"/>
    <w:rsid w:val="00F40A03"/>
    <w:rsid w:val="00F4616B"/>
    <w:rsid w:val="00F51269"/>
    <w:rsid w:val="00F55537"/>
    <w:rsid w:val="00F90E0B"/>
    <w:rsid w:val="00F91F99"/>
    <w:rsid w:val="00FD3A87"/>
    <w:rsid w:val="00FD5972"/>
    <w:rsid w:val="00FD59E4"/>
    <w:rsid w:val="00FE311E"/>
    <w:rsid w:val="00FF0736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1CF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19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038F5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6038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msonormalcxspmiddle">
    <w:name w:val="msonormalcxspmiddle"/>
    <w:basedOn w:val="Normal"/>
    <w:uiPriority w:val="99"/>
    <w:rsid w:val="00603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noe-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4</Pages>
  <Words>1476</Words>
  <Characters>8415</Characters>
  <Application>Microsoft Office Outlook</Application>
  <DocSecurity>0</DocSecurity>
  <Lines>0</Lines>
  <Paragraphs>0</Paragraphs>
  <ScaleCrop>false</ScaleCrop>
  <Company>Анастасьевское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subject/>
  <dc:creator>Администрация</dc:creator>
  <cp:keywords/>
  <dc:description/>
  <cp:lastModifiedBy>User</cp:lastModifiedBy>
  <cp:revision>41</cp:revision>
  <cp:lastPrinted>2017-10-30T11:13:00Z</cp:lastPrinted>
  <dcterms:created xsi:type="dcterms:W3CDTF">2019-10-31T05:57:00Z</dcterms:created>
  <dcterms:modified xsi:type="dcterms:W3CDTF">2020-09-30T05:15:00Z</dcterms:modified>
</cp:coreProperties>
</file>