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54" w:rsidRPr="00D27A85" w:rsidRDefault="00245D54" w:rsidP="008D00C8">
      <w:pPr>
        <w:pStyle w:val="Heading1"/>
        <w:rPr>
          <w:rFonts w:ascii="Times New Roman" w:hAnsi="Times New Roman" w:cs="Times New Roman"/>
          <w:color w:val="000000"/>
          <w:sz w:val="24"/>
          <w:szCs w:val="24"/>
        </w:rPr>
      </w:pPr>
      <w:r w:rsidRPr="00D27A85">
        <w:rPr>
          <w:rFonts w:ascii="Times New Roman" w:hAnsi="Times New Roman" w:cs="Times New Roman"/>
          <w:color w:val="000000"/>
          <w:sz w:val="24"/>
          <w:szCs w:val="24"/>
        </w:rPr>
        <w:t xml:space="preserve">СОВЕТ СЕВЕРНОГО СЕЛЬСКОГО ПОСЕЛЕНИЯ </w:t>
      </w:r>
    </w:p>
    <w:p w:rsidR="00245D54" w:rsidRPr="00D27A85" w:rsidRDefault="00245D54" w:rsidP="006253EA">
      <w:pPr>
        <w:pStyle w:val="Heading1"/>
        <w:shd w:val="clear" w:color="auto" w:fill="FFFFFF"/>
        <w:rPr>
          <w:color w:val="auto"/>
          <w:sz w:val="24"/>
          <w:szCs w:val="24"/>
        </w:rPr>
      </w:pPr>
      <w:r w:rsidRPr="00D27A85">
        <w:rPr>
          <w:rFonts w:ascii="Times New Roman" w:hAnsi="Times New Roman" w:cs="Times New Roman"/>
          <w:color w:val="000000"/>
          <w:sz w:val="24"/>
          <w:szCs w:val="24"/>
        </w:rPr>
        <w:t>ШЕГАРСКОГО РАЙОНА ТОМСКОЙ ОБЛАСТИ</w:t>
      </w:r>
    </w:p>
    <w:p w:rsidR="00245D54" w:rsidRDefault="00245D54" w:rsidP="008D00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5D54" w:rsidRPr="00D27A85" w:rsidRDefault="00245D54" w:rsidP="008D00C8">
      <w:pPr>
        <w:jc w:val="center"/>
        <w:rPr>
          <w:rFonts w:ascii="Times New Roman" w:hAnsi="Times New Roman"/>
          <w:b/>
          <w:sz w:val="24"/>
          <w:szCs w:val="24"/>
        </w:rPr>
      </w:pPr>
      <w:r w:rsidRPr="00D27A85">
        <w:rPr>
          <w:rFonts w:ascii="Times New Roman" w:hAnsi="Times New Roman"/>
          <w:b/>
          <w:sz w:val="24"/>
          <w:szCs w:val="24"/>
        </w:rPr>
        <w:t>РЕШЕНИЕ</w:t>
      </w:r>
    </w:p>
    <w:p w:rsidR="00245D54" w:rsidRPr="008D00C8" w:rsidRDefault="00245D54" w:rsidP="008D00C8">
      <w:pPr>
        <w:pStyle w:val="NoSpacing"/>
        <w:rPr>
          <w:rFonts w:ascii="Times New Roman" w:hAnsi="Times New Roman"/>
          <w:sz w:val="24"/>
          <w:szCs w:val="24"/>
        </w:rPr>
      </w:pPr>
      <w:r w:rsidRPr="008D00C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8D00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8D00C8">
        <w:rPr>
          <w:rFonts w:ascii="Times New Roman" w:hAnsi="Times New Roman"/>
          <w:sz w:val="24"/>
          <w:szCs w:val="24"/>
        </w:rPr>
        <w:t>.2011</w:t>
      </w:r>
      <w:r w:rsidRPr="008D00C8">
        <w:rPr>
          <w:rFonts w:ascii="Times New Roman" w:hAnsi="Times New Roman"/>
          <w:sz w:val="24"/>
          <w:szCs w:val="24"/>
        </w:rPr>
        <w:tab/>
      </w:r>
      <w:r w:rsidRPr="008D00C8">
        <w:rPr>
          <w:rFonts w:ascii="Times New Roman" w:hAnsi="Times New Roman"/>
          <w:sz w:val="24"/>
          <w:szCs w:val="24"/>
        </w:rPr>
        <w:tab/>
      </w:r>
      <w:r w:rsidRPr="008D00C8">
        <w:rPr>
          <w:rFonts w:ascii="Times New Roman" w:hAnsi="Times New Roman"/>
          <w:sz w:val="24"/>
          <w:szCs w:val="24"/>
        </w:rPr>
        <w:tab/>
      </w:r>
      <w:r w:rsidRPr="008D00C8">
        <w:rPr>
          <w:rFonts w:ascii="Times New Roman" w:hAnsi="Times New Roman"/>
          <w:sz w:val="24"/>
          <w:szCs w:val="24"/>
        </w:rPr>
        <w:tab/>
      </w:r>
      <w:r w:rsidRPr="008D00C8">
        <w:rPr>
          <w:rFonts w:ascii="Times New Roman" w:hAnsi="Times New Roman"/>
          <w:sz w:val="24"/>
          <w:szCs w:val="24"/>
        </w:rPr>
        <w:tab/>
      </w:r>
      <w:r w:rsidRPr="008D00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8D00C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146</w:t>
      </w:r>
    </w:p>
    <w:p w:rsidR="00245D54" w:rsidRPr="008D00C8" w:rsidRDefault="00245D54" w:rsidP="008D00C8">
      <w:pPr>
        <w:pStyle w:val="NoSpacing"/>
        <w:rPr>
          <w:rFonts w:ascii="Times New Roman" w:hAnsi="Times New Roman"/>
          <w:sz w:val="24"/>
          <w:szCs w:val="24"/>
        </w:rPr>
      </w:pPr>
      <w:r w:rsidRPr="008D00C8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Гусево</w:t>
      </w:r>
    </w:p>
    <w:p w:rsidR="00245D54" w:rsidRPr="00475E0B" w:rsidRDefault="00245D54" w:rsidP="008D00C8">
      <w:pPr>
        <w:pStyle w:val="NoSpacing"/>
        <w:rPr>
          <w:rFonts w:ascii="Times New Roman" w:hAnsi="Times New Roman"/>
          <w:sz w:val="24"/>
          <w:szCs w:val="24"/>
        </w:rPr>
      </w:pPr>
    </w:p>
    <w:p w:rsidR="00245D54" w:rsidRPr="00475E0B" w:rsidRDefault="00245D54" w:rsidP="008D00C8">
      <w:pPr>
        <w:pStyle w:val="NoSpacing"/>
        <w:rPr>
          <w:rFonts w:ascii="Times New Roman" w:hAnsi="Times New Roman"/>
          <w:sz w:val="24"/>
          <w:szCs w:val="24"/>
        </w:rPr>
      </w:pPr>
      <w:r w:rsidRPr="00475E0B">
        <w:rPr>
          <w:rFonts w:ascii="Times New Roman" w:hAnsi="Times New Roman"/>
          <w:sz w:val="24"/>
          <w:szCs w:val="24"/>
        </w:rPr>
        <w:t xml:space="preserve">Об обеспечении доступа к информации </w:t>
      </w:r>
    </w:p>
    <w:p w:rsidR="00245D54" w:rsidRPr="00475E0B" w:rsidRDefault="00245D54" w:rsidP="008D00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</w:t>
      </w:r>
      <w:r w:rsidRPr="00475E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5E0B">
        <w:rPr>
          <w:rFonts w:ascii="Times New Roman" w:hAnsi="Times New Roman"/>
          <w:sz w:val="24"/>
          <w:szCs w:val="24"/>
        </w:rPr>
        <w:t xml:space="preserve">деятельности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75E0B">
        <w:rPr>
          <w:rFonts w:ascii="Times New Roman" w:hAnsi="Times New Roman"/>
          <w:sz w:val="24"/>
          <w:szCs w:val="24"/>
        </w:rPr>
        <w:t xml:space="preserve">органов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75E0B">
        <w:rPr>
          <w:rFonts w:ascii="Times New Roman" w:hAnsi="Times New Roman"/>
          <w:sz w:val="24"/>
          <w:szCs w:val="24"/>
        </w:rPr>
        <w:t xml:space="preserve">местного </w:t>
      </w:r>
    </w:p>
    <w:p w:rsidR="00245D54" w:rsidRDefault="00245D54" w:rsidP="008D00C8">
      <w:pPr>
        <w:pStyle w:val="NoSpacing"/>
        <w:rPr>
          <w:rFonts w:ascii="Times New Roman" w:hAnsi="Times New Roman"/>
          <w:sz w:val="24"/>
          <w:szCs w:val="24"/>
        </w:rPr>
      </w:pPr>
      <w:r w:rsidRPr="00475E0B">
        <w:rPr>
          <w:rFonts w:ascii="Times New Roman" w:hAnsi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/>
          <w:sz w:val="24"/>
          <w:szCs w:val="24"/>
        </w:rPr>
        <w:t xml:space="preserve"> Северн</w:t>
      </w:r>
      <w:r w:rsidRPr="00475E0B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75E0B">
        <w:rPr>
          <w:rFonts w:ascii="Times New Roman" w:hAnsi="Times New Roman"/>
          <w:sz w:val="24"/>
          <w:szCs w:val="24"/>
        </w:rPr>
        <w:t xml:space="preserve">сельского </w:t>
      </w:r>
    </w:p>
    <w:p w:rsidR="00245D54" w:rsidRPr="00475E0B" w:rsidRDefault="00245D54" w:rsidP="008D00C8">
      <w:pPr>
        <w:pStyle w:val="NoSpacing"/>
        <w:rPr>
          <w:rFonts w:ascii="Times New Roman" w:hAnsi="Times New Roman"/>
          <w:sz w:val="24"/>
          <w:szCs w:val="24"/>
        </w:rPr>
      </w:pPr>
      <w:r w:rsidRPr="00475E0B">
        <w:rPr>
          <w:rFonts w:ascii="Times New Roman" w:hAnsi="Times New Roman"/>
          <w:sz w:val="24"/>
          <w:szCs w:val="24"/>
        </w:rPr>
        <w:t>поселения</w:t>
      </w:r>
    </w:p>
    <w:p w:rsidR="00245D54" w:rsidRPr="00475E0B" w:rsidRDefault="00245D54" w:rsidP="006253EA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45D54" w:rsidRPr="00475E0B" w:rsidRDefault="00245D54" w:rsidP="006253EA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5E0B">
        <w:rPr>
          <w:rFonts w:ascii="Times New Roman" w:hAnsi="Times New Roman" w:cs="Times New Roman"/>
          <w:b w:val="0"/>
          <w:color w:val="auto"/>
          <w:sz w:val="24"/>
          <w:szCs w:val="24"/>
        </w:rPr>
        <w:t>На основании статей 10, 11, 13, 14  Федерального закона от 09.02.2009 г. N 8-ФЗ</w:t>
      </w:r>
      <w:r w:rsidRPr="00475E0B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"Об обеспечении доступа к информации о деятельности государственных органов и органов местного самоуправления"   </w:t>
      </w:r>
    </w:p>
    <w:p w:rsidR="00245D54" w:rsidRPr="00475E0B" w:rsidRDefault="00245D54" w:rsidP="006253EA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245D54" w:rsidRPr="00475E0B" w:rsidRDefault="00245D54" w:rsidP="006253EA">
      <w:pPr>
        <w:pStyle w:val="ListParagraph"/>
        <w:jc w:val="both"/>
        <w:rPr>
          <w:rFonts w:ascii="Times New Roman" w:hAnsi="Times New Roman"/>
          <w:b/>
          <w:sz w:val="32"/>
          <w:szCs w:val="32"/>
        </w:rPr>
      </w:pPr>
      <w:r w:rsidRPr="00475E0B">
        <w:rPr>
          <w:rFonts w:ascii="Times New Roman" w:hAnsi="Times New Roman"/>
          <w:b/>
          <w:sz w:val="32"/>
          <w:szCs w:val="32"/>
        </w:rPr>
        <w:t xml:space="preserve">Совет  </w:t>
      </w:r>
      <w:r>
        <w:rPr>
          <w:rFonts w:ascii="Times New Roman" w:hAnsi="Times New Roman"/>
          <w:b/>
          <w:sz w:val="32"/>
          <w:szCs w:val="32"/>
        </w:rPr>
        <w:t xml:space="preserve">Северного </w:t>
      </w:r>
      <w:r w:rsidRPr="00475E0B">
        <w:rPr>
          <w:rFonts w:ascii="Times New Roman" w:hAnsi="Times New Roman"/>
          <w:b/>
          <w:sz w:val="32"/>
          <w:szCs w:val="32"/>
        </w:rPr>
        <w:t>сельского поселения решил:</w:t>
      </w:r>
      <w:bookmarkStart w:id="0" w:name="sub_1"/>
    </w:p>
    <w:bookmarkEnd w:id="0"/>
    <w:p w:rsidR="00245D54" w:rsidRPr="00475E0B" w:rsidRDefault="00245D54" w:rsidP="006253E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5E0B">
        <w:rPr>
          <w:rFonts w:ascii="Times New Roman" w:hAnsi="Times New Roman"/>
          <w:sz w:val="24"/>
          <w:szCs w:val="24"/>
        </w:rPr>
        <w:t xml:space="preserve">1.  Утвердить Перечень информации о деятельности органов местного самоуправления </w:t>
      </w:r>
      <w:r>
        <w:rPr>
          <w:rFonts w:ascii="Times New Roman" w:hAnsi="Times New Roman"/>
          <w:sz w:val="24"/>
          <w:szCs w:val="24"/>
        </w:rPr>
        <w:t>Северн</w:t>
      </w:r>
      <w:r w:rsidRPr="00475E0B">
        <w:rPr>
          <w:rFonts w:ascii="Times New Roman" w:hAnsi="Times New Roman"/>
          <w:sz w:val="24"/>
          <w:szCs w:val="24"/>
        </w:rPr>
        <w:t>ого сельского поселения, размещаемой в сети Интернет (</w:t>
      </w:r>
      <w:hyperlink w:anchor="sub_1000" w:history="1">
        <w:r w:rsidRPr="00475E0B">
          <w:rPr>
            <w:rStyle w:val="a"/>
            <w:rFonts w:ascii="Times New Roman" w:hAnsi="Times New Roman"/>
            <w:b w:val="0"/>
            <w:sz w:val="24"/>
            <w:szCs w:val="24"/>
          </w:rPr>
          <w:t>приложение 1</w:t>
        </w:r>
      </w:hyperlink>
      <w:r w:rsidRPr="00475E0B">
        <w:rPr>
          <w:rFonts w:ascii="Times New Roman" w:hAnsi="Times New Roman"/>
          <w:sz w:val="24"/>
          <w:szCs w:val="24"/>
        </w:rPr>
        <w:t>);</w:t>
      </w:r>
    </w:p>
    <w:p w:rsidR="00245D54" w:rsidRPr="00475E0B" w:rsidRDefault="00245D54" w:rsidP="006253E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5E0B">
        <w:rPr>
          <w:rFonts w:ascii="Times New Roman" w:hAnsi="Times New Roman"/>
          <w:sz w:val="24"/>
          <w:szCs w:val="24"/>
        </w:rPr>
        <w:t xml:space="preserve"> 2. Утвердить Регламент работ по актуализации официального сайта органов местного самоуправления </w:t>
      </w:r>
      <w:r>
        <w:rPr>
          <w:rFonts w:ascii="Times New Roman" w:hAnsi="Times New Roman"/>
          <w:sz w:val="24"/>
          <w:szCs w:val="24"/>
        </w:rPr>
        <w:t>Северн</w:t>
      </w:r>
      <w:r w:rsidRPr="00475E0B">
        <w:rPr>
          <w:rFonts w:ascii="Times New Roman" w:hAnsi="Times New Roman"/>
          <w:sz w:val="24"/>
          <w:szCs w:val="24"/>
        </w:rPr>
        <w:t>ого сельского поселения в сети Интернет (</w:t>
      </w:r>
      <w:hyperlink w:anchor="sub_2000" w:history="1">
        <w:r w:rsidRPr="00475E0B">
          <w:rPr>
            <w:rStyle w:val="a"/>
            <w:rFonts w:ascii="Times New Roman" w:hAnsi="Times New Roman"/>
            <w:b w:val="0"/>
            <w:sz w:val="24"/>
            <w:szCs w:val="24"/>
          </w:rPr>
          <w:t>приложение 2</w:t>
        </w:r>
      </w:hyperlink>
      <w:r w:rsidRPr="00475E0B">
        <w:rPr>
          <w:rFonts w:ascii="Times New Roman" w:hAnsi="Times New Roman"/>
          <w:sz w:val="24"/>
          <w:szCs w:val="24"/>
        </w:rPr>
        <w:t>);</w:t>
      </w:r>
    </w:p>
    <w:p w:rsidR="00245D54" w:rsidRPr="00475E0B" w:rsidRDefault="00245D54" w:rsidP="006253E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5E0B">
        <w:rPr>
          <w:rFonts w:ascii="Times New Roman" w:hAnsi="Times New Roman"/>
          <w:sz w:val="24"/>
          <w:szCs w:val="24"/>
        </w:rPr>
        <w:t xml:space="preserve"> 3. Утвердить требования к технологическим, программным и лингвистическим средствам обеспечения пользования официальным сайтом органов местного самоуправления </w:t>
      </w:r>
      <w:r>
        <w:rPr>
          <w:rFonts w:ascii="Times New Roman" w:hAnsi="Times New Roman"/>
          <w:sz w:val="24"/>
          <w:szCs w:val="24"/>
        </w:rPr>
        <w:t>Северн</w:t>
      </w:r>
      <w:r w:rsidRPr="00475E0B">
        <w:rPr>
          <w:rFonts w:ascii="Times New Roman" w:hAnsi="Times New Roman"/>
          <w:sz w:val="24"/>
          <w:szCs w:val="24"/>
        </w:rPr>
        <w:t>ого сельского поселения в сети Интернет (</w:t>
      </w:r>
      <w:hyperlink w:anchor="sub_3000" w:history="1">
        <w:r w:rsidRPr="00475E0B">
          <w:rPr>
            <w:rStyle w:val="a"/>
            <w:rFonts w:ascii="Times New Roman" w:hAnsi="Times New Roman"/>
            <w:b w:val="0"/>
            <w:sz w:val="24"/>
            <w:szCs w:val="24"/>
          </w:rPr>
          <w:t>приложение 3</w:t>
        </w:r>
      </w:hyperlink>
      <w:r w:rsidRPr="00475E0B">
        <w:rPr>
          <w:rFonts w:ascii="Times New Roman" w:hAnsi="Times New Roman"/>
          <w:sz w:val="24"/>
          <w:szCs w:val="24"/>
        </w:rPr>
        <w:t>).</w:t>
      </w:r>
    </w:p>
    <w:p w:rsidR="00245D54" w:rsidRPr="00475E0B" w:rsidRDefault="00245D54" w:rsidP="006253E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5E0B">
        <w:rPr>
          <w:rFonts w:ascii="Times New Roman" w:hAnsi="Times New Roman"/>
          <w:sz w:val="24"/>
          <w:szCs w:val="24"/>
        </w:rPr>
        <w:t xml:space="preserve">4. Рекомендовать Главе </w:t>
      </w:r>
      <w:r>
        <w:rPr>
          <w:rFonts w:ascii="Times New Roman" w:hAnsi="Times New Roman"/>
          <w:sz w:val="24"/>
          <w:szCs w:val="24"/>
        </w:rPr>
        <w:t>Северн</w:t>
      </w:r>
      <w:r w:rsidRPr="00475E0B">
        <w:rPr>
          <w:rFonts w:ascii="Times New Roman" w:hAnsi="Times New Roman"/>
          <w:sz w:val="24"/>
          <w:szCs w:val="24"/>
        </w:rPr>
        <w:t>ого сельского поселения назначить лицо, ответственное за размещение (предоставление) информации.</w:t>
      </w:r>
    </w:p>
    <w:p w:rsidR="00245D54" w:rsidRPr="00475E0B" w:rsidRDefault="00245D54" w:rsidP="006253E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2"/>
      <w:r w:rsidRPr="00475E0B">
        <w:rPr>
          <w:rFonts w:ascii="Times New Roman" w:hAnsi="Times New Roman"/>
          <w:sz w:val="24"/>
          <w:szCs w:val="24"/>
        </w:rPr>
        <w:t xml:space="preserve">5. Обнародовать настоящее решение в специально отведённых местах, а также разместить на официальном сайте органов местного самоуправления </w:t>
      </w:r>
      <w:r>
        <w:rPr>
          <w:rFonts w:ascii="Times New Roman" w:hAnsi="Times New Roman"/>
          <w:sz w:val="24"/>
          <w:szCs w:val="24"/>
        </w:rPr>
        <w:t>Северн</w:t>
      </w:r>
      <w:r w:rsidRPr="00475E0B">
        <w:rPr>
          <w:rFonts w:ascii="Times New Roman" w:hAnsi="Times New Roman"/>
          <w:sz w:val="24"/>
          <w:szCs w:val="24"/>
        </w:rPr>
        <w:t>ого сельского поселения в сети Интернет (</w:t>
      </w:r>
      <w:r w:rsidRPr="00475E0B">
        <w:rPr>
          <w:rFonts w:ascii="Times New Roman" w:hAnsi="Times New Roman"/>
          <w:sz w:val="24"/>
          <w:szCs w:val="24"/>
          <w:lang w:val="en-US"/>
        </w:rPr>
        <w:t>www</w:t>
      </w:r>
      <w:r w:rsidRPr="00475E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severnoe</w:t>
      </w:r>
      <w:r w:rsidRPr="00475E0B">
        <w:rPr>
          <w:rFonts w:ascii="Times New Roman" w:hAnsi="Times New Roman"/>
          <w:sz w:val="24"/>
          <w:szCs w:val="24"/>
        </w:rPr>
        <w:t>.</w:t>
      </w:r>
      <w:r w:rsidRPr="00475E0B">
        <w:rPr>
          <w:rFonts w:ascii="Times New Roman" w:hAnsi="Times New Roman"/>
          <w:sz w:val="24"/>
          <w:szCs w:val="24"/>
          <w:lang w:val="en-US"/>
        </w:rPr>
        <w:t>tomsk</w:t>
      </w:r>
      <w:r w:rsidRPr="00475E0B">
        <w:rPr>
          <w:rFonts w:ascii="Times New Roman" w:hAnsi="Times New Roman"/>
          <w:sz w:val="24"/>
          <w:szCs w:val="24"/>
        </w:rPr>
        <w:t>.</w:t>
      </w:r>
      <w:r w:rsidRPr="00475E0B">
        <w:rPr>
          <w:rFonts w:ascii="Times New Roman" w:hAnsi="Times New Roman"/>
          <w:sz w:val="24"/>
          <w:szCs w:val="24"/>
          <w:lang w:val="en-US"/>
        </w:rPr>
        <w:t>ru</w:t>
      </w:r>
      <w:r w:rsidRPr="00475E0B">
        <w:rPr>
          <w:rFonts w:ascii="Times New Roman" w:hAnsi="Times New Roman"/>
          <w:sz w:val="24"/>
          <w:szCs w:val="24"/>
        </w:rPr>
        <w:t>)</w:t>
      </w:r>
    </w:p>
    <w:bookmarkEnd w:id="1"/>
    <w:p w:rsidR="00245D54" w:rsidRPr="00475E0B" w:rsidRDefault="00245D54" w:rsidP="006253E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5E0B">
        <w:rPr>
          <w:rFonts w:ascii="Times New Roman" w:hAnsi="Times New Roman"/>
          <w:sz w:val="24"/>
          <w:szCs w:val="24"/>
        </w:rPr>
        <w:t xml:space="preserve">6. Решение </w:t>
      </w:r>
      <w:r>
        <w:rPr>
          <w:rFonts w:ascii="Times New Roman" w:hAnsi="Times New Roman"/>
          <w:sz w:val="24"/>
          <w:szCs w:val="24"/>
        </w:rPr>
        <w:t>вс</w:t>
      </w:r>
      <w:r w:rsidRPr="00475E0B">
        <w:rPr>
          <w:rFonts w:ascii="Times New Roman" w:hAnsi="Times New Roman"/>
          <w:sz w:val="24"/>
          <w:szCs w:val="24"/>
        </w:rPr>
        <w:t>тупает в силу с момента обнародования.</w:t>
      </w:r>
    </w:p>
    <w:p w:rsidR="00245D54" w:rsidRPr="00475E0B" w:rsidRDefault="00245D54" w:rsidP="008D00C8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245D54" w:rsidRPr="00475E0B" w:rsidRDefault="00245D54" w:rsidP="0071373C">
      <w:pPr>
        <w:rPr>
          <w:rFonts w:ascii="Times New Roman" w:hAnsi="Times New Roman"/>
          <w:sz w:val="24"/>
          <w:szCs w:val="24"/>
        </w:rPr>
      </w:pPr>
    </w:p>
    <w:p w:rsidR="00245D54" w:rsidRDefault="00245D54" w:rsidP="0071373C">
      <w:pPr>
        <w:rPr>
          <w:rFonts w:ascii="Times New Roman" w:hAnsi="Times New Roman"/>
          <w:sz w:val="24"/>
          <w:szCs w:val="24"/>
        </w:rPr>
      </w:pPr>
      <w:r w:rsidRPr="00475E0B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Северн</w:t>
      </w:r>
      <w:r w:rsidRPr="00475E0B">
        <w:rPr>
          <w:rFonts w:ascii="Times New Roman" w:hAnsi="Times New Roman"/>
          <w:sz w:val="24"/>
          <w:szCs w:val="24"/>
        </w:rPr>
        <w:t>ого сельского поселения</w:t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А.С. Баймукашев</w:t>
      </w:r>
      <w:r w:rsidRPr="00475E0B">
        <w:rPr>
          <w:rFonts w:ascii="Times New Roman" w:hAnsi="Times New Roman"/>
          <w:sz w:val="24"/>
          <w:szCs w:val="24"/>
        </w:rPr>
        <w:t xml:space="preserve"> </w:t>
      </w:r>
    </w:p>
    <w:p w:rsidR="00245D54" w:rsidRDefault="00245D54" w:rsidP="0071373C">
      <w:pPr>
        <w:rPr>
          <w:rFonts w:ascii="Times New Roman" w:hAnsi="Times New Roman"/>
          <w:sz w:val="24"/>
          <w:szCs w:val="24"/>
        </w:rPr>
      </w:pPr>
    </w:p>
    <w:p w:rsidR="00245D54" w:rsidRPr="00475E0B" w:rsidRDefault="00245D54" w:rsidP="0071373C">
      <w:pPr>
        <w:rPr>
          <w:rFonts w:ascii="Times New Roman" w:hAnsi="Times New Roman"/>
          <w:sz w:val="24"/>
          <w:szCs w:val="24"/>
        </w:rPr>
      </w:pPr>
    </w:p>
    <w:p w:rsidR="00245D54" w:rsidRPr="00475E0B" w:rsidRDefault="00245D54" w:rsidP="004C1C2F">
      <w:pPr>
        <w:pStyle w:val="NoSpacing"/>
        <w:rPr>
          <w:rFonts w:ascii="Times New Roman" w:hAnsi="Times New Roman"/>
          <w:sz w:val="24"/>
          <w:szCs w:val="24"/>
        </w:rPr>
      </w:pP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5E0B">
        <w:rPr>
          <w:rFonts w:ascii="Times New Roman" w:hAnsi="Times New Roman"/>
          <w:sz w:val="24"/>
          <w:szCs w:val="24"/>
        </w:rPr>
        <w:t>1</w:t>
      </w:r>
    </w:p>
    <w:p w:rsidR="00245D54" w:rsidRPr="00475E0B" w:rsidRDefault="00245D54" w:rsidP="004C1C2F">
      <w:pPr>
        <w:pStyle w:val="NoSpacing"/>
        <w:rPr>
          <w:rFonts w:ascii="Times New Roman" w:hAnsi="Times New Roman"/>
          <w:sz w:val="24"/>
          <w:szCs w:val="24"/>
        </w:rPr>
      </w:pP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  <w:t xml:space="preserve">к решению Совета </w:t>
      </w:r>
      <w:r>
        <w:rPr>
          <w:rFonts w:ascii="Times New Roman" w:hAnsi="Times New Roman"/>
          <w:sz w:val="24"/>
          <w:szCs w:val="24"/>
        </w:rPr>
        <w:t>Северн</w:t>
      </w:r>
      <w:r w:rsidRPr="00475E0B">
        <w:rPr>
          <w:rFonts w:ascii="Times New Roman" w:hAnsi="Times New Roman"/>
          <w:sz w:val="24"/>
          <w:szCs w:val="24"/>
        </w:rPr>
        <w:t>ого</w:t>
      </w:r>
    </w:p>
    <w:p w:rsidR="00245D54" w:rsidRPr="00475E0B" w:rsidRDefault="00245D54" w:rsidP="004C1C2F">
      <w:pPr>
        <w:pStyle w:val="NoSpacing"/>
        <w:rPr>
          <w:rFonts w:ascii="Times New Roman" w:hAnsi="Times New Roman"/>
          <w:sz w:val="24"/>
          <w:szCs w:val="24"/>
        </w:rPr>
      </w:pP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  <w:t>сельского поселения</w:t>
      </w:r>
    </w:p>
    <w:p w:rsidR="00245D54" w:rsidRPr="00475E0B" w:rsidRDefault="00245D54" w:rsidP="004C1C2F">
      <w:pPr>
        <w:pStyle w:val="NoSpacing"/>
        <w:rPr>
          <w:rFonts w:ascii="Times New Roman" w:hAnsi="Times New Roman"/>
          <w:sz w:val="24"/>
          <w:szCs w:val="24"/>
        </w:rPr>
      </w:pP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  <w:t>от 2</w:t>
      </w:r>
      <w:r>
        <w:rPr>
          <w:rFonts w:ascii="Times New Roman" w:hAnsi="Times New Roman"/>
          <w:sz w:val="24"/>
          <w:szCs w:val="24"/>
        </w:rPr>
        <w:t>2</w:t>
      </w:r>
      <w:r w:rsidRPr="00475E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475E0B">
        <w:rPr>
          <w:rFonts w:ascii="Times New Roman" w:hAnsi="Times New Roman"/>
          <w:sz w:val="24"/>
          <w:szCs w:val="24"/>
        </w:rPr>
        <w:t xml:space="preserve">.2011 № </w:t>
      </w:r>
      <w:r>
        <w:rPr>
          <w:rFonts w:ascii="Times New Roman" w:hAnsi="Times New Roman"/>
          <w:sz w:val="24"/>
          <w:szCs w:val="24"/>
        </w:rPr>
        <w:t>146</w:t>
      </w:r>
    </w:p>
    <w:p w:rsidR="00245D54" w:rsidRPr="00475E0B" w:rsidRDefault="00245D54" w:rsidP="004C1C2F">
      <w:pPr>
        <w:pStyle w:val="NoSpacing"/>
        <w:rPr>
          <w:rFonts w:ascii="Times New Roman" w:hAnsi="Times New Roman"/>
          <w:sz w:val="24"/>
          <w:szCs w:val="24"/>
        </w:rPr>
      </w:pPr>
    </w:p>
    <w:p w:rsidR="00245D54" w:rsidRPr="00475E0B" w:rsidRDefault="00245D54" w:rsidP="006A3532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475E0B">
        <w:rPr>
          <w:rFonts w:ascii="Times New Roman" w:hAnsi="Times New Roman" w:cs="Times New Roman"/>
          <w:color w:val="auto"/>
          <w:sz w:val="24"/>
          <w:szCs w:val="24"/>
        </w:rPr>
        <w:t>Перечень</w:t>
      </w:r>
      <w:r w:rsidRPr="00475E0B">
        <w:rPr>
          <w:rFonts w:ascii="Times New Roman" w:hAnsi="Times New Roman" w:cs="Times New Roman"/>
          <w:color w:val="auto"/>
          <w:sz w:val="24"/>
          <w:szCs w:val="24"/>
        </w:rPr>
        <w:br/>
        <w:t xml:space="preserve">информации о деятельности органов местного самоуправления </w:t>
      </w:r>
      <w:r>
        <w:rPr>
          <w:rFonts w:ascii="Times New Roman" w:hAnsi="Times New Roman" w:cs="Times New Roman"/>
          <w:color w:val="auto"/>
          <w:sz w:val="24"/>
          <w:szCs w:val="24"/>
        </w:rPr>
        <w:t>Северн</w:t>
      </w:r>
      <w:r w:rsidRPr="00475E0B">
        <w:rPr>
          <w:rFonts w:ascii="Times New Roman" w:hAnsi="Times New Roman" w:cs="Times New Roman"/>
          <w:color w:val="auto"/>
          <w:sz w:val="24"/>
          <w:szCs w:val="24"/>
        </w:rPr>
        <w:t>ого сельского поселения, размещаемой в сети Интернет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6194"/>
        <w:gridCol w:w="80"/>
        <w:gridCol w:w="61"/>
        <w:gridCol w:w="2660"/>
      </w:tblGrid>
      <w:tr w:rsidR="00245D54" w:rsidRPr="003F397F" w:rsidTr="0005130A">
        <w:tc>
          <w:tcPr>
            <w:tcW w:w="576" w:type="dxa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6195" w:type="dxa"/>
          </w:tcPr>
          <w:p w:rsidR="00245D54" w:rsidRPr="00475E0B" w:rsidRDefault="00245D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245D54" w:rsidRPr="00475E0B" w:rsidRDefault="00245D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01" w:type="dxa"/>
            <w:gridSpan w:val="3"/>
          </w:tcPr>
          <w:p w:rsidR="00245D54" w:rsidRPr="00475E0B" w:rsidRDefault="00245D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</w:t>
            </w:r>
          </w:p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45D54" w:rsidRPr="003F397F" w:rsidTr="0005130A">
        <w:tc>
          <w:tcPr>
            <w:tcW w:w="9572" w:type="dxa"/>
            <w:gridSpan w:val="5"/>
          </w:tcPr>
          <w:p w:rsidR="00245D54" w:rsidRPr="00475E0B" w:rsidRDefault="00245D54" w:rsidP="00AC4E59">
            <w:pPr>
              <w:pStyle w:val="ConsPlusTitle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>Общая информация об органах местного самоуправления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</w:t>
            </w: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>ое сельское поселение», в том числе:</w:t>
            </w:r>
          </w:p>
        </w:tc>
      </w:tr>
      <w:tr w:rsidR="00245D54" w:rsidRPr="003F397F" w:rsidTr="0005130A">
        <w:tc>
          <w:tcPr>
            <w:tcW w:w="576" w:type="dxa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6195" w:type="dxa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и структура органов местного самоуправления муниципального образования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Северн</w:t>
            </w: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ое сельское поселение», почтовый адрес, адрес электронной почты,   номера телефонов</w:t>
            </w:r>
          </w:p>
        </w:tc>
        <w:tc>
          <w:tcPr>
            <w:tcW w:w="2801" w:type="dxa"/>
            <w:gridSpan w:val="3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 в актуальной редакции</w:t>
            </w:r>
          </w:p>
        </w:tc>
      </w:tr>
      <w:tr w:rsidR="00245D54" w:rsidRPr="003F397F" w:rsidTr="0005130A">
        <w:trPr>
          <w:trHeight w:val="2489"/>
        </w:trPr>
        <w:tc>
          <w:tcPr>
            <w:tcW w:w="576" w:type="dxa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</w:p>
        </w:tc>
        <w:tc>
          <w:tcPr>
            <w:tcW w:w="6195" w:type="dxa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Сведения о полномочиях органов  местного самоуправления, задачах и функциях структурных подразделений, а также перечень законов и иных нормативных правовых актов, определяющих эти полномочия, задачи функции</w:t>
            </w:r>
          </w:p>
        </w:tc>
        <w:tc>
          <w:tcPr>
            <w:tcW w:w="2801" w:type="dxa"/>
            <w:gridSpan w:val="3"/>
          </w:tcPr>
          <w:p w:rsidR="00245D54" w:rsidRPr="00475E0B" w:rsidRDefault="00245D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     со дня утверждения либо                                               изменения     соответствующих</w:t>
            </w:r>
          </w:p>
          <w:p w:rsidR="00245D54" w:rsidRPr="00475E0B" w:rsidRDefault="00245D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и    иных актов,</w:t>
            </w:r>
          </w:p>
          <w:p w:rsidR="00245D54" w:rsidRPr="00475E0B" w:rsidRDefault="00245D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>поддерживается  в актуальной редакции</w:t>
            </w:r>
          </w:p>
        </w:tc>
      </w:tr>
      <w:tr w:rsidR="00245D54" w:rsidRPr="003F397F" w:rsidTr="0005130A">
        <w:tc>
          <w:tcPr>
            <w:tcW w:w="576" w:type="dxa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1.3</w:t>
            </w:r>
          </w:p>
        </w:tc>
        <w:tc>
          <w:tcPr>
            <w:tcW w:w="6195" w:type="dxa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подведомственных организаций (при наличии), сведения об их задачах и функциях, а также почтовый и электронный адреса, номера телефонов</w:t>
            </w:r>
          </w:p>
        </w:tc>
        <w:tc>
          <w:tcPr>
            <w:tcW w:w="2801" w:type="dxa"/>
            <w:gridSpan w:val="3"/>
          </w:tcPr>
          <w:p w:rsidR="00245D54" w:rsidRPr="00475E0B" w:rsidRDefault="00245D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5 рабочих дней                                                со дня подписания</w:t>
            </w:r>
          </w:p>
          <w:p w:rsidR="00245D54" w:rsidRPr="00475E0B" w:rsidRDefault="00245D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>правового акта о</w:t>
            </w:r>
          </w:p>
          <w:p w:rsidR="00245D54" w:rsidRPr="00475E0B" w:rsidRDefault="00245D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>создании организации</w:t>
            </w:r>
          </w:p>
          <w:p w:rsidR="00245D54" w:rsidRPr="00475E0B" w:rsidRDefault="00245D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>поддерживается  в актуальной редакции</w:t>
            </w:r>
          </w:p>
        </w:tc>
      </w:tr>
      <w:tr w:rsidR="00245D54" w:rsidRPr="003F397F" w:rsidTr="0005130A">
        <w:tc>
          <w:tcPr>
            <w:tcW w:w="9572" w:type="dxa"/>
            <w:gridSpan w:val="5"/>
          </w:tcPr>
          <w:p w:rsidR="00245D54" w:rsidRPr="00475E0B" w:rsidRDefault="00245D54" w:rsidP="00AC4E59">
            <w:pPr>
              <w:pStyle w:val="ConsPlusTitle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>Информация о нормотворческой деятельности органов местного самоуправления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</w:t>
            </w: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>ое сельское поселение»</w:t>
            </w:r>
          </w:p>
        </w:tc>
      </w:tr>
      <w:tr w:rsidR="00245D54" w:rsidRPr="003F397F" w:rsidTr="0005130A">
        <w:tc>
          <w:tcPr>
            <w:tcW w:w="576" w:type="dxa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2.1.</w:t>
            </w:r>
          </w:p>
        </w:tc>
        <w:tc>
          <w:tcPr>
            <w:tcW w:w="6275" w:type="dxa"/>
            <w:gridSpan w:val="2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Муниципальные правовые акты, изданные органом местного самоуправления, включая сведения о внесении в них изменений и дополнений, признании их утратившими силу, признании их судом недействующими, а также сведения о регистрации нормативных правовых актов, муниципальных правовых актов случаях, установленных законодательством Российской Федерации</w:t>
            </w:r>
          </w:p>
        </w:tc>
        <w:tc>
          <w:tcPr>
            <w:tcW w:w="2721" w:type="dxa"/>
            <w:gridSpan w:val="2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10 дней с момента принятия нормативного правого акта,</w:t>
            </w:r>
          </w:p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 в актуальной редакции</w:t>
            </w:r>
          </w:p>
        </w:tc>
      </w:tr>
      <w:tr w:rsidR="00245D54" w:rsidRPr="003F397F" w:rsidTr="0005130A">
        <w:tc>
          <w:tcPr>
            <w:tcW w:w="576" w:type="dxa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2.2</w:t>
            </w:r>
          </w:p>
        </w:tc>
        <w:tc>
          <w:tcPr>
            <w:tcW w:w="6275" w:type="dxa"/>
            <w:gridSpan w:val="2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Информацию о размещении заказов на поставки товаров, выполнение работ, оказание услуг для государственных и муниципальных нужд в соответствии с законодательством Российской Федерации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2721" w:type="dxa"/>
            <w:gridSpan w:val="2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 в актуальной редакции</w:t>
            </w:r>
          </w:p>
        </w:tc>
      </w:tr>
      <w:tr w:rsidR="00245D54" w:rsidRPr="003F397F" w:rsidTr="0005130A">
        <w:tc>
          <w:tcPr>
            <w:tcW w:w="576" w:type="dxa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2.3</w:t>
            </w:r>
          </w:p>
        </w:tc>
        <w:tc>
          <w:tcPr>
            <w:tcW w:w="6275" w:type="dxa"/>
            <w:gridSpan w:val="2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Административные регламенты, стандарты государственных и муниципальных услуг</w:t>
            </w:r>
          </w:p>
        </w:tc>
        <w:tc>
          <w:tcPr>
            <w:tcW w:w="2721" w:type="dxa"/>
            <w:gridSpan w:val="2"/>
          </w:tcPr>
          <w:p w:rsidR="00245D54" w:rsidRPr="00475E0B" w:rsidRDefault="00245D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>течение 5 рабочих дней</w:t>
            </w:r>
          </w:p>
          <w:p w:rsidR="00245D54" w:rsidRPr="00475E0B" w:rsidRDefault="00245D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>со дня государственной</w:t>
            </w:r>
          </w:p>
          <w:p w:rsidR="00245D54" w:rsidRPr="00475E0B" w:rsidRDefault="00245D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</w:tr>
      <w:tr w:rsidR="00245D54" w:rsidRPr="003F397F" w:rsidTr="0005130A">
        <w:tc>
          <w:tcPr>
            <w:tcW w:w="576" w:type="dxa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2.4</w:t>
            </w:r>
          </w:p>
        </w:tc>
        <w:tc>
          <w:tcPr>
            <w:tcW w:w="6275" w:type="dxa"/>
            <w:gridSpan w:val="2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721" w:type="dxa"/>
            <w:gridSpan w:val="2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 в актуальной редакции</w:t>
            </w:r>
          </w:p>
        </w:tc>
      </w:tr>
      <w:tr w:rsidR="00245D54" w:rsidRPr="003F397F" w:rsidTr="0005130A">
        <w:tc>
          <w:tcPr>
            <w:tcW w:w="576" w:type="dxa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2.5</w:t>
            </w:r>
          </w:p>
        </w:tc>
        <w:tc>
          <w:tcPr>
            <w:tcW w:w="6275" w:type="dxa"/>
            <w:gridSpan w:val="2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Порядок обжалования нормативных правовых актов и иных решений, принятых органами местного самоуправления  муниципального образования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Северн</w:t>
            </w: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ое сельское поселение».</w:t>
            </w:r>
          </w:p>
        </w:tc>
        <w:tc>
          <w:tcPr>
            <w:tcW w:w="2721" w:type="dxa"/>
            <w:gridSpan w:val="2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 в актуальной редакции</w:t>
            </w:r>
          </w:p>
        </w:tc>
      </w:tr>
      <w:tr w:rsidR="00245D54" w:rsidRPr="003F397F" w:rsidTr="0005130A">
        <w:tc>
          <w:tcPr>
            <w:tcW w:w="576" w:type="dxa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275" w:type="dxa"/>
            <w:gridSpan w:val="2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Информация об участии органов местного самоуправления муниципального образования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Северн</w:t>
            </w: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ое сельское поселение» в целевых и иных программах, а также о мероприятиях, проводимых органами местного самоуправления, в том числе сведения об официальных визитах и о рабочих поездках руководителей и  официальных делегаций органов местного самоуправления муниципального образования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Северн</w:t>
            </w: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ое сельское поселение»</w:t>
            </w:r>
          </w:p>
        </w:tc>
        <w:tc>
          <w:tcPr>
            <w:tcW w:w="2721" w:type="dxa"/>
            <w:gridSpan w:val="2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 в актуальной редакции</w:t>
            </w:r>
          </w:p>
        </w:tc>
      </w:tr>
      <w:tr w:rsidR="00245D54" w:rsidRPr="003F397F" w:rsidTr="0005130A">
        <w:tc>
          <w:tcPr>
            <w:tcW w:w="576" w:type="dxa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275" w:type="dxa"/>
            <w:gridSpan w:val="2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 ситуациях, о приёмах и способах защиты населения от них, а также иную информацию, подлежащую доведению органами местного самоуправления муниципального образования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Северн</w:t>
            </w: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ое сельское поселение» до сведения граждан и организаций  в соответствии с федеральными законами, законами субъектов Российской Федерации</w:t>
            </w:r>
          </w:p>
        </w:tc>
        <w:tc>
          <w:tcPr>
            <w:tcW w:w="2721" w:type="dxa"/>
            <w:gridSpan w:val="2"/>
          </w:tcPr>
          <w:p w:rsidR="00245D54" w:rsidRPr="00475E0B" w:rsidRDefault="00245D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 в актуальной редакции</w:t>
            </w:r>
          </w:p>
        </w:tc>
      </w:tr>
      <w:tr w:rsidR="00245D54" w:rsidRPr="003F397F" w:rsidTr="0005130A">
        <w:tc>
          <w:tcPr>
            <w:tcW w:w="576" w:type="dxa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275" w:type="dxa"/>
            <w:gridSpan w:val="2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Информация о результатах проверок, проведенных в органах местного самоуправления муниципального образования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Северн</w:t>
            </w: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ое сельское поселение»</w:t>
            </w:r>
          </w:p>
        </w:tc>
        <w:tc>
          <w:tcPr>
            <w:tcW w:w="2721" w:type="dxa"/>
            <w:gridSpan w:val="2"/>
          </w:tcPr>
          <w:p w:rsidR="00245D54" w:rsidRPr="00475E0B" w:rsidRDefault="00245D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>не позднее 5 рабочих</w:t>
            </w:r>
          </w:p>
          <w:p w:rsidR="00245D54" w:rsidRPr="00475E0B" w:rsidRDefault="00245D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>дней со дня подписания                                                актов проверок</w:t>
            </w:r>
          </w:p>
        </w:tc>
      </w:tr>
      <w:tr w:rsidR="00245D54" w:rsidRPr="003F397F" w:rsidTr="0005130A">
        <w:tc>
          <w:tcPr>
            <w:tcW w:w="576" w:type="dxa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275" w:type="dxa"/>
            <w:gridSpan w:val="2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Тексты официальных выступлений и заявлений руководителей органов местного самоуправления муниципального образования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Северн</w:t>
            </w: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ое сельское поселение»</w:t>
            </w:r>
          </w:p>
        </w:tc>
        <w:tc>
          <w:tcPr>
            <w:tcW w:w="2721" w:type="dxa"/>
            <w:gridSpan w:val="2"/>
          </w:tcPr>
          <w:p w:rsidR="00245D54" w:rsidRPr="00475E0B" w:rsidRDefault="00245D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>в течение одного</w:t>
            </w:r>
          </w:p>
          <w:p w:rsidR="00245D54" w:rsidRPr="00475E0B" w:rsidRDefault="00245D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>рабочего дня со дня</w:t>
            </w:r>
          </w:p>
          <w:p w:rsidR="00245D54" w:rsidRPr="00475E0B" w:rsidRDefault="00245D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45D54" w:rsidRPr="003F397F" w:rsidTr="0005130A">
        <w:tc>
          <w:tcPr>
            <w:tcW w:w="9572" w:type="dxa"/>
            <w:gridSpan w:val="5"/>
          </w:tcPr>
          <w:p w:rsidR="00245D54" w:rsidRPr="00475E0B" w:rsidRDefault="00245D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Статистическую информацию о деятельности органов местного самоуправления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</w:t>
            </w: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>ое сельское поселение»</w:t>
            </w:r>
          </w:p>
        </w:tc>
      </w:tr>
      <w:tr w:rsidR="00245D54" w:rsidRPr="003F397F" w:rsidTr="0005130A">
        <w:tc>
          <w:tcPr>
            <w:tcW w:w="576" w:type="dxa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7.1</w:t>
            </w:r>
          </w:p>
        </w:tc>
        <w:tc>
          <w:tcPr>
            <w:tcW w:w="6336" w:type="dxa"/>
            <w:gridSpan w:val="3"/>
          </w:tcPr>
          <w:p w:rsidR="00245D54" w:rsidRPr="003F397F" w:rsidRDefault="00245D54">
            <w:pPr>
              <w:widowControl w:val="0"/>
              <w:autoSpaceDE w:val="0"/>
              <w:autoSpaceDN w:val="0"/>
              <w:adjustRightInd w:val="0"/>
              <w:ind w:hanging="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97F">
              <w:rPr>
                <w:rFonts w:ascii="Times New Roman" w:hAnsi="Times New Roman"/>
                <w:sz w:val="24"/>
                <w:szCs w:val="24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Северн</w:t>
            </w:r>
            <w:r w:rsidRPr="003F397F">
              <w:rPr>
                <w:rFonts w:ascii="Times New Roman" w:hAnsi="Times New Roman"/>
                <w:sz w:val="24"/>
                <w:szCs w:val="24"/>
              </w:rPr>
              <w:t>ое сельское поселение»</w:t>
            </w:r>
          </w:p>
        </w:tc>
        <w:tc>
          <w:tcPr>
            <w:tcW w:w="2660" w:type="dxa"/>
          </w:tcPr>
          <w:p w:rsidR="00245D54" w:rsidRPr="00475E0B" w:rsidRDefault="00245D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</w:t>
            </w:r>
          </w:p>
          <w:p w:rsidR="00245D54" w:rsidRPr="00475E0B" w:rsidRDefault="00245D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 xml:space="preserve">  планом                                                статистических работ</w:t>
            </w:r>
          </w:p>
        </w:tc>
      </w:tr>
      <w:tr w:rsidR="00245D54" w:rsidRPr="003F397F" w:rsidTr="0005130A">
        <w:tc>
          <w:tcPr>
            <w:tcW w:w="576" w:type="dxa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7.2</w:t>
            </w:r>
          </w:p>
        </w:tc>
        <w:tc>
          <w:tcPr>
            <w:tcW w:w="6336" w:type="dxa"/>
            <w:gridSpan w:val="3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сведения об использовании органами местного самоуправления муниципального образования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Северн</w:t>
            </w: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ое сельское поселение» выделяемых бюджетных средств</w:t>
            </w:r>
          </w:p>
        </w:tc>
        <w:tc>
          <w:tcPr>
            <w:tcW w:w="2660" w:type="dxa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</w:tr>
      <w:tr w:rsidR="00245D54" w:rsidRPr="003F397F" w:rsidTr="0005130A">
        <w:tc>
          <w:tcPr>
            <w:tcW w:w="9572" w:type="dxa"/>
            <w:gridSpan w:val="5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кадровом обеспечении органов местного самоуправления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</w:t>
            </w: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>ое сельское поселение»</w:t>
            </w:r>
          </w:p>
        </w:tc>
      </w:tr>
      <w:tr w:rsidR="00245D54" w:rsidRPr="003F397F" w:rsidTr="0005130A">
        <w:tc>
          <w:tcPr>
            <w:tcW w:w="576" w:type="dxa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8.1</w:t>
            </w:r>
          </w:p>
        </w:tc>
        <w:tc>
          <w:tcPr>
            <w:tcW w:w="6336" w:type="dxa"/>
            <w:gridSpan w:val="3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2660" w:type="dxa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 в актуальной редакции</w:t>
            </w:r>
          </w:p>
        </w:tc>
      </w:tr>
      <w:tr w:rsidR="00245D54" w:rsidRPr="003F397F" w:rsidTr="0005130A">
        <w:tc>
          <w:tcPr>
            <w:tcW w:w="576" w:type="dxa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8.2</w:t>
            </w:r>
          </w:p>
        </w:tc>
        <w:tc>
          <w:tcPr>
            <w:tcW w:w="6336" w:type="dxa"/>
            <w:gridSpan w:val="3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Сведения о вакантных должностях муниципальной службы, имеющихся  в органах местного самоуправления</w:t>
            </w:r>
          </w:p>
        </w:tc>
        <w:tc>
          <w:tcPr>
            <w:tcW w:w="2660" w:type="dxa"/>
          </w:tcPr>
          <w:p w:rsidR="00245D54" w:rsidRPr="00475E0B" w:rsidRDefault="00245D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</w:t>
            </w:r>
          </w:p>
          <w:p w:rsidR="00245D54" w:rsidRPr="00475E0B" w:rsidRDefault="00245D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>после объявления</w:t>
            </w:r>
          </w:p>
          <w:p w:rsidR="00245D54" w:rsidRPr="00475E0B" w:rsidRDefault="00245D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>вакантной должности</w:t>
            </w:r>
          </w:p>
        </w:tc>
      </w:tr>
      <w:tr w:rsidR="00245D54" w:rsidRPr="003F397F" w:rsidTr="0005130A">
        <w:tc>
          <w:tcPr>
            <w:tcW w:w="576" w:type="dxa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8.3</w:t>
            </w:r>
          </w:p>
        </w:tc>
        <w:tc>
          <w:tcPr>
            <w:tcW w:w="6336" w:type="dxa"/>
            <w:gridSpan w:val="3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660" w:type="dxa"/>
          </w:tcPr>
          <w:p w:rsidR="00245D54" w:rsidRPr="00475E0B" w:rsidRDefault="00245D54" w:rsidP="006253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>условия конкурса</w:t>
            </w:r>
          </w:p>
          <w:p w:rsidR="00245D54" w:rsidRPr="00475E0B" w:rsidRDefault="00245D54" w:rsidP="006253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>размещаются не позднее 5</w:t>
            </w:r>
          </w:p>
          <w:p w:rsidR="00245D54" w:rsidRPr="00475E0B" w:rsidRDefault="00245D54" w:rsidP="006253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>рабочих дней до</w:t>
            </w:r>
          </w:p>
          <w:p w:rsidR="00245D54" w:rsidRPr="00475E0B" w:rsidRDefault="00245D54" w:rsidP="006253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>проведения конкурса.</w:t>
            </w:r>
          </w:p>
          <w:p w:rsidR="00245D54" w:rsidRPr="00475E0B" w:rsidRDefault="00245D54" w:rsidP="006253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>Результаты - в течение 3</w:t>
            </w:r>
          </w:p>
          <w:p w:rsidR="00245D54" w:rsidRPr="00475E0B" w:rsidRDefault="00245D54" w:rsidP="006253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>рабочих дней после</w:t>
            </w:r>
          </w:p>
          <w:p w:rsidR="00245D54" w:rsidRPr="00475E0B" w:rsidRDefault="00245D54" w:rsidP="006253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>проведения конкурса</w:t>
            </w:r>
          </w:p>
        </w:tc>
      </w:tr>
      <w:tr w:rsidR="00245D54" w:rsidRPr="003F397F" w:rsidTr="0005130A">
        <w:tc>
          <w:tcPr>
            <w:tcW w:w="576" w:type="dxa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8.4</w:t>
            </w:r>
          </w:p>
        </w:tc>
        <w:tc>
          <w:tcPr>
            <w:tcW w:w="6336" w:type="dxa"/>
            <w:gridSpan w:val="3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660" w:type="dxa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рабочих дней      со дня утверждения</w:t>
            </w:r>
          </w:p>
        </w:tc>
      </w:tr>
      <w:tr w:rsidR="00245D54" w:rsidRPr="003F397F" w:rsidTr="0005130A">
        <w:tc>
          <w:tcPr>
            <w:tcW w:w="576" w:type="dxa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8.5</w:t>
            </w:r>
          </w:p>
        </w:tc>
        <w:tc>
          <w:tcPr>
            <w:tcW w:w="6336" w:type="dxa"/>
            <w:gridSpan w:val="3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2660" w:type="dxa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 в актуальной редакции</w:t>
            </w:r>
          </w:p>
        </w:tc>
      </w:tr>
      <w:tr w:rsidR="00245D54" w:rsidRPr="003F397F" w:rsidTr="0005130A">
        <w:tc>
          <w:tcPr>
            <w:tcW w:w="9572" w:type="dxa"/>
            <w:gridSpan w:val="5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>9. Информация о работе  органа местного самоуправления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</w:t>
            </w: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>ое сельское поселение»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245D54" w:rsidRPr="003F397F" w:rsidTr="0005130A">
        <w:tc>
          <w:tcPr>
            <w:tcW w:w="576" w:type="dxa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9.1</w:t>
            </w:r>
          </w:p>
        </w:tc>
        <w:tc>
          <w:tcPr>
            <w:tcW w:w="6336" w:type="dxa"/>
            <w:gridSpan w:val="3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Порядок и время приема граждан (физических лиц),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660" w:type="dxa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 в актуальной редакции</w:t>
            </w:r>
          </w:p>
        </w:tc>
      </w:tr>
      <w:tr w:rsidR="00245D54" w:rsidRPr="003F397F" w:rsidTr="0005130A">
        <w:tc>
          <w:tcPr>
            <w:tcW w:w="576" w:type="dxa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9.2</w:t>
            </w:r>
          </w:p>
        </w:tc>
        <w:tc>
          <w:tcPr>
            <w:tcW w:w="6336" w:type="dxa"/>
            <w:gridSpan w:val="3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Фамилия, имя, отчество должностного лица, к полномочиям которого отнесена организация приема лиц, указанных в первом подпункте настоящего пункта, обеспечение рассмотрения их обращений, а также номер телефона, по которому можно получить информацию справочного  характера</w:t>
            </w:r>
          </w:p>
        </w:tc>
        <w:tc>
          <w:tcPr>
            <w:tcW w:w="2660" w:type="dxa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 в актуальной редакции</w:t>
            </w:r>
          </w:p>
        </w:tc>
      </w:tr>
      <w:tr w:rsidR="00245D54" w:rsidRPr="003F397F" w:rsidTr="0005130A">
        <w:tc>
          <w:tcPr>
            <w:tcW w:w="576" w:type="dxa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9.3</w:t>
            </w:r>
          </w:p>
        </w:tc>
        <w:tc>
          <w:tcPr>
            <w:tcW w:w="6336" w:type="dxa"/>
            <w:gridSpan w:val="3"/>
          </w:tcPr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обзоры обращений лиц, указанных в первом подпункте настоящего пункта,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660" w:type="dxa"/>
          </w:tcPr>
          <w:p w:rsidR="00245D54" w:rsidRPr="00475E0B" w:rsidRDefault="00245D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54" w:rsidRPr="00475E0B" w:rsidRDefault="00245D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B">
              <w:rPr>
                <w:rFonts w:ascii="Times New Roman" w:hAnsi="Times New Roman" w:cs="Times New Roman"/>
                <w:sz w:val="24"/>
                <w:szCs w:val="24"/>
              </w:rPr>
              <w:t>ежемесячно, в течение первых 5 дней</w:t>
            </w:r>
          </w:p>
          <w:p w:rsidR="00245D54" w:rsidRPr="00475E0B" w:rsidRDefault="00245D54">
            <w:pPr>
              <w:pStyle w:val="ConsPlusTitle"/>
              <w:widowControl/>
              <w:tabs>
                <w:tab w:val="left" w:pos="5387"/>
                <w:tab w:val="left" w:pos="822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45D54" w:rsidRPr="00475E0B" w:rsidRDefault="00245D54" w:rsidP="006A353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45D54" w:rsidRPr="00475E0B" w:rsidRDefault="00245D54" w:rsidP="006A353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45D54" w:rsidRPr="00475E0B" w:rsidRDefault="00245D54" w:rsidP="006A353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45D54" w:rsidRPr="00475E0B" w:rsidRDefault="00245D54" w:rsidP="006A353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45D54" w:rsidRPr="00475E0B" w:rsidRDefault="00245D54" w:rsidP="006A353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45D54" w:rsidRPr="00475E0B" w:rsidRDefault="00245D54" w:rsidP="006A353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45D54" w:rsidRDefault="00245D54" w:rsidP="006A353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45D54" w:rsidRDefault="00245D54" w:rsidP="006A353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45D54" w:rsidRPr="00475E0B" w:rsidRDefault="00245D54" w:rsidP="006A353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45D54" w:rsidRPr="00475E0B" w:rsidRDefault="00245D54" w:rsidP="006A353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45D54" w:rsidRPr="00475E0B" w:rsidRDefault="00245D54" w:rsidP="006A353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45D54" w:rsidRPr="00475E0B" w:rsidRDefault="00245D54" w:rsidP="006A353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45D54" w:rsidRPr="00475E0B" w:rsidRDefault="00245D54" w:rsidP="006A353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45D54" w:rsidRPr="00475E0B" w:rsidRDefault="00245D54" w:rsidP="006253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  <w:t>Приложение 2</w:t>
      </w:r>
    </w:p>
    <w:p w:rsidR="00245D54" w:rsidRPr="00475E0B" w:rsidRDefault="00245D54" w:rsidP="006253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  <w:t xml:space="preserve">к решению Совета </w:t>
      </w:r>
      <w:r>
        <w:rPr>
          <w:rFonts w:ascii="Times New Roman" w:hAnsi="Times New Roman"/>
          <w:sz w:val="24"/>
          <w:szCs w:val="24"/>
        </w:rPr>
        <w:t>Северн</w:t>
      </w:r>
      <w:r w:rsidRPr="00475E0B">
        <w:rPr>
          <w:rFonts w:ascii="Times New Roman" w:hAnsi="Times New Roman"/>
          <w:sz w:val="24"/>
          <w:szCs w:val="24"/>
        </w:rPr>
        <w:t>ого</w:t>
      </w:r>
    </w:p>
    <w:p w:rsidR="00245D54" w:rsidRPr="00475E0B" w:rsidRDefault="00245D54" w:rsidP="006253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  <w:t>сельского поселения</w:t>
      </w:r>
    </w:p>
    <w:p w:rsidR="00245D54" w:rsidRPr="00475E0B" w:rsidRDefault="00245D54" w:rsidP="006253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  <w:t>от 2</w:t>
      </w:r>
      <w:r>
        <w:rPr>
          <w:rFonts w:ascii="Times New Roman" w:hAnsi="Times New Roman"/>
          <w:sz w:val="24"/>
          <w:szCs w:val="24"/>
        </w:rPr>
        <w:t>2</w:t>
      </w:r>
      <w:r w:rsidRPr="00475E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475E0B">
        <w:rPr>
          <w:rFonts w:ascii="Times New Roman" w:hAnsi="Times New Roman"/>
          <w:sz w:val="24"/>
          <w:szCs w:val="24"/>
        </w:rPr>
        <w:t xml:space="preserve">.2011 № </w:t>
      </w:r>
      <w:r>
        <w:rPr>
          <w:rFonts w:ascii="Times New Roman" w:hAnsi="Times New Roman"/>
          <w:sz w:val="24"/>
          <w:szCs w:val="24"/>
        </w:rPr>
        <w:t>146</w:t>
      </w:r>
    </w:p>
    <w:p w:rsidR="00245D54" w:rsidRDefault="00245D54" w:rsidP="006253E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45D54" w:rsidRPr="00475E0B" w:rsidRDefault="00245D54" w:rsidP="006253E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45D54" w:rsidRPr="00475E0B" w:rsidRDefault="00245D54" w:rsidP="006253EA">
      <w:pPr>
        <w:pStyle w:val="Heading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5E0B">
        <w:rPr>
          <w:rFonts w:ascii="Times New Roman" w:hAnsi="Times New Roman" w:cs="Times New Roman"/>
          <w:color w:val="auto"/>
          <w:sz w:val="24"/>
          <w:szCs w:val="24"/>
        </w:rPr>
        <w:t xml:space="preserve">Регламент работ по актуализации официального сайта органов местного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</w:t>
      </w:r>
      <w:r w:rsidRPr="00475E0B">
        <w:rPr>
          <w:rFonts w:ascii="Times New Roman" w:hAnsi="Times New Roman" w:cs="Times New Roman"/>
          <w:color w:val="auto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color w:val="auto"/>
          <w:sz w:val="24"/>
          <w:szCs w:val="24"/>
        </w:rPr>
        <w:t>Северн</w:t>
      </w:r>
      <w:r w:rsidRPr="00475E0B">
        <w:rPr>
          <w:rFonts w:ascii="Times New Roman" w:hAnsi="Times New Roman" w:cs="Times New Roman"/>
          <w:color w:val="auto"/>
          <w:sz w:val="24"/>
          <w:szCs w:val="24"/>
        </w:rPr>
        <w:t>ого сельского поселения в сети Интернет</w:t>
      </w:r>
    </w:p>
    <w:p w:rsidR="00245D54" w:rsidRPr="00475E0B" w:rsidRDefault="00245D54" w:rsidP="006253E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2001"/>
    </w:p>
    <w:bookmarkEnd w:id="2"/>
    <w:p w:rsidR="00245D54" w:rsidRPr="00D27A85" w:rsidRDefault="00245D54" w:rsidP="00D27A85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7A85">
        <w:rPr>
          <w:rFonts w:ascii="Times New Roman" w:hAnsi="Times New Roman" w:cs="Times New Roman"/>
          <w:color w:val="auto"/>
          <w:sz w:val="24"/>
          <w:szCs w:val="24"/>
        </w:rPr>
        <w:t>1. Общие положения</w:t>
      </w:r>
      <w:bookmarkStart w:id="3" w:name="sub_11"/>
    </w:p>
    <w:p w:rsidR="00245D54" w:rsidRPr="00D27A85" w:rsidRDefault="00245D54" w:rsidP="00D27A85"/>
    <w:bookmarkEnd w:id="3"/>
    <w:p w:rsidR="00245D54" w:rsidRPr="00475E0B" w:rsidRDefault="00245D54" w:rsidP="006253E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5E0B">
        <w:rPr>
          <w:rFonts w:ascii="Times New Roman" w:hAnsi="Times New Roman"/>
          <w:sz w:val="24"/>
          <w:szCs w:val="24"/>
        </w:rPr>
        <w:t xml:space="preserve">1.1. Регламент работ по актуализации официального сайта органов местного самоуправления </w:t>
      </w:r>
      <w:r>
        <w:rPr>
          <w:rFonts w:ascii="Times New Roman" w:hAnsi="Times New Roman"/>
          <w:sz w:val="24"/>
          <w:szCs w:val="24"/>
        </w:rPr>
        <w:t>Северн</w:t>
      </w:r>
      <w:r w:rsidRPr="00475E0B">
        <w:rPr>
          <w:rFonts w:ascii="Times New Roman" w:hAnsi="Times New Roman"/>
          <w:sz w:val="24"/>
          <w:szCs w:val="24"/>
        </w:rPr>
        <w:t xml:space="preserve">ого сельского поселения в сети Интернет в соответствии с Федеральным законом "Об общих принципах организации местного самоуправления в Российской Федерации", Федеральным законом "Об обеспечении доступа к информации о деятельности государственных органов и органов местного самоуправления", Уставом </w:t>
      </w:r>
      <w:r>
        <w:rPr>
          <w:rFonts w:ascii="Times New Roman" w:hAnsi="Times New Roman"/>
          <w:sz w:val="24"/>
          <w:szCs w:val="24"/>
        </w:rPr>
        <w:t>Северн</w:t>
      </w:r>
      <w:r w:rsidRPr="00475E0B">
        <w:rPr>
          <w:rFonts w:ascii="Times New Roman" w:hAnsi="Times New Roman"/>
          <w:sz w:val="24"/>
          <w:szCs w:val="24"/>
        </w:rPr>
        <w:t xml:space="preserve">ого сельского поселения регулирует вопросы, связанные с организацией работ по размещению на официальном сайте органов местного самоуправления </w:t>
      </w:r>
      <w:r>
        <w:rPr>
          <w:rFonts w:ascii="Times New Roman" w:hAnsi="Times New Roman"/>
          <w:sz w:val="24"/>
          <w:szCs w:val="24"/>
        </w:rPr>
        <w:t>Северн</w:t>
      </w:r>
      <w:r w:rsidRPr="00475E0B">
        <w:rPr>
          <w:rFonts w:ascii="Times New Roman" w:hAnsi="Times New Roman"/>
          <w:sz w:val="24"/>
          <w:szCs w:val="24"/>
        </w:rPr>
        <w:t>ого сельского поселения в сети Интернет (</w:t>
      </w:r>
      <w:r w:rsidRPr="00475E0B">
        <w:rPr>
          <w:rFonts w:ascii="Times New Roman" w:hAnsi="Times New Roman"/>
          <w:sz w:val="24"/>
          <w:szCs w:val="24"/>
          <w:lang w:val="en-US"/>
        </w:rPr>
        <w:t>web</w:t>
      </w:r>
      <w:r w:rsidRPr="00475E0B">
        <w:rPr>
          <w:rFonts w:ascii="Times New Roman" w:hAnsi="Times New Roman"/>
          <w:sz w:val="24"/>
          <w:szCs w:val="24"/>
        </w:rPr>
        <w:t xml:space="preserve"> адрес -  </w:t>
      </w:r>
      <w:r w:rsidRPr="00475E0B">
        <w:rPr>
          <w:rFonts w:ascii="Times New Roman" w:hAnsi="Times New Roman"/>
          <w:sz w:val="24"/>
          <w:szCs w:val="24"/>
          <w:lang w:val="en-US"/>
        </w:rPr>
        <w:t>www</w:t>
      </w:r>
      <w:r w:rsidRPr="00475E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severnoe</w:t>
      </w:r>
      <w:r w:rsidRPr="00475E0B">
        <w:rPr>
          <w:rFonts w:ascii="Times New Roman" w:hAnsi="Times New Roman"/>
          <w:sz w:val="24"/>
          <w:szCs w:val="24"/>
        </w:rPr>
        <w:t>.</w:t>
      </w:r>
      <w:r w:rsidRPr="00475E0B">
        <w:rPr>
          <w:rFonts w:ascii="Times New Roman" w:hAnsi="Times New Roman"/>
          <w:sz w:val="24"/>
          <w:szCs w:val="24"/>
          <w:lang w:val="en-US"/>
        </w:rPr>
        <w:t>tomsk</w:t>
      </w:r>
      <w:r w:rsidRPr="00475E0B">
        <w:rPr>
          <w:rFonts w:ascii="Times New Roman" w:hAnsi="Times New Roman"/>
          <w:sz w:val="24"/>
          <w:szCs w:val="24"/>
        </w:rPr>
        <w:t>.</w:t>
      </w:r>
      <w:r w:rsidRPr="00475E0B">
        <w:rPr>
          <w:rFonts w:ascii="Times New Roman" w:hAnsi="Times New Roman"/>
          <w:sz w:val="24"/>
          <w:szCs w:val="24"/>
          <w:lang w:val="en-US"/>
        </w:rPr>
        <w:t>ru</w:t>
      </w:r>
      <w:r w:rsidRPr="00475E0B">
        <w:rPr>
          <w:rFonts w:ascii="Times New Roman" w:hAnsi="Times New Roman"/>
          <w:sz w:val="24"/>
          <w:szCs w:val="24"/>
        </w:rPr>
        <w:t xml:space="preserve">) (далее - официальный сайт) информации о деятельности органов местного самоуправления </w:t>
      </w:r>
      <w:r>
        <w:rPr>
          <w:rFonts w:ascii="Times New Roman" w:hAnsi="Times New Roman"/>
          <w:sz w:val="24"/>
          <w:szCs w:val="24"/>
        </w:rPr>
        <w:t>Северн</w:t>
      </w:r>
      <w:r w:rsidRPr="00475E0B">
        <w:rPr>
          <w:rFonts w:ascii="Times New Roman" w:hAnsi="Times New Roman"/>
          <w:sz w:val="24"/>
          <w:szCs w:val="24"/>
        </w:rPr>
        <w:t>ого сельского поселения.</w:t>
      </w:r>
    </w:p>
    <w:p w:rsidR="00245D54" w:rsidRPr="00475E0B" w:rsidRDefault="00245D54" w:rsidP="006253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5D54" w:rsidRPr="00475E0B" w:rsidRDefault="00245D54" w:rsidP="006253EA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2002"/>
      <w:r w:rsidRPr="00475E0B">
        <w:rPr>
          <w:rFonts w:ascii="Times New Roman" w:hAnsi="Times New Roman" w:cs="Times New Roman"/>
          <w:color w:val="auto"/>
          <w:sz w:val="24"/>
          <w:szCs w:val="24"/>
        </w:rPr>
        <w:t>2. Лица, осуществляющие работы по актуализации официального сайта</w:t>
      </w:r>
    </w:p>
    <w:p w:rsidR="00245D54" w:rsidRPr="00475E0B" w:rsidRDefault="00245D54" w:rsidP="006253E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21"/>
      <w:bookmarkEnd w:id="4"/>
    </w:p>
    <w:bookmarkEnd w:id="5"/>
    <w:p w:rsidR="00245D54" w:rsidRPr="00475E0B" w:rsidRDefault="00245D54" w:rsidP="006253E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5E0B">
        <w:rPr>
          <w:rFonts w:ascii="Times New Roman" w:hAnsi="Times New Roman"/>
          <w:sz w:val="24"/>
          <w:szCs w:val="24"/>
        </w:rPr>
        <w:t xml:space="preserve">2.1. Общую координацию работ по актуализации официального сайта осуществляет Администрация </w:t>
      </w:r>
      <w:r>
        <w:rPr>
          <w:rFonts w:ascii="Times New Roman" w:hAnsi="Times New Roman"/>
          <w:sz w:val="24"/>
          <w:szCs w:val="24"/>
        </w:rPr>
        <w:t>Северн</w:t>
      </w:r>
      <w:r w:rsidRPr="00475E0B">
        <w:rPr>
          <w:rFonts w:ascii="Times New Roman" w:hAnsi="Times New Roman"/>
          <w:sz w:val="24"/>
          <w:szCs w:val="24"/>
        </w:rPr>
        <w:t>ого сельского поселения.</w:t>
      </w:r>
    </w:p>
    <w:p w:rsidR="00245D54" w:rsidRPr="00475E0B" w:rsidRDefault="00245D54" w:rsidP="006253E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22"/>
      <w:r w:rsidRPr="00475E0B">
        <w:rPr>
          <w:rFonts w:ascii="Times New Roman" w:hAnsi="Times New Roman"/>
          <w:sz w:val="24"/>
          <w:szCs w:val="24"/>
        </w:rPr>
        <w:t xml:space="preserve">2.2. Техническое сопровождение работ по актуализации официального сайта осуществляет </w:t>
      </w:r>
      <w:r>
        <w:rPr>
          <w:rFonts w:ascii="Times New Roman" w:hAnsi="Times New Roman"/>
          <w:sz w:val="24"/>
          <w:szCs w:val="24"/>
        </w:rPr>
        <w:t xml:space="preserve">интернет компания </w:t>
      </w:r>
      <w:r>
        <w:rPr>
          <w:rFonts w:ascii="Times New Roman" w:hAnsi="Times New Roman"/>
          <w:sz w:val="24"/>
          <w:szCs w:val="24"/>
          <w:lang w:val="en-US"/>
        </w:rPr>
        <w:t>SIMEX</w:t>
      </w:r>
      <w:r w:rsidRPr="005D0D70"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475E0B">
        <w:rPr>
          <w:rFonts w:ascii="Times New Roman" w:hAnsi="Times New Roman"/>
          <w:sz w:val="24"/>
          <w:szCs w:val="24"/>
        </w:rPr>
        <w:t>.</w:t>
      </w:r>
    </w:p>
    <w:p w:rsidR="00245D54" w:rsidRPr="00475E0B" w:rsidRDefault="00245D54" w:rsidP="006253EA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7" w:name="sub_23"/>
      <w:bookmarkEnd w:id="6"/>
      <w:r w:rsidRPr="00475E0B">
        <w:rPr>
          <w:rFonts w:ascii="Times New Roman" w:hAnsi="Times New Roman"/>
          <w:sz w:val="24"/>
          <w:szCs w:val="24"/>
        </w:rPr>
        <w:t xml:space="preserve">2.3. Размещение информации на официальном сайте осуществляет лицо, ответственное за размещение информации, назначаемое распоряжением Главы Администрации </w:t>
      </w:r>
      <w:r>
        <w:rPr>
          <w:rFonts w:ascii="Times New Roman" w:hAnsi="Times New Roman"/>
          <w:sz w:val="24"/>
          <w:szCs w:val="24"/>
        </w:rPr>
        <w:t>Северн</w:t>
      </w:r>
      <w:r w:rsidRPr="00475E0B">
        <w:rPr>
          <w:rFonts w:ascii="Times New Roman" w:hAnsi="Times New Roman"/>
          <w:sz w:val="24"/>
          <w:szCs w:val="24"/>
        </w:rPr>
        <w:t xml:space="preserve">ого сельского поселения, в соответствии с Перечнем информации о деятельности органов </w:t>
      </w:r>
      <w:bookmarkStart w:id="8" w:name="sub_24"/>
      <w:bookmarkEnd w:id="7"/>
      <w:r w:rsidRPr="00475E0B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/>
          <w:sz w:val="24"/>
          <w:szCs w:val="24"/>
        </w:rPr>
        <w:t>Северн</w:t>
      </w:r>
      <w:r w:rsidRPr="00475E0B">
        <w:rPr>
          <w:rFonts w:ascii="Times New Roman" w:hAnsi="Times New Roman"/>
          <w:sz w:val="24"/>
          <w:szCs w:val="24"/>
        </w:rPr>
        <w:t>ого сельского поселения.</w:t>
      </w:r>
    </w:p>
    <w:bookmarkEnd w:id="8"/>
    <w:p w:rsidR="00245D54" w:rsidRPr="00475E0B" w:rsidRDefault="00245D54" w:rsidP="006253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5D54" w:rsidRPr="00475E0B" w:rsidRDefault="00245D54" w:rsidP="006253EA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sub_2003"/>
      <w:r w:rsidRPr="00475E0B">
        <w:rPr>
          <w:rFonts w:ascii="Times New Roman" w:hAnsi="Times New Roman" w:cs="Times New Roman"/>
          <w:color w:val="auto"/>
          <w:sz w:val="24"/>
          <w:szCs w:val="24"/>
        </w:rPr>
        <w:t>3. Порядок размещения информации на официальном сайте</w:t>
      </w:r>
    </w:p>
    <w:p w:rsidR="00245D54" w:rsidRPr="00475E0B" w:rsidRDefault="00245D54" w:rsidP="006253E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31"/>
      <w:bookmarkEnd w:id="9"/>
    </w:p>
    <w:bookmarkEnd w:id="10"/>
    <w:p w:rsidR="00245D54" w:rsidRPr="00475E0B" w:rsidRDefault="00245D54" w:rsidP="006253E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5E0B">
        <w:rPr>
          <w:rFonts w:ascii="Times New Roman" w:hAnsi="Times New Roman"/>
          <w:sz w:val="24"/>
          <w:szCs w:val="24"/>
        </w:rPr>
        <w:t xml:space="preserve">3.1. Периодичность размещения информации о деятельности органов местного самоуправления </w:t>
      </w:r>
      <w:r>
        <w:rPr>
          <w:rFonts w:ascii="Times New Roman" w:hAnsi="Times New Roman"/>
          <w:sz w:val="24"/>
          <w:szCs w:val="24"/>
        </w:rPr>
        <w:t>Северн</w:t>
      </w:r>
      <w:r w:rsidRPr="00475E0B">
        <w:rPr>
          <w:rFonts w:ascii="Times New Roman" w:hAnsi="Times New Roman"/>
          <w:sz w:val="24"/>
          <w:szCs w:val="24"/>
        </w:rPr>
        <w:t xml:space="preserve">ого сельского поселения осуществляется в соответствии с Перечнем информации </w:t>
      </w:r>
      <w:bookmarkStart w:id="11" w:name="sub_8"/>
      <w:r w:rsidRPr="00475E0B">
        <w:rPr>
          <w:rFonts w:ascii="Times New Roman" w:hAnsi="Times New Roman"/>
          <w:sz w:val="24"/>
          <w:szCs w:val="24"/>
        </w:rPr>
        <w:t xml:space="preserve">о деятельности органов местного самоуправления </w:t>
      </w:r>
      <w:r>
        <w:rPr>
          <w:rFonts w:ascii="Times New Roman" w:hAnsi="Times New Roman"/>
          <w:sz w:val="24"/>
          <w:szCs w:val="24"/>
        </w:rPr>
        <w:t>Северн</w:t>
      </w:r>
      <w:r w:rsidRPr="00475E0B">
        <w:rPr>
          <w:rFonts w:ascii="Times New Roman" w:hAnsi="Times New Roman"/>
          <w:sz w:val="24"/>
          <w:szCs w:val="24"/>
        </w:rPr>
        <w:t>ого сельского поселения.</w:t>
      </w:r>
    </w:p>
    <w:p w:rsidR="00245D54" w:rsidRPr="00475E0B" w:rsidRDefault="00245D54" w:rsidP="006253E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5E0B">
        <w:rPr>
          <w:rFonts w:ascii="Times New Roman" w:hAnsi="Times New Roman"/>
          <w:sz w:val="24"/>
          <w:szCs w:val="24"/>
        </w:rPr>
        <w:t xml:space="preserve">3.2. Лицо, ответственное за размещение информации, производит размещение информации от муниципальных учреждений и муниципальных унитарных предприятий, других организаций (физических лиц) на основании письменного обращения на имя Главы </w:t>
      </w:r>
      <w:r>
        <w:rPr>
          <w:rFonts w:ascii="Times New Roman" w:hAnsi="Times New Roman"/>
          <w:sz w:val="24"/>
          <w:szCs w:val="24"/>
        </w:rPr>
        <w:t>Северн</w:t>
      </w:r>
      <w:r w:rsidRPr="00475E0B">
        <w:rPr>
          <w:rFonts w:ascii="Times New Roman" w:hAnsi="Times New Roman"/>
          <w:sz w:val="24"/>
          <w:szCs w:val="24"/>
        </w:rPr>
        <w:t xml:space="preserve">ого сельского поселения. </w:t>
      </w:r>
    </w:p>
    <w:p w:rsidR="00245D54" w:rsidRPr="00475E0B" w:rsidRDefault="00245D54" w:rsidP="006253E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5E0B">
        <w:rPr>
          <w:rFonts w:ascii="Times New Roman" w:hAnsi="Times New Roman"/>
          <w:sz w:val="24"/>
          <w:szCs w:val="24"/>
        </w:rPr>
        <w:t xml:space="preserve">Письмо должно содержать указание на размещаемую информацию, предполагаемое место (страницу, раздел) ее размещения на официальном сайте, сроки размещения. К письму прилагается текстовый вариант информации, подлежащей размещению на официальном сайте, а также электронный вариант информации. </w:t>
      </w:r>
      <w:bookmarkStart w:id="12" w:name="sub_9"/>
      <w:bookmarkEnd w:id="11"/>
    </w:p>
    <w:p w:rsidR="00245D54" w:rsidRPr="00475E0B" w:rsidRDefault="00245D54" w:rsidP="006253E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5E0B">
        <w:rPr>
          <w:rFonts w:ascii="Times New Roman" w:hAnsi="Times New Roman"/>
          <w:sz w:val="24"/>
          <w:szCs w:val="24"/>
        </w:rPr>
        <w:t>3.3. Прием информации для размещения на официальном сайте осуществляет лицо, ответственное за размещение информации, в рабочие дни с 9.00 до 16.00 (перерыв на обед – с 13.00 до 14.00).</w:t>
      </w:r>
    </w:p>
    <w:p w:rsidR="00245D54" w:rsidRPr="00475E0B" w:rsidRDefault="00245D54" w:rsidP="006253E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34"/>
      <w:bookmarkEnd w:id="12"/>
      <w:r w:rsidRPr="00475E0B">
        <w:rPr>
          <w:rFonts w:ascii="Times New Roman" w:hAnsi="Times New Roman"/>
          <w:sz w:val="24"/>
          <w:szCs w:val="24"/>
        </w:rPr>
        <w:t>3.4. Информация для размещения на официальном сайте должна предоставляться заранее, не позднее, чем за 3 рабочих дня до предполагаемой даты размещения информации, кроме случаев, предусмотренных законодательством Российской Федерации.</w:t>
      </w:r>
    </w:p>
    <w:p w:rsidR="00245D54" w:rsidRPr="00475E0B" w:rsidRDefault="00245D54" w:rsidP="006253E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35"/>
      <w:bookmarkEnd w:id="13"/>
      <w:r w:rsidRPr="00475E0B">
        <w:rPr>
          <w:rFonts w:ascii="Times New Roman" w:hAnsi="Times New Roman"/>
          <w:sz w:val="24"/>
          <w:szCs w:val="24"/>
        </w:rPr>
        <w:t>3.5. Информация размещается на официальном сайте в срок, указанный в сопроводительном письме, либо в иной срок, согласованный с представителем организации (физического лица), направившей информацию для размещения.</w:t>
      </w:r>
    </w:p>
    <w:p w:rsidR="00245D54" w:rsidRPr="00475E0B" w:rsidRDefault="00245D54" w:rsidP="00D27A85">
      <w:pPr>
        <w:pStyle w:val="Heading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sub_2004"/>
      <w:bookmarkEnd w:id="14"/>
    </w:p>
    <w:p w:rsidR="00245D54" w:rsidRPr="00D27A85" w:rsidRDefault="00245D54" w:rsidP="00D27A85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7A85">
        <w:rPr>
          <w:rFonts w:ascii="Times New Roman" w:hAnsi="Times New Roman" w:cs="Times New Roman"/>
          <w:color w:val="auto"/>
          <w:sz w:val="24"/>
          <w:szCs w:val="24"/>
        </w:rPr>
        <w:t>4. Требования к информации, размещаемой на официальном сайте</w:t>
      </w:r>
      <w:bookmarkStart w:id="16" w:name="sub_41"/>
      <w:bookmarkEnd w:id="15"/>
    </w:p>
    <w:p w:rsidR="00245D54" w:rsidRPr="00D27A85" w:rsidRDefault="00245D54" w:rsidP="00D27A85"/>
    <w:bookmarkEnd w:id="16"/>
    <w:p w:rsidR="00245D54" w:rsidRPr="00475E0B" w:rsidRDefault="00245D54" w:rsidP="006253E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5E0B">
        <w:rPr>
          <w:rFonts w:ascii="Times New Roman" w:hAnsi="Times New Roman"/>
          <w:sz w:val="24"/>
          <w:szCs w:val="24"/>
        </w:rPr>
        <w:t xml:space="preserve">4.1. Информация, размещаемая на официальном сайте, должна быть написана грамотным русским языком, содержать достоверную и актуальную информацию, соответствовать установленным формам и шаблонам, если это предусмотрено нормативно-правовыми актами Российской Федерации, Томской области и органов местного самоуправления </w:t>
      </w:r>
      <w:r>
        <w:rPr>
          <w:rFonts w:ascii="Times New Roman" w:hAnsi="Times New Roman"/>
          <w:sz w:val="24"/>
          <w:szCs w:val="24"/>
        </w:rPr>
        <w:t>Северн</w:t>
      </w:r>
      <w:r w:rsidRPr="00475E0B">
        <w:rPr>
          <w:rFonts w:ascii="Times New Roman" w:hAnsi="Times New Roman"/>
          <w:sz w:val="24"/>
          <w:szCs w:val="24"/>
        </w:rPr>
        <w:t>ого сельского поселения.</w:t>
      </w:r>
    </w:p>
    <w:p w:rsidR="00245D54" w:rsidRPr="00475E0B" w:rsidRDefault="00245D54" w:rsidP="006253E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42"/>
      <w:r w:rsidRPr="00475E0B">
        <w:rPr>
          <w:rFonts w:ascii="Times New Roman" w:hAnsi="Times New Roman"/>
          <w:sz w:val="24"/>
          <w:szCs w:val="24"/>
        </w:rPr>
        <w:t xml:space="preserve">4.2. Для размещения на официальном сайте электронный вариант информации принимается в следующих форматах: текстовая информация - в формате .doc, таблицы - в формате .xls, изображения - в формате .jpg. Объем каждого файла не должен превышать 5 мегабайт, в случае превышения указанного объема информация должна быть архивирована в один из общедоступных архивных форматов (.rar, .zip, .7z и другие). По согласованию с Администрацией </w:t>
      </w:r>
      <w:r>
        <w:rPr>
          <w:rFonts w:ascii="Times New Roman" w:hAnsi="Times New Roman"/>
          <w:sz w:val="24"/>
          <w:szCs w:val="24"/>
        </w:rPr>
        <w:t>Северн</w:t>
      </w:r>
      <w:r w:rsidRPr="00475E0B">
        <w:rPr>
          <w:rFonts w:ascii="Times New Roman" w:hAnsi="Times New Roman"/>
          <w:sz w:val="24"/>
          <w:szCs w:val="24"/>
        </w:rPr>
        <w:t>ого сельского поселения может быть принята информация в других форматах, обеспечивающих ее широкую доступность.</w:t>
      </w:r>
    </w:p>
    <w:bookmarkEnd w:id="17"/>
    <w:p w:rsidR="00245D54" w:rsidRPr="00475E0B" w:rsidRDefault="00245D54" w:rsidP="006253E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5E0B">
        <w:rPr>
          <w:rFonts w:ascii="Times New Roman" w:hAnsi="Times New Roman"/>
          <w:sz w:val="24"/>
          <w:szCs w:val="24"/>
        </w:rPr>
        <w:t xml:space="preserve"> </w:t>
      </w:r>
      <w:bookmarkStart w:id="18" w:name="sub_43"/>
      <w:r w:rsidRPr="00475E0B">
        <w:rPr>
          <w:rFonts w:ascii="Times New Roman" w:hAnsi="Times New Roman"/>
          <w:sz w:val="24"/>
          <w:szCs w:val="24"/>
        </w:rPr>
        <w:t>4.3. Отдельная информация, помимо русского языка, может быть размещена на государственных языках республик, находящихся в составе Российской Федерации, или иностранных языках.</w:t>
      </w:r>
      <w:bookmarkEnd w:id="18"/>
    </w:p>
    <w:p w:rsidR="00245D54" w:rsidRDefault="00245D54" w:rsidP="00A93A0D">
      <w:pPr>
        <w:pStyle w:val="NoSpacing"/>
        <w:rPr>
          <w:rFonts w:ascii="Times New Roman" w:hAnsi="Times New Roman"/>
          <w:sz w:val="24"/>
          <w:szCs w:val="24"/>
        </w:rPr>
      </w:pPr>
    </w:p>
    <w:p w:rsidR="00245D54" w:rsidRDefault="00245D54" w:rsidP="00A93A0D">
      <w:pPr>
        <w:pStyle w:val="NoSpacing"/>
        <w:rPr>
          <w:rFonts w:ascii="Times New Roman" w:hAnsi="Times New Roman"/>
          <w:sz w:val="24"/>
          <w:szCs w:val="24"/>
        </w:rPr>
      </w:pPr>
    </w:p>
    <w:p w:rsidR="00245D54" w:rsidRPr="00475E0B" w:rsidRDefault="00245D54" w:rsidP="00A93A0D">
      <w:pPr>
        <w:pStyle w:val="NoSpacing"/>
        <w:rPr>
          <w:rFonts w:ascii="Times New Roman" w:hAnsi="Times New Roman"/>
          <w:sz w:val="24"/>
          <w:szCs w:val="24"/>
        </w:rPr>
      </w:pPr>
    </w:p>
    <w:p w:rsidR="00245D54" w:rsidRPr="00475E0B" w:rsidRDefault="00245D54" w:rsidP="00475E0B">
      <w:pPr>
        <w:pStyle w:val="NoSpacing"/>
        <w:rPr>
          <w:rFonts w:ascii="Times New Roman" w:hAnsi="Times New Roman"/>
          <w:sz w:val="24"/>
          <w:szCs w:val="24"/>
        </w:rPr>
      </w:pPr>
    </w:p>
    <w:p w:rsidR="00245D54" w:rsidRDefault="00245D54" w:rsidP="0013104F">
      <w:pPr>
        <w:pStyle w:val="NoSpacing"/>
        <w:ind w:left="4956" w:firstLine="708"/>
        <w:rPr>
          <w:rFonts w:ascii="Times New Roman" w:hAnsi="Times New Roman"/>
          <w:sz w:val="24"/>
          <w:szCs w:val="24"/>
        </w:rPr>
      </w:pPr>
    </w:p>
    <w:p w:rsidR="00245D54" w:rsidRPr="00475E0B" w:rsidRDefault="00245D54" w:rsidP="0013104F">
      <w:pPr>
        <w:pStyle w:val="NoSpacing"/>
        <w:ind w:left="4956" w:firstLine="708"/>
        <w:rPr>
          <w:rFonts w:ascii="Times New Roman" w:hAnsi="Times New Roman"/>
          <w:sz w:val="24"/>
          <w:szCs w:val="24"/>
        </w:rPr>
      </w:pPr>
      <w:r w:rsidRPr="00475E0B">
        <w:rPr>
          <w:rFonts w:ascii="Times New Roman" w:hAnsi="Times New Roman"/>
          <w:sz w:val="24"/>
          <w:szCs w:val="24"/>
        </w:rPr>
        <w:t>Приложение 3</w:t>
      </w:r>
    </w:p>
    <w:p w:rsidR="00245D54" w:rsidRPr="00475E0B" w:rsidRDefault="00245D54" w:rsidP="0013104F">
      <w:pPr>
        <w:pStyle w:val="NoSpacing"/>
        <w:rPr>
          <w:rFonts w:ascii="Times New Roman" w:hAnsi="Times New Roman"/>
          <w:sz w:val="24"/>
          <w:szCs w:val="24"/>
        </w:rPr>
      </w:pP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  <w:t xml:space="preserve">к решению Совета </w:t>
      </w:r>
      <w:r>
        <w:rPr>
          <w:rFonts w:ascii="Times New Roman" w:hAnsi="Times New Roman"/>
          <w:sz w:val="24"/>
          <w:szCs w:val="24"/>
        </w:rPr>
        <w:t>Северн</w:t>
      </w:r>
      <w:r w:rsidRPr="00475E0B">
        <w:rPr>
          <w:rFonts w:ascii="Times New Roman" w:hAnsi="Times New Roman"/>
          <w:sz w:val="24"/>
          <w:szCs w:val="24"/>
        </w:rPr>
        <w:t>ого</w:t>
      </w:r>
    </w:p>
    <w:p w:rsidR="00245D54" w:rsidRPr="00475E0B" w:rsidRDefault="00245D54" w:rsidP="006253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  <w:t>сельского поселения</w:t>
      </w:r>
    </w:p>
    <w:p w:rsidR="00245D54" w:rsidRDefault="00245D54" w:rsidP="006253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</w:r>
      <w:r w:rsidRPr="00475E0B">
        <w:rPr>
          <w:rFonts w:ascii="Times New Roman" w:hAnsi="Times New Roman"/>
          <w:sz w:val="24"/>
          <w:szCs w:val="24"/>
        </w:rPr>
        <w:tab/>
        <w:t>от 2</w:t>
      </w:r>
      <w:r>
        <w:rPr>
          <w:rFonts w:ascii="Times New Roman" w:hAnsi="Times New Roman"/>
          <w:sz w:val="24"/>
          <w:szCs w:val="24"/>
        </w:rPr>
        <w:t>2</w:t>
      </w:r>
      <w:r w:rsidRPr="00475E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475E0B">
        <w:rPr>
          <w:rFonts w:ascii="Times New Roman" w:hAnsi="Times New Roman"/>
          <w:sz w:val="24"/>
          <w:szCs w:val="24"/>
        </w:rPr>
        <w:t xml:space="preserve">.2011 № </w:t>
      </w:r>
      <w:r>
        <w:rPr>
          <w:rFonts w:ascii="Times New Roman" w:hAnsi="Times New Roman"/>
          <w:sz w:val="24"/>
          <w:szCs w:val="24"/>
        </w:rPr>
        <w:t>146</w:t>
      </w:r>
    </w:p>
    <w:p w:rsidR="00245D54" w:rsidRPr="00475E0B" w:rsidRDefault="00245D54" w:rsidP="006253E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45D54" w:rsidRPr="00D27A85" w:rsidRDefault="00245D54" w:rsidP="00D27A8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45D54" w:rsidRPr="00D27A85" w:rsidRDefault="00245D54" w:rsidP="00D27A85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27A85">
        <w:rPr>
          <w:rFonts w:ascii="Times New Roman" w:hAnsi="Times New Roman" w:cs="Times New Roman"/>
          <w:color w:val="auto"/>
          <w:sz w:val="24"/>
          <w:szCs w:val="24"/>
        </w:rPr>
        <w:t>Требования к технологическим, программным и лингвистическим средствам обеспечения пользования официальным сайтом органов местного самоуправления Северного  сельского поселения в сети Интернет</w:t>
      </w:r>
      <w:bookmarkStart w:id="19" w:name="sub_3001"/>
    </w:p>
    <w:p w:rsidR="00245D54" w:rsidRPr="00D27A85" w:rsidRDefault="00245D54" w:rsidP="00D27A85"/>
    <w:bookmarkEnd w:id="19"/>
    <w:p w:rsidR="00245D54" w:rsidRDefault="00245D54" w:rsidP="00D27A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97457">
        <w:rPr>
          <w:rFonts w:ascii="Times New Roman" w:hAnsi="Times New Roman"/>
          <w:sz w:val="24"/>
          <w:szCs w:val="24"/>
        </w:rPr>
        <w:t>1. Технологические,  программные, лингвистические средства обеспечения пользования официальным сайтом органов местного самоуправления Северного сельского поселения в сети Интернет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  <w:bookmarkStart w:id="20" w:name="sub_3002"/>
    </w:p>
    <w:p w:rsidR="00245D54" w:rsidRPr="00B97457" w:rsidRDefault="00245D54" w:rsidP="00D27A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97457">
        <w:rPr>
          <w:rFonts w:ascii="Times New Roman" w:hAnsi="Times New Roman"/>
          <w:sz w:val="24"/>
          <w:szCs w:val="24"/>
        </w:rPr>
        <w:t>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245D54" w:rsidRPr="00B97457" w:rsidRDefault="00245D54" w:rsidP="00D27A85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3003"/>
      <w:bookmarkEnd w:id="20"/>
      <w:r w:rsidRPr="00B97457">
        <w:rPr>
          <w:rFonts w:ascii="Times New Roman" w:hAnsi="Times New Roman"/>
          <w:sz w:val="24"/>
          <w:szCs w:val="24"/>
        </w:rPr>
        <w:t>3. Пользователю должна предоставляться наглядная информация о структуре сайта.</w:t>
      </w:r>
    </w:p>
    <w:p w:rsidR="00245D54" w:rsidRPr="00B97457" w:rsidRDefault="00245D54" w:rsidP="006253E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3004"/>
      <w:bookmarkEnd w:id="21"/>
      <w:r w:rsidRPr="00B97457">
        <w:rPr>
          <w:rFonts w:ascii="Times New Roman" w:hAnsi="Times New Roman"/>
          <w:sz w:val="24"/>
          <w:szCs w:val="24"/>
        </w:rPr>
        <w:t>4. Технологические и программные средства ведения сайта должны обеспечивать:</w:t>
      </w:r>
    </w:p>
    <w:bookmarkEnd w:id="22"/>
    <w:p w:rsidR="00245D54" w:rsidRPr="00B97457" w:rsidRDefault="00245D54" w:rsidP="006253E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97457">
        <w:rPr>
          <w:rFonts w:ascii="Times New Roman" w:hAnsi="Times New Roman"/>
          <w:sz w:val="24"/>
          <w:szCs w:val="24"/>
        </w:rPr>
        <w:t>а) 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245D54" w:rsidRPr="00B97457" w:rsidRDefault="00245D54" w:rsidP="006253E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97457">
        <w:rPr>
          <w:rFonts w:ascii="Times New Roman" w:hAnsi="Times New Roman"/>
          <w:sz w:val="24"/>
          <w:szCs w:val="24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245D54" w:rsidRPr="00B97457" w:rsidRDefault="00245D54" w:rsidP="006253E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97457">
        <w:rPr>
          <w:rFonts w:ascii="Times New Roman" w:hAnsi="Times New Roman"/>
          <w:sz w:val="24"/>
          <w:szCs w:val="24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245D54" w:rsidRPr="00B97457" w:rsidRDefault="00245D54" w:rsidP="006253E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97457">
        <w:rPr>
          <w:rFonts w:ascii="Times New Roman" w:hAnsi="Times New Roman"/>
          <w:sz w:val="24"/>
          <w:szCs w:val="24"/>
        </w:rPr>
        <w:t>г) хранение информации, размещенной на сайте, в течение 5 лет со дня ее первичного размещения.</w:t>
      </w:r>
    </w:p>
    <w:p w:rsidR="00245D54" w:rsidRPr="00B97457" w:rsidRDefault="00245D54" w:rsidP="006253E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sub_3005"/>
      <w:r w:rsidRPr="00B97457">
        <w:rPr>
          <w:rFonts w:ascii="Times New Roman" w:hAnsi="Times New Roman"/>
          <w:sz w:val="24"/>
          <w:szCs w:val="24"/>
        </w:rPr>
        <w:t>5. Информация на сайте должна размещаться на русском языке. Отдельная информация, помимо русского языка, может быть размещена на государственных языках республик, находящихся в составе Российской Федерации, или иностранных языках.</w:t>
      </w:r>
    </w:p>
    <w:bookmarkEnd w:id="23"/>
    <w:p w:rsidR="00245D54" w:rsidRPr="00B97457" w:rsidRDefault="00245D54" w:rsidP="006253E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97457">
        <w:rPr>
          <w:rFonts w:ascii="Times New Roman" w:hAnsi="Times New Roman"/>
          <w:sz w:val="24"/>
          <w:szCs w:val="24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245D54" w:rsidRPr="004C1C2F" w:rsidRDefault="00245D54" w:rsidP="006A353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sectPr w:rsidR="00245D54" w:rsidRPr="004C1C2F" w:rsidSect="00D2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12924"/>
    <w:multiLevelType w:val="hybridMultilevel"/>
    <w:tmpl w:val="9FC6199E"/>
    <w:lvl w:ilvl="0" w:tplc="037605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0C8"/>
    <w:rsid w:val="00023CB0"/>
    <w:rsid w:val="0005130A"/>
    <w:rsid w:val="00074CC8"/>
    <w:rsid w:val="000B4018"/>
    <w:rsid w:val="0013104F"/>
    <w:rsid w:val="00157A0D"/>
    <w:rsid w:val="001864EC"/>
    <w:rsid w:val="001B0103"/>
    <w:rsid w:val="00245D54"/>
    <w:rsid w:val="002766FA"/>
    <w:rsid w:val="002F3F68"/>
    <w:rsid w:val="00393A14"/>
    <w:rsid w:val="003D6ED9"/>
    <w:rsid w:val="003F397F"/>
    <w:rsid w:val="0046332D"/>
    <w:rsid w:val="00475E0B"/>
    <w:rsid w:val="004C1C2F"/>
    <w:rsid w:val="004F6C43"/>
    <w:rsid w:val="005C4E45"/>
    <w:rsid w:val="005D0D70"/>
    <w:rsid w:val="005D197E"/>
    <w:rsid w:val="006253EA"/>
    <w:rsid w:val="006472E0"/>
    <w:rsid w:val="006A3532"/>
    <w:rsid w:val="0071373C"/>
    <w:rsid w:val="007F60B6"/>
    <w:rsid w:val="00851076"/>
    <w:rsid w:val="00856179"/>
    <w:rsid w:val="008A0295"/>
    <w:rsid w:val="008D00C8"/>
    <w:rsid w:val="00903232"/>
    <w:rsid w:val="00926B57"/>
    <w:rsid w:val="009A1C9D"/>
    <w:rsid w:val="009A7764"/>
    <w:rsid w:val="00A93A0D"/>
    <w:rsid w:val="00AB7D35"/>
    <w:rsid w:val="00AC4E59"/>
    <w:rsid w:val="00AF347E"/>
    <w:rsid w:val="00B0364B"/>
    <w:rsid w:val="00B40DDB"/>
    <w:rsid w:val="00B97457"/>
    <w:rsid w:val="00BA0278"/>
    <w:rsid w:val="00BA38F6"/>
    <w:rsid w:val="00BD395E"/>
    <w:rsid w:val="00C47AA5"/>
    <w:rsid w:val="00C66BC3"/>
    <w:rsid w:val="00CF5E3C"/>
    <w:rsid w:val="00D2191D"/>
    <w:rsid w:val="00D27A85"/>
    <w:rsid w:val="00D55F37"/>
    <w:rsid w:val="00D969C7"/>
    <w:rsid w:val="00DD3997"/>
    <w:rsid w:val="00EE1708"/>
    <w:rsid w:val="00F37F60"/>
    <w:rsid w:val="00FB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1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D00C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00C8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00C8"/>
    <w:rPr>
      <w:rFonts w:ascii="Arial" w:hAnsi="Arial" w:cs="Arial"/>
      <w:b/>
      <w:bCs/>
      <w:color w:val="00008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00C8"/>
    <w:rPr>
      <w:rFonts w:ascii="Arial" w:hAnsi="Arial" w:cs="Arial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8D00C8"/>
  </w:style>
  <w:style w:type="paragraph" w:styleId="ListParagraph">
    <w:name w:val="List Paragraph"/>
    <w:basedOn w:val="Normal"/>
    <w:uiPriority w:val="99"/>
    <w:qFormat/>
    <w:rsid w:val="0071373C"/>
    <w:pPr>
      <w:ind w:left="720"/>
      <w:contextualSpacing/>
    </w:pPr>
  </w:style>
  <w:style w:type="character" w:customStyle="1" w:styleId="a">
    <w:name w:val="Гипертекстовая ссылка"/>
    <w:basedOn w:val="DefaultParagraphFont"/>
    <w:uiPriority w:val="99"/>
    <w:rsid w:val="0071373C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uiPriority w:val="99"/>
    <w:rsid w:val="000513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5130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76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010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7</Pages>
  <Words>2205</Words>
  <Characters>12572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33</cp:revision>
  <cp:lastPrinted>2017-02-03T05:00:00Z</cp:lastPrinted>
  <dcterms:created xsi:type="dcterms:W3CDTF">2011-05-24T17:34:00Z</dcterms:created>
  <dcterms:modified xsi:type="dcterms:W3CDTF">2019-04-08T08:14:00Z</dcterms:modified>
</cp:coreProperties>
</file>